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10042" w:type="dxa"/>
        <w:tblLayout w:type="fixed"/>
        <w:tblLook w:val="01E0" w:firstRow="1" w:lastRow="1" w:firstColumn="1" w:lastColumn="1" w:noHBand="0" w:noVBand="0"/>
      </w:tblPr>
      <w:tblGrid>
        <w:gridCol w:w="1996"/>
        <w:gridCol w:w="1015"/>
        <w:gridCol w:w="4710"/>
        <w:gridCol w:w="510"/>
        <w:gridCol w:w="1811"/>
      </w:tblGrid>
      <w:tr w:rsidR="0085764D" w:rsidTr="00DB78B4">
        <w:trPr>
          <w:trHeight w:val="1007"/>
        </w:trPr>
        <w:tc>
          <w:tcPr>
            <w:tcW w:w="10041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DB78B4">
        <w:trPr>
          <w:trHeight w:val="296"/>
        </w:trPr>
        <w:tc>
          <w:tcPr>
            <w:tcW w:w="10041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DB78B4">
        <w:trPr>
          <w:trHeight w:hRule="exact" w:val="689"/>
        </w:trPr>
        <w:tc>
          <w:tcPr>
            <w:tcW w:w="3011" w:type="dxa"/>
            <w:gridSpan w:val="2"/>
            <w:vAlign w:val="bottom"/>
          </w:tcPr>
          <w:p w:rsidR="0085764D" w:rsidRDefault="000F6D50" w:rsidP="00E006BE">
            <w:pPr>
              <w:jc w:val="center"/>
            </w:pPr>
            <w:r>
              <w:t>20.12.2018 г.</w:t>
            </w:r>
          </w:p>
        </w:tc>
        <w:tc>
          <w:tcPr>
            <w:tcW w:w="4710" w:type="dxa"/>
            <w:vAlign w:val="bottom"/>
          </w:tcPr>
          <w:p w:rsidR="0085764D" w:rsidRDefault="0085764D" w:rsidP="00F84A4D"/>
        </w:tc>
        <w:tc>
          <w:tcPr>
            <w:tcW w:w="2321" w:type="dxa"/>
            <w:gridSpan w:val="2"/>
            <w:vAlign w:val="bottom"/>
          </w:tcPr>
          <w:p w:rsidR="0085764D" w:rsidRDefault="007D5422" w:rsidP="00E20A3C">
            <w:pPr>
              <w:tabs>
                <w:tab w:val="center" w:pos="2160"/>
              </w:tabs>
              <w:ind w:left="-108"/>
              <w:jc w:val="center"/>
            </w:pPr>
            <w:r>
              <w:t>55/53</w:t>
            </w:r>
          </w:p>
        </w:tc>
      </w:tr>
      <w:tr w:rsidR="0085764D" w:rsidTr="00DB78B4">
        <w:trPr>
          <w:trHeight w:hRule="exact" w:val="517"/>
        </w:trPr>
        <w:tc>
          <w:tcPr>
            <w:tcW w:w="10041" w:type="dxa"/>
            <w:gridSpan w:val="5"/>
          </w:tcPr>
          <w:p w:rsidR="0085764D" w:rsidRDefault="0085764D" w:rsidP="00F84A4D"/>
        </w:tc>
      </w:tr>
      <w:tr w:rsidR="0085764D" w:rsidTr="00F169CA">
        <w:trPr>
          <w:trHeight w:val="2640"/>
        </w:trPr>
        <w:tc>
          <w:tcPr>
            <w:tcW w:w="1996" w:type="dxa"/>
          </w:tcPr>
          <w:p w:rsidR="0085764D" w:rsidRDefault="0085764D" w:rsidP="00F84A4D"/>
        </w:tc>
        <w:tc>
          <w:tcPr>
            <w:tcW w:w="6235" w:type="dxa"/>
            <w:gridSpan w:val="3"/>
          </w:tcPr>
          <w:p w:rsidR="00887CAD" w:rsidRDefault="00887CAD" w:rsidP="00F169CA">
            <w:pPr>
              <w:jc w:val="center"/>
              <w:rPr>
                <w:bCs/>
                <w:szCs w:val="28"/>
              </w:rPr>
            </w:pPr>
            <w:r w:rsidRPr="00887CAD">
              <w:rPr>
                <w:bCs/>
                <w:szCs w:val="28"/>
              </w:rPr>
              <w:t xml:space="preserve">Об установлении ПУБЛИЧНОМУ АКЦИОНЕРНОМУ ОБЩЕСТВУ «ЗАВОЛЖСКИЙ МОТОРНЫЙ ЗАВОД» </w:t>
            </w:r>
          </w:p>
          <w:p w:rsidR="0085764D" w:rsidRPr="00F169CA" w:rsidRDefault="00887CAD" w:rsidP="00F169CA">
            <w:pPr>
              <w:jc w:val="center"/>
              <w:rPr>
                <w:bCs/>
                <w:szCs w:val="28"/>
              </w:rPr>
            </w:pPr>
            <w:r w:rsidRPr="00887CAD">
              <w:rPr>
                <w:bCs/>
                <w:szCs w:val="28"/>
              </w:rPr>
              <w:t>(ИНН 5248004137), г. Заволжье Городецкого муниципального района Нижегородской области, тарифов в сфере холодного водоснабжения и водоотведения для потребителей Городецкого муниципального района Нижегородской области</w:t>
            </w:r>
          </w:p>
        </w:tc>
        <w:tc>
          <w:tcPr>
            <w:tcW w:w="1811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Default="00261BEB" w:rsidP="00521285">
      <w:pPr>
        <w:pStyle w:val="ac"/>
        <w:spacing w:line="276" w:lineRule="auto"/>
        <w:jc w:val="center"/>
        <w:rPr>
          <w:sz w:val="32"/>
        </w:rPr>
      </w:pPr>
    </w:p>
    <w:p w:rsidR="006C0481" w:rsidRPr="00F169CA" w:rsidRDefault="006C0481" w:rsidP="00E31141">
      <w:pPr>
        <w:pStyle w:val="ac"/>
        <w:spacing w:line="276" w:lineRule="auto"/>
        <w:jc w:val="center"/>
        <w:rPr>
          <w:sz w:val="32"/>
        </w:rPr>
      </w:pPr>
    </w:p>
    <w:p w:rsidR="00887CAD" w:rsidRPr="00887CAD" w:rsidRDefault="00887CAD" w:rsidP="00887CAD">
      <w:pPr>
        <w:pStyle w:val="ac"/>
        <w:spacing w:line="276" w:lineRule="auto"/>
        <w:ind w:firstLine="720"/>
        <w:rPr>
          <w:bCs/>
          <w:szCs w:val="24"/>
        </w:rPr>
      </w:pPr>
      <w:r w:rsidRPr="00887CAD">
        <w:rPr>
          <w:szCs w:val="24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887CAD">
        <w:rPr>
          <w:noProof/>
          <w:szCs w:val="24"/>
        </w:rPr>
        <w:t>ПУБЛИЧНЫМ АКЦИОНЕРНЫМ ОБЩЕСТВОМ «ЗАВОЛЖСКИЙ МОТОРНЫЙ ЗАВОД»</w:t>
      </w:r>
      <w:r w:rsidRPr="00887CAD">
        <w:rPr>
          <w:rFonts w:eastAsia="Calibri"/>
          <w:bCs/>
          <w:szCs w:val="24"/>
          <w:lang w:eastAsia="en-US"/>
        </w:rPr>
        <w:t xml:space="preserve"> </w:t>
      </w:r>
      <w:r w:rsidRPr="00887CAD">
        <w:rPr>
          <w:bCs/>
          <w:noProof/>
          <w:szCs w:val="24"/>
        </w:rPr>
        <w:t>(</w:t>
      </w:r>
      <w:r w:rsidRPr="00887CAD">
        <w:rPr>
          <w:noProof/>
          <w:szCs w:val="24"/>
        </w:rPr>
        <w:t>ИНН 5248004137), г. Заволжье Городецкого муниципального района Нижегородской области</w:t>
      </w:r>
      <w:r w:rsidRPr="00887CAD">
        <w:rPr>
          <w:szCs w:val="24"/>
        </w:rPr>
        <w:t xml:space="preserve">, экспертного заключения рег. </w:t>
      </w:r>
      <w:r w:rsidR="00DA7F91">
        <w:rPr>
          <w:szCs w:val="24"/>
        </w:rPr>
        <w:t>№ в-</w:t>
      </w:r>
      <w:r w:rsidR="006011F4">
        <w:rPr>
          <w:szCs w:val="24"/>
        </w:rPr>
        <w:t xml:space="preserve">1081 </w:t>
      </w:r>
      <w:r w:rsidRPr="000F6D50">
        <w:rPr>
          <w:szCs w:val="24"/>
        </w:rPr>
        <w:t xml:space="preserve">от </w:t>
      </w:r>
      <w:r w:rsidR="000F6D50" w:rsidRPr="000F6D50">
        <w:rPr>
          <w:szCs w:val="24"/>
        </w:rPr>
        <w:t xml:space="preserve">13 декабря </w:t>
      </w:r>
      <w:r w:rsidRPr="000F6D50">
        <w:rPr>
          <w:szCs w:val="24"/>
        </w:rPr>
        <w:t>2018 г.:</w:t>
      </w:r>
    </w:p>
    <w:p w:rsidR="00887CAD" w:rsidRPr="00887CAD" w:rsidRDefault="00887CAD" w:rsidP="00887CAD">
      <w:pPr>
        <w:spacing w:line="276" w:lineRule="auto"/>
        <w:ind w:firstLine="708"/>
        <w:jc w:val="both"/>
        <w:rPr>
          <w:bCs/>
          <w:szCs w:val="24"/>
        </w:rPr>
      </w:pPr>
      <w:r w:rsidRPr="00887CAD">
        <w:rPr>
          <w:b/>
          <w:bCs/>
          <w:szCs w:val="24"/>
        </w:rPr>
        <w:t>1.</w:t>
      </w:r>
      <w:r w:rsidRPr="00887CAD">
        <w:rPr>
          <w:szCs w:val="24"/>
        </w:rPr>
        <w:t xml:space="preserve"> При установлении тарифов в сфере холодного водоснабжения и водоотведения для ПУБЛИЧНОГО АКЦИОНЕРНОГО ОБЩЕСТВА «ЗАВОЛЖСКИЙ МОТОРНЫЙ ЗАВОД»</w:t>
      </w:r>
      <w:r w:rsidRPr="00887CAD">
        <w:rPr>
          <w:bCs/>
          <w:noProof/>
          <w:szCs w:val="24"/>
        </w:rPr>
        <w:t xml:space="preserve"> </w:t>
      </w:r>
      <w:r w:rsidRPr="00887CAD">
        <w:rPr>
          <w:bCs/>
          <w:szCs w:val="24"/>
        </w:rPr>
        <w:t>(</w:t>
      </w:r>
      <w:r w:rsidRPr="00887CAD">
        <w:rPr>
          <w:szCs w:val="24"/>
        </w:rPr>
        <w:t>ИНН 5248004137), г. Заволжье Городецкого муниципального района Нижегородской области, применять метод индексации.</w:t>
      </w:r>
    </w:p>
    <w:p w:rsidR="00887CAD" w:rsidRPr="00887CAD" w:rsidRDefault="00887CAD" w:rsidP="00887CA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Cs w:val="24"/>
          <w:lang w:eastAsia="en-US"/>
        </w:rPr>
      </w:pPr>
      <w:r w:rsidRPr="00887CAD">
        <w:rPr>
          <w:b/>
          <w:bCs/>
          <w:szCs w:val="24"/>
        </w:rPr>
        <w:t>2.</w:t>
      </w:r>
      <w:r w:rsidRPr="00887CAD">
        <w:rPr>
          <w:szCs w:val="24"/>
        </w:rPr>
        <w:t xml:space="preserve"> </w:t>
      </w:r>
      <w:r w:rsidRPr="00887CAD">
        <w:rPr>
          <w:rFonts w:eastAsiaTheme="minorHAnsi"/>
          <w:bCs/>
          <w:szCs w:val="24"/>
          <w:lang w:eastAsia="en-US"/>
        </w:rPr>
        <w:t xml:space="preserve">Установить долгосрочные параметры регулирования для </w:t>
      </w:r>
      <w:r w:rsidRPr="00887CAD">
        <w:rPr>
          <w:bCs/>
          <w:szCs w:val="24"/>
        </w:rPr>
        <w:t>ПУБЛИЧНОГО АКЦИОНЕРНОГО ОБЩЕСТВА «ЗАВОЛЖСКИЙ МОТОРНЫЙ ЗАВОД»</w:t>
      </w:r>
      <w:r>
        <w:rPr>
          <w:bCs/>
          <w:szCs w:val="24"/>
        </w:rPr>
        <w:t xml:space="preserve"> </w:t>
      </w:r>
      <w:r w:rsidRPr="00887CAD">
        <w:rPr>
          <w:bCs/>
          <w:szCs w:val="24"/>
        </w:rPr>
        <w:t>(ИНН 5248004137), г. Заволжье Городецкого муниципального района Нижегородской области</w:t>
      </w:r>
      <w:r w:rsidRPr="00887CAD">
        <w:rPr>
          <w:rFonts w:eastAsiaTheme="minorHAnsi"/>
          <w:bCs/>
          <w:szCs w:val="24"/>
          <w:lang w:eastAsia="en-US"/>
        </w:rPr>
        <w:t>, на период 2019 - 2023 годов в следующих размерах:</w:t>
      </w:r>
    </w:p>
    <w:p w:rsidR="00887CAD" w:rsidRPr="00887CAD" w:rsidRDefault="00887CAD" w:rsidP="00887CAD">
      <w:pPr>
        <w:spacing w:line="276" w:lineRule="auto"/>
        <w:jc w:val="both"/>
        <w:rPr>
          <w:bCs/>
          <w:szCs w:val="24"/>
        </w:rPr>
      </w:pPr>
      <w:r w:rsidRPr="00887CAD">
        <w:rPr>
          <w:b/>
          <w:bCs/>
          <w:i/>
          <w:szCs w:val="24"/>
        </w:rPr>
        <w:t xml:space="preserve">2.1. </w:t>
      </w:r>
      <w:r w:rsidRPr="00887CAD">
        <w:rPr>
          <w:bCs/>
          <w:szCs w:val="24"/>
        </w:rPr>
        <w:t>В сфере холодного водоснабжения: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382"/>
        <w:gridCol w:w="2410"/>
        <w:gridCol w:w="1559"/>
        <w:gridCol w:w="2410"/>
      </w:tblGrid>
      <w:tr w:rsidR="00887CAD" w:rsidRPr="007657CD" w:rsidTr="000F6D5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AD" w:rsidRPr="007657CD" w:rsidRDefault="00887CA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AD" w:rsidRPr="007657CD" w:rsidRDefault="00887CA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Базовый уровень операционных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AD" w:rsidRPr="007657CD" w:rsidRDefault="00887CA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AD" w:rsidRPr="007657CD" w:rsidRDefault="00887CA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Уровень потерь 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AD" w:rsidRPr="007657CD" w:rsidRDefault="00887CA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Удельный расход электрической энергии</w:t>
            </w:r>
          </w:p>
        </w:tc>
      </w:tr>
      <w:tr w:rsidR="00887CAD" w:rsidRPr="007657CD" w:rsidTr="000F6D5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AD" w:rsidRPr="007657CD" w:rsidRDefault="00887CAD" w:rsidP="007657CD">
            <w:pPr>
              <w:rPr>
                <w:sz w:val="20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AD" w:rsidRPr="007657CD" w:rsidRDefault="00887CA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AD" w:rsidRPr="007657CD" w:rsidRDefault="00887CA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AD" w:rsidRPr="007657CD" w:rsidRDefault="00887CA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AD" w:rsidRPr="007657CD" w:rsidRDefault="00887CA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кВт.ч/м</w:t>
            </w:r>
            <w:r w:rsidRPr="007657CD">
              <w:rPr>
                <w:sz w:val="20"/>
                <w:vertAlign w:val="superscript"/>
                <w:lang w:eastAsia="en-US"/>
              </w:rPr>
              <w:t>3</w:t>
            </w:r>
          </w:p>
        </w:tc>
      </w:tr>
      <w:tr w:rsidR="00887CAD" w:rsidRPr="007657CD" w:rsidTr="000F6D5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AD" w:rsidRPr="007657CD" w:rsidRDefault="00887CAD" w:rsidP="007657C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657CD">
              <w:rPr>
                <w:rFonts w:eastAsiaTheme="minorHAnsi"/>
                <w:sz w:val="20"/>
                <w:lang w:eastAsia="en-US"/>
              </w:rPr>
              <w:t>Питьевая вода</w:t>
            </w:r>
          </w:p>
        </w:tc>
      </w:tr>
      <w:tr w:rsidR="007657CD" w:rsidRPr="007657CD" w:rsidTr="000F6D5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lastRenderedPageBreak/>
              <w:t>2019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7895,28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0,17</w:t>
            </w:r>
          </w:p>
        </w:tc>
      </w:tr>
      <w:tr w:rsidR="007657CD" w:rsidRPr="007657CD" w:rsidTr="000F6D5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7895,28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0,17</w:t>
            </w:r>
          </w:p>
        </w:tc>
      </w:tr>
      <w:tr w:rsidR="007657CD" w:rsidRPr="007657CD" w:rsidTr="000F6D5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7895,28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0,17</w:t>
            </w:r>
          </w:p>
        </w:tc>
      </w:tr>
      <w:tr w:rsidR="007657CD" w:rsidRPr="007657CD" w:rsidTr="000F6D5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7895,28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0,17</w:t>
            </w:r>
          </w:p>
        </w:tc>
      </w:tr>
      <w:tr w:rsidR="007657CD" w:rsidRPr="007657CD" w:rsidTr="000F6D5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7895,28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0,17</w:t>
            </w:r>
          </w:p>
        </w:tc>
      </w:tr>
      <w:tr w:rsidR="00887CAD" w:rsidRPr="007657CD" w:rsidTr="000F6D5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Pr="007657CD" w:rsidRDefault="00887CAD" w:rsidP="007657C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657CD">
              <w:rPr>
                <w:rFonts w:eastAsiaTheme="minorHAnsi"/>
                <w:sz w:val="20"/>
                <w:lang w:eastAsia="en-US"/>
              </w:rPr>
              <w:t>Техническая вода</w:t>
            </w:r>
          </w:p>
        </w:tc>
      </w:tr>
      <w:tr w:rsidR="007657CD" w:rsidRPr="007657CD" w:rsidTr="000F6D5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1005,31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0,88</w:t>
            </w:r>
          </w:p>
        </w:tc>
      </w:tr>
      <w:tr w:rsidR="007657CD" w:rsidRPr="007657CD" w:rsidTr="000F6D5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1005,31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0,88</w:t>
            </w:r>
          </w:p>
        </w:tc>
      </w:tr>
      <w:tr w:rsidR="007657CD" w:rsidRPr="007657CD" w:rsidTr="000F6D5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1005,31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0,88</w:t>
            </w:r>
          </w:p>
        </w:tc>
      </w:tr>
      <w:tr w:rsidR="007657CD" w:rsidRPr="007657CD" w:rsidTr="000F6D5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1005,31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0,88</w:t>
            </w:r>
          </w:p>
        </w:tc>
      </w:tr>
      <w:tr w:rsidR="007657CD" w:rsidRPr="007657CD" w:rsidTr="000F6D5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1005,31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0,88</w:t>
            </w:r>
          </w:p>
        </w:tc>
      </w:tr>
      <w:tr w:rsidR="00887CAD" w:rsidRPr="007657CD" w:rsidTr="000F6D5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Pr="007657CD" w:rsidRDefault="00887CAD" w:rsidP="007657C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657CD">
              <w:rPr>
                <w:rFonts w:eastAsiaTheme="minorHAnsi"/>
                <w:sz w:val="20"/>
                <w:lang w:eastAsia="en-US"/>
              </w:rPr>
              <w:t>Техническая вода системы оборотного водоснабжения</w:t>
            </w:r>
          </w:p>
        </w:tc>
      </w:tr>
      <w:tr w:rsidR="007657CD" w:rsidRPr="007657CD" w:rsidTr="000F6D5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4753,99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0,38</w:t>
            </w:r>
          </w:p>
        </w:tc>
      </w:tr>
      <w:tr w:rsidR="007657CD" w:rsidRPr="007657CD" w:rsidTr="000F6D5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4753,99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0,38</w:t>
            </w:r>
          </w:p>
        </w:tc>
      </w:tr>
      <w:tr w:rsidR="007657CD" w:rsidRPr="007657CD" w:rsidTr="000F6D5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4753,99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0,38</w:t>
            </w:r>
          </w:p>
        </w:tc>
      </w:tr>
      <w:tr w:rsidR="007657CD" w:rsidRPr="007657CD" w:rsidTr="000F6D5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4753,99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0,38</w:t>
            </w:r>
          </w:p>
        </w:tc>
      </w:tr>
      <w:tr w:rsidR="007657CD" w:rsidRPr="007657CD" w:rsidTr="000F6D5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4753,99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0,38</w:t>
            </w:r>
          </w:p>
        </w:tc>
      </w:tr>
    </w:tbl>
    <w:p w:rsidR="00887CAD" w:rsidRPr="00887CAD" w:rsidRDefault="00887CAD" w:rsidP="00887CAD">
      <w:pPr>
        <w:spacing w:line="276" w:lineRule="auto"/>
        <w:jc w:val="both"/>
        <w:rPr>
          <w:bCs/>
          <w:szCs w:val="24"/>
        </w:rPr>
      </w:pPr>
      <w:r w:rsidRPr="00887CAD">
        <w:rPr>
          <w:b/>
          <w:bCs/>
          <w:i/>
          <w:szCs w:val="24"/>
        </w:rPr>
        <w:t>2.2.</w:t>
      </w:r>
      <w:r w:rsidRPr="00887CAD">
        <w:rPr>
          <w:bCs/>
          <w:szCs w:val="24"/>
        </w:rPr>
        <w:t xml:space="preserve"> В сфере водоотведения:</w:t>
      </w:r>
      <w:r w:rsidRPr="00887CAD">
        <w:rPr>
          <w:rFonts w:ascii="Arial" w:eastAsiaTheme="minorHAnsi" w:hAnsi="Arial" w:cs="Arial"/>
          <w:szCs w:val="24"/>
          <w:lang w:eastAsia="en-US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2479"/>
        <w:gridCol w:w="3119"/>
        <w:gridCol w:w="3118"/>
      </w:tblGrid>
      <w:tr w:rsidR="00887CAD" w:rsidRPr="007657CD" w:rsidTr="00887CAD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Pr="007657CD" w:rsidRDefault="00887CA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Pr="007657CD" w:rsidRDefault="00887CA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Базовый уровень операционных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Pr="007657CD" w:rsidRDefault="00887CA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Pr="007657CD" w:rsidRDefault="00887CA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Удельный расход электрической энергии</w:t>
            </w:r>
          </w:p>
        </w:tc>
      </w:tr>
      <w:tr w:rsidR="00887CAD" w:rsidRPr="007657CD" w:rsidTr="00887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AD" w:rsidRPr="007657CD" w:rsidRDefault="00887CAD" w:rsidP="007657CD">
            <w:pPr>
              <w:rPr>
                <w:sz w:val="20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AD" w:rsidRPr="007657CD" w:rsidRDefault="00887CA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AD" w:rsidRPr="007657CD" w:rsidRDefault="00887CA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AD" w:rsidRPr="007657CD" w:rsidRDefault="00887CA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кВт.ч/м</w:t>
            </w:r>
            <w:r w:rsidRPr="007657CD">
              <w:rPr>
                <w:sz w:val="20"/>
                <w:vertAlign w:val="superscript"/>
                <w:lang w:eastAsia="en-US"/>
              </w:rPr>
              <w:t>3</w:t>
            </w:r>
          </w:p>
        </w:tc>
      </w:tr>
      <w:tr w:rsidR="00887CAD" w:rsidRPr="007657CD" w:rsidTr="00887CA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AD" w:rsidRPr="007657CD" w:rsidRDefault="00887CAD" w:rsidP="007657CD">
            <w:pPr>
              <w:jc w:val="both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г. Заволжье Городецкого муниципального района Нижегородской области</w:t>
            </w:r>
          </w:p>
        </w:tc>
      </w:tr>
      <w:tr w:rsidR="007657CD" w:rsidRPr="007657CD" w:rsidTr="00887CA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2019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5734,27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0,14</w:t>
            </w:r>
          </w:p>
        </w:tc>
      </w:tr>
      <w:tr w:rsidR="007657CD" w:rsidRPr="007657CD" w:rsidTr="00887CA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5734,27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0,14</w:t>
            </w:r>
          </w:p>
        </w:tc>
      </w:tr>
      <w:tr w:rsidR="007657CD" w:rsidRPr="007657CD" w:rsidTr="00887CA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5734,27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0,14</w:t>
            </w:r>
          </w:p>
        </w:tc>
      </w:tr>
      <w:tr w:rsidR="007657CD" w:rsidRPr="007657CD" w:rsidTr="00887CA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5734,27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0,14</w:t>
            </w:r>
          </w:p>
        </w:tc>
      </w:tr>
      <w:tr w:rsidR="007657CD" w:rsidRPr="007657CD" w:rsidTr="00887CA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5734,27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0,14</w:t>
            </w:r>
          </w:p>
        </w:tc>
      </w:tr>
      <w:tr w:rsidR="00887CAD" w:rsidRPr="007657CD" w:rsidTr="00887CA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Pr="007657CD" w:rsidRDefault="00887CAD" w:rsidP="007657CD">
            <w:pPr>
              <w:jc w:val="both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</w:t>
            </w:r>
          </w:p>
        </w:tc>
      </w:tr>
      <w:tr w:rsidR="007657CD" w:rsidRPr="007657CD" w:rsidTr="00887CA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2019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2460,21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0,14</w:t>
            </w:r>
          </w:p>
        </w:tc>
      </w:tr>
      <w:tr w:rsidR="007657CD" w:rsidRPr="007657CD" w:rsidTr="00887CA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2460,21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0,14</w:t>
            </w:r>
          </w:p>
        </w:tc>
      </w:tr>
      <w:tr w:rsidR="007657CD" w:rsidRPr="007657CD" w:rsidTr="00887CA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2460,21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0,14</w:t>
            </w:r>
          </w:p>
        </w:tc>
      </w:tr>
      <w:tr w:rsidR="007657CD" w:rsidRPr="007657CD" w:rsidTr="00887CA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2460,21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0,14</w:t>
            </w:r>
          </w:p>
        </w:tc>
      </w:tr>
      <w:tr w:rsidR="007657CD" w:rsidRPr="007657CD" w:rsidTr="00887CA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2460,21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0,14</w:t>
            </w:r>
          </w:p>
        </w:tc>
      </w:tr>
      <w:tr w:rsidR="00887CAD" w:rsidRPr="007657CD" w:rsidTr="00887CA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Pr="007657CD" w:rsidRDefault="00887CAD" w:rsidP="007657C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657CD">
              <w:rPr>
                <w:rFonts w:eastAsiaTheme="minorHAnsi"/>
                <w:sz w:val="20"/>
                <w:lang w:eastAsia="en-US"/>
              </w:rPr>
              <w:t>Сточные воды, отводимые иными абонентами</w:t>
            </w:r>
          </w:p>
        </w:tc>
      </w:tr>
      <w:tr w:rsidR="007657CD" w:rsidRPr="007657CD" w:rsidTr="00887CA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2019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18396,53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3,06</w:t>
            </w:r>
          </w:p>
        </w:tc>
      </w:tr>
      <w:tr w:rsidR="007657CD" w:rsidRPr="007657CD" w:rsidTr="00887CA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18396,53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3,06</w:t>
            </w:r>
          </w:p>
        </w:tc>
      </w:tr>
      <w:tr w:rsidR="007657CD" w:rsidRPr="007657CD" w:rsidTr="00887CA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18396,53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3,06</w:t>
            </w:r>
          </w:p>
        </w:tc>
      </w:tr>
      <w:tr w:rsidR="007657CD" w:rsidRPr="007657CD" w:rsidTr="00887CA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18396,53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3,06</w:t>
            </w:r>
          </w:p>
        </w:tc>
      </w:tr>
      <w:tr w:rsidR="007657CD" w:rsidRPr="007657CD" w:rsidTr="00887CA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18396,53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3,06</w:t>
            </w:r>
          </w:p>
        </w:tc>
      </w:tr>
      <w:tr w:rsidR="00887CAD" w:rsidRPr="007657CD" w:rsidTr="00887CA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Pr="007657CD" w:rsidRDefault="00887CAD" w:rsidP="007657CD">
            <w:pPr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Поверхностные сточные воды</w:t>
            </w:r>
          </w:p>
        </w:tc>
      </w:tr>
      <w:tr w:rsidR="007657CD" w:rsidRPr="007657CD" w:rsidTr="00887CA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2019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498,17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0,15</w:t>
            </w:r>
          </w:p>
        </w:tc>
      </w:tr>
      <w:tr w:rsidR="007657CD" w:rsidRPr="007657CD" w:rsidTr="00887CA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498,17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0,15</w:t>
            </w:r>
          </w:p>
        </w:tc>
      </w:tr>
      <w:tr w:rsidR="007657CD" w:rsidRPr="007657CD" w:rsidTr="00887CA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498,17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0,15</w:t>
            </w:r>
          </w:p>
        </w:tc>
      </w:tr>
      <w:tr w:rsidR="007657CD" w:rsidRPr="007657CD" w:rsidTr="00887CA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498,17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0,15</w:t>
            </w:r>
          </w:p>
        </w:tc>
      </w:tr>
      <w:tr w:rsidR="007657CD" w:rsidRPr="007657CD" w:rsidTr="00887CAD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2023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498,17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D" w:rsidRPr="007657CD" w:rsidRDefault="007657CD" w:rsidP="007657CD">
            <w:pPr>
              <w:jc w:val="center"/>
              <w:rPr>
                <w:sz w:val="20"/>
                <w:lang w:eastAsia="en-US"/>
              </w:rPr>
            </w:pPr>
            <w:r w:rsidRPr="007657CD">
              <w:rPr>
                <w:sz w:val="20"/>
                <w:lang w:eastAsia="en-US"/>
              </w:rPr>
              <w:t>0,15</w:t>
            </w:r>
          </w:p>
        </w:tc>
      </w:tr>
    </w:tbl>
    <w:p w:rsidR="00887CAD" w:rsidRPr="00887CAD" w:rsidRDefault="00887CAD" w:rsidP="00887CA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bookmarkStart w:id="0" w:name="_GoBack"/>
      <w:bookmarkEnd w:id="0"/>
      <w:r w:rsidRPr="00887CAD">
        <w:rPr>
          <w:b/>
          <w:szCs w:val="24"/>
        </w:rPr>
        <w:lastRenderedPageBreak/>
        <w:t>3.</w:t>
      </w:r>
      <w:r w:rsidRPr="00887CAD">
        <w:rPr>
          <w:szCs w:val="24"/>
        </w:rPr>
        <w:t xml:space="preserve"> Установить ПУБЛИЧНОМУ АКЦИОНЕРНОМУ ОБЩЕСТВУ «ЗАВОЛЖСКИЙ МОТОРНЫЙ ЗАВОД»</w:t>
      </w:r>
      <w:r w:rsidRPr="00887CAD">
        <w:rPr>
          <w:bCs/>
          <w:szCs w:val="24"/>
        </w:rPr>
        <w:t xml:space="preserve"> (</w:t>
      </w:r>
      <w:r w:rsidRPr="00887CAD">
        <w:rPr>
          <w:szCs w:val="24"/>
        </w:rPr>
        <w:t xml:space="preserve">ИНН 5248004137), г. Заволжье Городецкого муниципального района Нижегородской области, </w:t>
      </w:r>
      <w:r w:rsidRPr="00887CAD">
        <w:rPr>
          <w:b/>
          <w:bCs/>
          <w:szCs w:val="24"/>
        </w:rPr>
        <w:t xml:space="preserve">тарифы </w:t>
      </w:r>
      <w:r w:rsidRPr="00887CAD">
        <w:rPr>
          <w:b/>
          <w:noProof/>
          <w:szCs w:val="24"/>
        </w:rPr>
        <w:t xml:space="preserve">в сфере холодного водоснабжения и водоотведения </w:t>
      </w:r>
      <w:r w:rsidRPr="00887CAD">
        <w:rPr>
          <w:noProof/>
          <w:szCs w:val="24"/>
        </w:rPr>
        <w:t xml:space="preserve">для потребителей </w:t>
      </w:r>
      <w:r w:rsidRPr="00887CAD">
        <w:rPr>
          <w:szCs w:val="24"/>
        </w:rPr>
        <w:t>Городецкого муниципального района Нижегородской области в следующих размерах: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236"/>
        <w:gridCol w:w="693"/>
        <w:gridCol w:w="744"/>
        <w:gridCol w:w="693"/>
        <w:gridCol w:w="744"/>
        <w:gridCol w:w="693"/>
        <w:gridCol w:w="744"/>
        <w:gridCol w:w="693"/>
        <w:gridCol w:w="744"/>
        <w:gridCol w:w="693"/>
        <w:gridCol w:w="752"/>
      </w:tblGrid>
      <w:tr w:rsidR="00887CAD" w:rsidTr="007657CD">
        <w:trPr>
          <w:trHeight w:val="281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Default="00887CAD" w:rsidP="000F6D5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Default="00887CAD" w:rsidP="000F6D5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Тарифы в сфере холодного водоснабжения и водоотведения</w:t>
            </w:r>
          </w:p>
        </w:tc>
        <w:tc>
          <w:tcPr>
            <w:tcW w:w="36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Default="00887CAD" w:rsidP="000F6D5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887CAD" w:rsidTr="007657CD">
        <w:trPr>
          <w:trHeight w:val="138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AD" w:rsidRDefault="00887CAD" w:rsidP="000F6D5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AD" w:rsidRDefault="00887CAD" w:rsidP="000F6D5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Default="00887CAD" w:rsidP="000F6D5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Default="00887CAD" w:rsidP="000F6D5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Default="00887CAD" w:rsidP="000F6D5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Default="00887CAD" w:rsidP="000F6D5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Default="00887CAD" w:rsidP="000F6D5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 год</w:t>
            </w:r>
          </w:p>
        </w:tc>
      </w:tr>
      <w:tr w:rsidR="00887CAD" w:rsidTr="007657CD">
        <w:trPr>
          <w:trHeight w:val="357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AD" w:rsidRDefault="00887CAD" w:rsidP="000F6D5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AD" w:rsidRDefault="00887CAD" w:rsidP="000F6D5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Default="00887CAD" w:rsidP="000F6D50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Default="00887CAD" w:rsidP="000F6D50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Default="00887CAD" w:rsidP="000F6D50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Default="00887CAD" w:rsidP="000F6D50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Default="00887CAD" w:rsidP="000F6D50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Default="00887CAD" w:rsidP="000F6D50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Default="00887CAD" w:rsidP="000F6D50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Default="00887CAD" w:rsidP="000F6D50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Default="00887CAD" w:rsidP="000F6D50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AD" w:rsidRDefault="00887CAD" w:rsidP="000F6D50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</w:tr>
      <w:tr w:rsidR="007657CD" w:rsidTr="007657CD">
        <w:trPr>
          <w:trHeight w:val="13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rPr>
                <w:noProof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Питьевая вода, руб./м</w:t>
            </w:r>
            <w:r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57,17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58,31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58,31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59,91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59,91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62,08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63,74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63,74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65,62</w:t>
            </w:r>
          </w:p>
        </w:tc>
      </w:tr>
      <w:tr w:rsidR="007657CD" w:rsidTr="007657CD">
        <w:trPr>
          <w:trHeight w:val="133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7CD" w:rsidRDefault="007657CD" w:rsidP="000F6D50">
            <w:pPr>
              <w:rPr>
                <w:noProof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Питьевая вода, руб./м</w:t>
            </w:r>
            <w:r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7657CD" w:rsidTr="007657CD">
        <w:trPr>
          <w:trHeight w:val="132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CD" w:rsidRDefault="007657CD" w:rsidP="000F6D50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CD" w:rsidRDefault="007657CD" w:rsidP="007657C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CD" w:rsidRDefault="007657CD" w:rsidP="007657C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CD" w:rsidRDefault="007657CD" w:rsidP="007657C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CD" w:rsidRDefault="007657CD" w:rsidP="007657C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CD" w:rsidRDefault="007657CD" w:rsidP="007657C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CD" w:rsidRDefault="007657CD" w:rsidP="007657C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CD" w:rsidRDefault="007657CD" w:rsidP="007657C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CD" w:rsidRDefault="007657CD" w:rsidP="007657C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CD" w:rsidRDefault="007657CD" w:rsidP="007657C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7CD" w:rsidRDefault="007657CD" w:rsidP="007657CD">
            <w:pPr>
              <w:jc w:val="center"/>
              <w:rPr>
                <w:sz w:val="20"/>
                <w:lang w:eastAsia="en-US"/>
              </w:rPr>
            </w:pPr>
          </w:p>
        </w:tc>
      </w:tr>
      <w:tr w:rsidR="007657CD" w:rsidTr="007657CD">
        <w:trPr>
          <w:trHeight w:val="13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3.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rPr>
                <w:noProof/>
                <w:sz w:val="20"/>
                <w:lang w:eastAsia="en-US"/>
              </w:rPr>
            </w:pPr>
            <w:r>
              <w:rPr>
                <w:bCs/>
                <w:noProof/>
                <w:sz w:val="20"/>
                <w:lang w:eastAsia="en-US"/>
              </w:rPr>
              <w:t>Техническая вода, руб./м</w:t>
            </w:r>
            <w:r>
              <w:rPr>
                <w:bCs/>
                <w:noProof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8,34</w:t>
            </w:r>
          </w:p>
        </w:tc>
      </w:tr>
      <w:tr w:rsidR="007657CD" w:rsidTr="007657CD">
        <w:trPr>
          <w:trHeight w:val="28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4.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vertAlign w:val="superscript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Техническая вода, руб./м</w:t>
            </w:r>
            <w:r>
              <w:rPr>
                <w:rFonts w:eastAsiaTheme="minorHAnsi"/>
                <w:bCs/>
                <w:sz w:val="20"/>
                <w:vertAlign w:val="superscript"/>
                <w:lang w:eastAsia="en-US"/>
              </w:rPr>
              <w:t>3</w:t>
            </w:r>
          </w:p>
          <w:p w:rsidR="007657CD" w:rsidRDefault="007657CD" w:rsidP="000F6D5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7657CD" w:rsidTr="007657CD">
        <w:trPr>
          <w:trHeight w:val="28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5.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Техническая вода системы оборотного водоснабжения, руб./м</w:t>
            </w:r>
            <w:r>
              <w:rPr>
                <w:rFonts w:eastAsiaTheme="minorHAnsi"/>
                <w:bCs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4,28</w:t>
            </w:r>
          </w:p>
        </w:tc>
      </w:tr>
      <w:tr w:rsidR="007657CD" w:rsidTr="007657CD">
        <w:trPr>
          <w:trHeight w:val="28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6.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Техническая вода системы оборотного водоснабжения, руб./м</w:t>
            </w:r>
            <w:r>
              <w:rPr>
                <w:rFonts w:eastAsiaTheme="minorHAnsi"/>
                <w:bCs/>
                <w:sz w:val="20"/>
                <w:vertAlign w:val="superscript"/>
                <w:lang w:eastAsia="en-US"/>
              </w:rPr>
              <w:t>3</w:t>
            </w:r>
          </w:p>
          <w:p w:rsidR="007657CD" w:rsidRDefault="007657CD" w:rsidP="000F6D5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7657CD" w:rsidTr="007657CD">
        <w:trPr>
          <w:trHeight w:val="28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7.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 xml:space="preserve">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</w:t>
            </w:r>
            <w:r>
              <w:rPr>
                <w:rFonts w:eastAsiaTheme="minorHAnsi"/>
                <w:bCs/>
                <w:sz w:val="20"/>
                <w:lang w:eastAsia="en-US"/>
              </w:rPr>
              <w:lastRenderedPageBreak/>
              <w:t>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г. Заволжье Городецкого муниципального района Нижегородской области, руб./м</w:t>
            </w:r>
            <w:r>
              <w:rPr>
                <w:rFonts w:eastAsiaTheme="minorHAnsi"/>
                <w:bCs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4,31</w:t>
            </w:r>
          </w:p>
        </w:tc>
      </w:tr>
      <w:tr w:rsidR="007657CD" w:rsidTr="007657CD">
        <w:trPr>
          <w:trHeight w:val="28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lastRenderedPageBreak/>
              <w:t>8.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г. Заволжье Городецкого муниципального района Нижегородской области, руб./м</w:t>
            </w:r>
            <w:r>
              <w:rPr>
                <w:rFonts w:eastAsiaTheme="minorHAnsi"/>
                <w:bCs/>
                <w:sz w:val="20"/>
                <w:vertAlign w:val="superscript"/>
                <w:lang w:eastAsia="en-US"/>
              </w:rPr>
              <w:t>3</w:t>
            </w:r>
          </w:p>
          <w:p w:rsidR="007657CD" w:rsidRDefault="007657CD" w:rsidP="000F6D5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7657CD" w:rsidTr="007657CD">
        <w:trPr>
          <w:trHeight w:val="28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 xml:space="preserve">Водоотведение хозяйственно-бытовых </w:t>
            </w:r>
            <w:r>
              <w:rPr>
                <w:rFonts w:eastAsiaTheme="minorHAnsi"/>
                <w:bCs/>
                <w:sz w:val="20"/>
                <w:lang w:eastAsia="en-US"/>
              </w:rPr>
              <w:lastRenderedPageBreak/>
              <w:t>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>
              <w:rPr>
                <w:rFonts w:eastAsiaTheme="minorHAnsi"/>
                <w:bCs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15,34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17,55</w:t>
            </w:r>
          </w:p>
        </w:tc>
      </w:tr>
      <w:tr w:rsidR="007657CD" w:rsidTr="007657CD">
        <w:trPr>
          <w:trHeight w:val="13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lastRenderedPageBreak/>
              <w:t>10.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Водоотведение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</w:t>
            </w:r>
            <w:r>
              <w:rPr>
                <w:sz w:val="20"/>
                <w:lang w:eastAsia="en-US"/>
              </w:rPr>
              <w:lastRenderedPageBreak/>
              <w:t>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>
              <w:rPr>
                <w:bCs/>
                <w:sz w:val="20"/>
                <w:vertAlign w:val="superscript"/>
                <w:lang w:eastAsia="en-US"/>
              </w:rPr>
              <w:t>3</w:t>
            </w:r>
          </w:p>
          <w:p w:rsidR="007657CD" w:rsidRDefault="007657CD" w:rsidP="000F6D5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7657CD" w:rsidTr="007657CD">
        <w:trPr>
          <w:trHeight w:val="13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lastRenderedPageBreak/>
              <w:t>11.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Водоотведение сточных вод, отводимых иными абонентами, руб./м</w:t>
            </w:r>
            <w:r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ind w:left="-31" w:right="-9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193,08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ind w:left="-31" w:right="-9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196,95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ind w:left="-31" w:right="-9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196,95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ind w:left="-31" w:right="-9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203,19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ind w:left="-31" w:right="-9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203,19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ind w:left="-31" w:right="-9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207,65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ind w:left="-31" w:right="-9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207,65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ind w:left="-31" w:right="-9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212,79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ind w:left="-31" w:right="-9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212,79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ind w:left="-31" w:right="-9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219,44</w:t>
            </w:r>
          </w:p>
        </w:tc>
      </w:tr>
      <w:tr w:rsidR="007657CD" w:rsidTr="007657CD">
        <w:trPr>
          <w:trHeight w:val="116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12.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Водоотведение сточных вод, отводимых иными абонентами, руб./м</w:t>
            </w:r>
            <w:r>
              <w:rPr>
                <w:bCs/>
                <w:sz w:val="20"/>
                <w:vertAlign w:val="superscript"/>
                <w:lang w:eastAsia="en-US"/>
              </w:rPr>
              <w:t>3</w:t>
            </w:r>
          </w:p>
          <w:p w:rsidR="007657CD" w:rsidRDefault="007657CD" w:rsidP="000F6D50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7657CD" w:rsidTr="007657CD">
        <w:trPr>
          <w:trHeight w:val="13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rPr>
                <w:bCs/>
                <w:noProof/>
                <w:sz w:val="20"/>
                <w:lang w:eastAsia="en-US"/>
              </w:rPr>
            </w:pPr>
            <w:r>
              <w:rPr>
                <w:bCs/>
                <w:noProof/>
                <w:sz w:val="20"/>
                <w:lang w:eastAsia="en-US"/>
              </w:rPr>
              <w:t>Водоотведение поверхностных сточных вод, руб./м</w:t>
            </w:r>
            <w:r>
              <w:rPr>
                <w:bCs/>
                <w:noProof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3,90</w:t>
            </w:r>
          </w:p>
        </w:tc>
      </w:tr>
      <w:tr w:rsidR="007657CD" w:rsidTr="007657CD">
        <w:trPr>
          <w:trHeight w:val="13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14.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CD" w:rsidRDefault="007657CD" w:rsidP="000F6D50">
            <w:pPr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Водоотведение поверхностных сточных вод, руб./м</w:t>
            </w:r>
            <w:r>
              <w:rPr>
                <w:bCs/>
                <w:noProof/>
                <w:sz w:val="20"/>
                <w:vertAlign w:val="superscript"/>
                <w:lang w:eastAsia="en-US"/>
              </w:rPr>
              <w:t>3</w:t>
            </w:r>
          </w:p>
          <w:p w:rsidR="007657CD" w:rsidRDefault="007657CD" w:rsidP="000F6D50">
            <w:pPr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7CD" w:rsidRDefault="007657CD" w:rsidP="007657C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</w:tbl>
    <w:p w:rsidR="00887CAD" w:rsidRPr="00887CAD" w:rsidRDefault="00887CAD" w:rsidP="00887CAD">
      <w:pPr>
        <w:spacing w:line="276" w:lineRule="auto"/>
        <w:ind w:firstLine="709"/>
        <w:jc w:val="both"/>
        <w:rPr>
          <w:bCs/>
          <w:szCs w:val="24"/>
        </w:rPr>
      </w:pPr>
      <w:r w:rsidRPr="00887CAD">
        <w:rPr>
          <w:b/>
          <w:szCs w:val="24"/>
        </w:rPr>
        <w:t>4.</w:t>
      </w:r>
      <w:r w:rsidRPr="00887CAD">
        <w:rPr>
          <w:szCs w:val="24"/>
        </w:rPr>
        <w:t xml:space="preserve"> Утвердить производственные программы </w:t>
      </w:r>
      <w:r w:rsidRPr="00887CAD">
        <w:rPr>
          <w:bCs/>
          <w:szCs w:val="24"/>
        </w:rPr>
        <w:t xml:space="preserve">ПУБЛИЧНОГО АКЦИОНЕРНОГО ОБЩЕСТВА «ЗАВОЛЖСКИЙ МОТОРНЫЙ ЗАВОД» </w:t>
      </w:r>
      <w:r w:rsidR="000F6D50">
        <w:rPr>
          <w:bCs/>
          <w:szCs w:val="24"/>
        </w:rPr>
        <w:br/>
      </w:r>
      <w:r w:rsidRPr="00887CAD">
        <w:rPr>
          <w:bCs/>
          <w:szCs w:val="24"/>
        </w:rPr>
        <w:t>(ИНН 5248004137), г. Заволжье Городецкого муниципального района Нижегородской области</w:t>
      </w:r>
      <w:r w:rsidRPr="00887CAD">
        <w:rPr>
          <w:noProof/>
          <w:szCs w:val="24"/>
        </w:rPr>
        <w:t>, в сфере холодного водоснабжения и водоотведения согласно Приложениям 1 - 7 к настоящему решению.</w:t>
      </w:r>
    </w:p>
    <w:p w:rsidR="00887CAD" w:rsidRPr="00887CAD" w:rsidRDefault="00887CAD" w:rsidP="00887CAD">
      <w:pPr>
        <w:pStyle w:val="ac"/>
        <w:spacing w:line="276" w:lineRule="auto"/>
        <w:ind w:firstLine="708"/>
        <w:rPr>
          <w:bCs/>
          <w:szCs w:val="24"/>
        </w:rPr>
      </w:pPr>
      <w:r w:rsidRPr="00887CAD">
        <w:rPr>
          <w:b/>
          <w:bCs/>
          <w:szCs w:val="24"/>
        </w:rPr>
        <w:t xml:space="preserve">5. </w:t>
      </w:r>
      <w:r w:rsidRPr="00887CAD">
        <w:rPr>
          <w:bCs/>
          <w:szCs w:val="24"/>
        </w:rPr>
        <w:t>ПУБЛИЧНОЕ АКЦИОНЕРНОЕ ОБЩЕСТВО «З</w:t>
      </w:r>
      <w:r w:rsidR="000F6D50">
        <w:rPr>
          <w:bCs/>
          <w:szCs w:val="24"/>
        </w:rPr>
        <w:t xml:space="preserve">АВОЛЖСКИЙ МОТОРНЫЙ ЗАВОД» (ИНН </w:t>
      </w:r>
      <w:r w:rsidR="00AB58BF" w:rsidRPr="00AB58BF">
        <w:rPr>
          <w:bCs/>
          <w:szCs w:val="24"/>
        </w:rPr>
        <w:t>5248004137</w:t>
      </w:r>
      <w:r w:rsidRPr="00887CAD">
        <w:rPr>
          <w:bCs/>
          <w:szCs w:val="24"/>
        </w:rPr>
        <w:t>), г. Заволжье Городецкого муниципального района Нижегородской области,</w:t>
      </w:r>
      <w:r w:rsidRPr="00887CAD">
        <w:rPr>
          <w:rFonts w:eastAsia="Calibri"/>
          <w:szCs w:val="24"/>
          <w:lang w:eastAsia="en-US"/>
        </w:rPr>
        <w:t xml:space="preserve"> </w:t>
      </w:r>
      <w:r w:rsidRPr="00887CAD">
        <w:rPr>
          <w:bCs/>
          <w:szCs w:val="24"/>
        </w:rPr>
        <w:t>применяет общий режим налогообложения и является плательщиком НДС.</w:t>
      </w:r>
    </w:p>
    <w:p w:rsidR="00887CAD" w:rsidRPr="00887CAD" w:rsidRDefault="00887CAD" w:rsidP="00887CAD">
      <w:pPr>
        <w:pStyle w:val="ac"/>
        <w:spacing w:line="276" w:lineRule="auto"/>
        <w:ind w:firstLine="708"/>
        <w:rPr>
          <w:bCs/>
          <w:szCs w:val="24"/>
        </w:rPr>
      </w:pPr>
      <w:r w:rsidRPr="00887CAD">
        <w:rPr>
          <w:bCs/>
          <w:szCs w:val="24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887CAD" w:rsidRPr="00887CAD" w:rsidRDefault="00887CAD" w:rsidP="00887CAD">
      <w:pPr>
        <w:pStyle w:val="ac"/>
        <w:spacing w:line="276" w:lineRule="auto"/>
        <w:ind w:firstLine="708"/>
        <w:rPr>
          <w:szCs w:val="24"/>
        </w:rPr>
      </w:pPr>
      <w:r w:rsidRPr="00887CAD">
        <w:rPr>
          <w:b/>
          <w:bCs/>
          <w:szCs w:val="24"/>
        </w:rPr>
        <w:t>6.</w:t>
      </w:r>
      <w:r w:rsidRPr="00887CAD">
        <w:rPr>
          <w:szCs w:val="24"/>
        </w:rPr>
        <w:t xml:space="preserve"> Тарифы, установленные пунктом 3 настоящего решения, действуют </w:t>
      </w:r>
      <w:r w:rsidR="000F6D50">
        <w:rPr>
          <w:szCs w:val="24"/>
        </w:rPr>
        <w:br/>
      </w:r>
      <w:r w:rsidRPr="00887CAD">
        <w:rPr>
          <w:szCs w:val="24"/>
        </w:rPr>
        <w:t>с 1 января 2019 г. по 31 декабря 2023 г. включительно.</w:t>
      </w:r>
    </w:p>
    <w:p w:rsidR="006D5477" w:rsidRDefault="006D5477" w:rsidP="006D5477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</w:p>
    <w:p w:rsidR="000F6D50" w:rsidRDefault="000F6D50" w:rsidP="006D5477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</w:p>
    <w:p w:rsidR="000F6D50" w:rsidRDefault="000F6D50" w:rsidP="006D5477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</w:p>
    <w:p w:rsidR="00AF25E6" w:rsidRDefault="003F7CA5" w:rsidP="005C06DC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        А.Г.Малухин</w:t>
      </w:r>
    </w:p>
    <w:p w:rsidR="00E31141" w:rsidRDefault="00E31141" w:rsidP="006B717F">
      <w:pPr>
        <w:spacing w:line="276" w:lineRule="auto"/>
        <w:rPr>
          <w:szCs w:val="28"/>
        </w:rPr>
      </w:pPr>
    </w:p>
    <w:p w:rsidR="00887CAD" w:rsidRDefault="00887CAD" w:rsidP="006B717F">
      <w:pPr>
        <w:spacing w:line="276" w:lineRule="auto"/>
        <w:rPr>
          <w:szCs w:val="28"/>
        </w:rPr>
      </w:pPr>
    </w:p>
    <w:p w:rsidR="00D63B3D" w:rsidRDefault="00D63B3D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6627AF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6627AF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6627AF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6627AF">
            <w:pPr>
              <w:ind w:left="3552"/>
              <w:jc w:val="center"/>
            </w:pPr>
            <w:r>
              <w:t xml:space="preserve">ПРИЛОЖЕНИЕ </w:t>
            </w:r>
            <w:r w:rsidR="0089772A">
              <w:t>1</w:t>
            </w:r>
          </w:p>
          <w:p w:rsidR="005C06DC" w:rsidRDefault="005C06DC" w:rsidP="006627AF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CB1B90" w:rsidRDefault="005C06DC" w:rsidP="00C1422C">
            <w:pPr>
              <w:ind w:left="3552"/>
              <w:jc w:val="center"/>
              <w:rPr>
                <w:lang w:val="en-US"/>
              </w:rPr>
            </w:pPr>
            <w:r w:rsidRPr="000F6D50">
              <w:t xml:space="preserve">от </w:t>
            </w:r>
            <w:r w:rsidR="000F6D50" w:rsidRPr="000F6D50">
              <w:t xml:space="preserve">20 декабря </w:t>
            </w:r>
            <w:r w:rsidR="00086839" w:rsidRPr="000F6D50">
              <w:t>2018</w:t>
            </w:r>
            <w:r w:rsidR="00CC03DF" w:rsidRPr="000F6D50">
              <w:t xml:space="preserve"> г.</w:t>
            </w:r>
            <w:r w:rsidRPr="00D74902">
              <w:t xml:space="preserve"> №</w:t>
            </w:r>
            <w:r w:rsidR="006B0802" w:rsidRPr="00D74902">
              <w:t xml:space="preserve"> </w:t>
            </w:r>
            <w:r w:rsidR="007D5422">
              <w:t>55/53</w:t>
            </w:r>
          </w:p>
        </w:tc>
      </w:tr>
      <w:tr w:rsidR="00AB760E" w:rsidRPr="006161EA" w:rsidTr="006627AF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F169CA" w:rsidRDefault="00F169CA" w:rsidP="00AB5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:rsidR="00AB58BF" w:rsidRPr="00AB58BF" w:rsidRDefault="00AB58BF" w:rsidP="00AB5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58BF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AB58BF" w:rsidRDefault="00AB58BF" w:rsidP="00AB5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58BF">
              <w:rPr>
                <w:b/>
                <w:sz w:val="24"/>
                <w:szCs w:val="24"/>
              </w:rPr>
              <w:t xml:space="preserve">ПО ОКАЗАНИЮ УСЛУГ ХОЛОДНОГО ВОДОСНАБЖЕНИЯ </w:t>
            </w:r>
          </w:p>
          <w:p w:rsidR="00461F65" w:rsidRPr="00C15EF7" w:rsidRDefault="00AB58BF" w:rsidP="00AB58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B58BF">
              <w:rPr>
                <w:b/>
                <w:sz w:val="24"/>
                <w:szCs w:val="24"/>
              </w:rPr>
              <w:t>(питьевая вода)</w:t>
            </w:r>
          </w:p>
        </w:tc>
      </w:tr>
    </w:tbl>
    <w:p w:rsidR="00E23467" w:rsidRDefault="00E23467" w:rsidP="00E23467">
      <w:pPr>
        <w:tabs>
          <w:tab w:val="left" w:pos="1897"/>
        </w:tabs>
        <w:rPr>
          <w:sz w:val="24"/>
          <w:szCs w:val="24"/>
          <w:lang w:eastAsia="en-US"/>
        </w:rPr>
      </w:pPr>
    </w:p>
    <w:p w:rsidR="00461F65" w:rsidRPr="00E23467" w:rsidRDefault="00B17710" w:rsidP="00E2346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114A0B">
        <w:rPr>
          <w:sz w:val="24"/>
          <w:szCs w:val="24"/>
          <w:lang w:eastAsia="en-US"/>
        </w:rPr>
        <w:t>дственной программы с 01.</w:t>
      </w:r>
      <w:r w:rsidR="00114A0B" w:rsidRPr="00FA37F8">
        <w:rPr>
          <w:sz w:val="24"/>
          <w:szCs w:val="24"/>
          <w:lang w:eastAsia="en-US"/>
        </w:rPr>
        <w:t>0</w:t>
      </w:r>
      <w:r w:rsidR="00AB58BF">
        <w:rPr>
          <w:sz w:val="24"/>
          <w:szCs w:val="24"/>
          <w:lang w:eastAsia="en-US"/>
        </w:rPr>
        <w:t>1</w:t>
      </w:r>
      <w:r w:rsidR="00114A0B" w:rsidRPr="00FA37F8">
        <w:rPr>
          <w:sz w:val="24"/>
          <w:szCs w:val="24"/>
          <w:lang w:eastAsia="en-US"/>
        </w:rPr>
        <w:t>.201</w:t>
      </w:r>
      <w:r w:rsidR="00AB58BF">
        <w:rPr>
          <w:sz w:val="24"/>
          <w:szCs w:val="24"/>
          <w:lang w:eastAsia="en-US"/>
        </w:rPr>
        <w:t>9</w:t>
      </w:r>
      <w:r w:rsidRPr="00FA37F8">
        <w:rPr>
          <w:sz w:val="24"/>
          <w:szCs w:val="24"/>
          <w:lang w:eastAsia="en-US"/>
        </w:rPr>
        <w:t xml:space="preserve"> г. по 31.12.2</w:t>
      </w:r>
      <w:r w:rsidR="007B6D9F" w:rsidRPr="00FA37F8">
        <w:rPr>
          <w:sz w:val="24"/>
          <w:szCs w:val="24"/>
          <w:lang w:eastAsia="en-US"/>
        </w:rPr>
        <w:t>0</w:t>
      </w:r>
      <w:r w:rsidR="00F169CA">
        <w:rPr>
          <w:sz w:val="24"/>
          <w:szCs w:val="24"/>
          <w:lang w:eastAsia="en-US"/>
        </w:rPr>
        <w:t>2</w:t>
      </w:r>
      <w:r w:rsidR="00AB58BF">
        <w:rPr>
          <w:sz w:val="24"/>
          <w:szCs w:val="24"/>
          <w:lang w:eastAsia="en-US"/>
        </w:rPr>
        <w:t>3</w:t>
      </w:r>
      <w:r w:rsidR="007B6D9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г.</w:t>
      </w:r>
    </w:p>
    <w:tbl>
      <w:tblPr>
        <w:tblW w:w="101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2"/>
        <w:gridCol w:w="22"/>
        <w:gridCol w:w="993"/>
        <w:gridCol w:w="283"/>
        <w:gridCol w:w="385"/>
        <w:gridCol w:w="41"/>
        <w:gridCol w:w="425"/>
        <w:gridCol w:w="425"/>
        <w:gridCol w:w="709"/>
        <w:gridCol w:w="61"/>
        <w:gridCol w:w="458"/>
        <w:gridCol w:w="48"/>
        <w:gridCol w:w="425"/>
        <w:gridCol w:w="425"/>
        <w:gridCol w:w="331"/>
        <w:gridCol w:w="236"/>
        <w:gridCol w:w="993"/>
        <w:gridCol w:w="567"/>
        <w:gridCol w:w="41"/>
      </w:tblGrid>
      <w:tr w:rsidR="00E23467" w:rsidRPr="00E23467" w:rsidTr="00E23467">
        <w:trPr>
          <w:gridAfter w:val="2"/>
          <w:wAfter w:w="608" w:type="dxa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b/>
                <w:sz w:val="20"/>
                <w:lang w:eastAsia="en-US"/>
              </w:rPr>
              <w:t>1. Паспорт производственной программы</w:t>
            </w:r>
          </w:p>
        </w:tc>
      </w:tr>
      <w:tr w:rsidR="00E23467" w:rsidRPr="00E23467" w:rsidTr="00E23467">
        <w:trPr>
          <w:gridAfter w:val="2"/>
          <w:wAfter w:w="608" w:type="dxa"/>
          <w:trHeight w:val="173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Наименование регулируемой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ПУБЛИЧНОЕ АКЦИОНЕРНОЕ ОБЩЕСТВО «ЗАВОЛЖСКИЙ МОТОРНЫЙ ЗАВОД» (ИНН  5248004137)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Default="00E23467" w:rsidP="00E2346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606520, Нижегородская область, Городецкий муниципальный район,</w:t>
            </w:r>
          </w:p>
          <w:p w:rsidR="00E23467" w:rsidRPr="00E23467" w:rsidRDefault="00E23467" w:rsidP="00E2346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 г. Заволжье, ул. Советская, д. 1А</w:t>
            </w:r>
          </w:p>
        </w:tc>
      </w:tr>
      <w:tr w:rsidR="00E23467" w:rsidRPr="00E23467" w:rsidTr="00E23467">
        <w:trPr>
          <w:gridAfter w:val="2"/>
          <w:wAfter w:w="608" w:type="dxa"/>
          <w:trHeight w:val="38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603082, г. Нижний Новгород, Кремль, корпус 1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b/>
                <w:sz w:val="20"/>
                <w:lang w:eastAsia="en-US"/>
              </w:rPr>
              <w:t>2. Объем подачи воды</w:t>
            </w:r>
          </w:p>
        </w:tc>
      </w:tr>
      <w:tr w:rsidR="00E23467" w:rsidRPr="00E23467" w:rsidTr="00E23467">
        <w:trPr>
          <w:gridAfter w:val="2"/>
          <w:wAfter w:w="608" w:type="dxa"/>
          <w:trHeight w:val="269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Наименование услуги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96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E23467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E23467">
              <w:rPr>
                <w:rFonts w:eastAsia="Calibri"/>
                <w:sz w:val="20"/>
                <w:lang w:eastAsia="en-US"/>
              </w:rPr>
              <w:t xml:space="preserve">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354,79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354,79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354,79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354,79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354,79</w:t>
            </w:r>
          </w:p>
        </w:tc>
      </w:tr>
      <w:tr w:rsidR="00E23467" w:rsidRPr="00E23467" w:rsidTr="00E23467">
        <w:trPr>
          <w:gridAfter w:val="2"/>
          <w:wAfter w:w="608" w:type="dxa"/>
          <w:trHeight w:val="296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96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2,77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2,77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2,77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2,77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2,77</w:t>
            </w:r>
          </w:p>
        </w:tc>
      </w:tr>
      <w:tr w:rsidR="00E23467" w:rsidRPr="00E23467" w:rsidTr="00E23467">
        <w:trPr>
          <w:gridAfter w:val="2"/>
          <w:wAfter w:w="608" w:type="dxa"/>
          <w:trHeight w:val="296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325,41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325,41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325,41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325,41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325,41</w:t>
            </w:r>
          </w:p>
        </w:tc>
      </w:tr>
      <w:tr w:rsidR="00E23467" w:rsidRPr="00E23467" w:rsidTr="00E23467">
        <w:trPr>
          <w:gridAfter w:val="2"/>
          <w:wAfter w:w="608" w:type="dxa"/>
          <w:trHeight w:val="296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26,61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26,61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26,61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26,61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26,61</w:t>
            </w:r>
          </w:p>
        </w:tc>
      </w:tr>
      <w:tr w:rsidR="00E23467" w:rsidRPr="00E23467" w:rsidTr="00E23467">
        <w:trPr>
          <w:gridAfter w:val="2"/>
          <w:wAfter w:w="608" w:type="dxa"/>
          <w:trHeight w:val="296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b/>
                <w:sz w:val="20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E23467" w:rsidRPr="00E23467" w:rsidTr="00E23467">
        <w:trPr>
          <w:gridAfter w:val="2"/>
          <w:wAfter w:w="608" w:type="dxa"/>
          <w:trHeight w:val="223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23467" w:rsidRPr="00E23467" w:rsidTr="00E23467">
        <w:trPr>
          <w:gridAfter w:val="2"/>
          <w:wAfter w:w="608" w:type="dxa"/>
          <w:trHeight w:val="25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378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17305,996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17305,996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722,008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722,008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677,264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677,264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322,775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322,775</w:t>
            </w:r>
          </w:p>
        </w:tc>
      </w:tr>
      <w:tr w:rsidR="00E23467" w:rsidRPr="00E23467" w:rsidTr="00E23467">
        <w:trPr>
          <w:gridAfter w:val="1"/>
          <w:wAfter w:w="41" w:type="dxa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19028,043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19028,043</w:t>
            </w:r>
          </w:p>
        </w:tc>
        <w:tc>
          <w:tcPr>
            <w:tcW w:w="567" w:type="dxa"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17754,742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17754,742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739,091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739,091</w:t>
            </w:r>
          </w:p>
        </w:tc>
      </w:tr>
      <w:tr w:rsidR="00E23467" w:rsidRPr="00E23467" w:rsidTr="00E23467">
        <w:trPr>
          <w:gridAfter w:val="2"/>
          <w:wAfter w:w="608" w:type="dxa"/>
          <w:trHeight w:val="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lastRenderedPageBreak/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677,264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677,264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322,775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322,775</w:t>
            </w:r>
          </w:p>
        </w:tc>
      </w:tr>
      <w:tr w:rsidR="00E23467" w:rsidRPr="00E23467" w:rsidTr="00E23467">
        <w:trPr>
          <w:gridAfter w:val="1"/>
          <w:wAfter w:w="41" w:type="dxa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19493,872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19493,872</w:t>
            </w:r>
          </w:p>
        </w:tc>
        <w:tc>
          <w:tcPr>
            <w:tcW w:w="567" w:type="dxa"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  <w:trHeight w:val="178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18366,028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18366,028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760,968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760,968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677,264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677,264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322,775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322,775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20127,035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20127,035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19033,739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19033,739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783,493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783,493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677,264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677,264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322,775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322,775</w:t>
            </w:r>
          </w:p>
        </w:tc>
      </w:tr>
      <w:tr w:rsidR="00E23467" w:rsidRPr="00E23467" w:rsidTr="00E23467">
        <w:trPr>
          <w:trHeight w:val="211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20817,272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20817,272</w:t>
            </w:r>
          </w:p>
        </w:tc>
        <w:tc>
          <w:tcPr>
            <w:tcW w:w="608" w:type="dxa"/>
            <w:gridSpan w:val="2"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19726,177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19726,177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806,684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806,684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677,264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677,264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322,775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322,775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21532,901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21532,901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100999,124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100999,124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b/>
                <w:sz w:val="20"/>
                <w:lang w:eastAsia="en-US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</w:t>
            </w:r>
            <w:r w:rsidRPr="00E23467">
              <w:rPr>
                <w:rFonts w:eastAsia="Calibri"/>
                <w:i/>
                <w:sz w:val="20"/>
                <w:lang w:eastAsia="en-US"/>
              </w:rPr>
              <w:t xml:space="preserve">4.1. Перечень мероприятий по ремонту объектов централизованных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 xml:space="preserve">                 систем водоснабжения </w:t>
            </w:r>
          </w:p>
        </w:tc>
      </w:tr>
      <w:tr w:rsidR="00E23467" w:rsidRPr="00E23467" w:rsidTr="00E23467">
        <w:trPr>
          <w:gridAfter w:val="2"/>
          <w:wAfter w:w="608" w:type="dxa"/>
          <w:trHeight w:val="223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23467" w:rsidRPr="00E23467" w:rsidTr="00E23467">
        <w:trPr>
          <w:gridAfter w:val="2"/>
          <w:wAfter w:w="608" w:type="dxa"/>
          <w:trHeight w:val="25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378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lastRenderedPageBreak/>
              <w:t>На период с 01.01.2019 по 31.12.2019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1366,132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1366,132</w:t>
            </w:r>
          </w:p>
        </w:tc>
      </w:tr>
      <w:tr w:rsidR="00E23467" w:rsidRPr="00E23467" w:rsidTr="00E23467">
        <w:trPr>
          <w:gridAfter w:val="1"/>
          <w:wAfter w:w="41" w:type="dxa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1366,132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1366,132</w:t>
            </w:r>
          </w:p>
        </w:tc>
        <w:tc>
          <w:tcPr>
            <w:tcW w:w="567" w:type="dxa"/>
            <w:vAlign w:val="center"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E23467" w:rsidRPr="00E23467" w:rsidTr="00E23467">
        <w:trPr>
          <w:gridAfter w:val="2"/>
          <w:wAfter w:w="608" w:type="dxa"/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1398,455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1398,455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1398,455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1398,455</w:t>
            </w:r>
          </w:p>
        </w:tc>
      </w:tr>
      <w:tr w:rsidR="00E23467" w:rsidRPr="00E23467" w:rsidTr="00E23467">
        <w:trPr>
          <w:gridAfter w:val="2"/>
          <w:wAfter w:w="608" w:type="dxa"/>
          <w:trHeight w:val="178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1439,849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1439,849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1439,849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1439,849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1482,468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1482,468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1482,468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1482,468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1526,349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1526,349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1526,349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1526,349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7213,253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7213,253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 xml:space="preserve">   4.2. Перечень мероприятий, направленных на улучшение качества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 xml:space="preserve">             питьевой воды </w:t>
            </w:r>
          </w:p>
        </w:tc>
      </w:tr>
      <w:tr w:rsidR="00E23467" w:rsidRPr="00E23467" w:rsidTr="00E23467">
        <w:trPr>
          <w:gridAfter w:val="2"/>
          <w:wAfter w:w="608" w:type="dxa"/>
          <w:trHeight w:val="223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23467" w:rsidRPr="00E23467" w:rsidTr="00E23467">
        <w:trPr>
          <w:gridAfter w:val="2"/>
          <w:wAfter w:w="608" w:type="dxa"/>
          <w:trHeight w:val="25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378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178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</w:t>
            </w:r>
            <w:r w:rsidRPr="00E23467">
              <w:rPr>
                <w:rFonts w:eastAsia="Calibri"/>
                <w:i/>
                <w:sz w:val="20"/>
                <w:lang w:eastAsia="en-US"/>
              </w:rPr>
              <w:t xml:space="preserve">4.3. Перечень мероприятий по энергосбережению и повышению энергетической 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 xml:space="preserve">   эффективности, в том числе по снижению потерь воды при транспортировке</w:t>
            </w:r>
            <w:r w:rsidRPr="00E23467">
              <w:rPr>
                <w:rFonts w:eastAsia="Calibri"/>
                <w:sz w:val="20"/>
                <w:lang w:eastAsia="en-US"/>
              </w:rPr>
              <w:t xml:space="preserve">   </w:t>
            </w:r>
          </w:p>
        </w:tc>
      </w:tr>
      <w:tr w:rsidR="00E23467" w:rsidRPr="00E23467" w:rsidTr="00E23467">
        <w:trPr>
          <w:gridAfter w:val="2"/>
          <w:wAfter w:w="608" w:type="dxa"/>
          <w:trHeight w:val="223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23467" w:rsidRPr="00E23467" w:rsidTr="00E23467">
        <w:trPr>
          <w:gridAfter w:val="2"/>
          <w:wAfter w:w="608" w:type="dxa"/>
          <w:trHeight w:val="273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378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lastRenderedPageBreak/>
              <w:t>На период с 01.01.2020 по 31.12.2020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178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E23467" w:rsidRPr="00E23467" w:rsidTr="00E23467">
        <w:trPr>
          <w:gridAfter w:val="2"/>
          <w:wAfter w:w="608" w:type="dxa"/>
          <w:trHeight w:val="223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23467" w:rsidRPr="00E23467" w:rsidTr="00E23467">
        <w:trPr>
          <w:gridAfter w:val="2"/>
          <w:wAfter w:w="608" w:type="dxa"/>
          <w:trHeight w:val="25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378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178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E23467">
              <w:rPr>
                <w:rFonts w:eastAsia="Calibri"/>
                <w:b/>
                <w:sz w:val="20"/>
                <w:lang w:eastAsia="en-US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E23467" w:rsidRPr="00E23467" w:rsidTr="00E23467">
        <w:trPr>
          <w:gridAfter w:val="2"/>
          <w:wAfter w:w="608" w:type="dxa"/>
          <w:trHeight w:val="215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Ед.изм.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На период </w:t>
            </w:r>
            <w:r w:rsidRPr="00E23467">
              <w:rPr>
                <w:rFonts w:eastAsia="Calibri"/>
                <w:sz w:val="20"/>
                <w:lang w:eastAsia="en-US"/>
              </w:rPr>
              <w:br/>
              <w:t>с 01.01.2020 по 31.12.2020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E23467" w:rsidRPr="00E23467" w:rsidTr="00E23467">
        <w:trPr>
          <w:gridAfter w:val="2"/>
          <w:wAfter w:w="608" w:type="dxa"/>
          <w:trHeight w:val="2111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1039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76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E23467" w:rsidRPr="00E23467" w:rsidTr="00E23467">
        <w:trPr>
          <w:gridAfter w:val="2"/>
          <w:wAfter w:w="608" w:type="dxa"/>
          <w:trHeight w:val="845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lastRenderedPageBreak/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ед./км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705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кВт*ч/</w:t>
            </w:r>
          </w:p>
          <w:p w:rsidR="00E23467" w:rsidRPr="00E23467" w:rsidRDefault="00E23467" w:rsidP="00E234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куб. м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0,17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0,17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0,17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0,17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0,17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кВт*ч/</w:t>
            </w:r>
          </w:p>
          <w:p w:rsidR="00E23467" w:rsidRPr="00E23467" w:rsidRDefault="00E23467" w:rsidP="00E234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куб. м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59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8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b/>
                <w:sz w:val="20"/>
                <w:lang w:eastAsia="en-US"/>
              </w:rPr>
              <w:t xml:space="preserve">       6. Расчет эффективности производственной программы        </w:t>
            </w:r>
          </w:p>
        </w:tc>
      </w:tr>
      <w:tr w:rsidR="00E23467" w:rsidRPr="00E23467" w:rsidTr="00E23467">
        <w:trPr>
          <w:gridAfter w:val="2"/>
          <w:wAfter w:w="608" w:type="dxa"/>
          <w:trHeight w:val="215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За период с 01.01.2019 по 31.12.2019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За период с 01.01.2020 по 31.12.2020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За период с 01.01.2021 по 31.12.2021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За период с 01.01.2022 по 31.12.2022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За период с 01.01.2023 по 31.12.2023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E23467">
              <w:rPr>
                <w:rFonts w:eastAsia="Calibri"/>
                <w:b/>
                <w:sz w:val="20"/>
                <w:lang w:eastAsia="en-US"/>
              </w:rPr>
              <w:t xml:space="preserve">7. Общий объем финансовых потребностей, направленных на реализацию    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/>
                <w:sz w:val="20"/>
                <w:lang w:eastAsia="en-US"/>
              </w:rPr>
              <w:t xml:space="preserve">                         производственной программы</w:t>
            </w:r>
            <w:r w:rsidRPr="00E23467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E23467" w:rsidRPr="00E23467" w:rsidTr="00E23467">
        <w:trPr>
          <w:gridAfter w:val="2"/>
          <w:wAfter w:w="608" w:type="dxa"/>
          <w:trHeight w:val="478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Всего сумма,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тыс. руб.  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20 485,318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20 970,827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21 639,884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22 319,740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22 947,168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Итого на период реализации программы: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108 362,938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E23467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  <w:r w:rsidRPr="00E23467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E23467" w:rsidRPr="00E23467" w:rsidTr="00E23467">
        <w:trPr>
          <w:gridAfter w:val="2"/>
          <w:wAfter w:w="608" w:type="dxa"/>
          <w:trHeight w:val="372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2017 год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Объем подачи воды, тыс. куб. м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354,789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24579,866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водоснабжения в состоянии, соответствующем установленным требованиям, тыс. 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1300,309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Общий объем финансовых потребностей за 2017 год, тыс. 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25880,175</w:t>
            </w:r>
          </w:p>
        </w:tc>
      </w:tr>
    </w:tbl>
    <w:p w:rsidR="0089772A" w:rsidRDefault="0089772A" w:rsidP="0089772A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89772A" w:rsidTr="006D5477">
        <w:tc>
          <w:tcPr>
            <w:tcW w:w="528" w:type="dxa"/>
          </w:tcPr>
          <w:p w:rsidR="0089772A" w:rsidRDefault="0089772A" w:rsidP="007657C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89772A" w:rsidRDefault="0089772A" w:rsidP="007657C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89772A" w:rsidRDefault="0089772A" w:rsidP="007657CD">
            <w:pPr>
              <w:ind w:left="3552"/>
              <w:jc w:val="center"/>
            </w:pPr>
            <w:r>
              <w:t>ПРИЛОЖЕНИЕ 2</w:t>
            </w:r>
          </w:p>
          <w:p w:rsidR="0089772A" w:rsidRDefault="0089772A" w:rsidP="007657CD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89772A" w:rsidRPr="00CB1B90" w:rsidRDefault="000F6D50" w:rsidP="007657CD">
            <w:pPr>
              <w:ind w:left="3552"/>
              <w:jc w:val="center"/>
              <w:rPr>
                <w:lang w:val="en-US"/>
              </w:rPr>
            </w:pPr>
            <w:r w:rsidRPr="000F6D50">
              <w:t>от 20 декабря 2018 г.</w:t>
            </w:r>
            <w:r w:rsidRPr="00D74902">
              <w:t xml:space="preserve"> №</w:t>
            </w:r>
            <w:r w:rsidR="007D5422">
              <w:t xml:space="preserve"> 55/53</w:t>
            </w:r>
          </w:p>
        </w:tc>
      </w:tr>
    </w:tbl>
    <w:p w:rsidR="00B04F94" w:rsidRDefault="00B04F94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027030" w:rsidRPr="006161EA" w:rsidTr="007657CD">
        <w:trPr>
          <w:trHeight w:val="261"/>
        </w:trPr>
        <w:tc>
          <w:tcPr>
            <w:tcW w:w="10162" w:type="dxa"/>
            <w:hideMark/>
          </w:tcPr>
          <w:p w:rsidR="00027030" w:rsidRDefault="00027030" w:rsidP="0002703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B58BF" w:rsidRDefault="00B53A15" w:rsidP="000C69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3A15">
              <w:rPr>
                <w:b/>
                <w:sz w:val="24"/>
                <w:szCs w:val="24"/>
              </w:rPr>
              <w:t>П</w:t>
            </w:r>
            <w:r w:rsidR="00AB58BF" w:rsidRPr="00AB58BF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AB58BF" w:rsidRDefault="00AB58BF" w:rsidP="000C69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58BF">
              <w:rPr>
                <w:b/>
                <w:sz w:val="24"/>
                <w:szCs w:val="24"/>
              </w:rPr>
              <w:t xml:space="preserve"> ПО ОКАЗАНИЮ УСЛУГ ХОЛОДНОГО ВОДОСНАБЖЕНИЯ</w:t>
            </w:r>
          </w:p>
          <w:p w:rsidR="00461F65" w:rsidRDefault="00AB58BF" w:rsidP="000C69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58BF">
              <w:rPr>
                <w:b/>
                <w:sz w:val="24"/>
                <w:szCs w:val="24"/>
              </w:rPr>
              <w:t xml:space="preserve"> (техническая вода)</w:t>
            </w:r>
          </w:p>
          <w:p w:rsidR="000C699A" w:rsidRPr="00C15EF7" w:rsidRDefault="000C699A" w:rsidP="000C69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B58BF" w:rsidRDefault="00AB58BF" w:rsidP="00AB58BF">
      <w:pPr>
        <w:tabs>
          <w:tab w:val="left" w:pos="1897"/>
        </w:tabs>
        <w:spacing w:line="276" w:lineRule="auto"/>
        <w:jc w:val="center"/>
        <w:rPr>
          <w:sz w:val="24"/>
          <w:szCs w:val="24"/>
          <w:lang w:eastAsia="en-US"/>
        </w:rPr>
      </w:pPr>
      <w:r w:rsidRPr="00AB58BF"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</w:p>
    <w:tbl>
      <w:tblPr>
        <w:tblW w:w="101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2"/>
        <w:gridCol w:w="22"/>
        <w:gridCol w:w="993"/>
        <w:gridCol w:w="283"/>
        <w:gridCol w:w="385"/>
        <w:gridCol w:w="41"/>
        <w:gridCol w:w="425"/>
        <w:gridCol w:w="425"/>
        <w:gridCol w:w="709"/>
        <w:gridCol w:w="61"/>
        <w:gridCol w:w="458"/>
        <w:gridCol w:w="48"/>
        <w:gridCol w:w="425"/>
        <w:gridCol w:w="425"/>
        <w:gridCol w:w="331"/>
        <w:gridCol w:w="236"/>
        <w:gridCol w:w="993"/>
        <w:gridCol w:w="567"/>
        <w:gridCol w:w="41"/>
      </w:tblGrid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b/>
                <w:sz w:val="20"/>
                <w:lang w:eastAsia="en-US"/>
              </w:rPr>
              <w:t>1. Паспорт производственной программы</w:t>
            </w:r>
          </w:p>
        </w:tc>
      </w:tr>
      <w:tr w:rsidR="00E23467" w:rsidRPr="00E23467" w:rsidTr="00E23467">
        <w:trPr>
          <w:gridAfter w:val="2"/>
          <w:wAfter w:w="608" w:type="dxa"/>
          <w:trHeight w:val="511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Наименование регулируемой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6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ПУБЛИЧНОЕ АКЦИОНЕРНОЕ ОБЩЕСТВО «ЗАВОЛЖСКИЙ МОТОРНЫЙ ЗАВОД» (ИНН  5248004137)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регулируемой организации   </w:t>
            </w:r>
          </w:p>
        </w:tc>
        <w:tc>
          <w:tcPr>
            <w:tcW w:w="626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Default="00E23467" w:rsidP="00E2346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606520, Нижегородская область, Городецкий муниципальный район,</w:t>
            </w:r>
          </w:p>
          <w:p w:rsidR="00E23467" w:rsidRPr="00E23467" w:rsidRDefault="00E23467" w:rsidP="00E2346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 г. Заволжье, ул. Советская, д. 1А</w:t>
            </w:r>
          </w:p>
        </w:tc>
      </w:tr>
      <w:tr w:rsidR="00E23467" w:rsidRPr="00E23467" w:rsidTr="00E23467">
        <w:trPr>
          <w:gridAfter w:val="2"/>
          <w:wAfter w:w="608" w:type="dxa"/>
          <w:trHeight w:val="415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6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6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603082, г. Нижний Новгород, Кремль, корпус 1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b/>
                <w:sz w:val="20"/>
                <w:lang w:eastAsia="en-US"/>
              </w:rPr>
              <w:t>2. Объем подачи воды</w:t>
            </w:r>
          </w:p>
        </w:tc>
      </w:tr>
      <w:tr w:rsidR="00E23467" w:rsidRPr="00E23467" w:rsidTr="00E23467">
        <w:trPr>
          <w:gridAfter w:val="2"/>
          <w:wAfter w:w="608" w:type="dxa"/>
          <w:trHeight w:val="269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Наименование услуги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96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E23467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E23467">
              <w:rPr>
                <w:rFonts w:eastAsia="Calibri"/>
                <w:sz w:val="20"/>
                <w:lang w:eastAsia="en-US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667,73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667,73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667,73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667,73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667,73</w:t>
            </w:r>
          </w:p>
        </w:tc>
      </w:tr>
      <w:tr w:rsidR="00E23467" w:rsidRPr="00E23467" w:rsidTr="00E23467">
        <w:trPr>
          <w:gridAfter w:val="2"/>
          <w:wAfter w:w="608" w:type="dxa"/>
          <w:trHeight w:val="296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96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96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420,99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420,99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420,99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420,99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420,99</w:t>
            </w:r>
          </w:p>
        </w:tc>
      </w:tr>
      <w:tr w:rsidR="00E23467" w:rsidRPr="00E23467" w:rsidTr="00E23467">
        <w:trPr>
          <w:gridAfter w:val="2"/>
          <w:wAfter w:w="608" w:type="dxa"/>
          <w:trHeight w:val="296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246,74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246,74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246,74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246,74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246,74</w:t>
            </w:r>
          </w:p>
        </w:tc>
      </w:tr>
      <w:tr w:rsidR="00E23467" w:rsidRPr="00E23467" w:rsidTr="00E23467">
        <w:trPr>
          <w:gridAfter w:val="2"/>
          <w:wAfter w:w="608" w:type="dxa"/>
          <w:trHeight w:val="296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b/>
                <w:sz w:val="20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E23467" w:rsidRPr="00E23467" w:rsidTr="00E23467">
        <w:trPr>
          <w:gridAfter w:val="2"/>
          <w:wAfter w:w="608" w:type="dxa"/>
          <w:trHeight w:val="223"/>
        </w:trPr>
        <w:tc>
          <w:tcPr>
            <w:tcW w:w="32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23467" w:rsidRPr="00E23467" w:rsidTr="00E23467">
        <w:trPr>
          <w:gridAfter w:val="2"/>
          <w:wAfter w:w="608" w:type="dxa"/>
          <w:trHeight w:val="255"/>
        </w:trPr>
        <w:tc>
          <w:tcPr>
            <w:tcW w:w="32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3928,165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3928,165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143,457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143,457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106,856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106,856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428,403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428,403</w:t>
            </w:r>
          </w:p>
        </w:tc>
      </w:tr>
      <w:tr w:rsidR="00E23467" w:rsidRPr="00E23467" w:rsidTr="00E23467">
        <w:trPr>
          <w:gridAfter w:val="1"/>
          <w:wAfter w:w="41" w:type="dxa"/>
        </w:trPr>
        <w:tc>
          <w:tcPr>
            <w:tcW w:w="49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4606,881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4606,881</w:t>
            </w:r>
          </w:p>
        </w:tc>
        <w:tc>
          <w:tcPr>
            <w:tcW w:w="567" w:type="dxa"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4041,222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4041,222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146,851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146,851</w:t>
            </w:r>
          </w:p>
        </w:tc>
      </w:tr>
      <w:tr w:rsidR="00E23467" w:rsidRPr="00E23467" w:rsidTr="00E23467">
        <w:trPr>
          <w:gridAfter w:val="2"/>
          <w:wAfter w:w="608" w:type="dxa"/>
          <w:trHeight w:val="60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</w:t>
            </w:r>
            <w:r w:rsidRPr="00E23467">
              <w:rPr>
                <w:rFonts w:eastAsia="Calibri"/>
                <w:bCs/>
                <w:sz w:val="20"/>
                <w:lang w:eastAsia="en-US"/>
              </w:rPr>
              <w:lastRenderedPageBreak/>
              <w:t xml:space="preserve">организаций  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lastRenderedPageBreak/>
              <w:t xml:space="preserve">с 01.01.2020 по </w:t>
            </w:r>
            <w:r w:rsidRPr="00E23467">
              <w:rPr>
                <w:rFonts w:eastAsia="Calibri"/>
                <w:sz w:val="20"/>
                <w:lang w:eastAsia="en-US"/>
              </w:rPr>
              <w:lastRenderedPageBreak/>
              <w:t>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lastRenderedPageBreak/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lastRenderedPageBreak/>
              <w:t>Расходы на амортизацию основных средств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106,856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106,856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484,893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484,893</w:t>
            </w:r>
          </w:p>
        </w:tc>
      </w:tr>
      <w:tr w:rsidR="00E23467" w:rsidRPr="00E23467" w:rsidTr="00E23467">
        <w:trPr>
          <w:gridAfter w:val="1"/>
          <w:wAfter w:w="41" w:type="dxa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4779,822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4779,822</w:t>
            </w:r>
          </w:p>
        </w:tc>
        <w:tc>
          <w:tcPr>
            <w:tcW w:w="567" w:type="dxa"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  <w:trHeight w:val="178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4162,149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4162,149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151,198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151,198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106,856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106,856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550,798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550,798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4971,001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4971,001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4286,695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4286,695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155,673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155,673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106,856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106,856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626,117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626,117</w:t>
            </w:r>
          </w:p>
        </w:tc>
      </w:tr>
      <w:tr w:rsidR="00E23467" w:rsidRPr="00E23467" w:rsidTr="00E23467">
        <w:trPr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5175,341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5175,341</w:t>
            </w:r>
          </w:p>
        </w:tc>
        <w:tc>
          <w:tcPr>
            <w:tcW w:w="608" w:type="dxa"/>
            <w:gridSpan w:val="2"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4414,968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4414,968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160,281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160,281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106,856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106,856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712,734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712,734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5394,839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5394,839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24927,884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24927,884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b/>
                <w:sz w:val="20"/>
                <w:lang w:eastAsia="en-US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</w:t>
            </w:r>
            <w:r w:rsidRPr="00E23467">
              <w:rPr>
                <w:rFonts w:eastAsia="Calibri"/>
                <w:i/>
                <w:sz w:val="20"/>
                <w:lang w:eastAsia="en-US"/>
              </w:rPr>
              <w:t xml:space="preserve">4.1. Перечень мероприятий по ремонту объектов централизованных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 xml:space="preserve">                 систем водоснабжения </w:t>
            </w:r>
          </w:p>
        </w:tc>
      </w:tr>
      <w:tr w:rsidR="00E23467" w:rsidRPr="00E23467" w:rsidTr="00E23467">
        <w:trPr>
          <w:gridAfter w:val="2"/>
          <w:wAfter w:w="608" w:type="dxa"/>
          <w:trHeight w:val="223"/>
        </w:trPr>
        <w:tc>
          <w:tcPr>
            <w:tcW w:w="32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23467" w:rsidRPr="00E23467" w:rsidTr="00E23467">
        <w:trPr>
          <w:gridAfter w:val="2"/>
          <w:wAfter w:w="608" w:type="dxa"/>
          <w:trHeight w:val="255"/>
        </w:trPr>
        <w:tc>
          <w:tcPr>
            <w:tcW w:w="32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lastRenderedPageBreak/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lastRenderedPageBreak/>
              <w:t>На период с 01.01.2019 по 31.12.2019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106,633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106,633</w:t>
            </w:r>
          </w:p>
        </w:tc>
      </w:tr>
      <w:tr w:rsidR="00E23467" w:rsidRPr="00E23467" w:rsidTr="00E23467">
        <w:trPr>
          <w:gridAfter w:val="1"/>
          <w:wAfter w:w="41" w:type="dxa"/>
        </w:trPr>
        <w:tc>
          <w:tcPr>
            <w:tcW w:w="49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106,633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106,633</w:t>
            </w:r>
          </w:p>
        </w:tc>
        <w:tc>
          <w:tcPr>
            <w:tcW w:w="567" w:type="dxa"/>
            <w:vAlign w:val="center"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E23467" w:rsidRPr="00E23467" w:rsidTr="00E23467">
        <w:trPr>
          <w:gridAfter w:val="2"/>
          <w:wAfter w:w="608" w:type="dxa"/>
          <w:trHeight w:val="315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109,156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109,156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109,156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109,156</w:t>
            </w:r>
          </w:p>
        </w:tc>
      </w:tr>
      <w:tr w:rsidR="00E23467" w:rsidRPr="00E23467" w:rsidTr="00E23467">
        <w:trPr>
          <w:gridAfter w:val="2"/>
          <w:wAfter w:w="608" w:type="dxa"/>
          <w:trHeight w:val="178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112,387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112,387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112,387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112,387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115,714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115,714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115,714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115,714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119,139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119,139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119,139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119,139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563,029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563,029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 xml:space="preserve">   4.2. Перечень мероприятий, направленных на улучшение качества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 xml:space="preserve">             питьевой воды </w:t>
            </w:r>
          </w:p>
        </w:tc>
      </w:tr>
      <w:tr w:rsidR="00E23467" w:rsidRPr="00E23467" w:rsidTr="00E23467">
        <w:trPr>
          <w:gridAfter w:val="2"/>
          <w:wAfter w:w="608" w:type="dxa"/>
          <w:trHeight w:val="223"/>
        </w:trPr>
        <w:tc>
          <w:tcPr>
            <w:tcW w:w="32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23467" w:rsidRPr="00E23467" w:rsidTr="00E23467">
        <w:trPr>
          <w:gridAfter w:val="2"/>
          <w:wAfter w:w="608" w:type="dxa"/>
          <w:trHeight w:val="255"/>
        </w:trPr>
        <w:tc>
          <w:tcPr>
            <w:tcW w:w="32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178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</w:t>
            </w:r>
            <w:r w:rsidRPr="00E23467">
              <w:rPr>
                <w:rFonts w:eastAsia="Calibri"/>
                <w:i/>
                <w:sz w:val="20"/>
                <w:lang w:eastAsia="en-US"/>
              </w:rPr>
              <w:t xml:space="preserve">4.3. Перечень мероприятий по энергосбережению и повышению энергетической 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 xml:space="preserve">   эффективности, в том числе по снижению потерь воды при транспортировке</w:t>
            </w:r>
            <w:r w:rsidRPr="00E23467">
              <w:rPr>
                <w:rFonts w:eastAsia="Calibri"/>
                <w:sz w:val="20"/>
                <w:lang w:eastAsia="en-US"/>
              </w:rPr>
              <w:t xml:space="preserve">   </w:t>
            </w:r>
          </w:p>
        </w:tc>
      </w:tr>
      <w:tr w:rsidR="00E23467" w:rsidRPr="00E23467" w:rsidTr="00E23467">
        <w:trPr>
          <w:gridAfter w:val="2"/>
          <w:wAfter w:w="608" w:type="dxa"/>
          <w:trHeight w:val="223"/>
        </w:trPr>
        <w:tc>
          <w:tcPr>
            <w:tcW w:w="32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23467" w:rsidRPr="00E23467" w:rsidTr="00E23467">
        <w:trPr>
          <w:gridAfter w:val="2"/>
          <w:wAfter w:w="608" w:type="dxa"/>
          <w:trHeight w:val="273"/>
        </w:trPr>
        <w:tc>
          <w:tcPr>
            <w:tcW w:w="32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lastRenderedPageBreak/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178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E23467" w:rsidRPr="00E23467" w:rsidTr="00E23467">
        <w:trPr>
          <w:gridAfter w:val="2"/>
          <w:wAfter w:w="608" w:type="dxa"/>
          <w:trHeight w:val="223"/>
        </w:trPr>
        <w:tc>
          <w:tcPr>
            <w:tcW w:w="32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23467" w:rsidRPr="00E23467" w:rsidTr="00E23467">
        <w:trPr>
          <w:gridAfter w:val="2"/>
          <w:wAfter w:w="608" w:type="dxa"/>
          <w:trHeight w:val="255"/>
        </w:trPr>
        <w:tc>
          <w:tcPr>
            <w:tcW w:w="32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178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E23467">
              <w:rPr>
                <w:rFonts w:eastAsia="Calibri"/>
                <w:b/>
                <w:sz w:val="20"/>
                <w:lang w:eastAsia="en-US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E23467" w:rsidRPr="00E23467" w:rsidTr="00E23467">
        <w:trPr>
          <w:gridAfter w:val="2"/>
          <w:wAfter w:w="608" w:type="dxa"/>
          <w:trHeight w:val="215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Ед.изм.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На период </w:t>
            </w:r>
            <w:r w:rsidRPr="00E23467">
              <w:rPr>
                <w:rFonts w:eastAsia="Calibri"/>
                <w:sz w:val="20"/>
                <w:lang w:eastAsia="en-US"/>
              </w:rPr>
              <w:br/>
              <w:t>с 01.01.2020 по 31.12.2020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E23467" w:rsidRPr="00E23467" w:rsidTr="00E23467">
        <w:trPr>
          <w:gridAfter w:val="2"/>
          <w:wAfter w:w="608" w:type="dxa"/>
          <w:trHeight w:val="21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1039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76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lastRenderedPageBreak/>
              <w:t>Показатели надежности и бесперебойности водоснабжения</w:t>
            </w:r>
          </w:p>
        </w:tc>
      </w:tr>
      <w:tr w:rsidR="00E23467" w:rsidRPr="00E23467" w:rsidTr="00E23467">
        <w:trPr>
          <w:gridAfter w:val="2"/>
          <w:wAfter w:w="608" w:type="dxa"/>
          <w:trHeight w:val="845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ед./км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705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кВт*ч/</w:t>
            </w:r>
          </w:p>
          <w:p w:rsidR="00E23467" w:rsidRPr="00E23467" w:rsidRDefault="00E23467" w:rsidP="00E234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куб. м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0,88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0,88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0,88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0,88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0,88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кВт*ч/</w:t>
            </w:r>
          </w:p>
          <w:p w:rsidR="00E23467" w:rsidRPr="00E23467" w:rsidRDefault="00E23467" w:rsidP="00E234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куб. м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b/>
                <w:sz w:val="20"/>
                <w:lang w:eastAsia="en-US"/>
              </w:rPr>
              <w:t xml:space="preserve">       6. Расчет эффективности производственной программы        </w:t>
            </w:r>
          </w:p>
        </w:tc>
      </w:tr>
      <w:tr w:rsidR="00E23467" w:rsidRPr="00E23467" w:rsidTr="00E23467">
        <w:trPr>
          <w:gridAfter w:val="2"/>
          <w:wAfter w:w="608" w:type="dxa"/>
          <w:trHeight w:val="215"/>
        </w:trPr>
        <w:tc>
          <w:tcPr>
            <w:tcW w:w="454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За период с 01.01.2019 по 31.12.2019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454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За период с 01.01.2020 по 31.12.2020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454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За период с 01.01.2021 по 31.12.2021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454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За период с 01.01.2022 по 31.12.2022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454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За период с 01.01.2023 по 31.12.2023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454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E23467">
              <w:rPr>
                <w:rFonts w:eastAsia="Calibri"/>
                <w:b/>
                <w:sz w:val="20"/>
                <w:lang w:eastAsia="en-US"/>
              </w:rPr>
              <w:t xml:space="preserve">7. Общий объем финансовых потребностей, направленных на реализацию    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/>
                <w:sz w:val="20"/>
                <w:lang w:eastAsia="en-US"/>
              </w:rPr>
              <w:t xml:space="preserve">                         производственной программы</w:t>
            </w:r>
            <w:r w:rsidRPr="00E23467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E23467" w:rsidRPr="00E23467" w:rsidTr="00E23467">
        <w:trPr>
          <w:gridAfter w:val="2"/>
          <w:wAfter w:w="608" w:type="dxa"/>
          <w:trHeight w:val="478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Всего сумма,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тыс. руб.  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4 794,647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4 963,733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5 158,436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5 357,940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5 513,979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Итого на период реализации программы: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25 788,735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E23467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  <w:r w:rsidRPr="00E23467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E23467" w:rsidRPr="00E23467" w:rsidTr="00E23467">
        <w:trPr>
          <w:gridAfter w:val="2"/>
          <w:wAfter w:w="608" w:type="dxa"/>
          <w:trHeight w:val="372"/>
        </w:trPr>
        <w:tc>
          <w:tcPr>
            <w:tcW w:w="709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2017 год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09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Объем подачи воды, тыс. куб. м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667,726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09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5265,75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09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водоснабжения в состоянии, соответствующем установленным требованиям, тыс. 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236,53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09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Общий объем финансовых потребностей за 2017 год, тыс. 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5502,28</w:t>
            </w:r>
          </w:p>
        </w:tc>
      </w:tr>
    </w:tbl>
    <w:p w:rsidR="00E31141" w:rsidRDefault="00E31141" w:rsidP="00E23467">
      <w:pPr>
        <w:tabs>
          <w:tab w:val="left" w:pos="1897"/>
        </w:tabs>
        <w:spacing w:line="276" w:lineRule="auto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B53A15" w:rsidTr="007657CD">
        <w:tc>
          <w:tcPr>
            <w:tcW w:w="528" w:type="dxa"/>
          </w:tcPr>
          <w:p w:rsidR="00B53A15" w:rsidRDefault="00B53A15" w:rsidP="007657C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B53A15" w:rsidRDefault="00B53A15" w:rsidP="007657C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B53A15" w:rsidRDefault="00B53A15" w:rsidP="007657CD">
            <w:pPr>
              <w:ind w:left="3552"/>
              <w:jc w:val="center"/>
            </w:pPr>
            <w:r>
              <w:t>ПРИЛОЖЕНИЕ 3</w:t>
            </w:r>
          </w:p>
          <w:p w:rsidR="00B53A15" w:rsidRDefault="00B53A15" w:rsidP="007657CD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B53A15" w:rsidRPr="00CB1B90" w:rsidRDefault="000F6D50" w:rsidP="007657CD">
            <w:pPr>
              <w:ind w:left="3552"/>
              <w:jc w:val="center"/>
              <w:rPr>
                <w:lang w:val="en-US"/>
              </w:rPr>
            </w:pPr>
            <w:r w:rsidRPr="000F6D50">
              <w:t>от 20 декабря 2018 г.</w:t>
            </w:r>
            <w:r w:rsidRPr="00D74902">
              <w:t xml:space="preserve"> №</w:t>
            </w:r>
            <w:r w:rsidR="007D5422">
              <w:t xml:space="preserve"> 55/53</w:t>
            </w:r>
          </w:p>
        </w:tc>
      </w:tr>
    </w:tbl>
    <w:p w:rsidR="00B53A15" w:rsidRDefault="00B53A15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B53A15" w:rsidRPr="006161EA" w:rsidTr="007657CD">
        <w:trPr>
          <w:trHeight w:val="261"/>
        </w:trPr>
        <w:tc>
          <w:tcPr>
            <w:tcW w:w="10162" w:type="dxa"/>
            <w:hideMark/>
          </w:tcPr>
          <w:p w:rsidR="00AB58BF" w:rsidRDefault="00AB58BF" w:rsidP="00765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58BF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AB58BF" w:rsidRDefault="00AB58BF" w:rsidP="00765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58BF">
              <w:rPr>
                <w:b/>
                <w:sz w:val="24"/>
                <w:szCs w:val="24"/>
              </w:rPr>
              <w:t>ПО ОКАЗАНИЮ УСЛУГ ХОЛОДНОГО ВОДОСНАБЖЕНИЯ</w:t>
            </w:r>
          </w:p>
          <w:p w:rsidR="00B53A15" w:rsidRDefault="00AB58BF" w:rsidP="00765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58BF">
              <w:rPr>
                <w:b/>
                <w:sz w:val="24"/>
                <w:szCs w:val="24"/>
              </w:rPr>
              <w:t xml:space="preserve"> (техническая вода системы оборотного водоснабжения) </w:t>
            </w:r>
          </w:p>
          <w:p w:rsidR="00AB58BF" w:rsidRPr="00C15EF7" w:rsidRDefault="00AB58BF" w:rsidP="00765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B58BF" w:rsidRPr="00AB58BF" w:rsidRDefault="00AB58BF" w:rsidP="00AB58BF">
      <w:pPr>
        <w:tabs>
          <w:tab w:val="left" w:pos="1897"/>
        </w:tabs>
        <w:spacing w:line="276" w:lineRule="auto"/>
        <w:jc w:val="center"/>
        <w:rPr>
          <w:sz w:val="24"/>
          <w:szCs w:val="24"/>
          <w:lang w:eastAsia="en-US"/>
        </w:rPr>
      </w:pPr>
      <w:r w:rsidRPr="00AB58BF"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</w:p>
    <w:tbl>
      <w:tblPr>
        <w:tblW w:w="101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2"/>
        <w:gridCol w:w="22"/>
        <w:gridCol w:w="993"/>
        <w:gridCol w:w="283"/>
        <w:gridCol w:w="385"/>
        <w:gridCol w:w="41"/>
        <w:gridCol w:w="425"/>
        <w:gridCol w:w="425"/>
        <w:gridCol w:w="709"/>
        <w:gridCol w:w="61"/>
        <w:gridCol w:w="458"/>
        <w:gridCol w:w="48"/>
        <w:gridCol w:w="425"/>
        <w:gridCol w:w="425"/>
        <w:gridCol w:w="331"/>
        <w:gridCol w:w="236"/>
        <w:gridCol w:w="993"/>
        <w:gridCol w:w="567"/>
        <w:gridCol w:w="41"/>
      </w:tblGrid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b/>
                <w:sz w:val="20"/>
                <w:lang w:eastAsia="en-US"/>
              </w:rPr>
              <w:t>1. Паспорт производственной программы</w:t>
            </w:r>
          </w:p>
        </w:tc>
      </w:tr>
      <w:tr w:rsidR="00E23467" w:rsidRPr="00E23467" w:rsidTr="00E23467">
        <w:trPr>
          <w:gridAfter w:val="2"/>
          <w:wAfter w:w="608" w:type="dxa"/>
          <w:trHeight w:val="397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Наименование регулируемой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6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ПУБЛИЧНОЕ АКЦИОНЕРНОЕ ОБЩЕСТВО «ЗАВОЛЖСКИЙ МОТОРНЫЙ ЗАВОД» (ИНН  5248004137)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регулируемой организации   </w:t>
            </w:r>
          </w:p>
        </w:tc>
        <w:tc>
          <w:tcPr>
            <w:tcW w:w="626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Default="00E23467" w:rsidP="00E2346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606520, Нижегородская область, Городецкий муниципальный район,</w:t>
            </w:r>
          </w:p>
          <w:p w:rsidR="00E23467" w:rsidRPr="00E23467" w:rsidRDefault="00E23467" w:rsidP="00E2346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 г. Заволжье, ул. Советская, д. 1А</w:t>
            </w:r>
          </w:p>
        </w:tc>
      </w:tr>
      <w:tr w:rsidR="00E23467" w:rsidRPr="00E23467" w:rsidTr="00E23467">
        <w:trPr>
          <w:gridAfter w:val="2"/>
          <w:wAfter w:w="608" w:type="dxa"/>
          <w:trHeight w:val="315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6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3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6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603082, г. Нижний Новгород, Кремль, корпус 1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b/>
                <w:sz w:val="20"/>
                <w:lang w:eastAsia="en-US"/>
              </w:rPr>
              <w:t>2. Объем подачи воды</w:t>
            </w:r>
          </w:p>
        </w:tc>
      </w:tr>
      <w:tr w:rsidR="00E23467" w:rsidRPr="00E23467" w:rsidTr="00E23467">
        <w:trPr>
          <w:gridAfter w:val="2"/>
          <w:wAfter w:w="608" w:type="dxa"/>
          <w:trHeight w:val="269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Наименование услуги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96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E23467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E23467">
              <w:rPr>
                <w:rFonts w:eastAsia="Calibri"/>
                <w:sz w:val="20"/>
                <w:lang w:eastAsia="en-US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3111,32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3111,32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3111,32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3111,32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3111,32</w:t>
            </w:r>
          </w:p>
        </w:tc>
      </w:tr>
      <w:tr w:rsidR="00E23467" w:rsidRPr="00E23467" w:rsidTr="00E23467">
        <w:trPr>
          <w:gridAfter w:val="2"/>
          <w:wAfter w:w="608" w:type="dxa"/>
          <w:trHeight w:val="296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96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96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1 719,76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1 719,76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1 719,76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1 719,76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1 719,76</w:t>
            </w:r>
          </w:p>
        </w:tc>
      </w:tr>
      <w:tr w:rsidR="00E23467" w:rsidRPr="00E23467" w:rsidTr="00E23467">
        <w:trPr>
          <w:gridAfter w:val="2"/>
          <w:wAfter w:w="608" w:type="dxa"/>
          <w:trHeight w:val="296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1 391,56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1 391,56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1 391,56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1 391,56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1 391,56</w:t>
            </w:r>
          </w:p>
        </w:tc>
      </w:tr>
      <w:tr w:rsidR="00E23467" w:rsidRPr="00E23467" w:rsidTr="00E23467">
        <w:trPr>
          <w:gridAfter w:val="2"/>
          <w:wAfter w:w="608" w:type="dxa"/>
          <w:trHeight w:val="296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b/>
                <w:sz w:val="20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E23467" w:rsidRPr="00E23467" w:rsidTr="00E23467">
        <w:trPr>
          <w:gridAfter w:val="2"/>
          <w:wAfter w:w="608" w:type="dxa"/>
          <w:trHeight w:val="223"/>
        </w:trPr>
        <w:tc>
          <w:tcPr>
            <w:tcW w:w="32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23467" w:rsidRPr="00E23467" w:rsidTr="00E23467">
        <w:trPr>
          <w:gridAfter w:val="2"/>
          <w:wAfter w:w="608" w:type="dxa"/>
          <w:trHeight w:val="255"/>
        </w:trPr>
        <w:tc>
          <w:tcPr>
            <w:tcW w:w="32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10125,996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10125,996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333,409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333,409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558,906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558,906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111,923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111,923</w:t>
            </w:r>
          </w:p>
        </w:tc>
      </w:tr>
      <w:tr w:rsidR="00E23467" w:rsidRPr="00E23467" w:rsidTr="00E23467">
        <w:trPr>
          <w:gridAfter w:val="1"/>
          <w:wAfter w:w="41" w:type="dxa"/>
        </w:trPr>
        <w:tc>
          <w:tcPr>
            <w:tcW w:w="49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11130,234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11130,234</w:t>
            </w:r>
          </w:p>
        </w:tc>
        <w:tc>
          <w:tcPr>
            <w:tcW w:w="567" w:type="dxa"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10405,606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10405,606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341,298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341,298</w:t>
            </w:r>
          </w:p>
        </w:tc>
      </w:tr>
      <w:tr w:rsidR="00E23467" w:rsidRPr="00E23467" w:rsidTr="00E23467">
        <w:trPr>
          <w:gridAfter w:val="2"/>
          <w:wAfter w:w="608" w:type="dxa"/>
          <w:trHeight w:val="60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lastRenderedPageBreak/>
              <w:t xml:space="preserve">Сбытовые расходы гарантирующих организаций  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558,906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558,906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111,923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111,923</w:t>
            </w:r>
          </w:p>
        </w:tc>
      </w:tr>
      <w:tr w:rsidR="00E23467" w:rsidRPr="00E23467" w:rsidTr="00E23467">
        <w:trPr>
          <w:gridAfter w:val="1"/>
          <w:wAfter w:w="41" w:type="dxa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11417,733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11417,733</w:t>
            </w:r>
          </w:p>
        </w:tc>
        <w:tc>
          <w:tcPr>
            <w:tcW w:w="567" w:type="dxa"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  <w:trHeight w:val="178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10716,213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10716,213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351,400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351,400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558,906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558,906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111,923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111,923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11738,442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11738,442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11036,092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11036,092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361,801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361,801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558,906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558,906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111,923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111,923</w:t>
            </w:r>
          </w:p>
        </w:tc>
      </w:tr>
      <w:tr w:rsidR="00E23467" w:rsidRPr="00E23467" w:rsidTr="00E23467">
        <w:trPr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12068,722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12068,722</w:t>
            </w:r>
          </w:p>
        </w:tc>
        <w:tc>
          <w:tcPr>
            <w:tcW w:w="608" w:type="dxa"/>
            <w:gridSpan w:val="2"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11365,520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11365,520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372,511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372,511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558,906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558,906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111,923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111,923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12408,860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12408,860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58763,991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58763,991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b/>
                <w:sz w:val="20"/>
                <w:lang w:eastAsia="en-US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lastRenderedPageBreak/>
              <w:t xml:space="preserve">  </w:t>
            </w:r>
            <w:r w:rsidRPr="00E23467">
              <w:rPr>
                <w:rFonts w:eastAsia="Calibri"/>
                <w:i/>
                <w:sz w:val="20"/>
                <w:lang w:eastAsia="en-US"/>
              </w:rPr>
              <w:t xml:space="preserve">4.1. Перечень мероприятий по ремонту объектов централизованных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 xml:space="preserve">                 систем водоснабжения </w:t>
            </w:r>
          </w:p>
        </w:tc>
      </w:tr>
      <w:tr w:rsidR="00E23467" w:rsidRPr="00E23467" w:rsidTr="00E23467">
        <w:trPr>
          <w:gridAfter w:val="2"/>
          <w:wAfter w:w="608" w:type="dxa"/>
          <w:trHeight w:val="223"/>
        </w:trPr>
        <w:tc>
          <w:tcPr>
            <w:tcW w:w="32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23467" w:rsidRPr="00E23467" w:rsidTr="00E23467">
        <w:trPr>
          <w:gridAfter w:val="2"/>
          <w:wAfter w:w="608" w:type="dxa"/>
          <w:trHeight w:val="255"/>
        </w:trPr>
        <w:tc>
          <w:tcPr>
            <w:tcW w:w="32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608,326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608,326</w:t>
            </w:r>
          </w:p>
        </w:tc>
      </w:tr>
      <w:tr w:rsidR="00E23467" w:rsidRPr="00E23467" w:rsidTr="00E23467">
        <w:trPr>
          <w:gridAfter w:val="1"/>
          <w:wAfter w:w="41" w:type="dxa"/>
        </w:trPr>
        <w:tc>
          <w:tcPr>
            <w:tcW w:w="49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608,326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608,326</w:t>
            </w:r>
          </w:p>
        </w:tc>
        <w:tc>
          <w:tcPr>
            <w:tcW w:w="567" w:type="dxa"/>
            <w:vAlign w:val="center"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E23467" w:rsidRPr="00E23467" w:rsidTr="00E23467">
        <w:trPr>
          <w:gridAfter w:val="2"/>
          <w:wAfter w:w="608" w:type="dxa"/>
          <w:trHeight w:val="315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622,719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622,719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622,719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622,719</w:t>
            </w:r>
          </w:p>
        </w:tc>
      </w:tr>
      <w:tr w:rsidR="00E23467" w:rsidRPr="00E23467" w:rsidTr="00E23467">
        <w:trPr>
          <w:gridAfter w:val="2"/>
          <w:wAfter w:w="608" w:type="dxa"/>
          <w:trHeight w:val="178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641,152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641,152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641,152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641,152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660,130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660,130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660,130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660,130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Расходы на текущий ремонт централизованных систем водоснабжения  либо объектов, входящих в состав таких систем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01.01.2023 по 31.12.2023-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679,670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679,670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679,670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679,670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3211,997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3211,997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 xml:space="preserve">   4.2. Перечень мероприятий, направленных на улучшение качества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 xml:space="preserve">             питьевой воды </w:t>
            </w:r>
          </w:p>
        </w:tc>
      </w:tr>
      <w:tr w:rsidR="00E23467" w:rsidRPr="00E23467" w:rsidTr="00E23467">
        <w:trPr>
          <w:gridAfter w:val="2"/>
          <w:wAfter w:w="608" w:type="dxa"/>
          <w:trHeight w:val="223"/>
        </w:trPr>
        <w:tc>
          <w:tcPr>
            <w:tcW w:w="32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23467" w:rsidRPr="00E23467" w:rsidTr="00E23467">
        <w:trPr>
          <w:gridAfter w:val="2"/>
          <w:wAfter w:w="608" w:type="dxa"/>
          <w:trHeight w:val="255"/>
        </w:trPr>
        <w:tc>
          <w:tcPr>
            <w:tcW w:w="32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178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</w:t>
            </w:r>
            <w:r w:rsidRPr="00E23467">
              <w:rPr>
                <w:rFonts w:eastAsia="Calibri"/>
                <w:i/>
                <w:sz w:val="20"/>
                <w:lang w:eastAsia="en-US"/>
              </w:rPr>
              <w:t xml:space="preserve">4.3. Перечень мероприятий по энергосбережению и повышению энергетической 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 xml:space="preserve">   эффективности, в том числе по снижению потерь воды при транспортировке</w:t>
            </w:r>
            <w:r w:rsidRPr="00E23467">
              <w:rPr>
                <w:rFonts w:eastAsia="Calibri"/>
                <w:sz w:val="20"/>
                <w:lang w:eastAsia="en-US"/>
              </w:rPr>
              <w:t xml:space="preserve">   </w:t>
            </w:r>
          </w:p>
        </w:tc>
      </w:tr>
      <w:tr w:rsidR="00E23467" w:rsidRPr="00E23467" w:rsidTr="00E23467">
        <w:trPr>
          <w:gridAfter w:val="2"/>
          <w:wAfter w:w="608" w:type="dxa"/>
          <w:trHeight w:val="223"/>
        </w:trPr>
        <w:tc>
          <w:tcPr>
            <w:tcW w:w="32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График </w:t>
            </w:r>
            <w:r w:rsidRPr="00E23467">
              <w:rPr>
                <w:rFonts w:eastAsia="Calibri"/>
                <w:sz w:val="20"/>
                <w:lang w:eastAsia="en-US"/>
              </w:rPr>
              <w:lastRenderedPageBreak/>
              <w:t>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lastRenderedPageBreak/>
              <w:t xml:space="preserve">Источники финансирования, </w:t>
            </w:r>
            <w:r w:rsidRPr="00E23467">
              <w:rPr>
                <w:rFonts w:eastAsia="Calibri"/>
                <w:sz w:val="20"/>
                <w:lang w:eastAsia="en-US"/>
              </w:rPr>
              <w:lastRenderedPageBreak/>
              <w:t xml:space="preserve">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lastRenderedPageBreak/>
              <w:t xml:space="preserve">Всего сумма, </w:t>
            </w:r>
            <w:r w:rsidRPr="00E23467">
              <w:rPr>
                <w:rFonts w:eastAsia="Calibri"/>
                <w:sz w:val="20"/>
                <w:lang w:eastAsia="en-US"/>
              </w:rPr>
              <w:lastRenderedPageBreak/>
              <w:t xml:space="preserve">тыс. руб.  </w:t>
            </w:r>
          </w:p>
        </w:tc>
      </w:tr>
      <w:tr w:rsidR="00E23467" w:rsidRPr="00E23467" w:rsidTr="00E23467">
        <w:trPr>
          <w:gridAfter w:val="2"/>
          <w:wAfter w:w="608" w:type="dxa"/>
          <w:trHeight w:val="273"/>
        </w:trPr>
        <w:tc>
          <w:tcPr>
            <w:tcW w:w="32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178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E23467">
              <w:rPr>
                <w:rFonts w:eastAsia="Calibri"/>
                <w:i/>
                <w:sz w:val="20"/>
                <w:lang w:eastAsia="en-US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E23467" w:rsidRPr="00E23467" w:rsidTr="00E23467">
        <w:trPr>
          <w:gridAfter w:val="2"/>
          <w:wAfter w:w="608" w:type="dxa"/>
          <w:trHeight w:val="223"/>
        </w:trPr>
        <w:tc>
          <w:tcPr>
            <w:tcW w:w="32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E23467" w:rsidRPr="00E23467" w:rsidTr="00E23467">
        <w:trPr>
          <w:gridAfter w:val="2"/>
          <w:wAfter w:w="608" w:type="dxa"/>
          <w:trHeight w:val="255"/>
        </w:trPr>
        <w:tc>
          <w:tcPr>
            <w:tcW w:w="32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178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E23467">
              <w:rPr>
                <w:rFonts w:eastAsia="Calibri"/>
                <w:b/>
                <w:sz w:val="20"/>
                <w:lang w:eastAsia="en-US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E23467" w:rsidRPr="00E23467" w:rsidTr="00E23467">
        <w:trPr>
          <w:gridAfter w:val="2"/>
          <w:wAfter w:w="608" w:type="dxa"/>
          <w:trHeight w:val="215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Ед.изм.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На период </w:t>
            </w:r>
            <w:r w:rsidRPr="00E23467">
              <w:rPr>
                <w:rFonts w:eastAsia="Calibri"/>
                <w:sz w:val="20"/>
                <w:lang w:eastAsia="en-US"/>
              </w:rPr>
              <w:br/>
              <w:t>с 01.01.2020 по 31.12.2020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На период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E23467" w:rsidRPr="00E23467" w:rsidTr="00E23467">
        <w:trPr>
          <w:gridAfter w:val="2"/>
          <w:wAfter w:w="608" w:type="dxa"/>
          <w:trHeight w:val="21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1039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76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E23467" w:rsidRPr="00E23467" w:rsidTr="00E23467">
        <w:trPr>
          <w:gridAfter w:val="2"/>
          <w:wAfter w:w="608" w:type="dxa"/>
          <w:trHeight w:val="845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ед./км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23467" w:rsidRPr="00E23467" w:rsidTr="00E23467">
        <w:trPr>
          <w:gridAfter w:val="2"/>
          <w:wAfter w:w="608" w:type="dxa"/>
          <w:trHeight w:val="705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кВт*ч/</w:t>
            </w:r>
          </w:p>
          <w:p w:rsidR="00E23467" w:rsidRPr="00E23467" w:rsidRDefault="00E23467" w:rsidP="00E234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куб. м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0,38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0,38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0,38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0,38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0,38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3467" w:rsidRPr="00E23467" w:rsidRDefault="00E23467" w:rsidP="00E234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кВт*ч/</w:t>
            </w:r>
          </w:p>
          <w:p w:rsidR="00E23467" w:rsidRPr="00E23467" w:rsidRDefault="00E23467" w:rsidP="00E234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куб. м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9502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b/>
                <w:sz w:val="20"/>
                <w:lang w:eastAsia="en-US"/>
              </w:rPr>
              <w:t xml:space="preserve">       6. Расчет эффективности производственной программы        </w:t>
            </w:r>
          </w:p>
        </w:tc>
      </w:tr>
      <w:tr w:rsidR="00E23467" w:rsidRPr="00E23467" w:rsidTr="00E23467">
        <w:trPr>
          <w:gridAfter w:val="2"/>
          <w:wAfter w:w="608" w:type="dxa"/>
          <w:trHeight w:val="215"/>
        </w:trPr>
        <w:tc>
          <w:tcPr>
            <w:tcW w:w="454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За период с 01.01.2019 по 31.12.2019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454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За период с 01.01.2020 по 31.12.2020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454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За период с 01.01.2021 по 31.12.2021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454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За период с 01.01.2022 по 31.12.2022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454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За период с 01.01.2023 по 31.12.2023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212"/>
        </w:trPr>
        <w:tc>
          <w:tcPr>
            <w:tcW w:w="454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E23467">
              <w:rPr>
                <w:rFonts w:eastAsia="Calibri"/>
                <w:b/>
                <w:sz w:val="20"/>
                <w:lang w:eastAsia="en-US"/>
              </w:rPr>
              <w:t xml:space="preserve">7. Общий объем финансовых потребностей, направленных на реализацию      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b/>
                <w:sz w:val="20"/>
                <w:lang w:eastAsia="en-US"/>
              </w:rPr>
              <w:t xml:space="preserve">                         производственной программы</w:t>
            </w:r>
            <w:r w:rsidRPr="00E23467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E23467" w:rsidRPr="00E23467" w:rsidTr="00E23467">
        <w:trPr>
          <w:gridAfter w:val="2"/>
          <w:wAfter w:w="608" w:type="dxa"/>
          <w:trHeight w:val="478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Всего сумма, </w:t>
            </w:r>
          </w:p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тыс. руб.  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11 738,560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12 060,962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12 399,625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12 728,853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13 088,530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Итого на период реализации программы: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62 016,529</w:t>
            </w:r>
          </w:p>
        </w:tc>
      </w:tr>
      <w:tr w:rsidR="00E23467" w:rsidRPr="00E23467" w:rsidTr="00E23467">
        <w:trPr>
          <w:gridAfter w:val="2"/>
          <w:wAfter w:w="608" w:type="dxa"/>
          <w:trHeight w:val="360"/>
        </w:trPr>
        <w:tc>
          <w:tcPr>
            <w:tcW w:w="950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E23467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  <w:r w:rsidRPr="00E23467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E23467" w:rsidRPr="00E23467" w:rsidTr="00E23467">
        <w:trPr>
          <w:gridAfter w:val="2"/>
          <w:wAfter w:w="608" w:type="dxa"/>
          <w:trHeight w:val="372"/>
        </w:trPr>
        <w:tc>
          <w:tcPr>
            <w:tcW w:w="709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 xml:space="preserve">   2017 год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09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Объем подачи воды, тыс. куб. м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3111,32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09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15777,421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09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водоснабжения в состоянии, соответствующем установленным требованиям, тыс. 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1099,405</w:t>
            </w:r>
          </w:p>
        </w:tc>
      </w:tr>
      <w:tr w:rsidR="00E23467" w:rsidRPr="00E23467" w:rsidTr="00E23467">
        <w:trPr>
          <w:gridAfter w:val="2"/>
          <w:wAfter w:w="608" w:type="dxa"/>
        </w:trPr>
        <w:tc>
          <w:tcPr>
            <w:tcW w:w="709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Общий объем финансовых потребностей за 2017 год, тыс. 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3467" w:rsidRPr="00E23467" w:rsidRDefault="00E23467" w:rsidP="00E23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16876,826</w:t>
            </w:r>
          </w:p>
        </w:tc>
      </w:tr>
    </w:tbl>
    <w:p w:rsidR="00AB58BF" w:rsidRPr="00AB58BF" w:rsidRDefault="00AB58BF" w:rsidP="00AB58BF">
      <w:pPr>
        <w:tabs>
          <w:tab w:val="left" w:pos="1897"/>
        </w:tabs>
        <w:spacing w:line="276" w:lineRule="auto"/>
        <w:jc w:val="center"/>
        <w:rPr>
          <w:sz w:val="22"/>
          <w:szCs w:val="24"/>
          <w:lang w:eastAsia="en-US"/>
        </w:rPr>
      </w:pPr>
    </w:p>
    <w:p w:rsidR="00B53A15" w:rsidRDefault="00B53A15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53A15" w:rsidRDefault="00B53A15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AB58BF" w:rsidRDefault="00AB58BF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AB58BF" w:rsidRDefault="00AB58BF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AB58BF" w:rsidRDefault="00AB58BF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AB58BF" w:rsidRDefault="00AB58BF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AB58BF" w:rsidRDefault="00AB58BF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AB58BF" w:rsidRDefault="00AB58BF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AB58BF" w:rsidRDefault="00AB58BF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23467" w:rsidRDefault="00E23467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AB58BF" w:rsidTr="007657CD">
        <w:tc>
          <w:tcPr>
            <w:tcW w:w="528" w:type="dxa"/>
          </w:tcPr>
          <w:p w:rsidR="00AB58BF" w:rsidRDefault="00AB58BF" w:rsidP="007657C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AB58BF" w:rsidRDefault="00AB58BF" w:rsidP="007657C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AB58BF" w:rsidRDefault="00AB58BF" w:rsidP="007657CD"/>
          <w:p w:rsidR="00AB58BF" w:rsidRDefault="00AB58BF" w:rsidP="007657CD">
            <w:pPr>
              <w:ind w:left="3552"/>
              <w:jc w:val="center"/>
            </w:pPr>
            <w:r>
              <w:lastRenderedPageBreak/>
              <w:t>ПРИЛОЖЕНИЕ 4</w:t>
            </w:r>
          </w:p>
          <w:p w:rsidR="00AB58BF" w:rsidRDefault="00AB58BF" w:rsidP="007657CD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AB58BF" w:rsidRPr="00CB1B90" w:rsidRDefault="000F6D50" w:rsidP="007657CD">
            <w:pPr>
              <w:ind w:left="3552"/>
              <w:jc w:val="center"/>
              <w:rPr>
                <w:lang w:val="en-US"/>
              </w:rPr>
            </w:pPr>
            <w:r w:rsidRPr="000F6D50">
              <w:t>от 20 декабря 2018 г.</w:t>
            </w:r>
            <w:r w:rsidRPr="00D74902">
              <w:t xml:space="preserve"> №</w:t>
            </w:r>
            <w:r w:rsidR="007D5422">
              <w:t xml:space="preserve"> 55/53</w:t>
            </w:r>
          </w:p>
        </w:tc>
      </w:tr>
    </w:tbl>
    <w:p w:rsidR="00AB58BF" w:rsidRDefault="00AB58BF" w:rsidP="00AB58BF">
      <w:pPr>
        <w:tabs>
          <w:tab w:val="left" w:pos="1897"/>
        </w:tabs>
        <w:spacing w:line="276" w:lineRule="auto"/>
        <w:rPr>
          <w:sz w:val="18"/>
          <w:szCs w:val="28"/>
        </w:rPr>
      </w:pPr>
    </w:p>
    <w:p w:rsidR="00AB58BF" w:rsidRDefault="00AB58BF" w:rsidP="00AB58BF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AB58BF" w:rsidRPr="006161EA" w:rsidTr="007657CD">
        <w:trPr>
          <w:trHeight w:val="261"/>
        </w:trPr>
        <w:tc>
          <w:tcPr>
            <w:tcW w:w="10162" w:type="dxa"/>
            <w:hideMark/>
          </w:tcPr>
          <w:p w:rsidR="00AB58BF" w:rsidRDefault="00AB58BF" w:rsidP="00765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58BF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AB58BF" w:rsidRDefault="00AB58BF" w:rsidP="00765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58BF">
              <w:rPr>
                <w:b/>
                <w:sz w:val="24"/>
                <w:szCs w:val="24"/>
              </w:rPr>
              <w:t xml:space="preserve"> ПО ОКАЗАНИЮ УСЛУГ ВОДООТВЕДЕНИЯ </w:t>
            </w:r>
          </w:p>
          <w:p w:rsidR="000F6D50" w:rsidRDefault="000F6D50" w:rsidP="000F6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58BF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т</w:t>
            </w:r>
            <w:r w:rsidRPr="00AB58BF">
              <w:rPr>
                <w:b/>
                <w:sz w:val="24"/>
                <w:szCs w:val="24"/>
              </w:rPr>
              <w:t>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</w:t>
            </w:r>
            <w:r>
              <w:rPr>
                <w:b/>
                <w:sz w:val="24"/>
                <w:szCs w:val="24"/>
              </w:rPr>
              <w:t>ихся на территории г. Заволжье Г</w:t>
            </w:r>
            <w:r w:rsidRPr="00AB58BF">
              <w:rPr>
                <w:b/>
                <w:sz w:val="24"/>
                <w:szCs w:val="24"/>
              </w:rPr>
              <w:t xml:space="preserve">ородецкого муниципального района </w:t>
            </w:r>
            <w:r>
              <w:rPr>
                <w:b/>
                <w:sz w:val="24"/>
                <w:szCs w:val="24"/>
              </w:rPr>
              <w:t>Н</w:t>
            </w:r>
            <w:r w:rsidRPr="00AB58BF">
              <w:rPr>
                <w:b/>
                <w:sz w:val="24"/>
                <w:szCs w:val="24"/>
              </w:rPr>
              <w:t xml:space="preserve">ижегородской области) </w:t>
            </w:r>
          </w:p>
          <w:p w:rsidR="00AB58BF" w:rsidRPr="00C15EF7" w:rsidRDefault="000F6D50" w:rsidP="000F6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B58B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B58BF" w:rsidRPr="003B38E5" w:rsidRDefault="00AB58BF" w:rsidP="003B38E5">
      <w:pPr>
        <w:tabs>
          <w:tab w:val="left" w:pos="1897"/>
        </w:tabs>
        <w:spacing w:line="276" w:lineRule="auto"/>
        <w:jc w:val="center"/>
        <w:rPr>
          <w:sz w:val="24"/>
          <w:szCs w:val="24"/>
          <w:lang w:eastAsia="en-US"/>
        </w:rPr>
      </w:pPr>
      <w:r w:rsidRPr="00AB58BF"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</w:p>
    <w:tbl>
      <w:tblPr>
        <w:tblW w:w="112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5"/>
        <w:gridCol w:w="27"/>
        <w:gridCol w:w="256"/>
        <w:gridCol w:w="851"/>
        <w:gridCol w:w="425"/>
        <w:gridCol w:w="142"/>
        <w:gridCol w:w="83"/>
        <w:gridCol w:w="909"/>
        <w:gridCol w:w="142"/>
        <w:gridCol w:w="824"/>
        <w:gridCol w:w="26"/>
        <w:gridCol w:w="425"/>
        <w:gridCol w:w="567"/>
        <w:gridCol w:w="426"/>
        <w:gridCol w:w="283"/>
        <w:gridCol w:w="151"/>
        <w:gridCol w:w="133"/>
        <w:gridCol w:w="992"/>
        <w:gridCol w:w="1878"/>
      </w:tblGrid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1. Паспорт производственной программы</w:t>
            </w:r>
          </w:p>
        </w:tc>
      </w:tr>
      <w:tr w:rsidR="003B38E5" w:rsidRPr="003B38E5" w:rsidTr="003B38E5">
        <w:trPr>
          <w:gridAfter w:val="1"/>
          <w:wAfter w:w="1878" w:type="dxa"/>
          <w:trHeight w:val="28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регулируемой организации (ИНН)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E23467" w:rsidRDefault="003B38E5" w:rsidP="004D3A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ПУБЛИЧНОЕ АКЦИОНЕРНОЕ ОБЩЕСТВО «ЗАВОЛЖСКИЙ МОТОРНЫЙ ЗАВОД» (ИНН  5248004137)</w:t>
            </w:r>
          </w:p>
        </w:tc>
      </w:tr>
      <w:tr w:rsidR="003B38E5" w:rsidRPr="003B38E5" w:rsidTr="003B38E5">
        <w:trPr>
          <w:gridAfter w:val="1"/>
          <w:wAfter w:w="1878" w:type="dxa"/>
          <w:trHeight w:val="1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Местонахождение регулируемой организации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Default="003B38E5" w:rsidP="004D3A7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606520, Нижегородская область, Городецкий муниципальный район,</w:t>
            </w:r>
          </w:p>
          <w:p w:rsidR="003B38E5" w:rsidRPr="00E23467" w:rsidRDefault="003B38E5" w:rsidP="004D3A7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 г. Заволжье, ул. Советская, д. 1А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уполномоченного органа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Местонахождение уполномоченного органа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603082, г. Нижний Новгород, Кремль, корпус 1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2. Объем принимаемых сточных вод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Принято сточных вод всего, </w:t>
            </w:r>
            <w:r w:rsidRPr="003B38E5">
              <w:rPr>
                <w:rFonts w:eastAsia="Calibri"/>
                <w:sz w:val="20"/>
                <w:lang w:eastAsia="en-US"/>
              </w:rPr>
              <w:br/>
              <w:t>тыс. м</w:t>
            </w:r>
            <w:r w:rsidRPr="003B38E5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3B38E5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2 155,54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2 155,54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2 155,54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2 155,54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2 155,54</w:t>
            </w:r>
          </w:p>
        </w:tc>
      </w:tr>
      <w:tr w:rsidR="003B38E5" w:rsidRPr="003B38E5" w:rsidTr="003B38E5">
        <w:trPr>
          <w:gridAfter w:val="1"/>
          <w:wAfter w:w="1878" w:type="dxa"/>
          <w:trHeight w:val="13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3B38E5">
              <w:rPr>
                <w:rFonts w:eastAsia="Calibri"/>
                <w:i/>
                <w:iCs/>
                <w:sz w:val="20"/>
                <w:lang w:eastAsia="en-US"/>
              </w:rPr>
              <w:t>- население,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3B38E5">
              <w:rPr>
                <w:rFonts w:eastAsia="Calibri"/>
                <w:i/>
                <w:iCs/>
                <w:sz w:val="20"/>
                <w:lang w:eastAsia="en-US"/>
              </w:rPr>
              <w:t>- бюджетные потребители,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3B38E5">
              <w:rPr>
                <w:rFonts w:eastAsia="Calibri"/>
                <w:i/>
                <w:iCs/>
                <w:sz w:val="20"/>
                <w:lang w:eastAsia="en-US"/>
              </w:rPr>
              <w:t>- прочие потребители,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2 155,54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2 155,54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2 155,54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2 155,54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2 155,54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3B38E5">
              <w:rPr>
                <w:rFonts w:eastAsia="Calibri"/>
                <w:i/>
                <w:iCs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Пропущено через очистные сооружения, тыс. м</w:t>
            </w:r>
            <w:r w:rsidRPr="003B38E5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Передано сточных вод на сторону, тыс. м</w:t>
            </w:r>
            <w:r w:rsidRPr="003B38E5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2 155,54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2 155,54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2 155,54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2 155,54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2 155,54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Всего сумма, 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тыс. руб.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3B38E5" w:rsidRPr="003B38E5" w:rsidTr="003B38E5">
        <w:trPr>
          <w:gridAfter w:val="1"/>
          <w:wAfter w:w="1878" w:type="dxa"/>
          <w:trHeight w:val="56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5536,740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5536,740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223,166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223,166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401,286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401,286</w:t>
            </w:r>
          </w:p>
        </w:tc>
      </w:tr>
      <w:tr w:rsidR="003B38E5" w:rsidRPr="003B38E5" w:rsidTr="003B38E5">
        <w:trPr>
          <w:gridAfter w:val="1"/>
          <w:wAfter w:w="1878" w:type="dxa"/>
          <w:trHeight w:val="73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422,511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422,511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за период 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6583,703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6583,703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5678,467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5678,467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228,446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228,446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401,286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401,286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422,511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422,511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за период 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6730,710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6730,710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5847,247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5847,247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235,208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235,208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401,286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401,286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422,511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422,511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за период 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6906,251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6906,251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6021,043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6021,043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242,170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242,170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401,286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401,286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422,511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422,511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за период 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7087,010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7087,010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6200,006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6200,006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249,338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249,338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401,286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401,286</w:t>
            </w:r>
          </w:p>
        </w:tc>
      </w:tr>
      <w:tr w:rsidR="003B38E5" w:rsidRPr="003B38E5" w:rsidTr="003B38E5">
        <w:trPr>
          <w:gridAfter w:val="1"/>
          <w:wAfter w:w="1878" w:type="dxa"/>
          <w:trHeight w:val="638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422,511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422,511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за период 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7273,141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7273,141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34580,815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34580,815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График </w:t>
            </w:r>
            <w:r w:rsidRPr="003B38E5">
              <w:rPr>
                <w:rFonts w:eastAsia="Calibri"/>
                <w:sz w:val="20"/>
                <w:lang w:eastAsia="en-US"/>
              </w:rPr>
              <w:lastRenderedPageBreak/>
              <w:t>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Всего </w:t>
            </w:r>
            <w:r w:rsidRPr="003B38E5">
              <w:rPr>
                <w:rFonts w:eastAsia="Calibri"/>
                <w:sz w:val="20"/>
                <w:lang w:eastAsia="en-US"/>
              </w:rPr>
              <w:lastRenderedPageBreak/>
              <w:t>сумма,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на период с 01.01.2019 по 31.12.2019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1666,451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1666,451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Итого на период с 01.01.2019 по 31.12.2019: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1666,451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1666,451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1705,879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1705,879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1705,879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1705,879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1756,373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1756,373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1756,373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1756,373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1808,362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1808,362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1808,362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1808,362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1861,889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1861,889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1861,889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1861,889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8798,953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8798,953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3B38E5" w:rsidRPr="003B38E5" w:rsidTr="003B38E5">
        <w:trPr>
          <w:gridAfter w:val="1"/>
          <w:wAfter w:w="1878" w:type="dxa"/>
          <w:trHeight w:val="403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38E5"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Всего сумма, 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тыс. руб.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3B38E5" w:rsidRPr="003B38E5" w:rsidTr="003B38E5">
        <w:trPr>
          <w:trHeight w:val="137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3B38E5" w:rsidRPr="003B38E5" w:rsidTr="003B38E5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3B38E5" w:rsidRPr="003B38E5" w:rsidTr="003B38E5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38E5"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38E5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38E5"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38E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38E5"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38E5">
        <w:trPr>
          <w:gridAfter w:val="1"/>
          <w:wAfter w:w="1878" w:type="dxa"/>
          <w:trHeight w:val="445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lastRenderedPageBreak/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01.01.2020по 31.12.2020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Показатели очистки сточных вод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водоотведения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ед./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3B38E5" w:rsidRPr="003B38E5" w:rsidTr="003B38E5">
        <w:trPr>
          <w:gridAfter w:val="1"/>
          <w:wAfter w:w="1878" w:type="dxa"/>
          <w:trHeight w:val="1386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кВт.ч/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0,14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0,14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0,14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38E5">
        <w:trPr>
          <w:gridAfter w:val="1"/>
          <w:wAfter w:w="1878" w:type="dxa"/>
          <w:trHeight w:val="383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Итого эффективность производственной программы за весь срок реализации: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3B38E5" w:rsidRPr="003B38E5" w:rsidTr="003B38E5">
        <w:trPr>
          <w:gridAfter w:val="1"/>
          <w:wAfter w:w="1878" w:type="dxa"/>
          <w:trHeight w:val="540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8381,725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8546,854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8752,624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8929,145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9135,030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на период реализации программы: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43745,378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3B38E5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  <w:r w:rsidRPr="003B38E5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   2017 год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Объем принятых сточных вод, тыс. куб. 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2155,54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8290,17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1347,16</w:t>
            </w:r>
          </w:p>
        </w:tc>
      </w:tr>
      <w:tr w:rsidR="003B38E5" w:rsidRPr="003B38E5" w:rsidTr="003B38E5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Общий объем финансовых потребностей за 2017 год,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9637,33</w:t>
            </w:r>
          </w:p>
        </w:tc>
      </w:tr>
    </w:tbl>
    <w:p w:rsidR="00AB58BF" w:rsidRDefault="00AB58BF" w:rsidP="00AB58BF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AB58BF" w:rsidTr="007657CD">
        <w:tc>
          <w:tcPr>
            <w:tcW w:w="528" w:type="dxa"/>
          </w:tcPr>
          <w:p w:rsidR="00AB58BF" w:rsidRDefault="00AB58BF" w:rsidP="007657C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AB58BF" w:rsidRDefault="00AB58BF" w:rsidP="007657C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AB58BF" w:rsidRDefault="00AB58BF" w:rsidP="007657CD"/>
          <w:p w:rsidR="00E23467" w:rsidRDefault="00E23467" w:rsidP="007657CD"/>
          <w:p w:rsidR="00E23467" w:rsidRDefault="00E23467" w:rsidP="007657CD"/>
          <w:p w:rsidR="00E23467" w:rsidRDefault="00E23467" w:rsidP="007657CD"/>
          <w:p w:rsidR="00E23467" w:rsidRDefault="00E23467" w:rsidP="007657CD"/>
          <w:p w:rsidR="00E23467" w:rsidRDefault="00E23467" w:rsidP="007657CD"/>
          <w:p w:rsidR="00E23467" w:rsidRDefault="00E23467" w:rsidP="007657CD"/>
          <w:p w:rsidR="00E23467" w:rsidRDefault="00E23467" w:rsidP="007657CD"/>
          <w:p w:rsidR="00E23467" w:rsidRDefault="00E23467" w:rsidP="007657CD"/>
          <w:p w:rsidR="00E23467" w:rsidRDefault="00E23467" w:rsidP="007657CD"/>
          <w:p w:rsidR="00E23467" w:rsidRDefault="00E23467" w:rsidP="007657CD"/>
          <w:p w:rsidR="00E23467" w:rsidRDefault="00E23467" w:rsidP="007657CD"/>
          <w:p w:rsidR="00E23467" w:rsidRDefault="00E23467" w:rsidP="007657CD"/>
          <w:p w:rsidR="00E23467" w:rsidRDefault="00E23467" w:rsidP="007657CD"/>
          <w:p w:rsidR="00E23467" w:rsidRDefault="00E23467" w:rsidP="007657CD"/>
          <w:p w:rsidR="00E23467" w:rsidRDefault="00E23467" w:rsidP="007657CD"/>
          <w:p w:rsidR="00E23467" w:rsidRDefault="00E23467" w:rsidP="007657CD"/>
          <w:p w:rsidR="00E23467" w:rsidRDefault="00E23467" w:rsidP="007657CD"/>
          <w:p w:rsidR="00E23467" w:rsidRDefault="00E23467" w:rsidP="007657CD"/>
          <w:p w:rsidR="00E23467" w:rsidRDefault="00E23467" w:rsidP="007657CD"/>
          <w:p w:rsidR="00AB58BF" w:rsidRDefault="00AB58BF" w:rsidP="007657CD">
            <w:pPr>
              <w:ind w:left="3552"/>
              <w:jc w:val="center"/>
            </w:pPr>
            <w:r>
              <w:lastRenderedPageBreak/>
              <w:t>ПРИЛОЖЕНИЕ 5</w:t>
            </w:r>
          </w:p>
          <w:p w:rsidR="00AB58BF" w:rsidRDefault="00AB58BF" w:rsidP="007657CD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AB58BF" w:rsidRPr="00CB1B90" w:rsidRDefault="000F6D50" w:rsidP="007657CD">
            <w:pPr>
              <w:ind w:left="3552"/>
              <w:jc w:val="center"/>
              <w:rPr>
                <w:lang w:val="en-US"/>
              </w:rPr>
            </w:pPr>
            <w:r w:rsidRPr="000F6D50">
              <w:t>от 20 декабря 2018 г.</w:t>
            </w:r>
            <w:r w:rsidRPr="00D74902">
              <w:t xml:space="preserve"> №</w:t>
            </w:r>
            <w:r w:rsidR="007D5422">
              <w:t xml:space="preserve"> 55/53</w:t>
            </w:r>
          </w:p>
        </w:tc>
      </w:tr>
    </w:tbl>
    <w:p w:rsidR="00AB58BF" w:rsidRDefault="00AB58BF" w:rsidP="00AB58BF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AB58BF" w:rsidRPr="006161EA" w:rsidTr="007657CD">
        <w:trPr>
          <w:trHeight w:val="261"/>
        </w:trPr>
        <w:tc>
          <w:tcPr>
            <w:tcW w:w="10162" w:type="dxa"/>
            <w:hideMark/>
          </w:tcPr>
          <w:p w:rsidR="00AB58BF" w:rsidRDefault="00AB58BF" w:rsidP="00765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58BF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AB58BF" w:rsidRDefault="00AB58BF" w:rsidP="00765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58BF">
              <w:rPr>
                <w:b/>
                <w:sz w:val="24"/>
                <w:szCs w:val="24"/>
              </w:rPr>
              <w:t>ПО ОКАЗАНИЮ УСЛУГ ВОДООТВЕДЕНИЯ</w:t>
            </w:r>
          </w:p>
          <w:p w:rsidR="000F6D50" w:rsidRDefault="000F6D50" w:rsidP="000F6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58BF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в</w:t>
            </w:r>
            <w:r w:rsidRPr="00AB58BF">
              <w:rPr>
                <w:b/>
                <w:sz w:val="24"/>
                <w:szCs w:val="24"/>
              </w:rPr>
              <w:t xml:space="preserve">одоотведение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абонентов) </w:t>
            </w:r>
          </w:p>
          <w:p w:rsidR="00AB58BF" w:rsidRPr="00C15EF7" w:rsidRDefault="00AB58BF" w:rsidP="000F6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B58BF" w:rsidRPr="00AB58BF" w:rsidRDefault="00AB58BF" w:rsidP="00AB58BF">
      <w:pPr>
        <w:tabs>
          <w:tab w:val="left" w:pos="1897"/>
        </w:tabs>
        <w:spacing w:line="276" w:lineRule="auto"/>
        <w:jc w:val="center"/>
        <w:rPr>
          <w:sz w:val="24"/>
          <w:szCs w:val="24"/>
          <w:lang w:eastAsia="en-US"/>
        </w:rPr>
      </w:pPr>
      <w:r w:rsidRPr="00AB58BF"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</w:p>
    <w:tbl>
      <w:tblPr>
        <w:tblW w:w="112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5"/>
        <w:gridCol w:w="27"/>
        <w:gridCol w:w="256"/>
        <w:gridCol w:w="851"/>
        <w:gridCol w:w="425"/>
        <w:gridCol w:w="142"/>
        <w:gridCol w:w="83"/>
        <w:gridCol w:w="909"/>
        <w:gridCol w:w="142"/>
        <w:gridCol w:w="824"/>
        <w:gridCol w:w="26"/>
        <w:gridCol w:w="425"/>
        <w:gridCol w:w="567"/>
        <w:gridCol w:w="426"/>
        <w:gridCol w:w="283"/>
        <w:gridCol w:w="151"/>
        <w:gridCol w:w="133"/>
        <w:gridCol w:w="992"/>
        <w:gridCol w:w="1878"/>
      </w:tblGrid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1. Паспорт производственной программы</w:t>
            </w:r>
          </w:p>
        </w:tc>
      </w:tr>
      <w:tr w:rsidR="003B634D" w:rsidRPr="003B38E5" w:rsidTr="003B634D">
        <w:trPr>
          <w:gridAfter w:val="1"/>
          <w:wAfter w:w="1878" w:type="dxa"/>
          <w:trHeight w:val="58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4D" w:rsidRPr="003B38E5" w:rsidRDefault="003B634D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регулируемой организации (ИНН)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4D" w:rsidRPr="00E23467" w:rsidRDefault="003B634D" w:rsidP="00612E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ПУБЛИЧНОЕ АКЦИОНЕРНОЕ ОБЩЕСТВО «ЗАВОЛЖСКИЙ МОТОРНЫЙ ЗАВОД» (ИНН  5248004137)</w:t>
            </w:r>
          </w:p>
        </w:tc>
      </w:tr>
      <w:tr w:rsidR="003B634D" w:rsidRPr="003B38E5" w:rsidTr="003B634D">
        <w:trPr>
          <w:gridAfter w:val="1"/>
          <w:wAfter w:w="1878" w:type="dxa"/>
          <w:trHeight w:val="527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4D" w:rsidRPr="003B38E5" w:rsidRDefault="003B634D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Местонахождение регулируемой организации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4D" w:rsidRDefault="003B634D" w:rsidP="00612E2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606520, Нижегородская область, Городецкий муниципальный район,</w:t>
            </w:r>
          </w:p>
          <w:p w:rsidR="003B634D" w:rsidRPr="00E23467" w:rsidRDefault="003B634D" w:rsidP="00612E2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 г. Заволжье, ул. Советская, д. 1А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уполномоченного органа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Местонахождение уполномоченного органа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603082, г. Нижний Новгород, Кремль, корпус 1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2. Объем принимаемых сточных вод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Принято сточных вод всего, тыс. м</w:t>
            </w:r>
            <w:r w:rsidRPr="003B38E5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3B38E5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918,00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918,00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918,00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918,00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918,00</w:t>
            </w:r>
          </w:p>
        </w:tc>
      </w:tr>
      <w:tr w:rsidR="003B38E5" w:rsidRPr="003B38E5" w:rsidTr="003B634D">
        <w:trPr>
          <w:gridAfter w:val="1"/>
          <w:wAfter w:w="1878" w:type="dxa"/>
          <w:trHeight w:val="31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3B38E5">
              <w:rPr>
                <w:rFonts w:eastAsia="Calibri"/>
                <w:i/>
                <w:iCs/>
                <w:sz w:val="20"/>
                <w:lang w:eastAsia="en-US"/>
              </w:rPr>
              <w:t>- население,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3B38E5">
              <w:rPr>
                <w:rFonts w:eastAsia="Calibri"/>
                <w:i/>
                <w:iCs/>
                <w:sz w:val="20"/>
                <w:lang w:eastAsia="en-US"/>
              </w:rPr>
              <w:t>- бюджетные потребители,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2,77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2,77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2,77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2,77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2,77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3B38E5">
              <w:rPr>
                <w:rFonts w:eastAsia="Calibri"/>
                <w:i/>
                <w:iCs/>
                <w:sz w:val="20"/>
                <w:lang w:eastAsia="en-US"/>
              </w:rPr>
              <w:t>- прочие потребители,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730,57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730,57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730,57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730,57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730,57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3B38E5">
              <w:rPr>
                <w:rFonts w:eastAsia="Calibri"/>
                <w:i/>
                <w:iCs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184,66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184,66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184,66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184,66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184,66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Пропущено через очистные сооружения, тыс. м</w:t>
            </w:r>
            <w:r w:rsidRPr="003B38E5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Передано сточных вод на сторону, тыс. м</w:t>
            </w:r>
            <w:r w:rsidRPr="003B38E5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918,00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918,00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918,00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918,00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918,00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График </w:t>
            </w:r>
            <w:r w:rsidRPr="003B38E5">
              <w:rPr>
                <w:rFonts w:eastAsia="Calibri"/>
                <w:sz w:val="20"/>
                <w:lang w:eastAsia="en-US"/>
              </w:rPr>
              <w:lastRenderedPageBreak/>
              <w:t>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Всего </w:t>
            </w:r>
            <w:r w:rsidRPr="003B38E5">
              <w:rPr>
                <w:rFonts w:eastAsia="Calibri"/>
                <w:sz w:val="20"/>
                <w:lang w:eastAsia="en-US"/>
              </w:rPr>
              <w:lastRenderedPageBreak/>
              <w:t xml:space="preserve">сумма, 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тыс. руб.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на период с 01.01.2019 по 31.12.2019</w:t>
            </w:r>
          </w:p>
        </w:tc>
      </w:tr>
      <w:tr w:rsidR="003B38E5" w:rsidRPr="003B38E5" w:rsidTr="003B634D">
        <w:trPr>
          <w:gridAfter w:val="1"/>
          <w:wAfter w:w="1878" w:type="dxa"/>
          <w:trHeight w:val="56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13023,718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13023,718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80,618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80,618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148,612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148,612</w:t>
            </w:r>
          </w:p>
        </w:tc>
      </w:tr>
      <w:tr w:rsidR="003B38E5" w:rsidRPr="003B38E5" w:rsidTr="003B634D">
        <w:trPr>
          <w:gridAfter w:val="1"/>
          <w:wAfter w:w="1878" w:type="dxa"/>
          <w:trHeight w:val="73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249,915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249,915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за период 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13502,863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13502,863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13375,283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13375,283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82,525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82,525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148,612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148,612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249,915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249,915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за период 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13856,335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13856,335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13780,372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13780,372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84,968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84,968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148,612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148,612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249,915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249,915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за период 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14263,867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14263,867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14196,858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14196,858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87,483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87,483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148,612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148,612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249,915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249,915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за период 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14682,868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14682,868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14629,396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14629,396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90,073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90,073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148,612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148,612</w:t>
            </w:r>
          </w:p>
        </w:tc>
      </w:tr>
      <w:tr w:rsidR="003B38E5" w:rsidRPr="003B38E5" w:rsidTr="003B634D">
        <w:trPr>
          <w:gridAfter w:val="1"/>
          <w:wAfter w:w="1878" w:type="dxa"/>
          <w:trHeight w:val="638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249,915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249,915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за период 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15117,996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15117,996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71423,929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71423,929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График </w:t>
            </w:r>
            <w:r w:rsidRPr="003B38E5">
              <w:rPr>
                <w:rFonts w:eastAsia="Calibri"/>
                <w:sz w:val="20"/>
                <w:lang w:eastAsia="en-US"/>
              </w:rPr>
              <w:lastRenderedPageBreak/>
              <w:t>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Всего </w:t>
            </w:r>
            <w:r w:rsidRPr="003B38E5">
              <w:rPr>
                <w:rFonts w:eastAsia="Calibri"/>
                <w:sz w:val="20"/>
                <w:lang w:eastAsia="en-US"/>
              </w:rPr>
              <w:lastRenderedPageBreak/>
              <w:t>сумма,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на период с 01.01.2019 по 31.12.2019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635,864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635,864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Итого на период с 01.01.2019 по 31.12.2019: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635,864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635,864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650,909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650,909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650,909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650,909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670,176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670,176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670,176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670,176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690,013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690,013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690,013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690,013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710,437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710,437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710,437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710,437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3357,399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3357,399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3B38E5" w:rsidRPr="003B38E5" w:rsidTr="003B634D">
        <w:trPr>
          <w:gridAfter w:val="1"/>
          <w:wAfter w:w="1878" w:type="dxa"/>
          <w:trHeight w:val="403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Всего сумма, 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тыс. руб.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3B38E5" w:rsidRPr="003B38E5" w:rsidTr="003B634D">
        <w:trPr>
          <w:trHeight w:val="137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3B38E5" w:rsidRPr="003B38E5" w:rsidTr="003B634D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3B38E5" w:rsidRPr="003B38E5" w:rsidTr="003B634D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  <w:trHeight w:val="445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lastRenderedPageBreak/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01.01.2020по 31.12.2020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Показатели очистки сточных вод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водоотведения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ед./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3B38E5" w:rsidRPr="003B38E5" w:rsidTr="003B634D">
        <w:trPr>
          <w:gridAfter w:val="1"/>
          <w:wAfter w:w="1878" w:type="dxa"/>
          <w:trHeight w:val="1386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кВт.ч/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0,14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0,14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0,14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  <w:trHeight w:val="383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Итого эффективность производственной программы за весь срок реализации: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3B38E5" w:rsidRPr="003B38E5" w:rsidTr="003B634D">
        <w:trPr>
          <w:gridAfter w:val="1"/>
          <w:wAfter w:w="1878" w:type="dxa"/>
          <w:trHeight w:val="540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14222,776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14586,245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15003,128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15372,881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15828,433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на период реализации программы: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75013,463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3B38E5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  <w:r w:rsidRPr="003B38E5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   2017 год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Объем принятых сточных вод, тыс. куб. 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918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15075,698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492,464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Общий объем финансовых потребностей за 2017 год,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15568,162</w:t>
            </w:r>
          </w:p>
        </w:tc>
      </w:tr>
    </w:tbl>
    <w:p w:rsidR="00AB58BF" w:rsidRPr="00AB58BF" w:rsidRDefault="00AB58BF" w:rsidP="00AB58BF">
      <w:pPr>
        <w:tabs>
          <w:tab w:val="left" w:pos="1897"/>
        </w:tabs>
        <w:spacing w:line="276" w:lineRule="auto"/>
        <w:jc w:val="center"/>
        <w:rPr>
          <w:sz w:val="22"/>
          <w:szCs w:val="24"/>
          <w:lang w:eastAsia="en-US"/>
        </w:rPr>
      </w:pPr>
    </w:p>
    <w:p w:rsidR="00AB58BF" w:rsidRDefault="00AB58BF" w:rsidP="00AB58BF">
      <w:pPr>
        <w:tabs>
          <w:tab w:val="left" w:pos="1897"/>
        </w:tabs>
        <w:spacing w:line="276" w:lineRule="auto"/>
        <w:jc w:val="center"/>
        <w:rPr>
          <w:b/>
          <w:bCs/>
          <w:sz w:val="22"/>
          <w:szCs w:val="24"/>
          <w:lang w:eastAsia="en-US"/>
        </w:rPr>
      </w:pPr>
    </w:p>
    <w:p w:rsidR="000F6D50" w:rsidRDefault="000F6D50" w:rsidP="00AB58BF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B53A15" w:rsidRDefault="00B53A15" w:rsidP="00B53A15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31141" w:rsidRDefault="00E3114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AB58BF" w:rsidTr="007657CD">
        <w:tc>
          <w:tcPr>
            <w:tcW w:w="528" w:type="dxa"/>
          </w:tcPr>
          <w:p w:rsidR="00AB58BF" w:rsidRDefault="00AB58BF" w:rsidP="007657C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AB58BF" w:rsidRDefault="00AB58BF" w:rsidP="007657C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AB58BF" w:rsidRDefault="00AB58BF" w:rsidP="007657CD"/>
          <w:p w:rsidR="003B38E5" w:rsidRDefault="003B38E5" w:rsidP="007657CD"/>
          <w:p w:rsidR="003B38E5" w:rsidRDefault="003B38E5" w:rsidP="007657CD"/>
          <w:p w:rsidR="003B38E5" w:rsidRDefault="003B38E5" w:rsidP="007657CD"/>
          <w:p w:rsidR="003B38E5" w:rsidRDefault="003B38E5" w:rsidP="007657CD"/>
          <w:p w:rsidR="003B38E5" w:rsidRDefault="003B38E5" w:rsidP="007657CD"/>
          <w:p w:rsidR="003B38E5" w:rsidRDefault="003B38E5" w:rsidP="007657CD"/>
          <w:p w:rsidR="003B38E5" w:rsidRDefault="003B38E5" w:rsidP="007657CD"/>
          <w:p w:rsidR="003B38E5" w:rsidRDefault="003B38E5" w:rsidP="007657CD"/>
          <w:p w:rsidR="003B38E5" w:rsidRDefault="003B38E5" w:rsidP="007657CD"/>
          <w:p w:rsidR="003B38E5" w:rsidRDefault="003B38E5" w:rsidP="007657CD"/>
          <w:p w:rsidR="003B38E5" w:rsidRDefault="003B38E5" w:rsidP="007657CD"/>
          <w:p w:rsidR="003B38E5" w:rsidRDefault="003B38E5" w:rsidP="007657CD"/>
          <w:p w:rsidR="003B38E5" w:rsidRDefault="003B38E5" w:rsidP="007657CD"/>
          <w:p w:rsidR="003B38E5" w:rsidRDefault="003B38E5" w:rsidP="007657CD"/>
          <w:p w:rsidR="003B38E5" w:rsidRDefault="003B38E5" w:rsidP="007657CD"/>
          <w:p w:rsidR="00AB58BF" w:rsidRDefault="00AB58BF" w:rsidP="007657CD">
            <w:pPr>
              <w:ind w:left="3552"/>
              <w:jc w:val="center"/>
            </w:pPr>
            <w:r>
              <w:lastRenderedPageBreak/>
              <w:t>ПРИЛОЖЕНИЕ 6</w:t>
            </w:r>
          </w:p>
          <w:p w:rsidR="00AB58BF" w:rsidRDefault="00AB58BF" w:rsidP="007657CD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AB58BF" w:rsidRPr="00CB1B90" w:rsidRDefault="000F6D50" w:rsidP="007657CD">
            <w:pPr>
              <w:ind w:left="3552"/>
              <w:jc w:val="center"/>
              <w:rPr>
                <w:lang w:val="en-US"/>
              </w:rPr>
            </w:pPr>
            <w:r w:rsidRPr="000F6D50">
              <w:t>от 20 декабря 2018 г.</w:t>
            </w:r>
            <w:r w:rsidRPr="00D74902">
              <w:t xml:space="preserve"> № </w:t>
            </w:r>
            <w:r w:rsidR="007D5422">
              <w:t>55/53</w:t>
            </w:r>
          </w:p>
        </w:tc>
      </w:tr>
    </w:tbl>
    <w:p w:rsidR="00AB58BF" w:rsidRDefault="00AB58BF" w:rsidP="00AB58BF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AB58BF" w:rsidRPr="006161EA" w:rsidTr="007657CD">
        <w:trPr>
          <w:trHeight w:val="261"/>
        </w:trPr>
        <w:tc>
          <w:tcPr>
            <w:tcW w:w="10162" w:type="dxa"/>
            <w:hideMark/>
          </w:tcPr>
          <w:p w:rsidR="00AB58BF" w:rsidRDefault="00AB58BF" w:rsidP="00765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58BF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AB58BF" w:rsidRDefault="00AB58BF" w:rsidP="00765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58BF">
              <w:rPr>
                <w:b/>
                <w:sz w:val="24"/>
                <w:szCs w:val="24"/>
              </w:rPr>
              <w:t xml:space="preserve">ПО ОКАЗАНИЮ УСЛУГ ВОДООТВЕДЕНИЯ </w:t>
            </w:r>
          </w:p>
          <w:p w:rsidR="00AB58BF" w:rsidRDefault="00AB58BF" w:rsidP="00765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</w:t>
            </w:r>
            <w:r w:rsidRPr="00AB58BF">
              <w:rPr>
                <w:b/>
                <w:sz w:val="24"/>
                <w:szCs w:val="24"/>
              </w:rPr>
              <w:t xml:space="preserve">одоотведение сточных вод, отводимых иными абонентами) </w:t>
            </w:r>
          </w:p>
          <w:p w:rsidR="00AB58BF" w:rsidRPr="00C15EF7" w:rsidRDefault="00AB58BF" w:rsidP="00765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B58BF" w:rsidRPr="00AB58BF" w:rsidRDefault="00AB58BF" w:rsidP="00AB58BF">
      <w:pPr>
        <w:tabs>
          <w:tab w:val="left" w:pos="1897"/>
        </w:tabs>
        <w:spacing w:line="276" w:lineRule="auto"/>
        <w:jc w:val="center"/>
        <w:rPr>
          <w:sz w:val="24"/>
          <w:szCs w:val="24"/>
          <w:lang w:eastAsia="en-US"/>
        </w:rPr>
      </w:pPr>
      <w:r w:rsidRPr="00AB58BF"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</w:p>
    <w:tbl>
      <w:tblPr>
        <w:tblW w:w="112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5"/>
        <w:gridCol w:w="27"/>
        <w:gridCol w:w="256"/>
        <w:gridCol w:w="851"/>
        <w:gridCol w:w="425"/>
        <w:gridCol w:w="142"/>
        <w:gridCol w:w="83"/>
        <w:gridCol w:w="909"/>
        <w:gridCol w:w="142"/>
        <w:gridCol w:w="824"/>
        <w:gridCol w:w="26"/>
        <w:gridCol w:w="425"/>
        <w:gridCol w:w="567"/>
        <w:gridCol w:w="426"/>
        <w:gridCol w:w="283"/>
        <w:gridCol w:w="151"/>
        <w:gridCol w:w="133"/>
        <w:gridCol w:w="992"/>
        <w:gridCol w:w="1878"/>
      </w:tblGrid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1. Паспорт производственной программы</w:t>
            </w:r>
          </w:p>
        </w:tc>
      </w:tr>
      <w:tr w:rsidR="003B634D" w:rsidRPr="003B38E5" w:rsidTr="003B634D">
        <w:trPr>
          <w:gridAfter w:val="1"/>
          <w:wAfter w:w="1878" w:type="dxa"/>
          <w:trHeight w:val="58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4D" w:rsidRPr="003B38E5" w:rsidRDefault="003B634D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регулируемой организации (ИНН)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4D" w:rsidRPr="00E23467" w:rsidRDefault="003B634D" w:rsidP="00612E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ПУБЛИЧНОЕ АКЦИОНЕРНОЕ ОБЩЕСТВО «ЗАВОЛЖСКИЙ МОТОРНЫЙ ЗАВОД» (ИНН  5248004137)</w:t>
            </w:r>
          </w:p>
        </w:tc>
      </w:tr>
      <w:tr w:rsidR="003B634D" w:rsidRPr="003B38E5" w:rsidTr="003B634D">
        <w:trPr>
          <w:gridAfter w:val="1"/>
          <w:wAfter w:w="1878" w:type="dxa"/>
          <w:trHeight w:val="527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4D" w:rsidRPr="003B38E5" w:rsidRDefault="003B634D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Местонахождение регулируемой организации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4D" w:rsidRDefault="003B634D" w:rsidP="00612E2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606520, Нижегородская область, Городецкий муниципальный район,</w:t>
            </w:r>
          </w:p>
          <w:p w:rsidR="003B634D" w:rsidRPr="00E23467" w:rsidRDefault="003B634D" w:rsidP="00612E2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 г. Заволжье, ул. Советская, д. 1А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уполномоченного органа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Местонахождение уполномоченного органа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603082, г. Нижний Новгород, Кремль, корпус 1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2. Объем принимаемых сточных вод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Принято сточных вод всего, тыс. м</w:t>
            </w:r>
            <w:r w:rsidRPr="003B38E5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3B38E5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110,23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110,23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110,23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110,23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110,23</w:t>
            </w:r>
          </w:p>
        </w:tc>
      </w:tr>
      <w:tr w:rsidR="003B38E5" w:rsidRPr="003B38E5" w:rsidTr="003B634D">
        <w:trPr>
          <w:gridAfter w:val="1"/>
          <w:wAfter w:w="1878" w:type="dxa"/>
          <w:trHeight w:val="13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3B38E5">
              <w:rPr>
                <w:rFonts w:eastAsia="Calibri"/>
                <w:i/>
                <w:iCs/>
                <w:sz w:val="20"/>
                <w:lang w:eastAsia="en-US"/>
              </w:rPr>
              <w:t>- население,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3B38E5">
              <w:rPr>
                <w:rFonts w:eastAsia="Calibri"/>
                <w:i/>
                <w:iCs/>
                <w:sz w:val="20"/>
                <w:lang w:eastAsia="en-US"/>
              </w:rPr>
              <w:t>- бюджетные потребители,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3B38E5">
              <w:rPr>
                <w:rFonts w:eastAsia="Calibri"/>
                <w:i/>
                <w:iCs/>
                <w:sz w:val="20"/>
                <w:lang w:eastAsia="en-US"/>
              </w:rPr>
              <w:t>- прочие потребители,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109,69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109,69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109,69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109,69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109,69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3B38E5">
              <w:rPr>
                <w:rFonts w:eastAsia="Calibri"/>
                <w:i/>
                <w:iCs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0,54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0,54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0,54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Пропущено через очистные сооружения, тыс. м</w:t>
            </w:r>
            <w:r w:rsidRPr="003B38E5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Передано сточных вод на сторону, тыс. м</w:t>
            </w:r>
            <w:r w:rsidRPr="003B38E5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110,23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110,23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110,23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110,23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110,23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Всего сумма, 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тыс. руб.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3B38E5" w:rsidRPr="003B38E5" w:rsidTr="003B634D">
        <w:trPr>
          <w:gridAfter w:val="1"/>
          <w:wAfter w:w="1878" w:type="dxa"/>
          <w:trHeight w:val="56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15708,202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15708,202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с 01.01.2019 по </w:t>
            </w:r>
            <w:r w:rsidRPr="003B38E5">
              <w:rPr>
                <w:rFonts w:eastAsia="Calibri"/>
                <w:sz w:val="20"/>
                <w:lang w:eastAsia="en-US"/>
              </w:rPr>
              <w:lastRenderedPageBreak/>
              <w:t>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552,471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552,471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785,140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785,140</w:t>
            </w:r>
          </w:p>
        </w:tc>
      </w:tr>
      <w:tr w:rsidR="003B38E5" w:rsidRPr="003B38E5" w:rsidTr="003B634D">
        <w:trPr>
          <w:gridAfter w:val="1"/>
          <w:wAfter w:w="1878" w:type="dxa"/>
          <w:trHeight w:val="73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466,833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466,833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за период 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17512,646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17512,646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16064,114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16064,114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565,542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565,542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785,140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785,140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466,833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466,833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за период 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17881,629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17881,629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16540,350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16540,350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582,282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582,282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785,140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785,140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466,833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466,833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за период 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18374,605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18374,605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на период с 01.01.2022 по 31.12.2022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17030,705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17030,705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599,518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599,518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785,140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785,140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466,833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466,833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за период 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18882,196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18882,196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17535,596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17535,596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617,264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617,264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785,140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785,140</w:t>
            </w:r>
          </w:p>
        </w:tc>
      </w:tr>
      <w:tr w:rsidR="003B38E5" w:rsidRPr="003B38E5" w:rsidTr="003B634D">
        <w:trPr>
          <w:gridAfter w:val="1"/>
          <w:wAfter w:w="1878" w:type="dxa"/>
          <w:trHeight w:val="638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466,833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466,833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за период 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19404,833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19404,833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92055,909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92055,909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3953,939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3953,939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 xml:space="preserve">Итого на период с 01.01.2019 по 31.12.2019: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3953,939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3953,939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4047,489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4047,489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4047,489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4047,489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4167,294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4167,294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4167,294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4167,294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4290,646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4290,646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4290,646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4290,646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4417,649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4417,649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4417,649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4417,649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20877,018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20877,018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4.3. Перечень мероприятий по энергосбережению и повышению энергетической эффективности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3B38E5" w:rsidRPr="003B38E5" w:rsidTr="003B634D">
        <w:trPr>
          <w:gridAfter w:val="1"/>
          <w:wAfter w:w="1878" w:type="dxa"/>
          <w:trHeight w:val="403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Всего сумма, 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тыс. руб.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3B38E5" w:rsidRPr="003B38E5" w:rsidTr="003B634D">
        <w:trPr>
          <w:trHeight w:val="137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3B38E5" w:rsidRPr="003B38E5" w:rsidTr="003B634D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3B38E5" w:rsidRPr="003B38E5" w:rsidTr="003B634D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  <w:trHeight w:val="445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на период с 01.01.2019 по </w:t>
            </w:r>
            <w:r w:rsidRPr="003B38E5">
              <w:rPr>
                <w:rFonts w:eastAsia="Calibri"/>
                <w:sz w:val="20"/>
                <w:lang w:eastAsia="en-US"/>
              </w:rPr>
              <w:lastRenderedPageBreak/>
              <w:t>31.12.2019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 xml:space="preserve">на период с 01.01.2020по </w:t>
            </w:r>
            <w:r w:rsidRPr="003B38E5">
              <w:rPr>
                <w:rFonts w:eastAsia="Calibri"/>
                <w:sz w:val="20"/>
                <w:lang w:eastAsia="en-US"/>
              </w:rPr>
              <w:lastRenderedPageBreak/>
              <w:t>31.12.2020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 xml:space="preserve">на период с 01.01.2021 по </w:t>
            </w:r>
            <w:r w:rsidRPr="003B38E5">
              <w:rPr>
                <w:rFonts w:eastAsia="Calibri"/>
                <w:sz w:val="20"/>
                <w:lang w:eastAsia="en-US"/>
              </w:rPr>
              <w:lastRenderedPageBreak/>
              <w:t>31.12.2021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 xml:space="preserve">на период с 01.01.2022 по </w:t>
            </w:r>
            <w:r w:rsidRPr="003B38E5">
              <w:rPr>
                <w:rFonts w:eastAsia="Calibri"/>
                <w:sz w:val="20"/>
                <w:lang w:eastAsia="en-US"/>
              </w:rPr>
              <w:lastRenderedPageBreak/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 xml:space="preserve">на период с 01.01.2023 по </w:t>
            </w:r>
            <w:r w:rsidRPr="003B38E5">
              <w:rPr>
                <w:rFonts w:eastAsia="Calibri"/>
                <w:sz w:val="20"/>
                <w:lang w:eastAsia="en-US"/>
              </w:rPr>
              <w:lastRenderedPageBreak/>
              <w:t>31.12.2023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Показатели очистки сточных вод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водоотведения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ед./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3B38E5" w:rsidRPr="003B38E5" w:rsidTr="003B634D">
        <w:trPr>
          <w:gridAfter w:val="1"/>
          <w:wAfter w:w="1878" w:type="dxa"/>
          <w:trHeight w:val="1386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кВт.ч/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3,06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3,06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3,06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  <w:trHeight w:val="383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3B38E5" w:rsidRPr="003B38E5" w:rsidTr="003B634D">
        <w:trPr>
          <w:gridAfter w:val="1"/>
          <w:wAfter w:w="1878" w:type="dxa"/>
          <w:trHeight w:val="565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21496,585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22053,906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22643,805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23172,842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23822,483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на период реализации программы: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113189,621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3B38E5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  <w:r w:rsidRPr="003B38E5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   2017 год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Объем принятых сточных вод, тыс. куб. 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110,23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23961,006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3763,434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Общий объем финансовых потребностей за 2017 год,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27724,439</w:t>
            </w:r>
          </w:p>
        </w:tc>
      </w:tr>
    </w:tbl>
    <w:p w:rsidR="00AB58BF" w:rsidRPr="00AB58BF" w:rsidRDefault="00AB58BF" w:rsidP="00AB58BF">
      <w:pPr>
        <w:tabs>
          <w:tab w:val="left" w:pos="1897"/>
        </w:tabs>
        <w:spacing w:line="276" w:lineRule="auto"/>
        <w:jc w:val="center"/>
        <w:rPr>
          <w:sz w:val="22"/>
          <w:szCs w:val="24"/>
          <w:lang w:eastAsia="en-US"/>
        </w:rPr>
      </w:pPr>
    </w:p>
    <w:p w:rsidR="00E31141" w:rsidRDefault="00E3114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3B38E5" w:rsidRDefault="003B38E5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E31141" w:rsidRDefault="00E31141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0F6D50" w:rsidTr="007657CD">
        <w:tc>
          <w:tcPr>
            <w:tcW w:w="528" w:type="dxa"/>
          </w:tcPr>
          <w:p w:rsidR="000F6D50" w:rsidRDefault="000F6D50" w:rsidP="007657C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0F6D50" w:rsidRDefault="000F6D50" w:rsidP="007657C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0F6D50" w:rsidRDefault="000F6D50" w:rsidP="007657CD"/>
          <w:p w:rsidR="000F6D50" w:rsidRDefault="000F6D50" w:rsidP="007657CD">
            <w:pPr>
              <w:ind w:left="3552"/>
              <w:jc w:val="center"/>
            </w:pPr>
            <w:r>
              <w:lastRenderedPageBreak/>
              <w:t>ПРИЛОЖЕНИЕ 7</w:t>
            </w:r>
          </w:p>
          <w:p w:rsidR="000F6D50" w:rsidRDefault="000F6D50" w:rsidP="007657CD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0F6D50" w:rsidRPr="00CB1B90" w:rsidRDefault="000F6D50" w:rsidP="007657CD">
            <w:pPr>
              <w:ind w:left="3552"/>
              <w:jc w:val="center"/>
              <w:rPr>
                <w:lang w:val="en-US"/>
              </w:rPr>
            </w:pPr>
            <w:r w:rsidRPr="000F6D50">
              <w:t>от 20 декабря 2018 г.</w:t>
            </w:r>
            <w:r w:rsidRPr="00D74902">
              <w:t xml:space="preserve"> № </w:t>
            </w:r>
            <w:r w:rsidR="007D5422">
              <w:t>55/53</w:t>
            </w:r>
          </w:p>
        </w:tc>
      </w:tr>
    </w:tbl>
    <w:p w:rsidR="000F6D50" w:rsidRDefault="000F6D50" w:rsidP="000F6D50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0F6D50" w:rsidRPr="006161EA" w:rsidTr="007657CD">
        <w:trPr>
          <w:trHeight w:val="261"/>
        </w:trPr>
        <w:tc>
          <w:tcPr>
            <w:tcW w:w="10162" w:type="dxa"/>
            <w:hideMark/>
          </w:tcPr>
          <w:p w:rsidR="000F6D50" w:rsidRDefault="000F6D50" w:rsidP="00765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58BF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0F6D50" w:rsidRDefault="000F6D50" w:rsidP="00765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58BF">
              <w:rPr>
                <w:b/>
                <w:sz w:val="24"/>
                <w:szCs w:val="24"/>
              </w:rPr>
              <w:t xml:space="preserve">ПО ОКАЗАНИЮ УСЛУГ ВОДООТВЕДЕНИЯ </w:t>
            </w:r>
          </w:p>
          <w:p w:rsidR="000F6D50" w:rsidRDefault="000F6D50" w:rsidP="000F6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</w:t>
            </w:r>
            <w:r w:rsidRPr="00AB58BF">
              <w:rPr>
                <w:b/>
                <w:sz w:val="24"/>
                <w:szCs w:val="24"/>
              </w:rPr>
              <w:t xml:space="preserve">одоотведение </w:t>
            </w:r>
            <w:r>
              <w:rPr>
                <w:b/>
                <w:sz w:val="24"/>
                <w:szCs w:val="24"/>
              </w:rPr>
              <w:t xml:space="preserve">поверхностных </w:t>
            </w:r>
            <w:r w:rsidRPr="00AB58BF">
              <w:rPr>
                <w:b/>
                <w:sz w:val="24"/>
                <w:szCs w:val="24"/>
              </w:rPr>
              <w:t>сточных вод</w:t>
            </w:r>
            <w:r>
              <w:rPr>
                <w:b/>
                <w:sz w:val="24"/>
                <w:szCs w:val="24"/>
              </w:rPr>
              <w:t>)</w:t>
            </w:r>
          </w:p>
          <w:p w:rsidR="000F6D50" w:rsidRPr="00C15EF7" w:rsidRDefault="000F6D50" w:rsidP="000F6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31141" w:rsidRPr="003B38E5" w:rsidRDefault="000F6D50" w:rsidP="003B38E5">
      <w:pPr>
        <w:tabs>
          <w:tab w:val="left" w:pos="1897"/>
        </w:tabs>
        <w:spacing w:line="276" w:lineRule="auto"/>
        <w:jc w:val="center"/>
        <w:rPr>
          <w:sz w:val="24"/>
          <w:szCs w:val="24"/>
          <w:lang w:eastAsia="en-US"/>
        </w:rPr>
      </w:pPr>
      <w:r w:rsidRPr="00AB58BF"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</w:p>
    <w:tbl>
      <w:tblPr>
        <w:tblW w:w="112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5"/>
        <w:gridCol w:w="27"/>
        <w:gridCol w:w="256"/>
        <w:gridCol w:w="851"/>
        <w:gridCol w:w="425"/>
        <w:gridCol w:w="142"/>
        <w:gridCol w:w="83"/>
        <w:gridCol w:w="909"/>
        <w:gridCol w:w="142"/>
        <w:gridCol w:w="824"/>
        <w:gridCol w:w="26"/>
        <w:gridCol w:w="425"/>
        <w:gridCol w:w="567"/>
        <w:gridCol w:w="426"/>
        <w:gridCol w:w="283"/>
        <w:gridCol w:w="151"/>
        <w:gridCol w:w="133"/>
        <w:gridCol w:w="992"/>
        <w:gridCol w:w="1878"/>
      </w:tblGrid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1. Паспорт производственной программы</w:t>
            </w:r>
          </w:p>
        </w:tc>
      </w:tr>
      <w:tr w:rsidR="003B634D" w:rsidRPr="003B38E5" w:rsidTr="003B634D">
        <w:trPr>
          <w:gridAfter w:val="1"/>
          <w:wAfter w:w="1878" w:type="dxa"/>
          <w:trHeight w:val="58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4D" w:rsidRPr="003B38E5" w:rsidRDefault="003B634D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регулируемой организации (ИНН)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4D" w:rsidRPr="00E23467" w:rsidRDefault="003B634D" w:rsidP="00612E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E23467">
              <w:rPr>
                <w:rFonts w:eastAsia="Calibri"/>
                <w:sz w:val="20"/>
                <w:lang w:eastAsia="en-US"/>
              </w:rPr>
              <w:t>ПУБЛИЧНОЕ АКЦИОНЕРНОЕ ОБЩЕСТВО «ЗАВОЛЖСКИЙ МОТОРНЫЙ ЗАВОД» (ИНН  5248004137)</w:t>
            </w:r>
          </w:p>
        </w:tc>
      </w:tr>
      <w:tr w:rsidR="003B634D" w:rsidRPr="003B38E5" w:rsidTr="003B634D">
        <w:trPr>
          <w:gridAfter w:val="1"/>
          <w:wAfter w:w="1878" w:type="dxa"/>
          <w:trHeight w:val="527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4D" w:rsidRPr="003B38E5" w:rsidRDefault="003B634D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Местонахождение регулируемой организации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4D" w:rsidRDefault="003B634D" w:rsidP="00612E2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>606520, Нижегородская область, Городецкий муниципальный район,</w:t>
            </w:r>
          </w:p>
          <w:p w:rsidR="003B634D" w:rsidRPr="00E23467" w:rsidRDefault="003B634D" w:rsidP="00612E2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E23467">
              <w:rPr>
                <w:rFonts w:eastAsia="Calibri"/>
                <w:bCs/>
                <w:sz w:val="20"/>
                <w:lang w:eastAsia="en-US"/>
              </w:rPr>
              <w:t xml:space="preserve"> г. Заволжье, ул. Советская, д. 1А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уполномоченного органа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Местонахождение уполномоченного органа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603082, г. Нижний Новгород, Кремль, корпус 1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2. Объем принимаемых сточных вод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Принято сточных вод всего, тыс. м</w:t>
            </w:r>
            <w:r w:rsidRPr="003B38E5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3B38E5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204,96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204,96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204,96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204,96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204,96</w:t>
            </w:r>
          </w:p>
        </w:tc>
      </w:tr>
      <w:tr w:rsidR="003B38E5" w:rsidRPr="003B38E5" w:rsidTr="003B634D">
        <w:trPr>
          <w:gridAfter w:val="1"/>
          <w:wAfter w:w="1878" w:type="dxa"/>
          <w:trHeight w:val="13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3B38E5">
              <w:rPr>
                <w:rFonts w:eastAsia="Calibri"/>
                <w:i/>
                <w:iCs/>
                <w:sz w:val="20"/>
                <w:lang w:eastAsia="en-US"/>
              </w:rPr>
              <w:t>- население,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3B38E5">
              <w:rPr>
                <w:rFonts w:eastAsia="Calibri"/>
                <w:i/>
                <w:iCs/>
                <w:sz w:val="20"/>
                <w:lang w:eastAsia="en-US"/>
              </w:rPr>
              <w:t>- бюджетные потребители,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3B38E5">
              <w:rPr>
                <w:rFonts w:eastAsia="Calibri"/>
                <w:i/>
                <w:iCs/>
                <w:sz w:val="20"/>
                <w:lang w:eastAsia="en-US"/>
              </w:rPr>
              <w:t>- прочие потребители,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110,48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110,48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110,48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110,48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110,48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i/>
                <w:iCs/>
                <w:sz w:val="20"/>
                <w:lang w:eastAsia="en-US"/>
              </w:rPr>
            </w:pPr>
            <w:r w:rsidRPr="003B38E5">
              <w:rPr>
                <w:rFonts w:eastAsia="Calibri"/>
                <w:i/>
                <w:iCs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94,48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94,48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94,48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94,48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94,48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Пропущено через очистные сооружения, тыс. м</w:t>
            </w:r>
            <w:r w:rsidRPr="003B38E5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Передано сточных вод на сторону, тыс. м</w:t>
            </w:r>
            <w:r w:rsidRPr="003B38E5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Всего сумма, 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тыс. руб.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3B38E5" w:rsidRPr="003B38E5" w:rsidTr="003B634D">
        <w:trPr>
          <w:gridAfter w:val="1"/>
          <w:wAfter w:w="1878" w:type="dxa"/>
          <w:trHeight w:val="56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568,307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568,307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с 01.01.2019 по </w:t>
            </w:r>
            <w:r w:rsidRPr="003B38E5">
              <w:rPr>
                <w:rFonts w:eastAsia="Calibri"/>
                <w:sz w:val="20"/>
                <w:lang w:eastAsia="en-US"/>
              </w:rPr>
              <w:lastRenderedPageBreak/>
              <w:t>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21,753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21,753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32,626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32,626</w:t>
            </w:r>
          </w:p>
        </w:tc>
      </w:tr>
      <w:tr w:rsidR="003B38E5" w:rsidRPr="003B38E5" w:rsidTr="003B634D">
        <w:trPr>
          <w:gridAfter w:val="1"/>
          <w:wAfter w:w="1878" w:type="dxa"/>
          <w:trHeight w:val="73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6,835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6,835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за период 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629,521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629,521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582,814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582,814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22,268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22,268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32,626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32,626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6,835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6,835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за период 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644,543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644,543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600,134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600,134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22,927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22,927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32,626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32,626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6,835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6,835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за период 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662,522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662,522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на период с 01.01.2022 по 31.12.2022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617,969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617,969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23,606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23,606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32,626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32,626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6,835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6,835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за период 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681,036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681,036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636,334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636,334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24,305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24,305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32,626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32,626</w:t>
            </w:r>
          </w:p>
        </w:tc>
      </w:tr>
      <w:tr w:rsidR="003B38E5" w:rsidRPr="003B38E5" w:rsidTr="003B634D">
        <w:trPr>
          <w:gridAfter w:val="1"/>
          <w:wAfter w:w="1878" w:type="dxa"/>
          <w:trHeight w:val="638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6,835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6,835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за период с 01.01.2023 по 31.12.2023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700,100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700,100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3317,722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3317,722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75,376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75,376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 xml:space="preserve">Итого на период с 01.01.2019 по 31.12.2019: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75,376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75,376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77,159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77,159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Итого на период с 01.01.2020 по 31.12.2020: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77,159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77,159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01.01.2021 по 31.12.2021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79,443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79,443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Итого на период с 01.01.2021 по 31.12.2021: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79,443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79,443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01.01.2022 по 31.12.2022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81,795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81,795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Итого на период с 01.01.2022 по 31.12.2022: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81,795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81,795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 01.01.2023 по 31.12.2023-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84,216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84,216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Итого на период с 01.01.2023 по 31.12.2023:                             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84,216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84,216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397,989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397,989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4.3. Перечень мероприятий по энергосбережению и повышению энергетической эффективности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сумма,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 тыс. руб.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3B38E5" w:rsidRPr="003B38E5" w:rsidTr="003B634D">
        <w:trPr>
          <w:gridAfter w:val="1"/>
          <w:wAfter w:w="1878" w:type="dxa"/>
          <w:trHeight w:val="403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Всего сумма, 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тыс. руб.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Другие источники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3B38E5" w:rsidRPr="003B38E5" w:rsidTr="003B634D">
        <w:trPr>
          <w:trHeight w:val="137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3B38E5" w:rsidRPr="003B38E5" w:rsidTr="003B634D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</w:tr>
      <w:tr w:rsidR="003B38E5" w:rsidRPr="003B38E5" w:rsidTr="003B634D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c>
          <w:tcPr>
            <w:tcW w:w="4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878" w:type="dxa"/>
          </w:tcPr>
          <w:p w:rsidR="003B38E5" w:rsidRPr="003B38E5" w:rsidRDefault="003B38E5" w:rsidP="003B38E5">
            <w:pPr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3B38E5" w:rsidRPr="003B38E5" w:rsidTr="003B634D">
        <w:trPr>
          <w:gridAfter w:val="1"/>
          <w:wAfter w:w="1878" w:type="dxa"/>
          <w:trHeight w:val="445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на период с 01.01.2019 по </w:t>
            </w:r>
            <w:r w:rsidRPr="003B38E5">
              <w:rPr>
                <w:rFonts w:eastAsia="Calibri"/>
                <w:sz w:val="20"/>
                <w:lang w:eastAsia="en-US"/>
              </w:rPr>
              <w:lastRenderedPageBreak/>
              <w:t>31.12.2019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 xml:space="preserve">на период с 01.01.2020по </w:t>
            </w:r>
            <w:r w:rsidRPr="003B38E5">
              <w:rPr>
                <w:rFonts w:eastAsia="Calibri"/>
                <w:sz w:val="20"/>
                <w:lang w:eastAsia="en-US"/>
              </w:rPr>
              <w:lastRenderedPageBreak/>
              <w:t>31.12.2020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 xml:space="preserve">на период с 01.01.2021 по </w:t>
            </w:r>
            <w:r w:rsidRPr="003B38E5">
              <w:rPr>
                <w:rFonts w:eastAsia="Calibri"/>
                <w:sz w:val="20"/>
                <w:lang w:eastAsia="en-US"/>
              </w:rPr>
              <w:lastRenderedPageBreak/>
              <w:t>31.12.2021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 xml:space="preserve">на период с 01.01.2022 по </w:t>
            </w:r>
            <w:r w:rsidRPr="003B38E5">
              <w:rPr>
                <w:rFonts w:eastAsia="Calibri"/>
                <w:sz w:val="20"/>
                <w:lang w:eastAsia="en-US"/>
              </w:rPr>
              <w:lastRenderedPageBreak/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 xml:space="preserve">на период с 01.01.2023 по </w:t>
            </w:r>
            <w:r w:rsidRPr="003B38E5">
              <w:rPr>
                <w:rFonts w:eastAsia="Calibri"/>
                <w:sz w:val="20"/>
                <w:lang w:eastAsia="en-US"/>
              </w:rPr>
              <w:lastRenderedPageBreak/>
              <w:t>31.12.2023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lastRenderedPageBreak/>
              <w:t>Показатели очистки сточных вод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водоотведения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ед./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км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3B38E5" w:rsidRPr="003B38E5" w:rsidTr="003B634D">
        <w:trPr>
          <w:gridAfter w:val="1"/>
          <w:wAfter w:w="1878" w:type="dxa"/>
          <w:trHeight w:val="1386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кВт.ч/</w:t>
            </w:r>
          </w:p>
          <w:p w:rsidR="003B38E5" w:rsidRPr="003B38E5" w:rsidRDefault="003B38E5" w:rsidP="003B38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0,15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0,15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0,15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  <w:trHeight w:val="383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3B38E5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3B38E5" w:rsidRPr="003B38E5" w:rsidTr="003B634D">
        <w:trPr>
          <w:gridAfter w:val="1"/>
          <w:wAfter w:w="1878" w:type="dxa"/>
          <w:trHeight w:val="540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Всего сумма, тыс. руб.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709,766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722,625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01.01.2021 по 31.12.2021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738,965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01.01.2022 по 31.12.2022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766,830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на период с 01.01.2023 по 31.12.2023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783,238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Итого на период реализации программы: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3721,425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93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3B38E5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  <w:r w:rsidRPr="003B38E5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E5" w:rsidRPr="003B38E5" w:rsidRDefault="003B38E5" w:rsidP="003B38E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 xml:space="preserve">   2017 год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Объем принятых сточных вод, тыс. куб. 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204,96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791,141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71,744</w:t>
            </w:r>
          </w:p>
        </w:tc>
      </w:tr>
      <w:tr w:rsidR="003B38E5" w:rsidRPr="003B38E5" w:rsidTr="003B634D">
        <w:trPr>
          <w:gridAfter w:val="1"/>
          <w:wAfter w:w="1878" w:type="dxa"/>
        </w:trPr>
        <w:tc>
          <w:tcPr>
            <w:tcW w:w="7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Общий объем финансовых потребностей за 2017 год, 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E5" w:rsidRPr="003B38E5" w:rsidRDefault="003B38E5" w:rsidP="003B3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B38E5">
              <w:rPr>
                <w:rFonts w:eastAsia="Calibri"/>
                <w:sz w:val="20"/>
                <w:lang w:eastAsia="en-US"/>
              </w:rPr>
              <w:t>862,885</w:t>
            </w:r>
          </w:p>
        </w:tc>
      </w:tr>
    </w:tbl>
    <w:p w:rsidR="00AB58BF" w:rsidRDefault="00AB58BF" w:rsidP="00AB58BF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p w:rsidR="00480F88" w:rsidRDefault="00480F88" w:rsidP="006627AF">
      <w:pPr>
        <w:tabs>
          <w:tab w:val="left" w:pos="1897"/>
        </w:tabs>
        <w:spacing w:line="276" w:lineRule="auto"/>
        <w:rPr>
          <w:sz w:val="18"/>
          <w:szCs w:val="28"/>
        </w:rPr>
      </w:pPr>
    </w:p>
    <w:sectPr w:rsidR="00480F88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67" w:rsidRDefault="00E23467">
      <w:r>
        <w:separator/>
      </w:r>
    </w:p>
  </w:endnote>
  <w:endnote w:type="continuationSeparator" w:id="0">
    <w:p w:rsidR="00E23467" w:rsidRDefault="00E2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67" w:rsidRDefault="00E23467">
      <w:r>
        <w:separator/>
      </w:r>
    </w:p>
  </w:footnote>
  <w:footnote w:type="continuationSeparator" w:id="0">
    <w:p w:rsidR="00E23467" w:rsidRDefault="00E2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67" w:rsidRDefault="00E23467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3467" w:rsidRDefault="00E234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67" w:rsidRDefault="00E23467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069C">
      <w:rPr>
        <w:rStyle w:val="a9"/>
        <w:noProof/>
      </w:rPr>
      <w:t>50</w:t>
    </w:r>
    <w:r>
      <w:rPr>
        <w:rStyle w:val="a9"/>
      </w:rPr>
      <w:fldChar w:fldCharType="end"/>
    </w:r>
  </w:p>
  <w:p w:rsidR="00E23467" w:rsidRDefault="00E234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67" w:rsidRDefault="00E2346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467" w:rsidRPr="00E52B15" w:rsidRDefault="00E23467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3467" w:rsidRPr="00561114" w:rsidRDefault="00E23467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E23467" w:rsidRPr="00561114" w:rsidRDefault="00E23467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E23467" w:rsidRPr="000F7B5C" w:rsidRDefault="00E23467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E23467" w:rsidRPr="000F7B5C" w:rsidRDefault="00E23467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E23467" w:rsidRDefault="00E23467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E23467" w:rsidRDefault="00E23467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E23467" w:rsidRPr="002B6128" w:rsidRDefault="00E23467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E23467" w:rsidRDefault="00E23467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E23467" w:rsidRPr="001772E6" w:rsidRDefault="00E23467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23467" w:rsidRDefault="00E23467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E23467" w:rsidRPr="00E52B15" w:rsidRDefault="00E23467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3467" w:rsidRPr="00561114" w:rsidRDefault="00E23467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E23467" w:rsidRPr="00561114" w:rsidRDefault="00E23467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E23467" w:rsidRPr="000F7B5C" w:rsidRDefault="00E23467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E23467" w:rsidRPr="000F7B5C" w:rsidRDefault="00E23467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E23467" w:rsidRDefault="00E23467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E23467" w:rsidRDefault="00E23467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E23467" w:rsidRPr="002B6128" w:rsidRDefault="00E23467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E23467" w:rsidRDefault="00E23467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E23467" w:rsidRPr="001772E6" w:rsidRDefault="00E23467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E23467" w:rsidRDefault="00E23467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30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5B7C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99A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5CF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6D50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3AB3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4EC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A05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4CA0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8E5"/>
    <w:rsid w:val="003B39C7"/>
    <w:rsid w:val="003B55AF"/>
    <w:rsid w:val="003B5EE3"/>
    <w:rsid w:val="003B5F60"/>
    <w:rsid w:val="003B634D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D77BA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1F65"/>
    <w:rsid w:val="00463426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0F88"/>
    <w:rsid w:val="0048249A"/>
    <w:rsid w:val="004829EF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3375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1F4"/>
    <w:rsid w:val="006013D7"/>
    <w:rsid w:val="00602255"/>
    <w:rsid w:val="00602732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7AF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2A8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481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5477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2AA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7CD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2AFD"/>
    <w:rsid w:val="007A34B3"/>
    <w:rsid w:val="007A34D9"/>
    <w:rsid w:val="007A375C"/>
    <w:rsid w:val="007A3DAF"/>
    <w:rsid w:val="007A4631"/>
    <w:rsid w:val="007A499F"/>
    <w:rsid w:val="007A554F"/>
    <w:rsid w:val="007A55D0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6D9F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8BD"/>
    <w:rsid w:val="007C5BA1"/>
    <w:rsid w:val="007C78A7"/>
    <w:rsid w:val="007D0569"/>
    <w:rsid w:val="007D121B"/>
    <w:rsid w:val="007D1719"/>
    <w:rsid w:val="007D1761"/>
    <w:rsid w:val="007D1EEF"/>
    <w:rsid w:val="007D1F59"/>
    <w:rsid w:val="007D23AF"/>
    <w:rsid w:val="007D25C7"/>
    <w:rsid w:val="007D2ADF"/>
    <w:rsid w:val="007D34C1"/>
    <w:rsid w:val="007D47AE"/>
    <w:rsid w:val="007D53D7"/>
    <w:rsid w:val="007D5422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E02"/>
    <w:rsid w:val="007E3F7B"/>
    <w:rsid w:val="007E42E5"/>
    <w:rsid w:val="007E4A8C"/>
    <w:rsid w:val="007E4E6B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3500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5D12"/>
    <w:rsid w:val="0088621A"/>
    <w:rsid w:val="008863C2"/>
    <w:rsid w:val="00886605"/>
    <w:rsid w:val="00886769"/>
    <w:rsid w:val="00886BE6"/>
    <w:rsid w:val="00887838"/>
    <w:rsid w:val="00887CAD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72A"/>
    <w:rsid w:val="00897844"/>
    <w:rsid w:val="0089794A"/>
    <w:rsid w:val="008A21B7"/>
    <w:rsid w:val="008A289C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77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A697B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2FE1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4987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58BF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60D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6D4D"/>
    <w:rsid w:val="00AE7EFA"/>
    <w:rsid w:val="00AF0664"/>
    <w:rsid w:val="00AF0A13"/>
    <w:rsid w:val="00AF1543"/>
    <w:rsid w:val="00AF1E94"/>
    <w:rsid w:val="00AF226F"/>
    <w:rsid w:val="00AF25E6"/>
    <w:rsid w:val="00AF26B3"/>
    <w:rsid w:val="00AF26FD"/>
    <w:rsid w:val="00AF4E20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4F94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5358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A15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25A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37F5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68C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2C"/>
    <w:rsid w:val="00C142C2"/>
    <w:rsid w:val="00C156A2"/>
    <w:rsid w:val="00C15C1E"/>
    <w:rsid w:val="00C15EF7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B18"/>
    <w:rsid w:val="00D23C02"/>
    <w:rsid w:val="00D23C9F"/>
    <w:rsid w:val="00D23FB9"/>
    <w:rsid w:val="00D242CA"/>
    <w:rsid w:val="00D25953"/>
    <w:rsid w:val="00D26B89"/>
    <w:rsid w:val="00D26C5B"/>
    <w:rsid w:val="00D27025"/>
    <w:rsid w:val="00D301C1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5D99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3B3D"/>
    <w:rsid w:val="00D65783"/>
    <w:rsid w:val="00D65A31"/>
    <w:rsid w:val="00D66259"/>
    <w:rsid w:val="00D663D9"/>
    <w:rsid w:val="00D6681A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A7F91"/>
    <w:rsid w:val="00DB1EBE"/>
    <w:rsid w:val="00DB1F8F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8B4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69C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3467"/>
    <w:rsid w:val="00E246D1"/>
    <w:rsid w:val="00E24AE5"/>
    <w:rsid w:val="00E26BE7"/>
    <w:rsid w:val="00E30AA3"/>
    <w:rsid w:val="00E31141"/>
    <w:rsid w:val="00E316DA"/>
    <w:rsid w:val="00E318A2"/>
    <w:rsid w:val="00E320E3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84B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1F84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1F08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B08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239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9CA"/>
    <w:rsid w:val="00F2031A"/>
    <w:rsid w:val="00F20EAC"/>
    <w:rsid w:val="00F21BA1"/>
    <w:rsid w:val="00F21D96"/>
    <w:rsid w:val="00F229EA"/>
    <w:rsid w:val="00F233A8"/>
    <w:rsid w:val="00F2369C"/>
    <w:rsid w:val="00F24167"/>
    <w:rsid w:val="00F247C1"/>
    <w:rsid w:val="00F2499D"/>
    <w:rsid w:val="00F252E0"/>
    <w:rsid w:val="00F25D5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18ED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0BB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0A0D"/>
    <w:rsid w:val="00FA188F"/>
    <w:rsid w:val="00FA33C7"/>
    <w:rsid w:val="00FA37F8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6519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A1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A1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39</TotalTime>
  <Pages>50</Pages>
  <Words>12447</Words>
  <Characters>82604</Characters>
  <Application>Microsoft Office Word</Application>
  <DocSecurity>0</DocSecurity>
  <Lines>688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Владмировна</cp:lastModifiedBy>
  <cp:revision>10</cp:revision>
  <cp:lastPrinted>2018-12-20T13:42:00Z</cp:lastPrinted>
  <dcterms:created xsi:type="dcterms:W3CDTF">2018-12-09T10:08:00Z</dcterms:created>
  <dcterms:modified xsi:type="dcterms:W3CDTF">2018-12-20T13:42:00Z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