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636CF9BC" w14:textId="77777777" w:rsidTr="00F84A4D">
        <w:trPr>
          <w:trHeight w:val="993"/>
        </w:trPr>
        <w:tc>
          <w:tcPr>
            <w:tcW w:w="9815" w:type="dxa"/>
            <w:gridSpan w:val="5"/>
          </w:tcPr>
          <w:p w14:paraId="4078B7DF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7232B5BC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E72D15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5D549E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527FDF5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EA87CC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0C6B1A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19A670E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B7042A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CB9CDD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F1AB4E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E9AEF2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8D5F1A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2A473E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FE3AE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926AAB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B70703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38EF01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D9D55A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7ECDE4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5195E5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44B05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B2E65D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E06516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5FBCABC9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66B59908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25F8F014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64171CBA" w14:textId="12AD2DD7" w:rsidR="0085764D" w:rsidRPr="0020206B" w:rsidRDefault="0020206B" w:rsidP="00E74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30.11.2023 г.</w:t>
            </w:r>
          </w:p>
        </w:tc>
        <w:tc>
          <w:tcPr>
            <w:tcW w:w="4604" w:type="dxa"/>
            <w:vAlign w:val="bottom"/>
          </w:tcPr>
          <w:p w14:paraId="65B5FC30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11989781" w14:textId="53164DCD" w:rsidR="0085764D" w:rsidRDefault="00C460F9" w:rsidP="00E20A3C">
            <w:pPr>
              <w:tabs>
                <w:tab w:val="center" w:pos="2160"/>
              </w:tabs>
              <w:ind w:left="-108"/>
              <w:jc w:val="center"/>
            </w:pPr>
            <w:r>
              <w:t>51/39</w:t>
            </w:r>
          </w:p>
        </w:tc>
      </w:tr>
      <w:tr w:rsidR="0085764D" w14:paraId="71C19898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5A1EFC4A" w14:textId="77777777" w:rsidR="0085764D" w:rsidRDefault="0085764D" w:rsidP="00F84A4D"/>
        </w:tc>
      </w:tr>
      <w:tr w:rsidR="0085764D" w14:paraId="225F59C8" w14:textId="77777777" w:rsidTr="006648EA">
        <w:trPr>
          <w:trHeight w:val="244"/>
        </w:trPr>
        <w:tc>
          <w:tcPr>
            <w:tcW w:w="1951" w:type="dxa"/>
          </w:tcPr>
          <w:p w14:paraId="2B07E6C5" w14:textId="77777777" w:rsidR="0085764D" w:rsidRDefault="0085764D" w:rsidP="00F84A4D"/>
        </w:tc>
        <w:tc>
          <w:tcPr>
            <w:tcW w:w="6095" w:type="dxa"/>
            <w:gridSpan w:val="3"/>
          </w:tcPr>
          <w:p w14:paraId="692CEE9A" w14:textId="3F6A49B6" w:rsidR="0085764D" w:rsidRPr="009249A1" w:rsidRDefault="004C2F4B" w:rsidP="00F45D05">
            <w:pPr>
              <w:jc w:val="center"/>
              <w:rPr>
                <w:szCs w:val="28"/>
              </w:rPr>
            </w:pPr>
            <w:r w:rsidRPr="004C2F4B">
              <w:rPr>
                <w:bCs/>
                <w:szCs w:val="28"/>
              </w:rPr>
              <w:t>Об установлении ПУБЛИЧНОМУ АКЦИОНЕРНОМУ ОБЩЕСТВУ «ЗАВОЛЖСКИЙ МОТОРНЫЙ ЗАВОД»</w:t>
            </w:r>
            <w:r>
              <w:rPr>
                <w:bCs/>
                <w:szCs w:val="28"/>
              </w:rPr>
              <w:t xml:space="preserve"> </w:t>
            </w:r>
            <w:r w:rsidR="00F45D05">
              <w:rPr>
                <w:bCs/>
                <w:szCs w:val="28"/>
              </w:rPr>
              <w:br/>
            </w:r>
            <w:r w:rsidRPr="004C2F4B">
              <w:rPr>
                <w:bCs/>
                <w:szCs w:val="28"/>
              </w:rPr>
              <w:t xml:space="preserve">(ИНН 5248004137), г. Заволжье Городецкого муниципального </w:t>
            </w:r>
            <w:r w:rsidR="006A014A">
              <w:rPr>
                <w:bCs/>
                <w:szCs w:val="28"/>
              </w:rPr>
              <w:t>округа</w:t>
            </w:r>
            <w:r w:rsidRPr="004C2F4B">
              <w:rPr>
                <w:bCs/>
                <w:szCs w:val="28"/>
              </w:rPr>
              <w:t xml:space="preserve"> Нижегородской области, тарифов в сфере холодного водоснабжения и водоотведения для потребителей Городецкого муниципального </w:t>
            </w:r>
            <w:r w:rsidR="006A014A">
              <w:rPr>
                <w:bCs/>
                <w:szCs w:val="28"/>
              </w:rPr>
              <w:t>округа</w:t>
            </w:r>
            <w:r w:rsidRPr="004C2F4B">
              <w:rPr>
                <w:bCs/>
                <w:szCs w:val="28"/>
              </w:rPr>
              <w:t xml:space="preserve"> Нижегородской области</w:t>
            </w:r>
          </w:p>
        </w:tc>
        <w:tc>
          <w:tcPr>
            <w:tcW w:w="1769" w:type="dxa"/>
          </w:tcPr>
          <w:p w14:paraId="7BCA7E61" w14:textId="77777777" w:rsidR="0085764D" w:rsidRDefault="0085764D" w:rsidP="00F84A4D"/>
        </w:tc>
      </w:tr>
    </w:tbl>
    <w:p w14:paraId="3F0421F3" w14:textId="77777777"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73A6B6AD" w14:textId="56285481" w:rsidR="00312A12" w:rsidRDefault="00312A12" w:rsidP="009D39F4">
      <w:pPr>
        <w:pStyle w:val="ac"/>
      </w:pPr>
    </w:p>
    <w:p w14:paraId="565F02F8" w14:textId="77777777" w:rsidR="00F45D05" w:rsidRDefault="00F45D05" w:rsidP="009249A1">
      <w:pPr>
        <w:pStyle w:val="ac"/>
        <w:jc w:val="center"/>
      </w:pPr>
    </w:p>
    <w:p w14:paraId="19B3A264" w14:textId="77777777" w:rsidR="00C460F9" w:rsidRPr="009249A1" w:rsidRDefault="00C460F9" w:rsidP="009249A1">
      <w:pPr>
        <w:pStyle w:val="ac"/>
        <w:jc w:val="center"/>
      </w:pPr>
    </w:p>
    <w:p w14:paraId="6B7E6539" w14:textId="053BE52A" w:rsidR="003F08FE" w:rsidRPr="003F08FE" w:rsidRDefault="003F08FE" w:rsidP="003F08FE">
      <w:pPr>
        <w:spacing w:line="276" w:lineRule="auto"/>
        <w:ind w:firstLine="709"/>
        <w:jc w:val="both"/>
        <w:rPr>
          <w:szCs w:val="28"/>
        </w:rPr>
      </w:pPr>
      <w:r w:rsidRPr="003F08FE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</w:t>
      </w:r>
      <w:r w:rsidR="00F45D05">
        <w:rPr>
          <w:szCs w:val="28"/>
        </w:rPr>
        <w:t xml:space="preserve"> водоснабжения и водоотведения» </w:t>
      </w:r>
      <w:r w:rsidRPr="003F08FE">
        <w:rPr>
          <w:szCs w:val="28"/>
        </w:rPr>
        <w:t xml:space="preserve">и на основании рассмотрения необходимых обосновывающих материалов, представленных </w:t>
      </w:r>
      <w:r w:rsidRPr="003F08FE">
        <w:rPr>
          <w:bCs/>
          <w:szCs w:val="28"/>
        </w:rPr>
        <w:t xml:space="preserve">ПУБЛИЧНЫМ АКЦИОНЕРНЫМ ОБЩЕСТВОМ </w:t>
      </w:r>
      <w:proofErr w:type="gramStart"/>
      <w:r w:rsidRPr="003F08FE">
        <w:rPr>
          <w:bCs/>
          <w:szCs w:val="28"/>
        </w:rPr>
        <w:t>«ЗАВОЛЖСКИЙ МОТОРНЫЙ ЗАВОД» (ИНН 5248004137), г. Заволжье Городецкого муниципального округа Нижегородской области,</w:t>
      </w:r>
      <w:r w:rsidRPr="003F08FE">
        <w:rPr>
          <w:szCs w:val="28"/>
        </w:rPr>
        <w:t xml:space="preserve"> экспертного заключения рег</w:t>
      </w:r>
      <w:proofErr w:type="gramEnd"/>
      <w:r w:rsidRPr="003F08FE">
        <w:rPr>
          <w:szCs w:val="28"/>
        </w:rPr>
        <w:t>. № в-</w:t>
      </w:r>
      <w:r w:rsidR="00172D42">
        <w:rPr>
          <w:szCs w:val="28"/>
        </w:rPr>
        <w:t>702</w:t>
      </w:r>
      <w:r w:rsidRPr="003F08FE">
        <w:rPr>
          <w:szCs w:val="28"/>
        </w:rPr>
        <w:t xml:space="preserve"> </w:t>
      </w:r>
      <w:r w:rsidR="00172D42" w:rsidRPr="00172D42">
        <w:rPr>
          <w:szCs w:val="28"/>
        </w:rPr>
        <w:t xml:space="preserve">от </w:t>
      </w:r>
      <w:r w:rsidR="00172D42" w:rsidRPr="000A03C1">
        <w:rPr>
          <w:szCs w:val="28"/>
        </w:rPr>
        <w:t xml:space="preserve">23 </w:t>
      </w:r>
      <w:r w:rsidR="00172D42" w:rsidRPr="00172D42">
        <w:rPr>
          <w:szCs w:val="28"/>
        </w:rPr>
        <w:t>ноября 2023 г.:</w:t>
      </w:r>
    </w:p>
    <w:p w14:paraId="6EC940A1" w14:textId="77777777" w:rsidR="00F45D05" w:rsidRPr="00F45D05" w:rsidRDefault="00F45D05" w:rsidP="00F45D05">
      <w:pPr>
        <w:spacing w:line="276" w:lineRule="auto"/>
        <w:ind w:firstLine="709"/>
        <w:jc w:val="both"/>
        <w:rPr>
          <w:szCs w:val="24"/>
        </w:rPr>
      </w:pPr>
      <w:r w:rsidRPr="00F45D05">
        <w:rPr>
          <w:b/>
          <w:szCs w:val="24"/>
        </w:rPr>
        <w:t>1.</w:t>
      </w:r>
      <w:r w:rsidRPr="00F45D05">
        <w:rPr>
          <w:szCs w:val="24"/>
        </w:rPr>
        <w:t xml:space="preserve"> При установлении тарифов в сфере холодного водоснабжения и водоотведения для </w:t>
      </w:r>
      <w:r w:rsidRPr="00F45D05">
        <w:rPr>
          <w:bCs/>
          <w:szCs w:val="24"/>
        </w:rPr>
        <w:t>ПУБЛИЧНОГО АКЦИОНЕРНОГО ОБЩЕСТВА «ЗАВОЛЖСКИЙ МОТОРНЫЙ ЗАВОД» (ИНН 5248004137), г. Заволжье Городецкого муниципального округа Нижегородской области</w:t>
      </w:r>
      <w:r w:rsidRPr="00F45D05">
        <w:rPr>
          <w:szCs w:val="24"/>
        </w:rPr>
        <w:t>, применять метод индексации.</w:t>
      </w:r>
    </w:p>
    <w:p w14:paraId="39C152E8" w14:textId="77777777" w:rsidR="00F45D05" w:rsidRPr="00F45D05" w:rsidRDefault="00F45D05" w:rsidP="00F45D05">
      <w:pPr>
        <w:spacing w:line="276" w:lineRule="auto"/>
        <w:ind w:firstLine="720"/>
        <w:jc w:val="both"/>
        <w:rPr>
          <w:rFonts w:eastAsia="Calibri"/>
          <w:bCs/>
          <w:szCs w:val="24"/>
        </w:rPr>
      </w:pPr>
      <w:r w:rsidRPr="00F45D05">
        <w:rPr>
          <w:b/>
          <w:szCs w:val="24"/>
        </w:rPr>
        <w:t>2.</w:t>
      </w:r>
      <w:r w:rsidRPr="00F45D05">
        <w:rPr>
          <w:szCs w:val="24"/>
        </w:rPr>
        <w:t xml:space="preserve"> </w:t>
      </w:r>
      <w:r w:rsidRPr="00F45D05">
        <w:rPr>
          <w:rFonts w:eastAsia="Calibri"/>
          <w:bCs/>
          <w:szCs w:val="24"/>
        </w:rPr>
        <w:t xml:space="preserve">Установить долгосрочные параметры регулирования </w:t>
      </w:r>
      <w:r w:rsidRPr="00F45D05">
        <w:rPr>
          <w:szCs w:val="24"/>
        </w:rPr>
        <w:t xml:space="preserve">для </w:t>
      </w:r>
      <w:r w:rsidRPr="00F45D05">
        <w:rPr>
          <w:bCs/>
          <w:szCs w:val="24"/>
        </w:rPr>
        <w:t>ПУБЛИЧНОГО АКЦИОНЕРНОГО ОБЩЕСТВА «ЗАВОЛЖСКИЙ МОТОРНЫЙ ЗАВОД» (ИНН 5248004137), г. Заволжье Городецкого муниципального округа Нижегородской области</w:t>
      </w:r>
      <w:r w:rsidRPr="00F45D05">
        <w:rPr>
          <w:rFonts w:eastAsia="Calibri"/>
          <w:bCs/>
          <w:szCs w:val="24"/>
        </w:rPr>
        <w:t>, на период 2024 – 2028 годов в следующих размерах:</w:t>
      </w:r>
    </w:p>
    <w:p w14:paraId="48964FD8" w14:textId="77777777" w:rsidR="00F45D05" w:rsidRPr="00F45D05" w:rsidRDefault="00F45D05" w:rsidP="00F45D05">
      <w:pPr>
        <w:spacing w:line="276" w:lineRule="auto"/>
        <w:ind w:firstLine="720"/>
        <w:jc w:val="both"/>
        <w:rPr>
          <w:rFonts w:eastAsia="Calibri"/>
          <w:bCs/>
          <w:szCs w:val="24"/>
        </w:rPr>
      </w:pPr>
      <w:r w:rsidRPr="00F45D05">
        <w:rPr>
          <w:rFonts w:eastAsia="Calibri"/>
          <w:b/>
          <w:bCs/>
          <w:szCs w:val="24"/>
        </w:rPr>
        <w:t>2.1.</w:t>
      </w:r>
      <w:r w:rsidRPr="00F45D05">
        <w:rPr>
          <w:rFonts w:eastAsia="Calibri"/>
          <w:bCs/>
          <w:szCs w:val="24"/>
        </w:rPr>
        <w:t xml:space="preserve"> В сфере холодного водоснабжения: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320"/>
        <w:gridCol w:w="2410"/>
        <w:gridCol w:w="1559"/>
        <w:gridCol w:w="2693"/>
      </w:tblGrid>
      <w:tr w:rsidR="000A03C1" w:rsidRPr="00F45D05" w14:paraId="56381A1E" w14:textId="77777777" w:rsidTr="000A03C1">
        <w:trPr>
          <w:trHeight w:val="44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B531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FE1B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1B78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Индекс эффективности операционных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CE8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Уровень потерь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07D4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Удельный расход электрической энергии</w:t>
            </w:r>
          </w:p>
        </w:tc>
      </w:tr>
      <w:tr w:rsidR="000A03C1" w:rsidRPr="00F45D05" w14:paraId="05154E12" w14:textId="77777777" w:rsidTr="000A03C1">
        <w:trPr>
          <w:trHeight w:val="141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E364" w14:textId="77777777" w:rsidR="000A03C1" w:rsidRPr="00F45D05" w:rsidRDefault="000A03C1" w:rsidP="000A03C1">
            <w:pPr>
              <w:rPr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3BCA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5A4B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C00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A67A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proofErr w:type="spellStart"/>
            <w:r w:rsidRPr="00F45D05">
              <w:rPr>
                <w:sz w:val="20"/>
              </w:rPr>
              <w:t>кВт</w:t>
            </w:r>
            <w:proofErr w:type="gramStart"/>
            <w:r w:rsidRPr="00F45D05">
              <w:rPr>
                <w:sz w:val="20"/>
              </w:rPr>
              <w:t>.ч</w:t>
            </w:r>
            <w:proofErr w:type="spellEnd"/>
            <w:proofErr w:type="gramEnd"/>
            <w:r w:rsidRPr="00F45D05">
              <w:rPr>
                <w:sz w:val="20"/>
              </w:rPr>
              <w:t>/м</w:t>
            </w:r>
            <w:r w:rsidRPr="00F45D05">
              <w:rPr>
                <w:sz w:val="20"/>
                <w:vertAlign w:val="superscript"/>
              </w:rPr>
              <w:t>3</w:t>
            </w:r>
          </w:p>
        </w:tc>
      </w:tr>
      <w:tr w:rsidR="000A03C1" w:rsidRPr="00F45D05" w14:paraId="23E8ADD1" w14:textId="77777777" w:rsidTr="000A03C1">
        <w:trPr>
          <w:trHeight w:val="22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169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F45D05">
              <w:rPr>
                <w:sz w:val="20"/>
                <w:szCs w:val="20"/>
              </w:rPr>
              <w:lastRenderedPageBreak/>
              <w:t>Питьевая вода</w:t>
            </w:r>
          </w:p>
        </w:tc>
      </w:tr>
      <w:tr w:rsidR="000A03C1" w:rsidRPr="00F45D05" w14:paraId="5F4D7832" w14:textId="77777777" w:rsidTr="000A03C1">
        <w:trPr>
          <w:trHeight w:val="22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E825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648" w14:textId="459B91F6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7C95">
              <w:rPr>
                <w:sz w:val="20"/>
                <w:szCs w:val="20"/>
              </w:rPr>
              <w:t>747,19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C88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5F9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FC2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0A03C1" w:rsidRPr="00F45D05" w14:paraId="7637F87B" w14:textId="77777777" w:rsidTr="000A03C1">
        <w:trPr>
          <w:trHeight w:val="22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0462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4DD" w14:textId="0F488E98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7747,19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CEB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AC5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AE2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0A03C1" w:rsidRPr="00F45D05" w14:paraId="7652C429" w14:textId="77777777" w:rsidTr="000A03C1">
        <w:trPr>
          <w:trHeight w:val="2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25B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7A6" w14:textId="6EB719F0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7747,19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5EE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85D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020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0A03C1" w:rsidRPr="00F45D05" w14:paraId="244D4388" w14:textId="77777777" w:rsidTr="000A03C1">
        <w:trPr>
          <w:trHeight w:val="2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3CFF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641" w14:textId="40FE95EE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7747,19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D981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50E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6BD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0A03C1" w:rsidRPr="00F45D05" w14:paraId="7023EA45" w14:textId="77777777" w:rsidTr="000A03C1">
        <w:trPr>
          <w:trHeight w:val="2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8E33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38A" w14:textId="442EA626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7747,19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D3F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3F6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F14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0A03C1" w:rsidRPr="00F45D05" w14:paraId="0CE3FB19" w14:textId="77777777" w:rsidTr="000A03C1">
        <w:trPr>
          <w:trHeight w:val="22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843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F45D05">
              <w:rPr>
                <w:sz w:val="20"/>
                <w:szCs w:val="20"/>
              </w:rPr>
              <w:t>Техническая вода</w:t>
            </w:r>
          </w:p>
        </w:tc>
      </w:tr>
      <w:tr w:rsidR="000A03C1" w:rsidRPr="00F45D05" w14:paraId="15688C9A" w14:textId="77777777" w:rsidTr="000A03C1">
        <w:trPr>
          <w:trHeight w:val="22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AFDF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3EC" w14:textId="2B8038C7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1534,14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A46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21E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CED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0A03C1" w:rsidRPr="00F45D05" w14:paraId="655F7530" w14:textId="77777777" w:rsidTr="000A03C1">
        <w:trPr>
          <w:trHeight w:val="22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B4E1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9C6" w14:textId="55EF0D7A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1534,14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932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BF4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2D9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0A03C1" w:rsidRPr="00F45D05" w14:paraId="417BF8E2" w14:textId="77777777" w:rsidTr="000A03C1">
        <w:trPr>
          <w:trHeight w:val="2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A1C9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4C59" w14:textId="090B4C40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1534,14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23D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B2F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890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0A03C1" w:rsidRPr="00F45D05" w14:paraId="1472D8AC" w14:textId="77777777" w:rsidTr="000A03C1">
        <w:trPr>
          <w:trHeight w:val="2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D782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529" w14:textId="70238E05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1534,14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50E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7C9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1B9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0A03C1" w:rsidRPr="00F45D05" w14:paraId="530AE919" w14:textId="77777777" w:rsidTr="000A03C1">
        <w:trPr>
          <w:trHeight w:val="2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F662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469" w14:textId="3FD092B3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1534,14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C92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15F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562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0A03C1" w:rsidRPr="00F45D05" w14:paraId="7F1E1B3F" w14:textId="77777777" w:rsidTr="000A03C1">
        <w:trPr>
          <w:trHeight w:val="22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C45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F45D05">
              <w:rPr>
                <w:sz w:val="20"/>
                <w:szCs w:val="20"/>
              </w:rPr>
              <w:t>Техническая вода системы оборотного водоснабжения</w:t>
            </w:r>
          </w:p>
        </w:tc>
      </w:tr>
      <w:tr w:rsidR="000A03C1" w:rsidRPr="00F45D05" w14:paraId="52C6E49B" w14:textId="77777777" w:rsidTr="000A03C1">
        <w:trPr>
          <w:trHeight w:val="22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4D94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CD2" w14:textId="13EC3C08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4142,50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E1F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297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0D6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0A03C1" w:rsidRPr="00F45D05" w14:paraId="2487F04B" w14:textId="77777777" w:rsidTr="000A03C1">
        <w:trPr>
          <w:trHeight w:val="22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F9AF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6D37" w14:textId="5158265D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4142,50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B20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C3CB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C11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0A03C1" w:rsidRPr="00F45D05" w14:paraId="0EF3A716" w14:textId="77777777" w:rsidTr="000A03C1">
        <w:trPr>
          <w:trHeight w:val="2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381A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288" w14:textId="4B747116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4142,50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E104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67A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FDD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0A03C1" w:rsidRPr="00F45D05" w14:paraId="7C4ED426" w14:textId="77777777" w:rsidTr="000A03C1">
        <w:trPr>
          <w:trHeight w:val="2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BA81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398" w14:textId="59BB3B01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4142,50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1B2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B55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BA1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0A03C1" w:rsidRPr="00F45D05" w14:paraId="210C68F3" w14:textId="77777777" w:rsidTr="000A03C1">
        <w:trPr>
          <w:trHeight w:val="2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AEE3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8B0" w14:textId="068DBB46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4142,50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2E9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63F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22B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</w:tbl>
    <w:p w14:paraId="41786005" w14:textId="572F462E" w:rsidR="00F45D05" w:rsidRPr="00F45D05" w:rsidRDefault="00F45D05" w:rsidP="00F45D05">
      <w:pPr>
        <w:spacing w:line="276" w:lineRule="auto"/>
        <w:ind w:firstLine="720"/>
        <w:jc w:val="both"/>
        <w:rPr>
          <w:rFonts w:eastAsia="Calibri"/>
          <w:bCs/>
          <w:szCs w:val="24"/>
        </w:rPr>
      </w:pPr>
      <w:r w:rsidRPr="00F45D05">
        <w:rPr>
          <w:rFonts w:eastAsia="Calibri"/>
          <w:b/>
          <w:bCs/>
          <w:szCs w:val="24"/>
        </w:rPr>
        <w:t>2.2.</w:t>
      </w:r>
      <w:r w:rsidRPr="00F45D05">
        <w:rPr>
          <w:rFonts w:eastAsia="Calibri"/>
          <w:bCs/>
          <w:szCs w:val="24"/>
        </w:rPr>
        <w:t xml:space="preserve"> В сфере водоотведения: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2726"/>
        <w:gridCol w:w="2662"/>
        <w:gridCol w:w="3398"/>
      </w:tblGrid>
      <w:tr w:rsidR="000A03C1" w:rsidRPr="00F45D05" w14:paraId="35FCFA2D" w14:textId="77777777" w:rsidTr="000A03C1">
        <w:trPr>
          <w:trHeight w:val="44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CBF8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Год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C5DB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3775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Индекс эффективности операционных расходов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2F44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Удельный расход электрической энергии</w:t>
            </w:r>
          </w:p>
        </w:tc>
      </w:tr>
      <w:tr w:rsidR="000A03C1" w:rsidRPr="00F45D05" w14:paraId="1D5106ED" w14:textId="77777777" w:rsidTr="000A03C1">
        <w:trPr>
          <w:trHeight w:val="143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6C36" w14:textId="77777777" w:rsidR="000A03C1" w:rsidRPr="00F45D05" w:rsidRDefault="000A03C1" w:rsidP="000A03C1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219F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тыс. руб.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879B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r w:rsidRPr="00F45D05">
              <w:rPr>
                <w:sz w:val="20"/>
              </w:rPr>
              <w:t>%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4403" w14:textId="77777777" w:rsidR="000A03C1" w:rsidRPr="00F45D05" w:rsidRDefault="000A03C1" w:rsidP="000A03C1">
            <w:pPr>
              <w:jc w:val="center"/>
              <w:rPr>
                <w:sz w:val="20"/>
              </w:rPr>
            </w:pPr>
            <w:proofErr w:type="spellStart"/>
            <w:r w:rsidRPr="00F45D05">
              <w:rPr>
                <w:sz w:val="20"/>
              </w:rPr>
              <w:t>кВт</w:t>
            </w:r>
            <w:proofErr w:type="gramStart"/>
            <w:r w:rsidRPr="00F45D05">
              <w:rPr>
                <w:sz w:val="20"/>
              </w:rPr>
              <w:t>.ч</w:t>
            </w:r>
            <w:proofErr w:type="spellEnd"/>
            <w:proofErr w:type="gramEnd"/>
            <w:r w:rsidRPr="00F45D05">
              <w:rPr>
                <w:sz w:val="20"/>
              </w:rPr>
              <w:t>/м</w:t>
            </w:r>
            <w:r w:rsidRPr="00F45D05">
              <w:rPr>
                <w:sz w:val="20"/>
                <w:vertAlign w:val="superscript"/>
              </w:rPr>
              <w:t>3</w:t>
            </w:r>
          </w:p>
        </w:tc>
      </w:tr>
      <w:tr w:rsidR="000A03C1" w:rsidRPr="00F45D05" w14:paraId="75B114FE" w14:textId="77777777" w:rsidTr="000A03C1">
        <w:trPr>
          <w:trHeight w:val="2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1C9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proofErr w:type="gramStart"/>
            <w:r w:rsidRPr="00F45D05">
              <w:rPr>
                <w:sz w:val="20"/>
                <w:szCs w:val="20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  <w:proofErr w:type="gramEnd"/>
          </w:p>
        </w:tc>
      </w:tr>
      <w:tr w:rsidR="000A03C1" w:rsidRPr="00F45D05" w14:paraId="4AC4BCC7" w14:textId="77777777" w:rsidTr="000A03C1">
        <w:trPr>
          <w:trHeight w:val="2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079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086" w14:textId="0A885413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7C95">
              <w:rPr>
                <w:sz w:val="20"/>
                <w:szCs w:val="20"/>
              </w:rPr>
              <w:t>886,98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81DB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BD7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0A03C1" w:rsidRPr="00F45D05" w14:paraId="347F9518" w14:textId="77777777" w:rsidTr="000A03C1">
        <w:trPr>
          <w:trHeight w:val="2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F9ED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EEC" w14:textId="6D235AC6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7C95">
              <w:rPr>
                <w:sz w:val="20"/>
                <w:szCs w:val="20"/>
              </w:rPr>
              <w:t>886,98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719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8E0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0A03C1" w:rsidRPr="00F45D05" w14:paraId="5503F246" w14:textId="77777777" w:rsidTr="000A03C1">
        <w:trPr>
          <w:trHeight w:val="2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8AA5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602" w14:textId="5A966703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7C95">
              <w:rPr>
                <w:sz w:val="20"/>
                <w:szCs w:val="20"/>
              </w:rPr>
              <w:t>886,98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22A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D6B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0A03C1" w:rsidRPr="00F45D05" w14:paraId="3D50BD63" w14:textId="77777777" w:rsidTr="000A03C1">
        <w:trPr>
          <w:trHeight w:val="2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4E4F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F3D" w14:textId="14159F05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7C95">
              <w:rPr>
                <w:sz w:val="20"/>
                <w:szCs w:val="20"/>
              </w:rPr>
              <w:t>886,98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606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D3B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0A03C1" w:rsidRPr="00F45D05" w14:paraId="1291ABFB" w14:textId="77777777" w:rsidTr="000A03C1">
        <w:trPr>
          <w:trHeight w:val="2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4758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6A4" w14:textId="1D579232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7C95">
              <w:rPr>
                <w:sz w:val="20"/>
                <w:szCs w:val="20"/>
              </w:rPr>
              <w:t>886,98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C17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E861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0A03C1" w:rsidRPr="00F45D05" w14:paraId="28BA9A44" w14:textId="77777777" w:rsidTr="000A03C1">
        <w:trPr>
          <w:trHeight w:val="2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E62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F45D05">
              <w:rPr>
                <w:sz w:val="20"/>
                <w:szCs w:val="20"/>
              </w:rPr>
              <w:t>Сточные воды, отводимые иными абонентами</w:t>
            </w:r>
          </w:p>
        </w:tc>
      </w:tr>
      <w:tr w:rsidR="000A03C1" w:rsidRPr="00F45D05" w14:paraId="1D0B5FF6" w14:textId="77777777" w:rsidTr="000A03C1">
        <w:trPr>
          <w:trHeight w:val="2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F580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E54" w14:textId="14F244C4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15056,21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34A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4F41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3,51</w:t>
            </w:r>
          </w:p>
        </w:tc>
      </w:tr>
      <w:tr w:rsidR="000A03C1" w:rsidRPr="00F45D05" w14:paraId="523EA327" w14:textId="77777777" w:rsidTr="000A03C1">
        <w:trPr>
          <w:trHeight w:val="2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10D8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C50" w14:textId="3C45F00B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7C95">
              <w:rPr>
                <w:sz w:val="20"/>
                <w:szCs w:val="20"/>
              </w:rPr>
              <w:t>056,21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DD8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6C9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3,51</w:t>
            </w:r>
          </w:p>
        </w:tc>
      </w:tr>
      <w:tr w:rsidR="000A03C1" w:rsidRPr="00F45D05" w14:paraId="542E1248" w14:textId="77777777" w:rsidTr="000A03C1">
        <w:trPr>
          <w:trHeight w:val="2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E99B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25E" w14:textId="071840DF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7C95">
              <w:rPr>
                <w:sz w:val="20"/>
                <w:szCs w:val="20"/>
              </w:rPr>
              <w:t>056,21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893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A44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3,51</w:t>
            </w:r>
          </w:p>
        </w:tc>
      </w:tr>
      <w:tr w:rsidR="000A03C1" w:rsidRPr="00F45D05" w14:paraId="30CEBCD8" w14:textId="77777777" w:rsidTr="000A03C1">
        <w:trPr>
          <w:trHeight w:val="2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3B1D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AAE" w14:textId="247789BA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7C95">
              <w:rPr>
                <w:sz w:val="20"/>
                <w:szCs w:val="20"/>
              </w:rPr>
              <w:t>056,21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FF4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D11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3,51</w:t>
            </w:r>
          </w:p>
        </w:tc>
      </w:tr>
      <w:tr w:rsidR="000A03C1" w:rsidRPr="00F45D05" w14:paraId="062C276D" w14:textId="77777777" w:rsidTr="000A03C1">
        <w:trPr>
          <w:trHeight w:val="2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71E1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C2F" w14:textId="6A9EF82A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E7C95">
              <w:rPr>
                <w:sz w:val="20"/>
                <w:szCs w:val="20"/>
              </w:rPr>
              <w:t>056,21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0CD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744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3,51</w:t>
            </w:r>
          </w:p>
        </w:tc>
      </w:tr>
      <w:tr w:rsidR="000A03C1" w:rsidRPr="00F45D05" w14:paraId="4D117DF7" w14:textId="77777777" w:rsidTr="000A03C1">
        <w:trPr>
          <w:trHeight w:val="2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B28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F45D05">
              <w:rPr>
                <w:sz w:val="20"/>
                <w:szCs w:val="20"/>
              </w:rPr>
              <w:t>Поверхностные сточные воды</w:t>
            </w:r>
          </w:p>
        </w:tc>
      </w:tr>
      <w:tr w:rsidR="000A03C1" w:rsidRPr="00F45D05" w14:paraId="2EEA3BCC" w14:textId="77777777" w:rsidTr="000A03C1">
        <w:trPr>
          <w:trHeight w:val="2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3DCE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FD8" w14:textId="77777777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436,25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A4C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04BA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A03C1" w:rsidRPr="00F45D05" w14:paraId="06D7B325" w14:textId="77777777" w:rsidTr="000A03C1">
        <w:trPr>
          <w:trHeight w:val="2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DFC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453" w14:textId="77777777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436,25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DA9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723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A03C1" w:rsidRPr="00F45D05" w14:paraId="1AB50402" w14:textId="77777777" w:rsidTr="000A03C1">
        <w:trPr>
          <w:trHeight w:val="2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355C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6A0" w14:textId="77777777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436,25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78D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460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A03C1" w:rsidRPr="00F45D05" w14:paraId="53605B3A" w14:textId="77777777" w:rsidTr="000A03C1">
        <w:trPr>
          <w:trHeight w:val="2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813E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A0F" w14:textId="77777777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436,25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6AE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A3FA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A03C1" w:rsidRPr="00F45D05" w14:paraId="4059137C" w14:textId="77777777" w:rsidTr="000A03C1">
        <w:trPr>
          <w:trHeight w:val="2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9CC2" w14:textId="77777777" w:rsidR="000A03C1" w:rsidRPr="00F45D05" w:rsidRDefault="000A03C1" w:rsidP="000A03C1">
            <w:pPr>
              <w:jc w:val="center"/>
              <w:rPr>
                <w:rFonts w:eastAsia="Calibri"/>
                <w:sz w:val="20"/>
              </w:rPr>
            </w:pPr>
            <w:r w:rsidRPr="00F45D05">
              <w:rPr>
                <w:rFonts w:eastAsia="Calibri"/>
                <w:sz w:val="20"/>
              </w:rPr>
              <w:t>2028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7DE" w14:textId="77777777" w:rsidR="000A03C1" w:rsidRPr="000E7C9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 w:rsidRPr="000E7C95">
              <w:rPr>
                <w:sz w:val="20"/>
                <w:szCs w:val="20"/>
              </w:rPr>
              <w:t>436,25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DDF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621" w14:textId="77777777" w:rsidR="000A03C1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  <w:p w14:paraId="52F29C0A" w14:textId="77777777" w:rsidR="000A03C1" w:rsidRPr="00F45D05" w:rsidRDefault="000A03C1" w:rsidP="000A03C1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</w:tbl>
    <w:p w14:paraId="67BF39C0" w14:textId="17835DB2" w:rsidR="00F45D05" w:rsidRDefault="00F45D05" w:rsidP="00F45D05">
      <w:pPr>
        <w:spacing w:line="276" w:lineRule="auto"/>
        <w:ind w:firstLine="709"/>
        <w:jc w:val="both"/>
        <w:rPr>
          <w:szCs w:val="24"/>
        </w:rPr>
      </w:pPr>
      <w:r w:rsidRPr="00F45D05">
        <w:rPr>
          <w:b/>
          <w:szCs w:val="24"/>
        </w:rPr>
        <w:t>3.</w:t>
      </w:r>
      <w:r w:rsidRPr="00F45D05">
        <w:rPr>
          <w:szCs w:val="24"/>
        </w:rPr>
        <w:t xml:space="preserve"> Установить </w:t>
      </w:r>
      <w:r w:rsidRPr="00F45D05">
        <w:rPr>
          <w:bCs/>
          <w:szCs w:val="24"/>
        </w:rPr>
        <w:t>ПУБЛИЧНОМУ АКЦИОНЕРНОМУ ОБЩЕСТВУ «ЗАВОЛЖСКИЙ МОТОРНЫЙ ЗАВОД» (ИНН 5248004137), г. Заволжье Городецкого муниципального округа Нижегородской области</w:t>
      </w:r>
      <w:r w:rsidRPr="00F45D05">
        <w:rPr>
          <w:szCs w:val="24"/>
        </w:rPr>
        <w:t xml:space="preserve">, </w:t>
      </w:r>
      <w:r w:rsidRPr="00F45D05">
        <w:rPr>
          <w:b/>
          <w:szCs w:val="24"/>
        </w:rPr>
        <w:t xml:space="preserve">тарифы в сфере холодного водоснабжения и водоотведения </w:t>
      </w:r>
      <w:r w:rsidRPr="00F45D05">
        <w:rPr>
          <w:szCs w:val="24"/>
        </w:rPr>
        <w:t xml:space="preserve">для потребителей </w:t>
      </w:r>
      <w:r w:rsidRPr="00F45D05">
        <w:rPr>
          <w:bCs/>
          <w:szCs w:val="24"/>
        </w:rPr>
        <w:t xml:space="preserve">Городецкого муниципального округа </w:t>
      </w:r>
      <w:r w:rsidRPr="00F45D05">
        <w:rPr>
          <w:szCs w:val="24"/>
        </w:rPr>
        <w:t>Нижегородской области в следующих размерах: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70"/>
        <w:gridCol w:w="737"/>
        <w:gridCol w:w="796"/>
        <w:gridCol w:w="741"/>
        <w:gridCol w:w="796"/>
        <w:gridCol w:w="741"/>
        <w:gridCol w:w="796"/>
        <w:gridCol w:w="741"/>
        <w:gridCol w:w="796"/>
        <w:gridCol w:w="738"/>
        <w:gridCol w:w="798"/>
      </w:tblGrid>
      <w:tr w:rsidR="000A03C1" w14:paraId="6DBD498B" w14:textId="77777777" w:rsidTr="000A03C1">
        <w:trPr>
          <w:trHeight w:val="280"/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0414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45D05">
              <w:rPr>
                <w:b/>
                <w:sz w:val="16"/>
                <w:szCs w:val="16"/>
              </w:rPr>
              <w:t>п</w:t>
            </w:r>
            <w:proofErr w:type="gramEnd"/>
            <w:r w:rsidRPr="00F45D0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52F4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Тарифы в сфере холодного водоснабжения и водоотведения</w:t>
            </w:r>
          </w:p>
        </w:tc>
        <w:tc>
          <w:tcPr>
            <w:tcW w:w="38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0C65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</w:rPr>
            </w:pPr>
            <w:r w:rsidRPr="00F45D05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0A03C1" w14:paraId="61B02AD9" w14:textId="77777777" w:rsidTr="000A03C1">
        <w:trPr>
          <w:cantSplit/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44F2" w14:textId="77777777" w:rsidR="000A03C1" w:rsidRPr="00F45D05" w:rsidRDefault="000A03C1" w:rsidP="000A03C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BDAC" w14:textId="77777777" w:rsidR="000A03C1" w:rsidRPr="00F45D05" w:rsidRDefault="000A03C1" w:rsidP="000A03C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4D72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DFB7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2608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2026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BD5F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</w:rPr>
            </w:pPr>
            <w:r w:rsidRPr="00F45D05">
              <w:rPr>
                <w:b/>
                <w:sz w:val="16"/>
                <w:szCs w:val="16"/>
              </w:rPr>
              <w:t>2027 год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D5C1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</w:rPr>
            </w:pPr>
            <w:r w:rsidRPr="00F45D05">
              <w:rPr>
                <w:b/>
                <w:sz w:val="16"/>
                <w:szCs w:val="16"/>
              </w:rPr>
              <w:t>2028 год</w:t>
            </w:r>
          </w:p>
        </w:tc>
      </w:tr>
      <w:tr w:rsidR="000A03C1" w14:paraId="5839ED7B" w14:textId="77777777" w:rsidTr="000A03C1">
        <w:trPr>
          <w:cantSplit/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A997" w14:textId="77777777" w:rsidR="000A03C1" w:rsidRPr="00F45D05" w:rsidRDefault="000A03C1" w:rsidP="000A03C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C8C4" w14:textId="77777777" w:rsidR="000A03C1" w:rsidRPr="00F45D05" w:rsidRDefault="000A03C1" w:rsidP="000A03C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E8EA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717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С 1 июля по 31 декабря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CC08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1E1C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С 1 июля по 31 декабря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CB6D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D15F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С 1 июля по 31 декабря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D987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118D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С 1 июля по 31 декабря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0466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7D0B" w14:textId="77777777" w:rsidR="000A03C1" w:rsidRPr="00F45D05" w:rsidRDefault="000A03C1" w:rsidP="000A03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45D05">
              <w:rPr>
                <w:b/>
                <w:sz w:val="16"/>
                <w:szCs w:val="16"/>
              </w:rPr>
              <w:t>С 1 июля по 31 декабря</w:t>
            </w:r>
          </w:p>
        </w:tc>
      </w:tr>
      <w:tr w:rsidR="000A03C1" w:rsidRPr="00F45D05" w14:paraId="20F54BB8" w14:textId="77777777" w:rsidTr="000A03C1">
        <w:trPr>
          <w:trHeight w:val="13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6365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45D0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001E" w14:textId="77777777" w:rsidR="000A03C1" w:rsidRPr="00F45D05" w:rsidRDefault="000A03C1" w:rsidP="000A03C1">
            <w:pPr>
              <w:rPr>
                <w:noProof/>
                <w:sz w:val="17"/>
                <w:szCs w:val="17"/>
                <w:lang w:eastAsia="en-US"/>
              </w:rPr>
            </w:pPr>
            <w:r w:rsidRPr="00F45D05">
              <w:rPr>
                <w:sz w:val="17"/>
                <w:szCs w:val="17"/>
              </w:rPr>
              <w:t>Питьевая вода,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645B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69,74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870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76,57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F10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76,57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281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78,93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299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78,93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938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78,93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BEC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78,93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784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83,31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112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83,31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A6944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85,43</w:t>
            </w:r>
          </w:p>
        </w:tc>
      </w:tr>
      <w:tr w:rsidR="000A03C1" w:rsidRPr="00F45D05" w14:paraId="67621D99" w14:textId="77777777" w:rsidTr="000A03C1">
        <w:trPr>
          <w:trHeight w:val="416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888A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45D05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106E6" w14:textId="77777777" w:rsidR="000A03C1" w:rsidRPr="00F45D05" w:rsidRDefault="000A03C1" w:rsidP="000A03C1">
            <w:pPr>
              <w:rPr>
                <w:noProof/>
                <w:sz w:val="17"/>
                <w:szCs w:val="17"/>
                <w:lang w:eastAsia="en-US"/>
              </w:rPr>
            </w:pPr>
            <w:r w:rsidRPr="00F45D05">
              <w:rPr>
                <w:sz w:val="17"/>
                <w:szCs w:val="17"/>
              </w:rPr>
              <w:t>Питьевая вода,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</w:p>
          <w:p w14:paraId="13C28DA2" w14:textId="77777777" w:rsidR="000A03C1" w:rsidRPr="00F45D05" w:rsidRDefault="000A03C1" w:rsidP="000A03C1">
            <w:pPr>
              <w:rPr>
                <w:noProof/>
                <w:sz w:val="17"/>
                <w:szCs w:val="17"/>
                <w:lang w:eastAsia="en-US"/>
              </w:rPr>
            </w:pPr>
            <w:r w:rsidRPr="00F45D05">
              <w:rPr>
                <w:noProof/>
                <w:sz w:val="17"/>
                <w:szCs w:val="17"/>
              </w:rPr>
              <w:t>Население (с учетом НДС)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03ECB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5BB66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2719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FCB45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5B9BB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2675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2329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C8868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9AD36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C9A3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A03C1" w:rsidRPr="00F45D05" w14:paraId="42BC0490" w14:textId="77777777" w:rsidTr="000A03C1">
        <w:trPr>
          <w:trHeight w:val="13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56F1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45D0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25A9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r w:rsidRPr="00F45D05">
              <w:rPr>
                <w:sz w:val="17"/>
                <w:szCs w:val="17"/>
              </w:rPr>
              <w:t>Техническая вода,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B6A2A" w14:textId="77777777" w:rsidR="000A03C1" w:rsidRPr="00C4383D" w:rsidRDefault="000A03C1" w:rsidP="000A03C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</w:t>
            </w:r>
            <w:r w:rsidRPr="00C4383D">
              <w:rPr>
                <w:sz w:val="17"/>
                <w:szCs w:val="17"/>
              </w:rPr>
              <w:t>8,80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F5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14:paraId="2B109BFA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9,66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15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739BC72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9,66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7D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3A87FC9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9,90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E4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9D4E739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9,90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B1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02E2B9E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10,02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0F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F33688F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10,02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2D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B27A947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10,30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49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53A57F0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10,30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789D" w14:textId="77777777" w:rsidR="000A03C1" w:rsidRPr="00C4383D" w:rsidRDefault="000A03C1" w:rsidP="000A03C1">
            <w:pPr>
              <w:jc w:val="center"/>
              <w:rPr>
                <w:sz w:val="17"/>
                <w:szCs w:val="17"/>
              </w:rPr>
            </w:pPr>
            <w:r w:rsidRPr="00C4383D">
              <w:rPr>
                <w:sz w:val="17"/>
                <w:szCs w:val="17"/>
              </w:rPr>
              <w:t>10,54</w:t>
            </w:r>
          </w:p>
        </w:tc>
      </w:tr>
      <w:tr w:rsidR="000A03C1" w:rsidRPr="00F45D05" w14:paraId="2A1C5D3D" w14:textId="77777777" w:rsidTr="000A03C1">
        <w:trPr>
          <w:trHeight w:val="62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E6DF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45D05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30DBB1" w14:textId="77777777" w:rsidR="000A03C1" w:rsidRPr="00F45D05" w:rsidRDefault="000A03C1" w:rsidP="000A03C1">
            <w:pPr>
              <w:rPr>
                <w:noProof/>
                <w:sz w:val="17"/>
                <w:szCs w:val="17"/>
                <w:lang w:eastAsia="en-US"/>
              </w:rPr>
            </w:pPr>
            <w:r w:rsidRPr="00F45D05">
              <w:rPr>
                <w:sz w:val="17"/>
                <w:szCs w:val="17"/>
              </w:rPr>
              <w:t>Техническая вода,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</w:p>
          <w:p w14:paraId="2168F79C" w14:textId="77777777" w:rsidR="000A03C1" w:rsidRPr="00F45D05" w:rsidRDefault="000A03C1" w:rsidP="000A03C1">
            <w:pPr>
              <w:rPr>
                <w:noProof/>
                <w:sz w:val="17"/>
                <w:szCs w:val="17"/>
                <w:lang w:eastAsia="en-US"/>
              </w:rPr>
            </w:pPr>
            <w:r w:rsidRPr="00F45D05">
              <w:rPr>
                <w:noProof/>
                <w:sz w:val="17"/>
                <w:szCs w:val="17"/>
              </w:rPr>
              <w:t>Население (с учетом НДС)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FDB23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A1C9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96E37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617C8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B51C2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C7436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33BD1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AB909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6EB4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C077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A03C1" w:rsidRPr="00F45D05" w14:paraId="0BB8C5F5" w14:textId="77777777" w:rsidTr="000A03C1">
        <w:trPr>
          <w:trHeight w:val="62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B5FE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05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9A08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r w:rsidRPr="00F45D05">
              <w:rPr>
                <w:sz w:val="17"/>
                <w:szCs w:val="17"/>
              </w:rPr>
              <w:t>Техническая вода системы оборотного водоснабжения,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4E6B2" w14:textId="77777777" w:rsidR="000A03C1" w:rsidRPr="00C72367" w:rsidRDefault="000A03C1" w:rsidP="000A03C1">
            <w:pPr>
              <w:jc w:val="center"/>
              <w:rPr>
                <w:sz w:val="17"/>
                <w:szCs w:val="17"/>
              </w:rPr>
            </w:pPr>
            <w:r w:rsidRPr="00C72367">
              <w:rPr>
                <w:sz w:val="17"/>
                <w:szCs w:val="17"/>
              </w:rPr>
              <w:t>4,62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09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C69CCE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1E7DC3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6F91442" w14:textId="77777777" w:rsidR="000A03C1" w:rsidRPr="00C72367" w:rsidRDefault="000A03C1" w:rsidP="000A03C1">
            <w:pPr>
              <w:jc w:val="center"/>
              <w:rPr>
                <w:sz w:val="17"/>
                <w:szCs w:val="17"/>
              </w:rPr>
            </w:pPr>
            <w:r w:rsidRPr="00C72367">
              <w:rPr>
                <w:sz w:val="17"/>
                <w:szCs w:val="17"/>
              </w:rPr>
              <w:t>5,07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AB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D27A83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56CF84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07CD13F" w14:textId="77777777" w:rsidR="000A03C1" w:rsidRPr="00C72367" w:rsidRDefault="000A03C1" w:rsidP="000A03C1">
            <w:pPr>
              <w:jc w:val="center"/>
              <w:rPr>
                <w:sz w:val="17"/>
                <w:szCs w:val="17"/>
              </w:rPr>
            </w:pPr>
            <w:r w:rsidRPr="00C72367">
              <w:rPr>
                <w:sz w:val="17"/>
                <w:szCs w:val="17"/>
              </w:rPr>
              <w:t>5,07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C7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6DB7FA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DBC945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692A3E5" w14:textId="77777777" w:rsidR="000A03C1" w:rsidRPr="00C72367" w:rsidRDefault="000A03C1" w:rsidP="000A03C1">
            <w:pPr>
              <w:jc w:val="center"/>
              <w:rPr>
                <w:sz w:val="17"/>
                <w:szCs w:val="17"/>
              </w:rPr>
            </w:pPr>
            <w:r w:rsidRPr="00C72367">
              <w:rPr>
                <w:sz w:val="17"/>
                <w:szCs w:val="17"/>
              </w:rPr>
              <w:t>5,12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21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1A75A2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C39527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E1CAA92" w14:textId="77777777" w:rsidR="000A03C1" w:rsidRPr="00C72367" w:rsidRDefault="000A03C1" w:rsidP="000A03C1">
            <w:pPr>
              <w:jc w:val="center"/>
              <w:rPr>
                <w:sz w:val="17"/>
                <w:szCs w:val="17"/>
              </w:rPr>
            </w:pPr>
            <w:r w:rsidRPr="00C72367">
              <w:rPr>
                <w:sz w:val="17"/>
                <w:szCs w:val="17"/>
              </w:rPr>
              <w:t>5,12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DA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DBCEB5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39D3A2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1CBCF71" w14:textId="77777777" w:rsidR="000A03C1" w:rsidRPr="00C72367" w:rsidRDefault="000A03C1" w:rsidP="000A03C1">
            <w:pPr>
              <w:jc w:val="center"/>
              <w:rPr>
                <w:sz w:val="17"/>
                <w:szCs w:val="17"/>
              </w:rPr>
            </w:pPr>
            <w:r w:rsidRPr="00C72367">
              <w:rPr>
                <w:sz w:val="17"/>
                <w:szCs w:val="17"/>
              </w:rPr>
              <w:t>5,16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88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207D15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0F609D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9E32DEE" w14:textId="77777777" w:rsidR="000A03C1" w:rsidRPr="00C72367" w:rsidRDefault="000A03C1" w:rsidP="000A03C1">
            <w:pPr>
              <w:jc w:val="center"/>
              <w:rPr>
                <w:sz w:val="17"/>
                <w:szCs w:val="17"/>
              </w:rPr>
            </w:pPr>
            <w:r w:rsidRPr="00C72367">
              <w:rPr>
                <w:sz w:val="17"/>
                <w:szCs w:val="17"/>
              </w:rPr>
              <w:t>5,16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43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C8BD44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B5C1A9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773CD92" w14:textId="77777777" w:rsidR="000A03C1" w:rsidRPr="00C72367" w:rsidRDefault="000A03C1" w:rsidP="000A03C1">
            <w:pPr>
              <w:jc w:val="center"/>
              <w:rPr>
                <w:sz w:val="17"/>
                <w:szCs w:val="17"/>
              </w:rPr>
            </w:pPr>
            <w:r w:rsidRPr="00C72367">
              <w:rPr>
                <w:sz w:val="17"/>
                <w:szCs w:val="17"/>
              </w:rPr>
              <w:t>5,20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9E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82EC19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4C6622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9B03BE5" w14:textId="77777777" w:rsidR="000A03C1" w:rsidRPr="00C72367" w:rsidRDefault="000A03C1" w:rsidP="000A03C1">
            <w:pPr>
              <w:jc w:val="center"/>
              <w:rPr>
                <w:sz w:val="17"/>
                <w:szCs w:val="17"/>
              </w:rPr>
            </w:pPr>
            <w:r w:rsidRPr="00C72367">
              <w:rPr>
                <w:sz w:val="17"/>
                <w:szCs w:val="17"/>
              </w:rPr>
              <w:t>5,20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6B634" w14:textId="77777777" w:rsidR="000A03C1" w:rsidRPr="00C72367" w:rsidRDefault="000A03C1" w:rsidP="000A03C1">
            <w:pPr>
              <w:jc w:val="center"/>
              <w:rPr>
                <w:sz w:val="17"/>
                <w:szCs w:val="17"/>
              </w:rPr>
            </w:pPr>
            <w:r w:rsidRPr="00C72367">
              <w:rPr>
                <w:sz w:val="17"/>
                <w:szCs w:val="17"/>
              </w:rPr>
              <w:t>5,23</w:t>
            </w:r>
          </w:p>
        </w:tc>
      </w:tr>
      <w:tr w:rsidR="000A03C1" w:rsidRPr="00F45D05" w14:paraId="574A54E9" w14:textId="77777777" w:rsidTr="000A03C1">
        <w:trPr>
          <w:trHeight w:val="62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EC0B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05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49FF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r w:rsidRPr="00F45D05">
              <w:rPr>
                <w:sz w:val="17"/>
                <w:szCs w:val="17"/>
              </w:rPr>
              <w:t>Техническая вода системы оборотного водоснабжения,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</w:p>
          <w:p w14:paraId="3ADD99F9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r w:rsidRPr="00F45D05">
              <w:rPr>
                <w:sz w:val="17"/>
                <w:szCs w:val="17"/>
              </w:rPr>
              <w:t>Население (с учетом НДС)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8B33B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0CD1A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94326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1E770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9D57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8CA6E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9DCC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9205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ADD9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241D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A03C1" w:rsidRPr="00F45D05" w14:paraId="4EA6A853" w14:textId="77777777" w:rsidTr="000A03C1">
        <w:trPr>
          <w:trHeight w:val="62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4988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05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CCE9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proofErr w:type="gramStart"/>
            <w:r w:rsidRPr="00F45D05">
              <w:rPr>
                <w:sz w:val="17"/>
                <w:szCs w:val="17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CCB5" w14:textId="77777777" w:rsidR="000A03C1" w:rsidRPr="00905E9B" w:rsidRDefault="000A03C1" w:rsidP="000A03C1">
            <w:pPr>
              <w:jc w:val="center"/>
              <w:rPr>
                <w:sz w:val="17"/>
                <w:szCs w:val="17"/>
              </w:rPr>
            </w:pPr>
            <w:r w:rsidRPr="00905E9B">
              <w:rPr>
                <w:sz w:val="17"/>
                <w:szCs w:val="17"/>
              </w:rPr>
              <w:t>19,02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8D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22D271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941D3F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D6D2AB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00D21C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2D57A9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2CD3F5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703947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F638B5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8E5A16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C6D147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FB6768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5EE623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53B199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751C3D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6D3175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B32AD8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238273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F44C5D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C669BA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76F1C2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C97077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90716A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FFD198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BCA0D1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1640CA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6466DD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6EF83C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DA0350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61E1F9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CAD93A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A0569C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CB8769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BA9B97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93D292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A60A0F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80C4833" w14:textId="77777777" w:rsidR="000A03C1" w:rsidRPr="00905E9B" w:rsidRDefault="000A03C1" w:rsidP="000A03C1">
            <w:pPr>
              <w:jc w:val="center"/>
              <w:rPr>
                <w:sz w:val="17"/>
                <w:szCs w:val="17"/>
              </w:rPr>
            </w:pPr>
            <w:r w:rsidRPr="00905E9B">
              <w:rPr>
                <w:sz w:val="17"/>
                <w:szCs w:val="17"/>
              </w:rPr>
              <w:t>20,70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9AE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555699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8C1496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A29FC6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7C53BF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49B055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A28CFD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ABB5BC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0BBC85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F027C1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D6046B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184D7A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0521C5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915834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9592C0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CFBEDF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7E46D7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147BD6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838FB9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D18C96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AF2CCA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FA12B6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50A21D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0C1542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3C7341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C2625D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E8711A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EBE393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2A600A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5748C7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33DA41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ECD2F0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091A7C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EDEA34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E2A01A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C8D517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47BCD46" w14:textId="77777777" w:rsidR="000A03C1" w:rsidRPr="00905E9B" w:rsidRDefault="000A03C1" w:rsidP="000A03C1">
            <w:pPr>
              <w:jc w:val="center"/>
              <w:rPr>
                <w:sz w:val="17"/>
                <w:szCs w:val="17"/>
              </w:rPr>
            </w:pPr>
            <w:r w:rsidRPr="00905E9B">
              <w:rPr>
                <w:sz w:val="17"/>
                <w:szCs w:val="17"/>
              </w:rPr>
              <w:t>20,70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E5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A25206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D59C77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8471B1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AE6436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EB4934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0838C2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1A54B6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D4B6D7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1B3323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299520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EED84C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90CB9A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83A842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7EC68C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37CF60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BF86DC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49813F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9434FD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65B964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2A1A04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D8D8B6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A297AD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45B033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29839A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4E8136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63E4E7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F55B79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672410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835838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803D80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682E29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63BFCF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6658E5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1117E6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72C4D5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99F63A8" w14:textId="77777777" w:rsidR="000A03C1" w:rsidRPr="00905E9B" w:rsidRDefault="000A03C1" w:rsidP="000A03C1">
            <w:pPr>
              <w:jc w:val="center"/>
              <w:rPr>
                <w:sz w:val="17"/>
                <w:szCs w:val="17"/>
              </w:rPr>
            </w:pPr>
            <w:r w:rsidRPr="00905E9B">
              <w:rPr>
                <w:sz w:val="17"/>
                <w:szCs w:val="17"/>
              </w:rPr>
              <w:t>21,67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3A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9C6E49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E3BDCC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99298E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80106D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A6FA0E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77B6B2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4CA460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EEC6CD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F18D4E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6AC05A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0625EF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8E20E8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35376D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402888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03D1B0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343CAE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ACC634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E086BD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41DC59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530F07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185E62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8DC9B1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236077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DC81DD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12EA0B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4D99AB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B11952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C93F33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2E6CDC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B71906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EBEA1D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253220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A4C27A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69905D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7828F8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6C825C0" w14:textId="77777777" w:rsidR="000A03C1" w:rsidRPr="00905E9B" w:rsidRDefault="000A03C1" w:rsidP="000A03C1">
            <w:pPr>
              <w:jc w:val="center"/>
              <w:rPr>
                <w:sz w:val="17"/>
                <w:szCs w:val="17"/>
              </w:rPr>
            </w:pPr>
            <w:r w:rsidRPr="00905E9B">
              <w:rPr>
                <w:sz w:val="17"/>
                <w:szCs w:val="17"/>
              </w:rPr>
              <w:t>21,67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11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5FF3D4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BDF6F1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5B4AC9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F4D75A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9A7FB0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C5660E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8D09FE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693A29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8D202F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BC9159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C4E742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8CC149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83F369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C1DB56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AC581D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613093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3567E3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834028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E50ED8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1B40AC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30E9F3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2FE741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6B88D4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1104DA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9800BB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04E0B4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D1270B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779F2F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C6BD90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072E5A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2E1CD6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B92B58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64BABB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007DFA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91CD94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2C81BB6" w14:textId="77777777" w:rsidR="000A03C1" w:rsidRPr="00905E9B" w:rsidRDefault="000A03C1" w:rsidP="000A03C1">
            <w:pPr>
              <w:jc w:val="center"/>
              <w:rPr>
                <w:sz w:val="17"/>
                <w:szCs w:val="17"/>
              </w:rPr>
            </w:pPr>
            <w:r w:rsidRPr="00905E9B">
              <w:rPr>
                <w:sz w:val="17"/>
                <w:szCs w:val="17"/>
              </w:rPr>
              <w:t>22,18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15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B5FD63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6A9C42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9D6497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CCDDA9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04688E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CFFB1E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859DC6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A68B58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E07F32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207D81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1FAAC2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8ABF37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7A71FA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175145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39A37E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E6075A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58DAF7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791BD4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D16299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646BB4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28AA35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BAA6FE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4936BB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6996A3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68C5BB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1A6EA2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B72756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10E949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767F44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A11EAF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C706DB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02DA06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16E8B2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8DDD9F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1FFE7C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16B40E3" w14:textId="77777777" w:rsidR="000A03C1" w:rsidRPr="00905E9B" w:rsidRDefault="000A03C1" w:rsidP="000A03C1">
            <w:pPr>
              <w:jc w:val="center"/>
              <w:rPr>
                <w:sz w:val="17"/>
                <w:szCs w:val="17"/>
              </w:rPr>
            </w:pPr>
            <w:r w:rsidRPr="00905E9B">
              <w:rPr>
                <w:sz w:val="17"/>
                <w:szCs w:val="17"/>
              </w:rPr>
              <w:t>22,18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39E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FAA387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04605C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95777C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B9B163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7AF03C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031E3E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5010E9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49A033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37908B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5509B9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06CD4E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A3089D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324FAD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CB7B5A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EC01C8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B128F7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216221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626BB1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6E499C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AEB72A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5996B7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9BBD00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529622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FA8684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AB58FB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25809A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675E8E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476004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DF65DE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F7CDE7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46ECDD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9DAEEA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F02055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B9476F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9A47B5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61D30B2" w14:textId="77777777" w:rsidR="000A03C1" w:rsidRPr="00905E9B" w:rsidRDefault="000A03C1" w:rsidP="000A03C1">
            <w:pPr>
              <w:jc w:val="center"/>
              <w:rPr>
                <w:sz w:val="17"/>
                <w:szCs w:val="17"/>
              </w:rPr>
            </w:pPr>
            <w:r w:rsidRPr="00905E9B">
              <w:rPr>
                <w:sz w:val="17"/>
                <w:szCs w:val="17"/>
              </w:rPr>
              <w:t>22,94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FF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C594B7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8B0D41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2C4871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87F3AF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4053B9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7CC135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B0F5B6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7336ED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B300CD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D68782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BD756C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F28D08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BD3D85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91EE4D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13DA2CF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249BBA8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55003B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9AB7D8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2FBECD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5BA393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432D57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D341D2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3505D9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D22D7F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CC34F4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BC64ED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1CC1A81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E216C8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34E451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CBCD14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2B66A4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B18614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158330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FA9D49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14E01F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8AE61C2" w14:textId="77777777" w:rsidR="000A03C1" w:rsidRPr="00905E9B" w:rsidRDefault="000A03C1" w:rsidP="000A03C1">
            <w:pPr>
              <w:jc w:val="center"/>
              <w:rPr>
                <w:sz w:val="17"/>
                <w:szCs w:val="17"/>
              </w:rPr>
            </w:pPr>
            <w:r w:rsidRPr="00905E9B">
              <w:rPr>
                <w:sz w:val="17"/>
                <w:szCs w:val="17"/>
              </w:rPr>
              <w:t>22,94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2114" w14:textId="77777777" w:rsidR="000A03C1" w:rsidRPr="00905E9B" w:rsidRDefault="000A03C1" w:rsidP="000A03C1">
            <w:pPr>
              <w:jc w:val="center"/>
              <w:rPr>
                <w:sz w:val="17"/>
                <w:szCs w:val="17"/>
              </w:rPr>
            </w:pPr>
            <w:r w:rsidRPr="00905E9B">
              <w:rPr>
                <w:sz w:val="17"/>
                <w:szCs w:val="17"/>
              </w:rPr>
              <w:t>23,69</w:t>
            </w:r>
          </w:p>
        </w:tc>
      </w:tr>
      <w:tr w:rsidR="000A03C1" w:rsidRPr="00F45D05" w14:paraId="7B0FD4C1" w14:textId="77777777" w:rsidTr="000A03C1">
        <w:trPr>
          <w:trHeight w:val="62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4A7F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05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DBE0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proofErr w:type="gramStart"/>
            <w:r w:rsidRPr="00F45D05">
              <w:rPr>
                <w:sz w:val="17"/>
                <w:szCs w:val="17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</w:t>
            </w:r>
            <w:r w:rsidRPr="00F45D05">
              <w:rPr>
                <w:sz w:val="17"/>
                <w:szCs w:val="17"/>
              </w:rPr>
              <w:lastRenderedPageBreak/>
              <w:t>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  <w:proofErr w:type="gramEnd"/>
          </w:p>
          <w:p w14:paraId="13D2163D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r w:rsidRPr="00F45D05">
              <w:rPr>
                <w:sz w:val="17"/>
                <w:szCs w:val="17"/>
              </w:rPr>
              <w:t>Население (с учетом НДС)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BF148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4502A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44295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B3A7B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26D3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3196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82587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48450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A37E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0D59E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A03C1" w:rsidRPr="00F45D05" w14:paraId="2A9B994B" w14:textId="77777777" w:rsidTr="000A03C1">
        <w:trPr>
          <w:trHeight w:val="62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DF75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05">
              <w:rPr>
                <w:b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6259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r w:rsidRPr="00F45D05">
              <w:rPr>
                <w:sz w:val="17"/>
                <w:szCs w:val="17"/>
              </w:rPr>
              <w:t>Сточные воды, отводимые иными абонентами,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7B7D1" w14:textId="77777777" w:rsidR="000A03C1" w:rsidRPr="004D0821" w:rsidRDefault="000A03C1" w:rsidP="000A03C1">
            <w:pPr>
              <w:jc w:val="center"/>
              <w:rPr>
                <w:sz w:val="17"/>
                <w:szCs w:val="17"/>
              </w:rPr>
            </w:pPr>
            <w:r w:rsidRPr="004D0821">
              <w:rPr>
                <w:sz w:val="17"/>
                <w:szCs w:val="17"/>
              </w:rPr>
              <w:t>237,78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B5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ED56E35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CF1CCC8" w14:textId="77777777" w:rsidR="000A03C1" w:rsidRPr="004D0821" w:rsidRDefault="000A03C1" w:rsidP="000A03C1">
            <w:pPr>
              <w:jc w:val="center"/>
              <w:rPr>
                <w:sz w:val="17"/>
                <w:szCs w:val="17"/>
              </w:rPr>
            </w:pPr>
            <w:r w:rsidRPr="004D0821">
              <w:rPr>
                <w:sz w:val="17"/>
                <w:szCs w:val="17"/>
              </w:rPr>
              <w:t>261,09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33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70467D0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F0F6072" w14:textId="77777777" w:rsidR="000A03C1" w:rsidRPr="004D0821" w:rsidRDefault="000A03C1" w:rsidP="000A03C1">
            <w:pPr>
              <w:jc w:val="center"/>
              <w:rPr>
                <w:sz w:val="17"/>
                <w:szCs w:val="17"/>
              </w:rPr>
            </w:pPr>
            <w:r w:rsidRPr="004D0821">
              <w:rPr>
                <w:sz w:val="17"/>
                <w:szCs w:val="17"/>
              </w:rPr>
              <w:t>261,09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CA3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E32BE0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BB12A6C" w14:textId="77777777" w:rsidR="000A03C1" w:rsidRPr="004D0821" w:rsidRDefault="000A03C1" w:rsidP="000A03C1">
            <w:pPr>
              <w:jc w:val="center"/>
              <w:rPr>
                <w:sz w:val="17"/>
                <w:szCs w:val="17"/>
              </w:rPr>
            </w:pPr>
            <w:r w:rsidRPr="004D0821">
              <w:rPr>
                <w:sz w:val="17"/>
                <w:szCs w:val="17"/>
              </w:rPr>
              <w:t>264,12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23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51EFD4A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0E7D167" w14:textId="77777777" w:rsidR="000A03C1" w:rsidRPr="004D0821" w:rsidRDefault="000A03C1" w:rsidP="000A03C1">
            <w:pPr>
              <w:jc w:val="center"/>
              <w:rPr>
                <w:sz w:val="17"/>
                <w:szCs w:val="17"/>
              </w:rPr>
            </w:pPr>
            <w:r w:rsidRPr="004D0821">
              <w:rPr>
                <w:sz w:val="17"/>
                <w:szCs w:val="17"/>
              </w:rPr>
              <w:t>264,12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E3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51B2A4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E313DB5" w14:textId="77777777" w:rsidR="000A03C1" w:rsidRPr="004D0821" w:rsidRDefault="000A03C1" w:rsidP="000A03C1">
            <w:pPr>
              <w:jc w:val="center"/>
              <w:rPr>
                <w:sz w:val="17"/>
                <w:szCs w:val="17"/>
              </w:rPr>
            </w:pPr>
            <w:r w:rsidRPr="004D0821">
              <w:rPr>
                <w:sz w:val="17"/>
                <w:szCs w:val="17"/>
              </w:rPr>
              <w:t>266,80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BC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84B5EA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E7B4A2C" w14:textId="77777777" w:rsidR="000A03C1" w:rsidRPr="004D0821" w:rsidRDefault="000A03C1" w:rsidP="000A03C1">
            <w:pPr>
              <w:jc w:val="center"/>
              <w:rPr>
                <w:sz w:val="17"/>
                <w:szCs w:val="17"/>
              </w:rPr>
            </w:pPr>
            <w:r w:rsidRPr="004D0821">
              <w:rPr>
                <w:sz w:val="17"/>
                <w:szCs w:val="17"/>
              </w:rPr>
              <w:t>266,80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D1E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B0A9E82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16FCFBE" w14:textId="77777777" w:rsidR="000A03C1" w:rsidRPr="004D0821" w:rsidRDefault="000A03C1" w:rsidP="000A03C1">
            <w:pPr>
              <w:jc w:val="center"/>
              <w:rPr>
                <w:sz w:val="17"/>
                <w:szCs w:val="17"/>
              </w:rPr>
            </w:pPr>
            <w:r w:rsidRPr="004D0821">
              <w:rPr>
                <w:sz w:val="17"/>
                <w:szCs w:val="17"/>
              </w:rPr>
              <w:t>270,10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A93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E4603E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F110CC8" w14:textId="77777777" w:rsidR="000A03C1" w:rsidRPr="004D0821" w:rsidRDefault="000A03C1" w:rsidP="000A03C1">
            <w:pPr>
              <w:jc w:val="center"/>
              <w:rPr>
                <w:sz w:val="17"/>
                <w:szCs w:val="17"/>
              </w:rPr>
            </w:pPr>
            <w:r w:rsidRPr="004D0821">
              <w:rPr>
                <w:sz w:val="17"/>
                <w:szCs w:val="17"/>
              </w:rPr>
              <w:t>270,10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4609F" w14:textId="77777777" w:rsidR="000A03C1" w:rsidRPr="004D0821" w:rsidRDefault="000A03C1" w:rsidP="000A03C1">
            <w:pPr>
              <w:jc w:val="center"/>
              <w:rPr>
                <w:sz w:val="17"/>
                <w:szCs w:val="17"/>
              </w:rPr>
            </w:pPr>
            <w:r w:rsidRPr="004D0821">
              <w:rPr>
                <w:sz w:val="17"/>
                <w:szCs w:val="17"/>
              </w:rPr>
              <w:t>273,95</w:t>
            </w:r>
          </w:p>
        </w:tc>
      </w:tr>
      <w:tr w:rsidR="000A03C1" w:rsidRPr="00F45D05" w14:paraId="742A23F4" w14:textId="77777777" w:rsidTr="000A03C1">
        <w:trPr>
          <w:trHeight w:val="62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8A72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05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F3BA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r w:rsidRPr="00F45D05">
              <w:rPr>
                <w:sz w:val="17"/>
                <w:szCs w:val="17"/>
              </w:rPr>
              <w:t>Сточные воды, отводимые иными абонентами,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</w:p>
          <w:p w14:paraId="22462F3E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r w:rsidRPr="00F45D05">
              <w:rPr>
                <w:sz w:val="17"/>
                <w:szCs w:val="17"/>
              </w:rPr>
              <w:t>Население (с учетом НДС)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1CFC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E9FC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1489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70CA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BB585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6DC0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23C81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7FBC1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1DB40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12AD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0A03C1" w:rsidRPr="00F45D05" w14:paraId="2FA3CE64" w14:textId="77777777" w:rsidTr="000A03C1">
        <w:trPr>
          <w:trHeight w:val="415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2ED2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05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E669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r w:rsidRPr="00F45D05">
              <w:rPr>
                <w:sz w:val="17"/>
                <w:szCs w:val="17"/>
              </w:rPr>
              <w:t>Поверхностные сточные воды,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625DC" w14:textId="77777777" w:rsidR="000A03C1" w:rsidRPr="00F335D4" w:rsidRDefault="000A03C1" w:rsidP="000A03C1">
            <w:pPr>
              <w:jc w:val="center"/>
              <w:rPr>
                <w:sz w:val="17"/>
                <w:szCs w:val="17"/>
              </w:rPr>
            </w:pPr>
            <w:r w:rsidRPr="00F335D4">
              <w:rPr>
                <w:sz w:val="17"/>
                <w:szCs w:val="17"/>
              </w:rPr>
              <w:t>4,22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8FC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03C3100" w14:textId="77777777" w:rsidR="000A03C1" w:rsidRPr="00F335D4" w:rsidRDefault="000A03C1" w:rsidP="000A03C1">
            <w:pPr>
              <w:jc w:val="center"/>
              <w:rPr>
                <w:sz w:val="17"/>
                <w:szCs w:val="17"/>
              </w:rPr>
            </w:pPr>
            <w:r w:rsidRPr="00F335D4">
              <w:rPr>
                <w:sz w:val="17"/>
                <w:szCs w:val="17"/>
              </w:rPr>
              <w:t>4,63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498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5271BA8" w14:textId="77777777" w:rsidR="000A03C1" w:rsidRPr="00F335D4" w:rsidRDefault="000A03C1" w:rsidP="000A03C1">
            <w:pPr>
              <w:jc w:val="center"/>
              <w:rPr>
                <w:sz w:val="17"/>
                <w:szCs w:val="17"/>
              </w:rPr>
            </w:pPr>
            <w:r w:rsidRPr="00F335D4">
              <w:rPr>
                <w:sz w:val="17"/>
                <w:szCs w:val="17"/>
              </w:rPr>
              <w:t>4,63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DDF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5DBC0FB7" w14:textId="77777777" w:rsidR="000A03C1" w:rsidRPr="00F335D4" w:rsidRDefault="000A03C1" w:rsidP="000A03C1">
            <w:pPr>
              <w:jc w:val="center"/>
              <w:rPr>
                <w:sz w:val="17"/>
                <w:szCs w:val="17"/>
              </w:rPr>
            </w:pPr>
            <w:r w:rsidRPr="00F335D4">
              <w:rPr>
                <w:sz w:val="17"/>
                <w:szCs w:val="17"/>
              </w:rPr>
              <w:t>4,71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82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161276DB" w14:textId="77777777" w:rsidR="000A03C1" w:rsidRPr="00F335D4" w:rsidRDefault="000A03C1" w:rsidP="000A03C1">
            <w:pPr>
              <w:jc w:val="center"/>
              <w:rPr>
                <w:sz w:val="17"/>
                <w:szCs w:val="17"/>
              </w:rPr>
            </w:pPr>
            <w:r w:rsidRPr="00F335D4">
              <w:rPr>
                <w:sz w:val="17"/>
                <w:szCs w:val="17"/>
              </w:rPr>
              <w:t>4,71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E9B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013F25A" w14:textId="77777777" w:rsidR="000A03C1" w:rsidRPr="00F335D4" w:rsidRDefault="000A03C1" w:rsidP="000A03C1">
            <w:pPr>
              <w:jc w:val="center"/>
              <w:rPr>
                <w:sz w:val="17"/>
                <w:szCs w:val="17"/>
              </w:rPr>
            </w:pPr>
            <w:r w:rsidRPr="00F335D4">
              <w:rPr>
                <w:sz w:val="17"/>
                <w:szCs w:val="17"/>
              </w:rPr>
              <w:t>4,80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BB4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70AA7D64" w14:textId="77777777" w:rsidR="000A03C1" w:rsidRPr="00F335D4" w:rsidRDefault="000A03C1" w:rsidP="000A03C1">
            <w:pPr>
              <w:jc w:val="center"/>
              <w:rPr>
                <w:sz w:val="17"/>
                <w:szCs w:val="17"/>
              </w:rPr>
            </w:pPr>
            <w:r w:rsidRPr="00F335D4">
              <w:rPr>
                <w:sz w:val="17"/>
                <w:szCs w:val="17"/>
              </w:rPr>
              <w:t>4,80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FD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31FE6DFC" w14:textId="77777777" w:rsidR="000A03C1" w:rsidRPr="00F335D4" w:rsidRDefault="000A03C1" w:rsidP="000A03C1">
            <w:pPr>
              <w:jc w:val="center"/>
              <w:rPr>
                <w:sz w:val="17"/>
                <w:szCs w:val="17"/>
              </w:rPr>
            </w:pPr>
            <w:r w:rsidRPr="00F335D4">
              <w:rPr>
                <w:sz w:val="17"/>
                <w:szCs w:val="17"/>
              </w:rPr>
              <w:t>4,88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CD7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663511BC" w14:textId="77777777" w:rsidR="000A03C1" w:rsidRPr="00F335D4" w:rsidRDefault="000A03C1" w:rsidP="000A03C1">
            <w:pPr>
              <w:jc w:val="center"/>
              <w:rPr>
                <w:sz w:val="17"/>
                <w:szCs w:val="17"/>
              </w:rPr>
            </w:pPr>
            <w:r w:rsidRPr="00F335D4">
              <w:rPr>
                <w:sz w:val="17"/>
                <w:szCs w:val="17"/>
              </w:rPr>
              <w:t>4,88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64AE4" w14:textId="77777777" w:rsidR="000A03C1" w:rsidRPr="00F335D4" w:rsidRDefault="000A03C1" w:rsidP="000A03C1">
            <w:pPr>
              <w:jc w:val="center"/>
              <w:rPr>
                <w:sz w:val="17"/>
                <w:szCs w:val="17"/>
              </w:rPr>
            </w:pPr>
            <w:r w:rsidRPr="00F335D4">
              <w:rPr>
                <w:sz w:val="17"/>
                <w:szCs w:val="17"/>
              </w:rPr>
              <w:t>4,97</w:t>
            </w:r>
          </w:p>
        </w:tc>
      </w:tr>
      <w:tr w:rsidR="000A03C1" w:rsidRPr="00F45D05" w14:paraId="1C796710" w14:textId="77777777" w:rsidTr="000A03C1">
        <w:trPr>
          <w:trHeight w:val="62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A9B2" w14:textId="77777777" w:rsidR="000A03C1" w:rsidRPr="00F45D05" w:rsidRDefault="000A03C1" w:rsidP="000A03C1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05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E390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r w:rsidRPr="00F45D05">
              <w:rPr>
                <w:sz w:val="17"/>
                <w:szCs w:val="17"/>
              </w:rPr>
              <w:t>Поверхностные сточные воды, руб./м</w:t>
            </w:r>
            <w:r w:rsidRPr="00F45D05">
              <w:rPr>
                <w:sz w:val="17"/>
                <w:szCs w:val="17"/>
                <w:vertAlign w:val="superscript"/>
              </w:rPr>
              <w:t>3</w:t>
            </w:r>
          </w:p>
          <w:p w14:paraId="46F1D33E" w14:textId="77777777" w:rsidR="000A03C1" w:rsidRPr="00F45D05" w:rsidRDefault="000A03C1" w:rsidP="000A03C1">
            <w:pPr>
              <w:rPr>
                <w:sz w:val="17"/>
                <w:szCs w:val="17"/>
              </w:rPr>
            </w:pPr>
            <w:r w:rsidRPr="00F45D05">
              <w:rPr>
                <w:sz w:val="17"/>
                <w:szCs w:val="17"/>
              </w:rPr>
              <w:t>Население (с учетом НДС)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1D9C0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B67A0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34CE6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035A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F4779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5B423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C91FD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94045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7B18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345D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263BC29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07364BB6" w14:textId="77777777" w:rsidR="000A03C1" w:rsidRDefault="000A03C1" w:rsidP="000A03C1">
            <w:pPr>
              <w:jc w:val="center"/>
              <w:rPr>
                <w:sz w:val="17"/>
                <w:szCs w:val="17"/>
              </w:rPr>
            </w:pPr>
          </w:p>
          <w:p w14:paraId="49033E4A" w14:textId="77777777" w:rsidR="000A03C1" w:rsidRPr="00F45D05" w:rsidRDefault="000A03C1" w:rsidP="000A03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</w:tbl>
    <w:p w14:paraId="4576D707" w14:textId="0EEF1C69" w:rsidR="00F45D05" w:rsidRPr="00F45D05" w:rsidRDefault="00F45D05" w:rsidP="00F45D05">
      <w:pPr>
        <w:spacing w:line="276" w:lineRule="auto"/>
        <w:ind w:firstLine="709"/>
        <w:jc w:val="both"/>
        <w:rPr>
          <w:szCs w:val="28"/>
        </w:rPr>
      </w:pPr>
      <w:r w:rsidRPr="00F45D05">
        <w:rPr>
          <w:b/>
          <w:szCs w:val="28"/>
        </w:rPr>
        <w:t>4.</w:t>
      </w:r>
      <w:r w:rsidRPr="00F45D05">
        <w:rPr>
          <w:szCs w:val="28"/>
        </w:rPr>
        <w:t xml:space="preserve"> Утвердить производственные программы </w:t>
      </w:r>
      <w:r w:rsidRPr="00F45D05">
        <w:rPr>
          <w:bCs/>
          <w:szCs w:val="28"/>
        </w:rPr>
        <w:t xml:space="preserve">ПУБЛИЧНОГО АКЦИОНЕРНОГО ОБЩЕСТВА «ЗАВОЛЖСКИЙ МОТОРНЫЙ ЗАВОД» </w:t>
      </w:r>
      <w:r>
        <w:rPr>
          <w:bCs/>
          <w:szCs w:val="28"/>
        </w:rPr>
        <w:br/>
      </w:r>
      <w:r w:rsidRPr="00F45D05">
        <w:rPr>
          <w:bCs/>
          <w:szCs w:val="28"/>
        </w:rPr>
        <w:t>(ИНН 5248004137), г. Заволжье Городецкого муниципального округа Нижегородской области</w:t>
      </w:r>
      <w:r w:rsidRPr="00F45D05">
        <w:rPr>
          <w:szCs w:val="28"/>
        </w:rPr>
        <w:t>, в сфере холодного водоснабжения и водоотведения согласно Приложениям 1</w:t>
      </w:r>
      <w:r>
        <w:rPr>
          <w:szCs w:val="28"/>
        </w:rPr>
        <w:t xml:space="preserve"> - 6</w:t>
      </w:r>
      <w:r w:rsidRPr="00F45D05">
        <w:rPr>
          <w:szCs w:val="28"/>
        </w:rPr>
        <w:t xml:space="preserve"> к настоящему решению</w:t>
      </w:r>
      <w:r w:rsidRPr="00F45D05">
        <w:rPr>
          <w:noProof/>
          <w:szCs w:val="28"/>
        </w:rPr>
        <w:t>.</w:t>
      </w:r>
    </w:p>
    <w:p w14:paraId="7B240952" w14:textId="77777777" w:rsidR="00F45D05" w:rsidRPr="00F45D05" w:rsidRDefault="00F45D05" w:rsidP="00F45D05">
      <w:pPr>
        <w:spacing w:line="276" w:lineRule="auto"/>
        <w:ind w:firstLine="709"/>
        <w:jc w:val="both"/>
        <w:rPr>
          <w:bCs/>
          <w:szCs w:val="28"/>
        </w:rPr>
      </w:pPr>
      <w:r w:rsidRPr="00F45D05">
        <w:rPr>
          <w:b/>
          <w:szCs w:val="28"/>
        </w:rPr>
        <w:t>5.</w:t>
      </w:r>
      <w:r w:rsidRPr="00F45D05">
        <w:rPr>
          <w:szCs w:val="28"/>
        </w:rPr>
        <w:t xml:space="preserve"> </w:t>
      </w:r>
      <w:r w:rsidRPr="00F45D05">
        <w:rPr>
          <w:bCs/>
          <w:szCs w:val="28"/>
        </w:rPr>
        <w:t>ПУБЛИЧНОЕ АКЦИОНЕРНОЕ ОБЩЕСТВО «ЗАВОЛЖСКИЙ МОТОРНЫЙ ЗАВОД» (ИНН 5248004137), г. Заволжье Городецкого муниципального округа Нижегородской области, применяет общий режим налогообложения и является плательщиком НДС.</w:t>
      </w:r>
    </w:p>
    <w:p w14:paraId="30869091" w14:textId="77777777" w:rsidR="00F45D05" w:rsidRPr="00F45D05" w:rsidRDefault="00F45D05" w:rsidP="00F45D05">
      <w:pPr>
        <w:spacing w:line="276" w:lineRule="auto"/>
        <w:ind w:firstLine="709"/>
        <w:jc w:val="both"/>
        <w:rPr>
          <w:bCs/>
          <w:szCs w:val="28"/>
        </w:rPr>
      </w:pPr>
      <w:r w:rsidRPr="00F45D05">
        <w:rPr>
          <w:szCs w:val="28"/>
        </w:rPr>
        <w:t xml:space="preserve">Расходы, учтенные при формировании </w:t>
      </w:r>
      <w:hyperlink r:id="rId12" w:history="1">
        <w:r w:rsidRPr="00F45D05">
          <w:rPr>
            <w:szCs w:val="28"/>
          </w:rPr>
          <w:t>тарифов</w:t>
        </w:r>
      </w:hyperlink>
      <w:r w:rsidRPr="00F45D05">
        <w:rPr>
          <w:szCs w:val="28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</w:t>
      </w:r>
      <w:r w:rsidRPr="00F45D05">
        <w:rPr>
          <w:bCs/>
          <w:szCs w:val="28"/>
        </w:rPr>
        <w:t>.</w:t>
      </w:r>
    </w:p>
    <w:p w14:paraId="3564D53B" w14:textId="15DDC222" w:rsidR="00F45D05" w:rsidRPr="00F45D05" w:rsidRDefault="00F45D05" w:rsidP="00F45D05">
      <w:pPr>
        <w:spacing w:line="276" w:lineRule="auto"/>
        <w:ind w:firstLine="708"/>
        <w:jc w:val="both"/>
        <w:rPr>
          <w:szCs w:val="28"/>
        </w:rPr>
      </w:pPr>
      <w:r w:rsidRPr="00F45D05">
        <w:rPr>
          <w:b/>
          <w:bCs/>
          <w:szCs w:val="28"/>
        </w:rPr>
        <w:t>6.</w:t>
      </w:r>
      <w:r w:rsidRPr="00F45D05">
        <w:rPr>
          <w:szCs w:val="28"/>
        </w:rPr>
        <w:t xml:space="preserve"> Тарифы, установленные пунктом 3 настоящего решения, действуют </w:t>
      </w:r>
      <w:r>
        <w:rPr>
          <w:szCs w:val="28"/>
        </w:rPr>
        <w:br/>
      </w:r>
      <w:r w:rsidRPr="00F45D05">
        <w:rPr>
          <w:szCs w:val="28"/>
        </w:rPr>
        <w:t>с 1 января 2024 г. по 31 декабря 2028 г. включительно.</w:t>
      </w:r>
    </w:p>
    <w:p w14:paraId="337B5486" w14:textId="77777777" w:rsidR="00E92ADA" w:rsidRDefault="00E92ADA" w:rsidP="00CB190E">
      <w:pPr>
        <w:tabs>
          <w:tab w:val="left" w:pos="1897"/>
        </w:tabs>
        <w:spacing w:line="276" w:lineRule="auto"/>
        <w:rPr>
          <w:szCs w:val="28"/>
        </w:rPr>
      </w:pPr>
    </w:p>
    <w:p w14:paraId="1D667AC3" w14:textId="77777777" w:rsidR="00E92ADA" w:rsidRDefault="00E92ADA" w:rsidP="008F0BA9">
      <w:pPr>
        <w:tabs>
          <w:tab w:val="left" w:pos="1897"/>
        </w:tabs>
        <w:rPr>
          <w:szCs w:val="28"/>
        </w:rPr>
      </w:pPr>
    </w:p>
    <w:p w14:paraId="7F805BC2" w14:textId="77777777" w:rsidR="00E9632D" w:rsidRDefault="00E9632D" w:rsidP="008F0BA9">
      <w:pPr>
        <w:tabs>
          <w:tab w:val="left" w:pos="1897"/>
        </w:tabs>
        <w:rPr>
          <w:szCs w:val="28"/>
        </w:rPr>
      </w:pPr>
    </w:p>
    <w:p w14:paraId="7A4D2845" w14:textId="77777777" w:rsidR="008F0BA9" w:rsidRDefault="003F7CA5" w:rsidP="00E92ADA">
      <w:pPr>
        <w:tabs>
          <w:tab w:val="left" w:pos="1897"/>
        </w:tabs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607695">
        <w:rPr>
          <w:szCs w:val="28"/>
        </w:rPr>
        <w:t xml:space="preserve">                                                              Ю.Л. Алешина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14:paraId="3F14C3FA" w14:textId="77777777" w:rsidTr="00C56339">
        <w:trPr>
          <w:gridAfter w:val="1"/>
          <w:wAfter w:w="11" w:type="dxa"/>
        </w:trPr>
        <w:tc>
          <w:tcPr>
            <w:tcW w:w="528" w:type="dxa"/>
          </w:tcPr>
          <w:p w14:paraId="7D0ED693" w14:textId="77777777"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14:paraId="3D4ABAD1" w14:textId="77777777"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76EDAFAD" w14:textId="77777777" w:rsidR="00E9632D" w:rsidRDefault="00E9632D" w:rsidP="008305DC">
            <w:pPr>
              <w:ind w:left="3552"/>
              <w:jc w:val="center"/>
            </w:pPr>
          </w:p>
          <w:p w14:paraId="17797231" w14:textId="77777777" w:rsidR="00E9632D" w:rsidRDefault="00E9632D" w:rsidP="008305DC">
            <w:pPr>
              <w:ind w:left="3552"/>
              <w:jc w:val="center"/>
            </w:pPr>
          </w:p>
          <w:p w14:paraId="291E7C79" w14:textId="77777777" w:rsidR="00E9632D" w:rsidRDefault="00E9632D" w:rsidP="008305DC">
            <w:pPr>
              <w:ind w:left="3552"/>
              <w:jc w:val="center"/>
            </w:pPr>
          </w:p>
          <w:p w14:paraId="1199EA0D" w14:textId="77777777" w:rsidR="00E9632D" w:rsidRDefault="00E9632D" w:rsidP="008305DC">
            <w:pPr>
              <w:ind w:left="3552"/>
              <w:jc w:val="center"/>
            </w:pPr>
          </w:p>
          <w:p w14:paraId="742B51C1" w14:textId="77777777" w:rsidR="009D39F4" w:rsidRDefault="009D39F4" w:rsidP="008305DC">
            <w:pPr>
              <w:ind w:left="3552"/>
              <w:jc w:val="center"/>
            </w:pPr>
          </w:p>
          <w:p w14:paraId="18C13B02" w14:textId="77777777" w:rsidR="005C06DC" w:rsidRDefault="00E81283" w:rsidP="008305DC">
            <w:pPr>
              <w:ind w:left="3552"/>
              <w:jc w:val="center"/>
            </w:pPr>
            <w:r>
              <w:lastRenderedPageBreak/>
              <w:t xml:space="preserve">ПРИЛОЖЕНИЕ </w:t>
            </w:r>
            <w:r w:rsidR="004C2F4B">
              <w:t>1</w:t>
            </w:r>
          </w:p>
          <w:p w14:paraId="48018DD9" w14:textId="77777777"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14:paraId="659FD0A9" w14:textId="647958A9" w:rsidR="0056238E" w:rsidRPr="001D06AF" w:rsidRDefault="005C06DC" w:rsidP="00F45D05">
            <w:pPr>
              <w:ind w:left="3552"/>
              <w:jc w:val="center"/>
            </w:pPr>
            <w:r w:rsidRPr="00B65983">
              <w:t xml:space="preserve">от </w:t>
            </w:r>
            <w:r w:rsidR="0020206B">
              <w:rPr>
                <w:szCs w:val="28"/>
                <w:lang w:val="en-US"/>
              </w:rPr>
              <w:t xml:space="preserve">30 </w:t>
            </w:r>
            <w:proofErr w:type="spellStart"/>
            <w:r w:rsidR="0020206B">
              <w:rPr>
                <w:szCs w:val="28"/>
                <w:lang w:val="en-US"/>
              </w:rPr>
              <w:t>ноября</w:t>
            </w:r>
            <w:proofErr w:type="spellEnd"/>
            <w:r w:rsidR="0020206B">
              <w:rPr>
                <w:szCs w:val="28"/>
                <w:lang w:val="en-US"/>
              </w:rPr>
              <w:t xml:space="preserve"> </w:t>
            </w:r>
            <w:r w:rsidR="00F45D05">
              <w:t>2023</w:t>
            </w:r>
            <w:r w:rsidR="00F1607E" w:rsidRPr="00B65983">
              <w:t xml:space="preserve"> </w:t>
            </w:r>
            <w:r w:rsidR="00CC03DF" w:rsidRPr="00B65983">
              <w:t>г.</w:t>
            </w:r>
            <w:r w:rsidRPr="00B65983">
              <w:t xml:space="preserve"> №</w:t>
            </w:r>
            <w:r w:rsidR="006B0802" w:rsidRPr="00D74902">
              <w:t xml:space="preserve"> </w:t>
            </w:r>
            <w:r w:rsidR="00C460F9">
              <w:t>51/39</w:t>
            </w:r>
          </w:p>
        </w:tc>
      </w:tr>
      <w:tr w:rsidR="00C56339" w:rsidRPr="006161EA" w14:paraId="384530F7" w14:textId="77777777" w:rsidTr="00C5633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14:paraId="1AAF2CD5" w14:textId="77777777" w:rsidR="00C56339" w:rsidRDefault="00C56339" w:rsidP="00C56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1411D102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4D57A724" w14:textId="77777777" w:rsidR="004C2F4B" w:rsidRPr="00AB58BF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ПРОИЗВОДСТВЕННАЯ ПРОГРАММА</w:t>
                  </w:r>
                </w:p>
                <w:p w14:paraId="36B40006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ХОЛОДНОГО ВОДОСНАБЖЕНИЯ </w:t>
                  </w:r>
                </w:p>
                <w:p w14:paraId="4D42BB21" w14:textId="12E09950" w:rsidR="00C84CF3" w:rsidRPr="00DF36D0" w:rsidRDefault="004C2F4B" w:rsidP="00DF36D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(питьевая вода)</w:t>
                  </w:r>
                </w:p>
              </w:tc>
            </w:tr>
          </w:tbl>
          <w:p w14:paraId="0A8C0269" w14:textId="77777777" w:rsidR="00E7408E" w:rsidRPr="004C10D1" w:rsidRDefault="00E7408E" w:rsidP="00C84CF3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14:paraId="3C44D70E" w14:textId="1A2817A4" w:rsidR="00F45D05" w:rsidRPr="000A03C1" w:rsidRDefault="00C84CF3" w:rsidP="000A03C1">
      <w:pPr>
        <w:tabs>
          <w:tab w:val="left" w:pos="4120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</w:t>
      </w:r>
      <w:r w:rsidRPr="00FA37F8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1</w:t>
      </w:r>
      <w:r w:rsidR="00F45D05">
        <w:rPr>
          <w:sz w:val="24"/>
          <w:szCs w:val="24"/>
          <w:lang w:eastAsia="en-US"/>
        </w:rPr>
        <w:t>.2024</w:t>
      </w:r>
      <w:r w:rsidRPr="00FA37F8">
        <w:rPr>
          <w:sz w:val="24"/>
          <w:szCs w:val="24"/>
          <w:lang w:eastAsia="en-US"/>
        </w:rPr>
        <w:t xml:space="preserve"> г. по 31.12.20</w:t>
      </w:r>
      <w:r>
        <w:rPr>
          <w:sz w:val="24"/>
          <w:szCs w:val="24"/>
          <w:lang w:eastAsia="en-US"/>
        </w:rPr>
        <w:t>2</w:t>
      </w:r>
      <w:r w:rsidR="00F45D05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 xml:space="preserve"> г.</w:t>
      </w:r>
    </w:p>
    <w:tbl>
      <w:tblPr>
        <w:tblpPr w:leftFromText="180" w:rightFromText="180" w:vertAnchor="text" w:tblpXSpec="center" w:tblpY="1"/>
        <w:tblOverlap w:val="never"/>
        <w:tblW w:w="957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1"/>
        <w:gridCol w:w="637"/>
        <w:gridCol w:w="642"/>
        <w:gridCol w:w="141"/>
        <w:gridCol w:w="310"/>
        <w:gridCol w:w="41"/>
        <w:gridCol w:w="642"/>
        <w:gridCol w:w="138"/>
        <w:gridCol w:w="570"/>
        <w:gridCol w:w="270"/>
        <w:gridCol w:w="14"/>
        <w:gridCol w:w="422"/>
        <w:gridCol w:w="570"/>
        <w:gridCol w:w="425"/>
        <w:gridCol w:w="281"/>
        <w:gridCol w:w="286"/>
        <w:gridCol w:w="990"/>
      </w:tblGrid>
      <w:tr w:rsidR="000A03C1" w:rsidRPr="009B48A9" w14:paraId="7B35819A" w14:textId="77777777" w:rsidTr="000A03C1">
        <w:trPr>
          <w:trHeight w:val="325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83B3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B48A9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0A03C1" w:rsidRPr="009B48A9" w14:paraId="62DB100F" w14:textId="77777777" w:rsidTr="000A03C1">
        <w:trPr>
          <w:trHeight w:val="494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9E71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 xml:space="preserve">Наименование </w:t>
            </w:r>
            <w:proofErr w:type="gramStart"/>
            <w:r w:rsidRPr="009B48A9">
              <w:rPr>
                <w:sz w:val="20"/>
              </w:rPr>
              <w:t>регулируемой</w:t>
            </w:r>
            <w:proofErr w:type="gramEnd"/>
          </w:p>
          <w:p w14:paraId="4CE3E1E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организации (ИНН)</w:t>
            </w:r>
          </w:p>
        </w:tc>
        <w:tc>
          <w:tcPr>
            <w:tcW w:w="6379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5D643B" w14:textId="77777777" w:rsidR="000A03C1" w:rsidRPr="00B51D2A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0A03C1" w:rsidRPr="009B48A9" w14:paraId="0A7BEBFC" w14:textId="77777777" w:rsidTr="000A03C1">
        <w:trPr>
          <w:trHeight w:val="360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040D7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Местонахождение</w:t>
            </w:r>
          </w:p>
          <w:p w14:paraId="7B85EF1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регулируемой организации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32A" w14:textId="6A5338C0" w:rsidR="000A03C1" w:rsidRPr="00B51D2A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606520, Нижегородская область, Городецкий муниципальный </w:t>
            </w:r>
            <w:r>
              <w:rPr>
                <w:sz w:val="20"/>
              </w:rPr>
              <w:t>округ</w:t>
            </w:r>
            <w:r w:rsidRPr="00183177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183177">
              <w:rPr>
                <w:sz w:val="20"/>
              </w:rPr>
              <w:t>г. Заволжье, ул. Советская, д. 1А</w:t>
            </w:r>
          </w:p>
        </w:tc>
      </w:tr>
      <w:tr w:rsidR="000A03C1" w:rsidRPr="009B48A9" w14:paraId="69D36855" w14:textId="77777777" w:rsidTr="000A03C1">
        <w:trPr>
          <w:trHeight w:val="355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8E15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Наименование</w:t>
            </w:r>
          </w:p>
          <w:p w14:paraId="0889825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уполномоченного органа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97B1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0A03C1" w:rsidRPr="009B48A9" w14:paraId="40477528" w14:textId="77777777" w:rsidTr="000A03C1">
        <w:trPr>
          <w:trHeight w:val="360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67C5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Местонахождение</w:t>
            </w:r>
          </w:p>
          <w:p w14:paraId="06EBF77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уполномоченного органа</w:t>
            </w:r>
          </w:p>
        </w:tc>
        <w:tc>
          <w:tcPr>
            <w:tcW w:w="637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0263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 xml:space="preserve">603005, г. Нижний Новгород, Верхне-Волжская наб., д.  8/59   </w:t>
            </w:r>
          </w:p>
        </w:tc>
      </w:tr>
      <w:tr w:rsidR="000A03C1" w:rsidRPr="009B48A9" w14:paraId="43065198" w14:textId="77777777" w:rsidTr="000A03C1">
        <w:trPr>
          <w:trHeight w:val="326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6639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B48A9">
              <w:rPr>
                <w:b/>
                <w:sz w:val="20"/>
              </w:rPr>
              <w:t>2. Объем подачи воды</w:t>
            </w:r>
          </w:p>
        </w:tc>
      </w:tr>
      <w:tr w:rsidR="000A03C1" w:rsidRPr="009B48A9" w14:paraId="0FC4EFEC" w14:textId="77777777" w:rsidTr="000A03C1">
        <w:trPr>
          <w:trHeight w:val="269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51C9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Наименование услуги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CE0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E87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14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77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FA8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9B48A9" w14:paraId="6BAE39B3" w14:textId="77777777" w:rsidTr="000A03C1">
        <w:trPr>
          <w:trHeight w:val="296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34E81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B48A9">
              <w:rPr>
                <w:sz w:val="20"/>
              </w:rPr>
              <w:t>Подано воды всего, тыс. м</w:t>
            </w:r>
            <w:r w:rsidRPr="009B48A9">
              <w:rPr>
                <w:sz w:val="20"/>
                <w:vertAlign w:val="superscript"/>
              </w:rPr>
              <w:t>3</w:t>
            </w:r>
            <w:r w:rsidRPr="009B48A9">
              <w:rPr>
                <w:sz w:val="20"/>
              </w:rPr>
              <w:t xml:space="preserve"> в том числе: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691" w14:textId="77777777" w:rsidR="000A03C1" w:rsidRPr="004A063D" w:rsidRDefault="000A03C1" w:rsidP="000A03C1">
            <w:pPr>
              <w:jc w:val="center"/>
              <w:rPr>
                <w:sz w:val="20"/>
              </w:rPr>
            </w:pPr>
            <w:r w:rsidRPr="004A063D">
              <w:rPr>
                <w:sz w:val="20"/>
              </w:rPr>
              <w:t>273,98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B97" w14:textId="77777777" w:rsidR="000A03C1" w:rsidRPr="004A063D" w:rsidRDefault="000A03C1" w:rsidP="000A03C1">
            <w:pPr>
              <w:jc w:val="center"/>
              <w:rPr>
                <w:sz w:val="20"/>
              </w:rPr>
            </w:pPr>
            <w:r w:rsidRPr="004A063D">
              <w:rPr>
                <w:sz w:val="20"/>
              </w:rPr>
              <w:t>273,98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2B33" w14:textId="77777777" w:rsidR="000A03C1" w:rsidRPr="004A063D" w:rsidRDefault="000A03C1" w:rsidP="000A03C1">
            <w:pPr>
              <w:jc w:val="center"/>
              <w:rPr>
                <w:sz w:val="20"/>
              </w:rPr>
            </w:pPr>
            <w:r w:rsidRPr="004A063D">
              <w:rPr>
                <w:sz w:val="20"/>
              </w:rPr>
              <w:t>273,98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7F8" w14:textId="77777777" w:rsidR="000A03C1" w:rsidRPr="004A063D" w:rsidRDefault="000A03C1" w:rsidP="000A03C1">
            <w:pPr>
              <w:jc w:val="center"/>
              <w:rPr>
                <w:sz w:val="20"/>
              </w:rPr>
            </w:pPr>
            <w:r w:rsidRPr="004A063D">
              <w:rPr>
                <w:sz w:val="20"/>
              </w:rPr>
              <w:t>273,98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A22" w14:textId="77777777" w:rsidR="000A03C1" w:rsidRPr="004A063D" w:rsidRDefault="000A03C1" w:rsidP="000A03C1">
            <w:pPr>
              <w:jc w:val="center"/>
              <w:rPr>
                <w:sz w:val="20"/>
              </w:rPr>
            </w:pPr>
            <w:r w:rsidRPr="004A063D">
              <w:rPr>
                <w:sz w:val="20"/>
              </w:rPr>
              <w:t>273,98</w:t>
            </w:r>
          </w:p>
        </w:tc>
      </w:tr>
      <w:tr w:rsidR="000A03C1" w:rsidRPr="009B48A9" w14:paraId="6C00D900" w14:textId="77777777" w:rsidTr="000A03C1">
        <w:trPr>
          <w:trHeight w:val="365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E86F95" w14:textId="77777777" w:rsidR="000A03C1" w:rsidRPr="009B48A9" w:rsidRDefault="000A03C1" w:rsidP="000A03C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B48A9">
              <w:rPr>
                <w:rFonts w:ascii="Times New Roman" w:hAnsi="Times New Roman"/>
                <w:iCs/>
                <w:sz w:val="20"/>
                <w:szCs w:val="20"/>
              </w:rPr>
              <w:t>1.Объем отпуска воды, на основании которого были рассчитаны тарифы, в том числе: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D5BCF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063D">
              <w:rPr>
                <w:sz w:val="20"/>
              </w:rPr>
              <w:t>265,02</w:t>
            </w:r>
          </w:p>
        </w:tc>
        <w:tc>
          <w:tcPr>
            <w:tcW w:w="12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7BBE9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063D">
              <w:rPr>
                <w:sz w:val="20"/>
              </w:rPr>
              <w:t>265,02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0BDD4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063D">
              <w:rPr>
                <w:sz w:val="20"/>
              </w:rPr>
              <w:t>265,02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F1BDF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063D">
              <w:rPr>
                <w:sz w:val="20"/>
              </w:rPr>
              <w:t>265,02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D1A24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063D">
              <w:rPr>
                <w:sz w:val="20"/>
              </w:rPr>
              <w:t>265,02</w:t>
            </w:r>
          </w:p>
        </w:tc>
      </w:tr>
      <w:tr w:rsidR="000A03C1" w:rsidRPr="009B48A9" w14:paraId="280D1200" w14:textId="77777777" w:rsidTr="000A03C1">
        <w:trPr>
          <w:trHeight w:val="296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91D40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B48A9">
              <w:rPr>
                <w:i/>
                <w:sz w:val="20"/>
              </w:rPr>
              <w:t>- населению,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FFB5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4A063D">
              <w:rPr>
                <w:i/>
                <w:iCs/>
                <w:sz w:val="20"/>
              </w:rPr>
              <w:t>-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9866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4A063D">
              <w:rPr>
                <w:i/>
                <w:iCs/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4C21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4A063D">
              <w:rPr>
                <w:i/>
                <w:iCs/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8E58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4A063D">
              <w:rPr>
                <w:i/>
                <w:iCs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F4A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4A063D">
              <w:rPr>
                <w:i/>
                <w:iCs/>
                <w:sz w:val="20"/>
              </w:rPr>
              <w:t>-</w:t>
            </w:r>
          </w:p>
        </w:tc>
      </w:tr>
      <w:tr w:rsidR="000A03C1" w:rsidRPr="009B48A9" w14:paraId="6B30597F" w14:textId="77777777" w:rsidTr="000A03C1">
        <w:trPr>
          <w:trHeight w:val="296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7854D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B48A9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AA4" w14:textId="77777777" w:rsidR="000A03C1" w:rsidRPr="004A063D" w:rsidRDefault="000A03C1" w:rsidP="000A03C1">
            <w:pPr>
              <w:jc w:val="center"/>
              <w:rPr>
                <w:i/>
                <w:iCs/>
                <w:sz w:val="20"/>
              </w:rPr>
            </w:pPr>
            <w:r w:rsidRPr="004A063D">
              <w:rPr>
                <w:sz w:val="20"/>
              </w:rPr>
              <w:t>0,42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18C" w14:textId="77777777" w:rsidR="000A03C1" w:rsidRPr="004A063D" w:rsidRDefault="000A03C1" w:rsidP="000A03C1">
            <w:pPr>
              <w:jc w:val="center"/>
              <w:rPr>
                <w:i/>
                <w:iCs/>
                <w:sz w:val="20"/>
              </w:rPr>
            </w:pPr>
            <w:r w:rsidRPr="004A063D">
              <w:rPr>
                <w:sz w:val="20"/>
              </w:rPr>
              <w:t>0,42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E3F" w14:textId="77777777" w:rsidR="000A03C1" w:rsidRPr="004A063D" w:rsidRDefault="000A03C1" w:rsidP="000A03C1">
            <w:pPr>
              <w:jc w:val="center"/>
              <w:rPr>
                <w:i/>
                <w:iCs/>
                <w:sz w:val="20"/>
              </w:rPr>
            </w:pPr>
            <w:r w:rsidRPr="004A063D">
              <w:rPr>
                <w:sz w:val="20"/>
              </w:rPr>
              <w:t>0,42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106C" w14:textId="77777777" w:rsidR="000A03C1" w:rsidRPr="004A063D" w:rsidRDefault="000A03C1" w:rsidP="000A03C1">
            <w:pPr>
              <w:jc w:val="center"/>
              <w:rPr>
                <w:i/>
                <w:iCs/>
                <w:sz w:val="20"/>
              </w:rPr>
            </w:pPr>
            <w:r w:rsidRPr="004A063D">
              <w:rPr>
                <w:sz w:val="20"/>
              </w:rPr>
              <w:t>0,42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1C2" w14:textId="77777777" w:rsidR="000A03C1" w:rsidRPr="004A063D" w:rsidRDefault="000A03C1" w:rsidP="000A03C1">
            <w:pPr>
              <w:jc w:val="center"/>
              <w:rPr>
                <w:i/>
                <w:iCs/>
                <w:sz w:val="20"/>
              </w:rPr>
            </w:pPr>
            <w:r w:rsidRPr="004A063D">
              <w:rPr>
                <w:sz w:val="20"/>
              </w:rPr>
              <w:t>0,42</w:t>
            </w:r>
          </w:p>
        </w:tc>
      </w:tr>
      <w:tr w:rsidR="000A03C1" w:rsidRPr="009B48A9" w14:paraId="19AAFD67" w14:textId="77777777" w:rsidTr="000A03C1">
        <w:trPr>
          <w:trHeight w:val="296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E65E2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B48A9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300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lang w:val="en-US"/>
              </w:rPr>
            </w:pPr>
            <w:r w:rsidRPr="004A063D">
              <w:rPr>
                <w:sz w:val="20"/>
              </w:rPr>
              <w:t>264,6</w:t>
            </w:r>
            <w:r w:rsidRPr="004A063D">
              <w:rPr>
                <w:sz w:val="20"/>
                <w:lang w:val="en-US"/>
              </w:rPr>
              <w:t>0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DB9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4A063D">
              <w:rPr>
                <w:sz w:val="20"/>
              </w:rPr>
              <w:t>264,60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C75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4A063D">
              <w:rPr>
                <w:sz w:val="20"/>
              </w:rPr>
              <w:t>264,60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4EF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4A063D">
              <w:rPr>
                <w:sz w:val="20"/>
              </w:rPr>
              <w:t>264,60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530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4A063D">
              <w:rPr>
                <w:sz w:val="20"/>
              </w:rPr>
              <w:t>264,60</w:t>
            </w:r>
          </w:p>
        </w:tc>
      </w:tr>
      <w:tr w:rsidR="000A03C1" w:rsidRPr="009B48A9" w14:paraId="213BEA14" w14:textId="77777777" w:rsidTr="000A03C1">
        <w:trPr>
          <w:trHeight w:val="296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81F8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9B48A9">
              <w:rPr>
                <w:bCs/>
                <w:sz w:val="20"/>
              </w:rPr>
              <w:t xml:space="preserve">- </w:t>
            </w:r>
            <w:r w:rsidRPr="009B48A9">
              <w:rPr>
                <w:i/>
                <w:sz w:val="20"/>
              </w:rPr>
              <w:t>передано воды другим водопроводам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E3FFB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4A063D">
              <w:rPr>
                <w:i/>
                <w:iCs/>
                <w:sz w:val="20"/>
              </w:rPr>
              <w:t>-</w:t>
            </w:r>
          </w:p>
        </w:tc>
        <w:tc>
          <w:tcPr>
            <w:tcW w:w="12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95407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4A063D">
              <w:rPr>
                <w:i/>
                <w:iCs/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97433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4A063D">
              <w:rPr>
                <w:i/>
                <w:iCs/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B9254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4A063D">
              <w:rPr>
                <w:i/>
                <w:iCs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99D7E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4A063D">
              <w:rPr>
                <w:i/>
                <w:iCs/>
                <w:sz w:val="20"/>
              </w:rPr>
              <w:t>-</w:t>
            </w:r>
          </w:p>
        </w:tc>
      </w:tr>
      <w:tr w:rsidR="000A03C1" w:rsidRPr="009B48A9" w14:paraId="0EB63F25" w14:textId="77777777" w:rsidTr="000A03C1">
        <w:trPr>
          <w:trHeight w:val="296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FCC1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9B48A9">
              <w:rPr>
                <w:bCs/>
                <w:sz w:val="20"/>
              </w:rPr>
              <w:t>2. Собственное потребление (</w:t>
            </w:r>
            <w:proofErr w:type="spellStart"/>
            <w:r w:rsidRPr="009B48A9">
              <w:rPr>
                <w:bCs/>
                <w:sz w:val="20"/>
              </w:rPr>
              <w:t>справочно</w:t>
            </w:r>
            <w:proofErr w:type="spellEnd"/>
            <w:r w:rsidRPr="009B48A9">
              <w:rPr>
                <w:bCs/>
                <w:sz w:val="20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8659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lang w:val="en-US"/>
              </w:rPr>
            </w:pPr>
            <w:r w:rsidRPr="004A063D">
              <w:rPr>
                <w:sz w:val="20"/>
              </w:rPr>
              <w:t>8,9</w:t>
            </w:r>
            <w:r w:rsidRPr="004A063D">
              <w:rPr>
                <w:sz w:val="20"/>
                <w:lang w:val="en-US"/>
              </w:rPr>
              <w:t>6</w:t>
            </w:r>
          </w:p>
        </w:tc>
        <w:tc>
          <w:tcPr>
            <w:tcW w:w="12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C9F0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A063D">
              <w:rPr>
                <w:sz w:val="20"/>
              </w:rPr>
              <w:t>8,96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F293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A063D">
              <w:rPr>
                <w:sz w:val="20"/>
              </w:rPr>
              <w:t>8,96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CAF0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A063D">
              <w:rPr>
                <w:sz w:val="20"/>
              </w:rPr>
              <w:t>8,96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5BB6" w14:textId="77777777" w:rsidR="000A03C1" w:rsidRPr="004A063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4A063D">
              <w:rPr>
                <w:sz w:val="20"/>
              </w:rPr>
              <w:t>8,96</w:t>
            </w:r>
          </w:p>
        </w:tc>
      </w:tr>
      <w:tr w:rsidR="000A03C1" w:rsidRPr="009B48A9" w14:paraId="40BEA49F" w14:textId="77777777" w:rsidTr="000A03C1">
        <w:trPr>
          <w:trHeight w:val="296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122B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B48A9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A03C1" w:rsidRPr="009B48A9" w14:paraId="68F26008" w14:textId="77777777" w:rsidTr="000A03C1">
        <w:trPr>
          <w:trHeight w:val="223"/>
          <w:tblCellSpacing w:w="5" w:type="nil"/>
        </w:trPr>
        <w:tc>
          <w:tcPr>
            <w:tcW w:w="31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BE3A2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Наименование мероприятий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CAFAE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График реализации мероприятий</w:t>
            </w:r>
          </w:p>
        </w:tc>
        <w:tc>
          <w:tcPr>
            <w:tcW w:w="33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799D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 xml:space="preserve">Источники финансирования, </w:t>
            </w:r>
          </w:p>
          <w:p w14:paraId="04A518C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5791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Всего сумма, тыс. руб.</w:t>
            </w:r>
          </w:p>
        </w:tc>
      </w:tr>
      <w:tr w:rsidR="000A03C1" w:rsidRPr="009B48A9" w14:paraId="49731F04" w14:textId="77777777" w:rsidTr="000A03C1">
        <w:trPr>
          <w:trHeight w:val="255"/>
          <w:tblCellSpacing w:w="5" w:type="nil"/>
        </w:trPr>
        <w:tc>
          <w:tcPr>
            <w:tcW w:w="31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B117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9ADB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9204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796B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540CC17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 xml:space="preserve">источники </w:t>
            </w: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5EE4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03C1" w:rsidRPr="009B48A9" w14:paraId="3813EFC4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9B4A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</w:tr>
      <w:tr w:rsidR="000A03C1" w:rsidRPr="009B48A9" w14:paraId="67E01AC5" w14:textId="77777777" w:rsidTr="000A03C1">
        <w:trPr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1F32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Производственные расходы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A7E9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7CCF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91ECC3D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17 174,27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15F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0EED0AA9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580,25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BEA0C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A2AD2A7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17 754,52</w:t>
            </w:r>
          </w:p>
        </w:tc>
      </w:tr>
      <w:tr w:rsidR="000A03C1" w:rsidRPr="009B48A9" w14:paraId="4685B1F6" w14:textId="77777777" w:rsidTr="000A03C1">
        <w:trPr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FEA0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309E8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D58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0C0A557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E51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29C80E74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DF37F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07368BB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1BF40780" w14:textId="77777777" w:rsidTr="000A03C1">
        <w:trPr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9170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Сбытовые расходы гарантирующих организаций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4B678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E0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B255B88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9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7F87D7F5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74C47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FA30498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704AF2F3" w14:textId="77777777" w:rsidTr="000A03C1">
        <w:trPr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0698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D4A72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A83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8BA4329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544,72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29D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16E46AC2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18,42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E0458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DD93173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563,14</w:t>
            </w:r>
          </w:p>
        </w:tc>
      </w:tr>
      <w:tr w:rsidR="000A03C1" w:rsidRPr="009B48A9" w14:paraId="666249DE" w14:textId="77777777" w:rsidTr="000A03C1">
        <w:trPr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73CE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74D17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64E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65C4A23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C2E2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052B5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45CC79B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3C8923B2" w14:textId="77777777" w:rsidTr="000A03C1">
        <w:trPr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8AB3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CD6C3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CDC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83D59EC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237,95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B9C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4476073E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88,04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009F1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5E49085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245,99</w:t>
            </w:r>
          </w:p>
        </w:tc>
      </w:tr>
      <w:tr w:rsidR="000A03C1" w:rsidRPr="009B48A9" w14:paraId="24FF5B85" w14:textId="77777777" w:rsidTr="000A03C1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B344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1BF71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17 956,94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A33AE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606,7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D8E0E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18 563,6</w:t>
            </w:r>
            <w:r>
              <w:rPr>
                <w:bCs/>
                <w:sz w:val="20"/>
              </w:rPr>
              <w:t>5</w:t>
            </w:r>
          </w:p>
        </w:tc>
      </w:tr>
      <w:tr w:rsidR="000A03C1" w:rsidRPr="009B48A9" w14:paraId="49B25E37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6CC2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9B48A9" w14:paraId="3F65185A" w14:textId="77777777" w:rsidTr="000A03C1">
        <w:trPr>
          <w:tblCellSpacing w:w="5" w:type="nil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56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Производственные расходы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817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 xml:space="preserve">с 01.01.2025 по </w:t>
            </w:r>
            <w:r w:rsidRPr="009B48A9">
              <w:rPr>
                <w:sz w:val="20"/>
              </w:rPr>
              <w:lastRenderedPageBreak/>
              <w:t>31.12.2025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CD0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F5669FF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lastRenderedPageBreak/>
              <w:t>18 118,41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0BD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382B22E6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lastRenderedPageBreak/>
              <w:t>612,14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E6A07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FA671B5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lastRenderedPageBreak/>
              <w:t>18 730,55</w:t>
            </w:r>
          </w:p>
        </w:tc>
      </w:tr>
      <w:tr w:rsidR="000A03C1" w:rsidRPr="009B48A9" w14:paraId="6363F970" w14:textId="77777777" w:rsidTr="000A03C1">
        <w:trPr>
          <w:tblCellSpacing w:w="5" w:type="nil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083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FA4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5CA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95D3B3F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A08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713A11B1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C5B6A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AFCE82E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75CDBB4E" w14:textId="77777777" w:rsidTr="000A03C1">
        <w:trPr>
          <w:trHeight w:val="60"/>
          <w:tblCellSpacing w:w="5" w:type="nil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178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Сбытовые расходы гарантирующих организаций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67B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B0D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BCD2950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B4C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34424AE0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3F54A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E9E9BDA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4248A69F" w14:textId="77777777" w:rsidTr="000A03C1">
        <w:trPr>
          <w:tblCellSpacing w:w="5" w:type="nil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999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2D07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04F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FFB4926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544,72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1F1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BE022A8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18,42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9E445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2AFEDF5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563,14</w:t>
            </w:r>
          </w:p>
        </w:tc>
      </w:tr>
      <w:tr w:rsidR="000A03C1" w:rsidRPr="009B48A9" w14:paraId="43CE84D5" w14:textId="77777777" w:rsidTr="000A03C1">
        <w:trPr>
          <w:tblCellSpacing w:w="5" w:type="nil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62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6261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1D7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C978225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963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6578E7B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01B7A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4EEAF79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7558D2EC" w14:textId="77777777" w:rsidTr="000A03C1">
        <w:trPr>
          <w:tblCellSpacing w:w="5" w:type="nil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AAF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4396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43BA9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55B132C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237,95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354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D38E59F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88,04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CE015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C174FB0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sz w:val="20"/>
              </w:rPr>
              <w:t>245,99</w:t>
            </w:r>
          </w:p>
        </w:tc>
      </w:tr>
      <w:tr w:rsidR="000A03C1" w:rsidRPr="009B48A9" w14:paraId="2495DC9C" w14:textId="77777777" w:rsidTr="000A03C1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0AC9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9ABEB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18 901,08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51D7B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638,60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8B99F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F2114">
              <w:rPr>
                <w:bCs/>
                <w:sz w:val="20"/>
              </w:rPr>
              <w:t>19 539,68</w:t>
            </w:r>
          </w:p>
        </w:tc>
      </w:tr>
      <w:tr w:rsidR="000A03C1" w:rsidRPr="009B48A9" w14:paraId="54B41289" w14:textId="77777777" w:rsidTr="000A03C1">
        <w:trPr>
          <w:trHeight w:val="178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D09F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9B48A9" w14:paraId="2F13F4A9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7E86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Производственные расходы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AF6E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ED0F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2193CEF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18 789,51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3403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8026774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634,81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9AD7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90C11CF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19 424,32</w:t>
            </w:r>
          </w:p>
        </w:tc>
      </w:tr>
      <w:tr w:rsidR="000A03C1" w:rsidRPr="009B48A9" w14:paraId="628BEDAA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DD5A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A54D6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8888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2C3ADBD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E77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6782509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319739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B832E17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6C2E3CD3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96D4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Сбытовые расходы гарантирующих организаций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1DA17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7F05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09DB469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18E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4D0C34CF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52B493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7E66144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6BC63030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063A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C31B8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4C31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A33C075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544,72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F50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84649E1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18,42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8D3C30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44AFC85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563,14</w:t>
            </w:r>
          </w:p>
        </w:tc>
      </w:tr>
      <w:tr w:rsidR="000A03C1" w:rsidRPr="009B48A9" w14:paraId="1445F93A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3924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F9CEA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7ECB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1141E05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6B6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5B6049F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DC214E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71F66322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3257C9EF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6F2D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035D1" w14:textId="77777777" w:rsidR="000A03C1" w:rsidRPr="009B48A9" w:rsidRDefault="000A03C1" w:rsidP="000A03C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9">
              <w:rPr>
                <w:rFonts w:ascii="Times New Roman" w:hAnsi="Times New Roman" w:cs="Times New Roman"/>
                <w:sz w:val="20"/>
                <w:szCs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86D8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29ABFF2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237,95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789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098EBE2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88,04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0B67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B284123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245,99</w:t>
            </w:r>
          </w:p>
        </w:tc>
      </w:tr>
      <w:tr w:rsidR="000A03C1" w:rsidRPr="009B48A9" w14:paraId="3154D1E9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AB71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E71A1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19 572,18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9EE9A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661,27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35DDD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bCs/>
                <w:sz w:val="20"/>
              </w:rPr>
              <w:t>20 233,45</w:t>
            </w:r>
          </w:p>
        </w:tc>
      </w:tr>
      <w:tr w:rsidR="000A03C1" w:rsidRPr="009B48A9" w14:paraId="58717682" w14:textId="77777777" w:rsidTr="000A03C1">
        <w:trPr>
          <w:trHeight w:val="350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59D5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9B48A9" w14:paraId="29729CAE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C2EA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Производственные расходы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4C7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0CAAD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1CC06F8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19 474,46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43F4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E6D5A71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657,95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33896D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82BF569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20 132,41</w:t>
            </w:r>
          </w:p>
        </w:tc>
      </w:tr>
      <w:tr w:rsidR="000A03C1" w:rsidRPr="009B48A9" w14:paraId="5E12CBBE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1896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Административные расходы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946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DDEE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6E0E67B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A93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DC59299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95AA4F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BB37169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5340F225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F28F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752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22B8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3B4BB5F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ECC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17C49C9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278667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F5BE3DB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44610E78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6480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7B6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D51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07D8436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544,72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CF9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33930F0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18,42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174EAB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D31A3AE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563,14</w:t>
            </w:r>
          </w:p>
        </w:tc>
      </w:tr>
      <w:tr w:rsidR="000A03C1" w:rsidRPr="009B48A9" w14:paraId="62FD9E1A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4FDA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539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DD75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451AE0A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9BF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602F108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E59B9F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188FE2D4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0,00</w:t>
            </w:r>
          </w:p>
        </w:tc>
      </w:tr>
      <w:tr w:rsidR="000A03C1" w:rsidRPr="009B48A9" w14:paraId="00E879E4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7496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B4D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177E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96BFFC2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237,95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9E2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6A30E7D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88,04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C6D3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132B5855" w14:textId="77777777" w:rsidR="000A03C1" w:rsidRPr="00EF2114" w:rsidRDefault="000A03C1" w:rsidP="000A03C1">
            <w:pPr>
              <w:jc w:val="center"/>
              <w:rPr>
                <w:sz w:val="20"/>
              </w:rPr>
            </w:pPr>
            <w:r w:rsidRPr="00EF2114">
              <w:rPr>
                <w:sz w:val="20"/>
              </w:rPr>
              <w:t>245,99</w:t>
            </w:r>
          </w:p>
        </w:tc>
      </w:tr>
      <w:tr w:rsidR="000A03C1" w:rsidRPr="009B48A9" w14:paraId="5C1CAA69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8DE7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B75BE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EF2114">
              <w:rPr>
                <w:sz w:val="20"/>
              </w:rPr>
              <w:t>20 257,13</w:t>
            </w:r>
            <w:r w:rsidRPr="00EF2114">
              <w:rPr>
                <w:sz w:val="20"/>
              </w:rPr>
              <w:tab/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0B871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684,4</w:t>
            </w:r>
            <w:r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0864B" w14:textId="77777777" w:rsidR="000A03C1" w:rsidRPr="00EF21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2114">
              <w:rPr>
                <w:sz w:val="20"/>
              </w:rPr>
              <w:t>20 941,5</w:t>
            </w:r>
            <w:r>
              <w:rPr>
                <w:sz w:val="20"/>
              </w:rPr>
              <w:t>4</w:t>
            </w:r>
          </w:p>
        </w:tc>
      </w:tr>
      <w:tr w:rsidR="000A03C1" w:rsidRPr="009B48A9" w14:paraId="056B4813" w14:textId="77777777" w:rsidTr="000A03C1">
        <w:trPr>
          <w:trHeight w:val="211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25CB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9B48A9" w14:paraId="129B7FA6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8BCD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Производственные расходы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1904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87C2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E59D05A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20 184,89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AF35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1767153" w14:textId="77777777" w:rsidR="000A03C1" w:rsidRPr="005543E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681,95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6EBF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7E3356F2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20 866,84</w:t>
            </w:r>
          </w:p>
        </w:tc>
      </w:tr>
      <w:tr w:rsidR="000A03C1" w:rsidRPr="009B48A9" w14:paraId="7CA69D89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CAEF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1F5C7" w14:textId="77777777" w:rsidR="000A03C1" w:rsidRPr="009B48A9" w:rsidRDefault="000A03C1" w:rsidP="000A03C1">
            <w:pPr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B36D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1463829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556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2097E4D" w14:textId="77777777" w:rsidR="000A03C1" w:rsidRPr="005543E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43E2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13F0074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901299F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0,00</w:t>
            </w:r>
          </w:p>
        </w:tc>
      </w:tr>
      <w:tr w:rsidR="000A03C1" w:rsidRPr="009B48A9" w14:paraId="00C47D19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69CB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Сбытовые расходы гарантирующих организаций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BDD2" w14:textId="77777777" w:rsidR="000A03C1" w:rsidRPr="009B48A9" w:rsidRDefault="000A03C1" w:rsidP="000A03C1">
            <w:pPr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263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148C873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ADA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1F98E39E" w14:textId="77777777" w:rsidR="000A03C1" w:rsidRPr="005543E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43E2">
              <w:rPr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60F938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E45A47F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0,00</w:t>
            </w:r>
          </w:p>
        </w:tc>
      </w:tr>
      <w:tr w:rsidR="000A03C1" w:rsidRPr="009B48A9" w14:paraId="728E7B00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FDD5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BCB85" w14:textId="77777777" w:rsidR="000A03C1" w:rsidRPr="009B48A9" w:rsidRDefault="000A03C1" w:rsidP="000A03C1">
            <w:pPr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7C07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7671FE71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544,72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367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0A4CE4B" w14:textId="77777777" w:rsidR="000A03C1" w:rsidRPr="005543E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43E2">
              <w:rPr>
                <w:sz w:val="20"/>
              </w:rPr>
              <w:t>18,42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8AD808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563,14</w:t>
            </w:r>
          </w:p>
        </w:tc>
      </w:tr>
      <w:tr w:rsidR="000A03C1" w:rsidRPr="009B48A9" w14:paraId="515DB822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1B5D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B040D" w14:textId="77777777" w:rsidR="000A03C1" w:rsidRPr="009B48A9" w:rsidRDefault="000A03C1" w:rsidP="000A03C1">
            <w:pPr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50F9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7FCA29A9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0,00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23F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24A9AD1" w14:textId="77777777" w:rsidR="000A03C1" w:rsidRPr="005543E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43E2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223213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1E7B6D4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0,00</w:t>
            </w:r>
          </w:p>
        </w:tc>
      </w:tr>
      <w:tr w:rsidR="000A03C1" w:rsidRPr="009B48A9" w14:paraId="0AFD84A5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DD76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74B5" w14:textId="77777777" w:rsidR="000A03C1" w:rsidRPr="009B48A9" w:rsidRDefault="000A03C1" w:rsidP="000A03C1">
            <w:pPr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471A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4229A52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237,95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088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D5E89CC" w14:textId="77777777" w:rsidR="000A03C1" w:rsidRPr="005543E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43E2">
              <w:rPr>
                <w:sz w:val="20"/>
              </w:rPr>
              <w:t>88,04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026A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63E9C42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245,99</w:t>
            </w:r>
          </w:p>
        </w:tc>
      </w:tr>
      <w:tr w:rsidR="000A03C1" w:rsidRPr="009B48A9" w14:paraId="5FBBF7FF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65A4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03D4" w14:textId="77777777" w:rsidR="000A03C1" w:rsidRPr="005543E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43E2">
              <w:rPr>
                <w:sz w:val="20"/>
              </w:rPr>
              <w:t>20 967,56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6BD46" w14:textId="77777777" w:rsidR="000A03C1" w:rsidRPr="005543E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43E2">
              <w:rPr>
                <w:sz w:val="20"/>
              </w:rPr>
              <w:t>708,41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7F76E" w14:textId="77777777" w:rsidR="000A03C1" w:rsidRPr="005543E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43E2">
              <w:rPr>
                <w:sz w:val="20"/>
              </w:rPr>
              <w:t>21 675,97</w:t>
            </w:r>
          </w:p>
        </w:tc>
      </w:tr>
      <w:tr w:rsidR="000A03C1" w:rsidRPr="009B48A9" w14:paraId="76EB8CC1" w14:textId="77777777" w:rsidTr="000A03C1">
        <w:trPr>
          <w:trHeight w:val="407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5E4F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D2D05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97 654,88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047D" w14:textId="77777777" w:rsidR="000A03C1" w:rsidRPr="005543E2" w:rsidRDefault="000A03C1" w:rsidP="000A03C1">
            <w:pPr>
              <w:jc w:val="center"/>
              <w:rPr>
                <w:sz w:val="20"/>
              </w:rPr>
            </w:pPr>
            <w:r w:rsidRPr="005543E2">
              <w:rPr>
                <w:sz w:val="20"/>
              </w:rPr>
              <w:t>3299,39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A09ED" w14:textId="77777777" w:rsidR="000A03C1" w:rsidRPr="005543E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43E2">
              <w:rPr>
                <w:sz w:val="20"/>
              </w:rPr>
              <w:t>100 954,27</w:t>
            </w:r>
          </w:p>
        </w:tc>
      </w:tr>
      <w:tr w:rsidR="000A03C1" w:rsidRPr="009B48A9" w14:paraId="6BC83BD3" w14:textId="77777777" w:rsidTr="000A03C1">
        <w:trPr>
          <w:trHeight w:val="850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3C92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B48A9">
              <w:rPr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0A03C1" w:rsidRPr="009B48A9" w14:paraId="0DD6B359" w14:textId="77777777" w:rsidTr="000A03C1">
        <w:trPr>
          <w:trHeight w:val="360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BEE0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i/>
                <w:sz w:val="20"/>
              </w:rPr>
              <w:lastRenderedPageBreak/>
              <w:t>4.1. Перечень мероприятий по ремонту объектов централизованных систем водоснабжения</w:t>
            </w:r>
          </w:p>
        </w:tc>
      </w:tr>
      <w:tr w:rsidR="000A03C1" w:rsidRPr="009B48A9" w14:paraId="055B7A76" w14:textId="77777777" w:rsidTr="000A03C1">
        <w:trPr>
          <w:trHeight w:val="223"/>
          <w:tblCellSpacing w:w="5" w:type="nil"/>
        </w:trPr>
        <w:tc>
          <w:tcPr>
            <w:tcW w:w="31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AB111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Наименование мероприятий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BC265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График реализации мероприятий</w:t>
            </w:r>
          </w:p>
        </w:tc>
        <w:tc>
          <w:tcPr>
            <w:tcW w:w="33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839F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493E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Всего сумма, тыс. руб.</w:t>
            </w:r>
          </w:p>
        </w:tc>
      </w:tr>
      <w:tr w:rsidR="000A03C1" w:rsidRPr="009B48A9" w14:paraId="115FF788" w14:textId="77777777" w:rsidTr="000A03C1">
        <w:trPr>
          <w:trHeight w:val="255"/>
          <w:tblCellSpacing w:w="5" w:type="nil"/>
        </w:trPr>
        <w:tc>
          <w:tcPr>
            <w:tcW w:w="31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5BD6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035F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42AB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9D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6601BE3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 xml:space="preserve">источники </w:t>
            </w: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2A2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03C1" w:rsidRPr="009B48A9" w14:paraId="27C1CD0C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7DC7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</w:tr>
      <w:tr w:rsidR="000A03C1" w:rsidRPr="009B48A9" w14:paraId="7A6161D8" w14:textId="77777777" w:rsidTr="000A03C1">
        <w:trPr>
          <w:trHeight w:val="129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41CF3" w14:textId="77777777" w:rsidR="000A03C1" w:rsidRPr="00CB31F3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31F3">
              <w:rPr>
                <w:sz w:val="20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77D1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01DEF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4A3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B19498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4260F43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207,30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4740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883FF97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7,01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35F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2B05D6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2FD4C34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214,31</w:t>
            </w:r>
          </w:p>
        </w:tc>
      </w:tr>
      <w:tr w:rsidR="000A03C1" w:rsidRPr="009B48A9" w14:paraId="7774A39E" w14:textId="77777777" w:rsidTr="000A03C1">
        <w:trPr>
          <w:trHeight w:val="129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39E86" w14:textId="77777777" w:rsidR="000A03C1" w:rsidRPr="00CB31F3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31F3">
              <w:rPr>
                <w:sz w:val="20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5225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01DEF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5AA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AEBF78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984E26C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1 251,27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F08E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2362EB7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42,3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C1F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8DF6C3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E47116F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1 293,57</w:t>
            </w:r>
          </w:p>
        </w:tc>
      </w:tr>
      <w:tr w:rsidR="000A03C1" w:rsidRPr="009B48A9" w14:paraId="579411CF" w14:textId="77777777" w:rsidTr="000A03C1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5CB8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CC4F0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1 458,57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C2A6A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49,31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40EAE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1 507,88</w:t>
            </w:r>
          </w:p>
        </w:tc>
      </w:tr>
      <w:tr w:rsidR="000A03C1" w:rsidRPr="009B48A9" w14:paraId="432E078B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C21E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9B48A9" w14:paraId="5BD1FDEB" w14:textId="77777777" w:rsidTr="000A03C1">
        <w:trPr>
          <w:trHeight w:val="315"/>
          <w:tblCellSpacing w:w="5" w:type="nil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ACC" w14:textId="77777777" w:rsidR="000A03C1" w:rsidRPr="00CB31F3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31F3">
              <w:rPr>
                <w:sz w:val="20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C30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02E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27D09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47AC2F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4958254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213,85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57DC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BA6E3AE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7,23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606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7733EB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B3A6F71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221,08</w:t>
            </w:r>
          </w:p>
        </w:tc>
      </w:tr>
      <w:tr w:rsidR="000A03C1" w:rsidRPr="009B48A9" w14:paraId="6CE85007" w14:textId="77777777" w:rsidTr="000A03C1">
        <w:trPr>
          <w:trHeight w:val="315"/>
          <w:tblCellSpacing w:w="5" w:type="nil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F3C" w14:textId="77777777" w:rsidR="000A03C1" w:rsidRPr="00CB31F3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31F3">
              <w:rPr>
                <w:sz w:val="20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2A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02E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C095F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3454C3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48AB7F8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1 290,79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08FF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E5EEB23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43,63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8EB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4C28C4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68D1196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1 334,42</w:t>
            </w:r>
          </w:p>
        </w:tc>
      </w:tr>
      <w:tr w:rsidR="000A03C1" w:rsidRPr="009B48A9" w14:paraId="55842442" w14:textId="77777777" w:rsidTr="000A03C1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300A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CAD8F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1 504,6</w:t>
            </w:r>
            <w:r>
              <w:rPr>
                <w:sz w:val="20"/>
              </w:rPr>
              <w:t>4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B04D7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50,8</w:t>
            </w:r>
            <w:r>
              <w:rPr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5874B" w14:textId="77777777" w:rsidR="000A03C1" w:rsidRPr="00D7510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510E">
              <w:rPr>
                <w:sz w:val="20"/>
              </w:rPr>
              <w:t>1 555,50</w:t>
            </w:r>
          </w:p>
        </w:tc>
      </w:tr>
      <w:tr w:rsidR="000A03C1" w:rsidRPr="009B48A9" w14:paraId="62218CFA" w14:textId="77777777" w:rsidTr="000A03C1">
        <w:trPr>
          <w:trHeight w:val="178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FD3E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9B48A9" w14:paraId="60F6DD4B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2BE9" w14:textId="77777777" w:rsidR="000A03C1" w:rsidRPr="00CB31F3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31F3">
              <w:rPr>
                <w:sz w:val="20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3625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E68CF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3FA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03400E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61259FB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220,18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2CC6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1383334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7,44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3D1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462589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BEDE855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227,62</w:t>
            </w:r>
          </w:p>
        </w:tc>
      </w:tr>
      <w:tr w:rsidR="000A03C1" w:rsidRPr="009B48A9" w14:paraId="63497ECA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6CF8" w14:textId="77777777" w:rsidR="000A03C1" w:rsidRPr="00CB31F3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31F3">
              <w:rPr>
                <w:sz w:val="20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5676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E68CF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617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291EEA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37D21E9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1 328,99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AA5A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C0313B3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44,93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8DE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BAA87A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82374ED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1 373,92</w:t>
            </w:r>
          </w:p>
        </w:tc>
      </w:tr>
      <w:tr w:rsidR="000A03C1" w:rsidRPr="009B48A9" w14:paraId="242E8620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1EB4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C62E8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1 549,17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B1CC7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52,37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B9E23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1 601,54</w:t>
            </w:r>
          </w:p>
        </w:tc>
      </w:tr>
      <w:tr w:rsidR="000A03C1" w:rsidRPr="009B48A9" w14:paraId="48F0FF9F" w14:textId="77777777" w:rsidTr="000A03C1">
        <w:trPr>
          <w:trHeight w:val="211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C493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9B48A9" w14:paraId="05700827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4549" w14:textId="77777777" w:rsidR="000A03C1" w:rsidRPr="00CB31F3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31F3">
              <w:rPr>
                <w:sz w:val="20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DE92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33828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124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4C8CFF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6E009B4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226,69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134B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9AFAFF6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7,67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50A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E68D9C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7788416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234,36</w:t>
            </w:r>
          </w:p>
        </w:tc>
      </w:tr>
      <w:tr w:rsidR="000A03C1" w:rsidRPr="009B48A9" w14:paraId="50D41743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7093" w14:textId="77777777" w:rsidR="000A03C1" w:rsidRPr="00CB31F3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31F3">
              <w:rPr>
                <w:sz w:val="20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C77E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33828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34E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C178D8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E9C9D47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1 368,33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A799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9279D07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46,26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E31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F77E97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64504BF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1 414,59</w:t>
            </w:r>
          </w:p>
        </w:tc>
      </w:tr>
      <w:tr w:rsidR="000A03C1" w:rsidRPr="009B48A9" w14:paraId="4FD69E25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D333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1AE14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1 595,02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FEFA2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53,93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906CD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1 648,95</w:t>
            </w:r>
          </w:p>
        </w:tc>
      </w:tr>
      <w:tr w:rsidR="000A03C1" w:rsidRPr="009B48A9" w14:paraId="2FAFFD8C" w14:textId="77777777" w:rsidTr="000A03C1">
        <w:trPr>
          <w:trHeight w:val="211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DC9B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9B48A9" w14:paraId="7CA3D0B5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A0C8" w14:textId="77777777" w:rsidR="000A03C1" w:rsidRPr="00CB31F3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31F3">
              <w:rPr>
                <w:sz w:val="20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ABF9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923FB">
              <w:rPr>
                <w:sz w:val="20"/>
              </w:rPr>
              <w:t>с 01.01.2028 по 31.12.2028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FB9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3F2D9D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69B768D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233,40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FE59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3B71709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7,89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9DE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CE61EB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334D387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241,29</w:t>
            </w:r>
          </w:p>
        </w:tc>
      </w:tr>
      <w:tr w:rsidR="000A03C1" w:rsidRPr="009B48A9" w14:paraId="0C37C911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BAD2" w14:textId="77777777" w:rsidR="000A03C1" w:rsidRPr="00CB31F3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31F3">
              <w:rPr>
                <w:sz w:val="20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DE8E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923FB">
              <w:rPr>
                <w:sz w:val="20"/>
              </w:rPr>
              <w:t>с 01.01.2028 по 31.12.2028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8F6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28280F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39944F7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1 408,83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7800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6F7BDF9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47,63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D81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151D40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B3F088D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1 456,46</w:t>
            </w:r>
          </w:p>
        </w:tc>
      </w:tr>
      <w:tr w:rsidR="000A03C1" w:rsidRPr="009B48A9" w14:paraId="7A1F1A26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93B5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71C60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1 642,2</w:t>
            </w:r>
            <w:r>
              <w:rPr>
                <w:sz w:val="20"/>
              </w:rPr>
              <w:t>3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8748E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55,5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C31CC" w14:textId="77777777" w:rsidR="000A03C1" w:rsidRPr="000D07E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07E9">
              <w:rPr>
                <w:sz w:val="20"/>
              </w:rPr>
              <w:t>1 697,75</w:t>
            </w:r>
          </w:p>
        </w:tc>
      </w:tr>
      <w:tr w:rsidR="000A03C1" w:rsidRPr="009B48A9" w14:paraId="0964C75F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B291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4A9A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335F8A">
              <w:rPr>
                <w:sz w:val="20"/>
              </w:rPr>
              <w:t>7 749,63</w:t>
            </w:r>
            <w:r w:rsidRPr="00335F8A">
              <w:rPr>
                <w:sz w:val="20"/>
              </w:rPr>
              <w:tab/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E4CE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261,98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8377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5957">
              <w:rPr>
                <w:sz w:val="20"/>
              </w:rPr>
              <w:t>8 011,61</w:t>
            </w:r>
            <w:r w:rsidRPr="00C65957">
              <w:rPr>
                <w:sz w:val="20"/>
              </w:rPr>
              <w:tab/>
            </w:r>
          </w:p>
        </w:tc>
      </w:tr>
      <w:tr w:rsidR="000A03C1" w:rsidRPr="009B48A9" w14:paraId="32671A42" w14:textId="77777777" w:rsidTr="000A03C1">
        <w:trPr>
          <w:trHeight w:val="360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133A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i/>
                <w:sz w:val="20"/>
              </w:rPr>
              <w:t>4.2. Перечень мероприятий, направленных на улучшение качества питьевой воды</w:t>
            </w:r>
          </w:p>
        </w:tc>
      </w:tr>
      <w:tr w:rsidR="000A03C1" w:rsidRPr="009B48A9" w14:paraId="3F9ECBD1" w14:textId="77777777" w:rsidTr="000A03C1">
        <w:trPr>
          <w:trHeight w:val="223"/>
          <w:tblCellSpacing w:w="5" w:type="nil"/>
        </w:trPr>
        <w:tc>
          <w:tcPr>
            <w:tcW w:w="31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671D3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Наименование мероприятий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D956A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График реализации мероприятий</w:t>
            </w:r>
          </w:p>
        </w:tc>
        <w:tc>
          <w:tcPr>
            <w:tcW w:w="33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D01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1C06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Всего сумма, тыс. руб.</w:t>
            </w:r>
          </w:p>
        </w:tc>
      </w:tr>
      <w:tr w:rsidR="000A03C1" w:rsidRPr="009B48A9" w14:paraId="58E7D2C4" w14:textId="77777777" w:rsidTr="000A03C1">
        <w:trPr>
          <w:trHeight w:val="255"/>
          <w:tblCellSpacing w:w="5" w:type="nil"/>
        </w:trPr>
        <w:tc>
          <w:tcPr>
            <w:tcW w:w="31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DE4B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B5D5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9139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 xml:space="preserve">Принято при расчете установленных </w:t>
            </w:r>
            <w:r w:rsidRPr="009B48A9">
              <w:rPr>
                <w:sz w:val="20"/>
              </w:rPr>
              <w:lastRenderedPageBreak/>
              <w:t>тарифов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2910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>Другие</w:t>
            </w:r>
          </w:p>
          <w:p w14:paraId="33B1AFE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 xml:space="preserve">источники </w:t>
            </w: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5F0E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03C1" w:rsidRPr="009B48A9" w14:paraId="6030EB6F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D84E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>На период с 01.01.2024 по 31.12.2024</w:t>
            </w:r>
          </w:p>
        </w:tc>
      </w:tr>
      <w:tr w:rsidR="000A03C1" w:rsidRPr="009B48A9" w14:paraId="3E043563" w14:textId="77777777" w:rsidTr="000A03C1">
        <w:trPr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4E6C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637E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ABFE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0E2D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B882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5370F104" w14:textId="77777777" w:rsidTr="000A03C1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0E74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5D0E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D2C8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15D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21CC98C0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AFA9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9B48A9" w14:paraId="26D70267" w14:textId="77777777" w:rsidTr="000A03C1">
        <w:trPr>
          <w:tblCellSpacing w:w="5" w:type="nil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B71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05A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DC8E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0718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0F3D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3927281B" w14:textId="77777777" w:rsidTr="000A03C1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402F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 xml:space="preserve">Итого на период с 01.01.2025 по 31.12.2025: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24D2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72E2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19B1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1153F914" w14:textId="77777777" w:rsidTr="000A03C1">
        <w:trPr>
          <w:trHeight w:val="178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A657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9B48A9" w14:paraId="1FE4C568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71C2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EE9B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9EA0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E2E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6CCA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0AC612B9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5F1D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C6C8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D18B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A06D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1630FA52" w14:textId="77777777" w:rsidTr="000A03C1">
        <w:trPr>
          <w:trHeight w:val="211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8ECC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9B48A9" w14:paraId="775C72A1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FD5D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C29F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3E3C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6B98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7BD7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2350D44F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67E5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A9F5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063A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B4E8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2C7F4E7C" w14:textId="77777777" w:rsidTr="000A03C1">
        <w:trPr>
          <w:trHeight w:val="211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D9BC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9B48A9" w14:paraId="6AF1AA1A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2AF4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C2F6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2999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B31A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C16C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0069B361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785E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9D74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3794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0A07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74A6A3BF" w14:textId="77777777" w:rsidTr="000A03C1">
        <w:trPr>
          <w:trHeight w:val="424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34D2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3C4D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3FF2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0E6E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6231435B" w14:textId="77777777" w:rsidTr="000A03C1">
        <w:trPr>
          <w:trHeight w:val="597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4DE4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A03C1" w:rsidRPr="009B48A9" w14:paraId="761F82B6" w14:textId="77777777" w:rsidTr="000A03C1">
        <w:trPr>
          <w:trHeight w:val="223"/>
          <w:tblCellSpacing w:w="5" w:type="nil"/>
        </w:trPr>
        <w:tc>
          <w:tcPr>
            <w:tcW w:w="31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F1DEE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Наименование мероприятий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017D3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График реализации мероприятий</w:t>
            </w:r>
          </w:p>
        </w:tc>
        <w:tc>
          <w:tcPr>
            <w:tcW w:w="333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2D886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61CE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Всего сумма, тыс. руб.</w:t>
            </w:r>
          </w:p>
        </w:tc>
      </w:tr>
      <w:tr w:rsidR="000A03C1" w:rsidRPr="009B48A9" w14:paraId="3B76DA23" w14:textId="77777777" w:rsidTr="000A03C1">
        <w:trPr>
          <w:trHeight w:val="273"/>
          <w:tblCellSpacing w:w="5" w:type="nil"/>
        </w:trPr>
        <w:tc>
          <w:tcPr>
            <w:tcW w:w="31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6742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03F07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B4D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63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4FE8161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 xml:space="preserve">источники </w:t>
            </w: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3797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03C1" w:rsidRPr="009B48A9" w14:paraId="370EE9AC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B54B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</w:tr>
      <w:tr w:rsidR="000A03C1" w:rsidRPr="009B48A9" w14:paraId="0502FA9A" w14:textId="77777777" w:rsidTr="000A03C1">
        <w:trPr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72D7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93BF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DB8D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7CDB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CC51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220ED2CD" w14:textId="77777777" w:rsidTr="000A03C1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48C3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 xml:space="preserve">Итого на период с 01.01.2024 по 31.12.2024: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4ACA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0F1E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D771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48E1F8CF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9B85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9B48A9" w14:paraId="2FC7C07E" w14:textId="77777777" w:rsidTr="000A03C1">
        <w:trPr>
          <w:tblCellSpacing w:w="5" w:type="nil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C2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7D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18AE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A37F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241E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5D53AA2B" w14:textId="77777777" w:rsidTr="000A03C1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07FB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 xml:space="preserve">Итого на период с 01.01.2025 по 31.12.2025: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1209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C442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E88D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3004F313" w14:textId="77777777" w:rsidTr="000A03C1">
        <w:trPr>
          <w:trHeight w:val="178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4113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9B48A9" w14:paraId="33EC783E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DEB0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F590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7D67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C249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3C07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41CDEE90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DAD8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6E71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B348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B894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583D3E9D" w14:textId="77777777" w:rsidTr="000A03C1">
        <w:trPr>
          <w:trHeight w:val="211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5E3B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9B48A9" w14:paraId="2535E012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7FF2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4472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A375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93FA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C7F2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5D1442DA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1C62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C18D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2CDC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DDA1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038CF2BB" w14:textId="77777777" w:rsidTr="000A03C1">
        <w:trPr>
          <w:trHeight w:val="211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57C4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9B48A9" w14:paraId="18CF64A4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8A20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E072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4ED4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FD10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1D1E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70703A19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49E8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173C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4A7D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79C3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5B533F4F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1CEA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2221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3313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2CDE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4CC4B101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0B2B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9B48A9">
              <w:rPr>
                <w:i/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0A03C1" w:rsidRPr="009B48A9" w14:paraId="405BD0FA" w14:textId="77777777" w:rsidTr="000A03C1">
        <w:trPr>
          <w:trHeight w:val="223"/>
          <w:tblCellSpacing w:w="5" w:type="nil"/>
        </w:trPr>
        <w:tc>
          <w:tcPr>
            <w:tcW w:w="31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C758B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Наименование мероприятий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A441A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График реализации мероприятий</w:t>
            </w:r>
          </w:p>
        </w:tc>
        <w:tc>
          <w:tcPr>
            <w:tcW w:w="33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741D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69CD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Всего сумма, тыс. руб.</w:t>
            </w:r>
          </w:p>
        </w:tc>
      </w:tr>
      <w:tr w:rsidR="000A03C1" w:rsidRPr="009B48A9" w14:paraId="1A810D06" w14:textId="77777777" w:rsidTr="000A03C1">
        <w:trPr>
          <w:trHeight w:val="255"/>
          <w:tblCellSpacing w:w="5" w:type="nil"/>
        </w:trPr>
        <w:tc>
          <w:tcPr>
            <w:tcW w:w="31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CDDB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7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36A1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94D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F2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33C0A81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 xml:space="preserve">источники </w:t>
            </w: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D8FC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03C1" w:rsidRPr="009B48A9" w14:paraId="401A0D47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D693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</w:tr>
      <w:tr w:rsidR="000A03C1" w:rsidRPr="009B48A9" w14:paraId="462C7834" w14:textId="77777777" w:rsidTr="000A03C1">
        <w:trPr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C380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F541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8E7F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8D09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812F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3076D437" w14:textId="77777777" w:rsidTr="000A03C1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C410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 xml:space="preserve">Итого на период с 01.01.2024 по 31.12.2024: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67C3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8DE7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B5EF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0704997B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81B8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9B48A9" w14:paraId="65674FAE" w14:textId="77777777" w:rsidTr="000A03C1">
        <w:trPr>
          <w:tblCellSpacing w:w="5" w:type="nil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C73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5E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125A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EE2C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F5F4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4FB83D6D" w14:textId="77777777" w:rsidTr="000A03C1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8B01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 xml:space="preserve">Итого на период с 01.01.2025 по 31.12.2025: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808B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54A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48F3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69BBAE59" w14:textId="77777777" w:rsidTr="000A03C1">
        <w:trPr>
          <w:trHeight w:val="178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95AC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9B48A9" w14:paraId="1F34EF36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C7F6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12C1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4A69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72EC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AEFF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75FD21F3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9B69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EC61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2A7F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2845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75F62AE9" w14:textId="77777777" w:rsidTr="000A03C1">
        <w:trPr>
          <w:trHeight w:val="211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C67C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9B48A9" w14:paraId="3E4AD206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22E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C03D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CB49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9AC8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C613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2AB16C15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815D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B5F0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A768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1D5B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6487AB23" w14:textId="77777777" w:rsidTr="000A03C1">
        <w:trPr>
          <w:trHeight w:val="211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C32D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9B48A9" w14:paraId="1F26AB00" w14:textId="77777777" w:rsidTr="000A03C1">
        <w:trPr>
          <w:trHeight w:val="211"/>
          <w:tblCellSpacing w:w="5" w:type="nil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D44B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Мероприятия отсутствуют</w:t>
            </w:r>
          </w:p>
        </w:tc>
        <w:tc>
          <w:tcPr>
            <w:tcW w:w="1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2FD7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3CE1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7651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CDC9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329AEF1B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AF04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>Итого на период с 01.01.2028 по 31.12.2028: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1708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6812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558C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532E1DAB" w14:textId="77777777" w:rsidTr="000A03C1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3B68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0D9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9806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080E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-</w:t>
            </w:r>
          </w:p>
        </w:tc>
      </w:tr>
      <w:tr w:rsidR="000A03C1" w:rsidRPr="009B48A9" w14:paraId="2FC19ADF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1DB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B48A9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0A03C1" w:rsidRPr="009B48A9" w14:paraId="6158FC83" w14:textId="77777777" w:rsidTr="000A03C1">
        <w:trPr>
          <w:trHeight w:val="215"/>
          <w:tblCellSpacing w:w="5" w:type="nil"/>
        </w:trPr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5F28F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B48A9">
              <w:rPr>
                <w:sz w:val="20"/>
              </w:rPr>
              <w:t>Наименование показателя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B452C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B48A9">
              <w:rPr>
                <w:sz w:val="20"/>
              </w:rPr>
              <w:t>Ед. изм.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D90A4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ind w:left="-79" w:right="-75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6BA85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ind w:left="-79" w:right="-75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26296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ind w:left="-79" w:right="-75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0F7B2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ind w:left="-79" w:right="-75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F3A6F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ind w:left="-79" w:right="-75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9B48A9" w14:paraId="7134C92B" w14:textId="77777777" w:rsidTr="000A03C1">
        <w:trPr>
          <w:trHeight w:val="212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C22E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ind w:left="-79" w:right="-75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Показатели качества воды</w:t>
            </w:r>
          </w:p>
        </w:tc>
      </w:tr>
      <w:tr w:rsidR="000A03C1" w:rsidRPr="009B48A9" w14:paraId="014B6804" w14:textId="77777777" w:rsidTr="000A03C1">
        <w:trPr>
          <w:trHeight w:val="149"/>
          <w:tblCellSpacing w:w="5" w:type="nil"/>
        </w:trPr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6661E" w14:textId="77777777" w:rsidR="000A03C1" w:rsidRPr="009B48A9" w:rsidRDefault="000A03C1" w:rsidP="000A03C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48A9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584B2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B48A9">
              <w:rPr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4861E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1888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E9AAC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C0A23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1BB06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</w:tr>
      <w:tr w:rsidR="000A03C1" w:rsidRPr="009B48A9" w14:paraId="44299576" w14:textId="77777777" w:rsidTr="000A03C1">
        <w:trPr>
          <w:trHeight w:val="1039"/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E219F3" w14:textId="77777777" w:rsidR="000A03C1" w:rsidRPr="009B48A9" w:rsidRDefault="000A03C1" w:rsidP="000A03C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48A9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0A577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B48A9">
              <w:rPr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CA73E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CC5E0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40CDF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2B8F1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1D754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</w:tr>
      <w:tr w:rsidR="000A03C1" w:rsidRPr="009B48A9" w14:paraId="628EB9F9" w14:textId="77777777" w:rsidTr="000A03C1">
        <w:trPr>
          <w:trHeight w:val="276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7BA32" w14:textId="77777777" w:rsidR="000A03C1" w:rsidRPr="009B48A9" w:rsidRDefault="000A03C1" w:rsidP="000A03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0A03C1" w:rsidRPr="009B48A9" w14:paraId="2747326E" w14:textId="77777777" w:rsidTr="000A03C1">
        <w:trPr>
          <w:trHeight w:val="291"/>
          <w:tblCellSpacing w:w="5" w:type="nil"/>
        </w:trPr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816CF0" w14:textId="77777777" w:rsidR="000A03C1" w:rsidRPr="009B48A9" w:rsidRDefault="000A03C1" w:rsidP="000A03C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48A9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CE0B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B48A9">
              <w:rPr>
                <w:sz w:val="20"/>
              </w:rPr>
              <w:t>ед./</w:t>
            </w:r>
          </w:p>
          <w:p w14:paraId="1286C3A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B48A9">
              <w:rPr>
                <w:sz w:val="20"/>
              </w:rPr>
              <w:t>км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0C7CF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23CCE8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788F5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1FB2C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A62A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</w:tr>
      <w:tr w:rsidR="000A03C1" w:rsidRPr="009B48A9" w14:paraId="7ECCABFE" w14:textId="77777777" w:rsidTr="000A03C1">
        <w:trPr>
          <w:trHeight w:val="212"/>
          <w:tblCellSpacing w:w="5" w:type="nil"/>
        </w:trPr>
        <w:tc>
          <w:tcPr>
            <w:tcW w:w="9570" w:type="dxa"/>
            <w:gridSpan w:val="1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665B6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B48A9">
              <w:rPr>
                <w:sz w:val="20"/>
              </w:rPr>
              <w:t>Показатели энергетической эффективности</w:t>
            </w:r>
          </w:p>
        </w:tc>
      </w:tr>
      <w:tr w:rsidR="000A03C1" w:rsidRPr="009B48A9" w14:paraId="50B65515" w14:textId="77777777" w:rsidTr="000A03C1">
        <w:trPr>
          <w:trHeight w:val="212"/>
          <w:tblCellSpacing w:w="5" w:type="nil"/>
        </w:trPr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EF36F9" w14:textId="77777777" w:rsidR="000A03C1" w:rsidRPr="009B48A9" w:rsidRDefault="000A03C1" w:rsidP="000A03C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48A9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1CA02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B48A9">
              <w:rPr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38229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943727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14987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2A5AD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EB876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9B48A9">
              <w:rPr>
                <w:sz w:val="20"/>
                <w:lang w:val="en-US"/>
              </w:rPr>
              <w:t>0</w:t>
            </w:r>
          </w:p>
        </w:tc>
      </w:tr>
      <w:tr w:rsidR="000A03C1" w:rsidRPr="009B48A9" w14:paraId="0CDA9DE9" w14:textId="77777777" w:rsidTr="000A03C1">
        <w:trPr>
          <w:trHeight w:val="705"/>
          <w:tblCellSpacing w:w="5" w:type="nil"/>
        </w:trPr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AD85F" w14:textId="77777777" w:rsidR="000A03C1" w:rsidRPr="009B48A9" w:rsidRDefault="000A03C1" w:rsidP="000A03C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48A9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7BBB3C" w14:textId="77777777" w:rsidR="000A03C1" w:rsidRPr="009B48A9" w:rsidRDefault="000A03C1" w:rsidP="000A03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B48A9">
              <w:rPr>
                <w:sz w:val="20"/>
              </w:rPr>
              <w:t>кВтч</w:t>
            </w:r>
            <w:proofErr w:type="spellEnd"/>
            <w:r w:rsidRPr="009B48A9">
              <w:rPr>
                <w:sz w:val="20"/>
              </w:rPr>
              <w:t>/</w:t>
            </w:r>
          </w:p>
          <w:p w14:paraId="66CAB70C" w14:textId="77777777" w:rsidR="000A03C1" w:rsidRPr="009B48A9" w:rsidRDefault="000A03C1" w:rsidP="000A03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B48A9">
              <w:rPr>
                <w:sz w:val="20"/>
              </w:rPr>
              <w:t>куб</w:t>
            </w:r>
            <w:proofErr w:type="gramStart"/>
            <w:r w:rsidRPr="009B48A9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D47CA" w14:textId="77777777" w:rsidR="000A03C1" w:rsidRPr="00AE05CD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7D09A" w14:textId="77777777" w:rsidR="000A03C1" w:rsidRPr="00AE05CD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A4A9B" w14:textId="77777777" w:rsidR="000A03C1" w:rsidRPr="00AE05CD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D1206" w14:textId="77777777" w:rsidR="000A03C1" w:rsidRPr="00AE05CD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3172" w14:textId="77777777" w:rsidR="000A03C1" w:rsidRPr="00AE05CD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A03C1" w:rsidRPr="009B48A9" w14:paraId="67C50A9C" w14:textId="77777777" w:rsidTr="000A03C1">
        <w:trPr>
          <w:trHeight w:val="212"/>
          <w:tblCellSpacing w:w="5" w:type="nil"/>
        </w:trPr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E8AFAA" w14:textId="77777777" w:rsidR="000A03C1" w:rsidRPr="009B48A9" w:rsidRDefault="000A03C1" w:rsidP="000A03C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48A9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D331" w14:textId="77777777" w:rsidR="000A03C1" w:rsidRPr="009B48A9" w:rsidRDefault="000A03C1" w:rsidP="000A03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B48A9">
              <w:rPr>
                <w:sz w:val="20"/>
              </w:rPr>
              <w:t>кВтч</w:t>
            </w:r>
            <w:proofErr w:type="spellEnd"/>
            <w:r w:rsidRPr="009B48A9">
              <w:rPr>
                <w:sz w:val="20"/>
              </w:rPr>
              <w:t>/</w:t>
            </w:r>
          </w:p>
          <w:p w14:paraId="775DCEBF" w14:textId="77777777" w:rsidR="000A03C1" w:rsidRPr="009B48A9" w:rsidRDefault="000A03C1" w:rsidP="000A03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B48A9">
              <w:rPr>
                <w:sz w:val="20"/>
              </w:rPr>
              <w:t>куб</w:t>
            </w:r>
            <w:proofErr w:type="gramStart"/>
            <w:r w:rsidRPr="009B48A9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6E5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2039" w14:textId="77777777" w:rsidR="000A03C1" w:rsidRPr="009B48A9" w:rsidRDefault="000A03C1" w:rsidP="000A03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FBC8" w14:textId="77777777" w:rsidR="000A03C1" w:rsidRPr="009B48A9" w:rsidRDefault="000A03C1" w:rsidP="000A03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FAA" w14:textId="77777777" w:rsidR="000A03C1" w:rsidRPr="009B48A9" w:rsidRDefault="000A03C1" w:rsidP="000A03C1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1596" w14:textId="77777777" w:rsidR="000A03C1" w:rsidRPr="009B48A9" w:rsidRDefault="000A03C1" w:rsidP="000A03C1">
            <w:pPr>
              <w:jc w:val="center"/>
              <w:rPr>
                <w:sz w:val="20"/>
              </w:rPr>
            </w:pPr>
          </w:p>
        </w:tc>
      </w:tr>
      <w:tr w:rsidR="000A03C1" w:rsidRPr="009B48A9" w14:paraId="42216690" w14:textId="77777777" w:rsidTr="000A03C1">
        <w:trPr>
          <w:tblCellSpacing w:w="5" w:type="nil"/>
        </w:trPr>
        <w:tc>
          <w:tcPr>
            <w:tcW w:w="957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4EAD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B48A9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0A03C1" w:rsidRPr="009B48A9" w14:paraId="3915BA20" w14:textId="77777777" w:rsidTr="000A03C1">
        <w:trPr>
          <w:trHeight w:val="400"/>
          <w:tblCellSpacing w:w="5" w:type="nil"/>
        </w:trPr>
        <w:tc>
          <w:tcPr>
            <w:tcW w:w="7588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6867D9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01.01.2024 по 31.12.2024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64B8E3" w14:textId="77777777" w:rsidR="000A03C1" w:rsidRPr="00BD286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03C1" w:rsidRPr="009B48A9" w14:paraId="7C84B576" w14:textId="77777777" w:rsidTr="000A03C1">
        <w:trPr>
          <w:trHeight w:val="212"/>
          <w:tblCellSpacing w:w="5" w:type="nil"/>
        </w:trPr>
        <w:tc>
          <w:tcPr>
            <w:tcW w:w="7588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92396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01.01.2025 по 31.12.2025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B15E8B" w14:textId="77777777" w:rsidR="000A03C1" w:rsidRPr="00BD286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03C1" w:rsidRPr="009B48A9" w14:paraId="46BF3D7B" w14:textId="77777777" w:rsidTr="000A03C1">
        <w:trPr>
          <w:trHeight w:val="212"/>
          <w:tblCellSpacing w:w="5" w:type="nil"/>
        </w:trPr>
        <w:tc>
          <w:tcPr>
            <w:tcW w:w="7588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326E3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01.01.2026 по 31.12.2026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BA5798" w14:textId="77777777" w:rsidR="000A03C1" w:rsidRPr="00BD286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03C1" w:rsidRPr="009B48A9" w14:paraId="11DC13C0" w14:textId="77777777" w:rsidTr="000A03C1">
        <w:trPr>
          <w:trHeight w:val="212"/>
          <w:tblCellSpacing w:w="5" w:type="nil"/>
        </w:trPr>
        <w:tc>
          <w:tcPr>
            <w:tcW w:w="7588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A67AA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01.01.2027 по 31.12.2027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BCA393" w14:textId="77777777" w:rsidR="000A03C1" w:rsidRPr="00BD286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03C1" w:rsidRPr="009B48A9" w14:paraId="3FA158A5" w14:textId="77777777" w:rsidTr="000A03C1">
        <w:trPr>
          <w:trHeight w:val="212"/>
          <w:tblCellSpacing w:w="5" w:type="nil"/>
        </w:trPr>
        <w:tc>
          <w:tcPr>
            <w:tcW w:w="7588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EE5BF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01.01.2028 по 31.12.2028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4A8A1D" w14:textId="77777777" w:rsidR="000A03C1" w:rsidRPr="00BD286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A03C1" w:rsidRPr="009B48A9" w14:paraId="655CBD08" w14:textId="77777777" w:rsidTr="000A03C1">
        <w:trPr>
          <w:trHeight w:val="212"/>
          <w:tblCellSpacing w:w="5" w:type="nil"/>
        </w:trPr>
        <w:tc>
          <w:tcPr>
            <w:tcW w:w="7588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D2912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184004" w14:textId="77777777" w:rsidR="000A03C1" w:rsidRPr="00BD286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0A03C1" w:rsidRPr="009B48A9" w14:paraId="17B2778D" w14:textId="77777777" w:rsidTr="000A03C1">
        <w:trPr>
          <w:trHeight w:val="360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C51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B48A9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0A03C1" w:rsidRPr="009B48A9" w14:paraId="2DE1602F" w14:textId="77777777" w:rsidTr="000A03C1">
        <w:trPr>
          <w:trHeight w:val="478"/>
          <w:tblCellSpacing w:w="5" w:type="nil"/>
        </w:trPr>
        <w:tc>
          <w:tcPr>
            <w:tcW w:w="46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10E6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9E6" w14:textId="77777777" w:rsidR="000A03C1" w:rsidRPr="004E09FA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F4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4E0E0EA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4D7A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Всего сумма, тыс. руб.</w:t>
            </w:r>
          </w:p>
        </w:tc>
      </w:tr>
      <w:tr w:rsidR="000A03C1" w:rsidRPr="009B48A9" w14:paraId="7C8D7B73" w14:textId="77777777" w:rsidTr="000A03C1">
        <w:trPr>
          <w:tblCellSpacing w:w="5" w:type="nil"/>
        </w:trPr>
        <w:tc>
          <w:tcPr>
            <w:tcW w:w="46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3A7F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08899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19 388,17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540CD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655,09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D3F5E7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20 043,26</w:t>
            </w:r>
          </w:p>
        </w:tc>
      </w:tr>
      <w:tr w:rsidR="000A03C1" w:rsidRPr="009B48A9" w14:paraId="1BDF0163" w14:textId="77777777" w:rsidTr="000A03C1">
        <w:trPr>
          <w:tblCellSpacing w:w="5" w:type="nil"/>
        </w:trPr>
        <w:tc>
          <w:tcPr>
            <w:tcW w:w="46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5F77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47B68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20 605,71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F2E6E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689,47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D5104C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21 295,18</w:t>
            </w:r>
          </w:p>
        </w:tc>
      </w:tr>
      <w:tr w:rsidR="000A03C1" w:rsidRPr="009B48A9" w14:paraId="4795C888" w14:textId="77777777" w:rsidTr="000A03C1">
        <w:trPr>
          <w:tblCellSpacing w:w="5" w:type="nil"/>
        </w:trPr>
        <w:tc>
          <w:tcPr>
            <w:tcW w:w="46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4FB4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6AC5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21 221,35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4E634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713,24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901C2E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21 934,99</w:t>
            </w:r>
          </w:p>
        </w:tc>
      </w:tr>
      <w:tr w:rsidR="000A03C1" w:rsidRPr="009B48A9" w14:paraId="0EE0FE18" w14:textId="77777777" w:rsidTr="000A03C1">
        <w:trPr>
          <w:tblCellSpacing w:w="5" w:type="nil"/>
        </w:trPr>
        <w:tc>
          <w:tcPr>
            <w:tcW w:w="46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AEF9B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70438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21 802,15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9BC4C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738,33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F99549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22 540,48</w:t>
            </w:r>
          </w:p>
        </w:tc>
      </w:tr>
      <w:tr w:rsidR="000A03C1" w:rsidRPr="009B48A9" w14:paraId="5F739727" w14:textId="77777777" w:rsidTr="000A03C1">
        <w:trPr>
          <w:tblCellSpacing w:w="5" w:type="nil"/>
        </w:trPr>
        <w:tc>
          <w:tcPr>
            <w:tcW w:w="46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099D6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A8CA5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22 359,80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270FB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763,92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851B41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23 123,72</w:t>
            </w:r>
          </w:p>
        </w:tc>
      </w:tr>
      <w:tr w:rsidR="000A03C1" w:rsidRPr="009B48A9" w14:paraId="6B8DB6F3" w14:textId="77777777" w:rsidTr="000A03C1">
        <w:trPr>
          <w:tblCellSpacing w:w="5" w:type="nil"/>
        </w:trPr>
        <w:tc>
          <w:tcPr>
            <w:tcW w:w="46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AADD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B5EC1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105 377,18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E98F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3560,45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F2C574" w14:textId="77777777" w:rsidR="000A03C1" w:rsidRPr="00731C0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31C01">
              <w:rPr>
                <w:sz w:val="20"/>
              </w:rPr>
              <w:t>108 937,6</w:t>
            </w:r>
            <w:r>
              <w:rPr>
                <w:sz w:val="20"/>
              </w:rPr>
              <w:t>3</w:t>
            </w:r>
          </w:p>
        </w:tc>
      </w:tr>
      <w:tr w:rsidR="000A03C1" w:rsidRPr="009B48A9" w14:paraId="29E73118" w14:textId="77777777" w:rsidTr="000A03C1">
        <w:trPr>
          <w:trHeight w:val="360"/>
          <w:tblCellSpacing w:w="5" w:type="nil"/>
        </w:trPr>
        <w:tc>
          <w:tcPr>
            <w:tcW w:w="95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070E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9B48A9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A03C1" w:rsidRPr="009B48A9" w14:paraId="7A5436E1" w14:textId="77777777" w:rsidTr="000A03C1">
        <w:trPr>
          <w:trHeight w:val="186"/>
          <w:tblCellSpacing w:w="5" w:type="nil"/>
        </w:trPr>
        <w:tc>
          <w:tcPr>
            <w:tcW w:w="75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338E4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A4E2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2022 год</w:t>
            </w:r>
          </w:p>
        </w:tc>
      </w:tr>
      <w:tr w:rsidR="000A03C1" w:rsidRPr="009B48A9" w14:paraId="64C26D96" w14:textId="77777777" w:rsidTr="000A03C1">
        <w:trPr>
          <w:trHeight w:val="236"/>
          <w:tblCellSpacing w:w="5" w:type="nil"/>
        </w:trPr>
        <w:tc>
          <w:tcPr>
            <w:tcW w:w="75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4F5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Объем подачи воды, тыс. куб. м</w:t>
            </w:r>
          </w:p>
        </w:tc>
        <w:tc>
          <w:tcPr>
            <w:tcW w:w="19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2DBAD" w14:textId="77777777" w:rsidR="000A03C1" w:rsidRPr="00A777FC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77FC">
              <w:rPr>
                <w:sz w:val="20"/>
              </w:rPr>
              <w:t xml:space="preserve">         273,98</w:t>
            </w:r>
            <w:r w:rsidRPr="00A777FC">
              <w:rPr>
                <w:sz w:val="20"/>
              </w:rPr>
              <w:tab/>
            </w:r>
          </w:p>
        </w:tc>
      </w:tr>
      <w:tr w:rsidR="000A03C1" w:rsidRPr="009B48A9" w14:paraId="799F2C80" w14:textId="77777777" w:rsidTr="000A03C1">
        <w:trPr>
          <w:tblCellSpacing w:w="5" w:type="nil"/>
        </w:trPr>
        <w:tc>
          <w:tcPr>
            <w:tcW w:w="75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0982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9B48A9">
              <w:rPr>
                <w:sz w:val="20"/>
              </w:rPr>
              <w:t>тыс</w:t>
            </w:r>
            <w:proofErr w:type="gramStart"/>
            <w:r w:rsidRPr="009B48A9">
              <w:rPr>
                <w:sz w:val="20"/>
              </w:rPr>
              <w:t>.р</w:t>
            </w:r>
            <w:proofErr w:type="gramEnd"/>
            <w:r w:rsidRPr="009B48A9">
              <w:rPr>
                <w:sz w:val="20"/>
              </w:rPr>
              <w:t>уб</w:t>
            </w:r>
            <w:proofErr w:type="spellEnd"/>
            <w:r w:rsidRPr="009B48A9">
              <w:rPr>
                <w:sz w:val="20"/>
              </w:rPr>
              <w:t>.</w:t>
            </w:r>
          </w:p>
        </w:tc>
        <w:tc>
          <w:tcPr>
            <w:tcW w:w="19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076ED" w14:textId="77777777" w:rsidR="000A03C1" w:rsidRPr="00A777FC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77FC">
              <w:rPr>
                <w:sz w:val="20"/>
              </w:rPr>
              <w:t>27640,32</w:t>
            </w:r>
          </w:p>
        </w:tc>
      </w:tr>
      <w:tr w:rsidR="000A03C1" w:rsidRPr="009B48A9" w14:paraId="1C845D85" w14:textId="77777777" w:rsidTr="000A03C1">
        <w:trPr>
          <w:trHeight w:val="111"/>
          <w:tblCellSpacing w:w="5" w:type="nil"/>
        </w:trPr>
        <w:tc>
          <w:tcPr>
            <w:tcW w:w="75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B128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9B48A9">
              <w:rPr>
                <w:sz w:val="20"/>
              </w:rPr>
              <w:t>тыс</w:t>
            </w:r>
            <w:proofErr w:type="gramStart"/>
            <w:r w:rsidRPr="009B48A9">
              <w:rPr>
                <w:sz w:val="20"/>
              </w:rPr>
              <w:t>.р</w:t>
            </w:r>
            <w:proofErr w:type="gramEnd"/>
            <w:r w:rsidRPr="009B48A9">
              <w:rPr>
                <w:sz w:val="20"/>
              </w:rPr>
              <w:t>уб</w:t>
            </w:r>
            <w:proofErr w:type="spellEnd"/>
            <w:r w:rsidRPr="009B48A9">
              <w:rPr>
                <w:sz w:val="20"/>
              </w:rPr>
              <w:t>.</w:t>
            </w:r>
          </w:p>
        </w:tc>
        <w:tc>
          <w:tcPr>
            <w:tcW w:w="19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196D7" w14:textId="77777777" w:rsidR="000A03C1" w:rsidRPr="00A777FC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77FC">
              <w:rPr>
                <w:sz w:val="20"/>
              </w:rPr>
              <w:t>2 312,30</w:t>
            </w:r>
          </w:p>
        </w:tc>
      </w:tr>
      <w:tr w:rsidR="000A03C1" w:rsidRPr="009B48A9" w14:paraId="461042DD" w14:textId="77777777" w:rsidTr="000A03C1">
        <w:trPr>
          <w:tblCellSpacing w:w="5" w:type="nil"/>
        </w:trPr>
        <w:tc>
          <w:tcPr>
            <w:tcW w:w="75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47FA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 xml:space="preserve">Общий объем финансовых потребностей, </w:t>
            </w:r>
            <w:proofErr w:type="spellStart"/>
            <w:r w:rsidRPr="009B48A9">
              <w:rPr>
                <w:sz w:val="20"/>
              </w:rPr>
              <w:t>тыс</w:t>
            </w:r>
            <w:proofErr w:type="gramStart"/>
            <w:r w:rsidRPr="009B48A9">
              <w:rPr>
                <w:sz w:val="20"/>
              </w:rPr>
              <w:t>.р</w:t>
            </w:r>
            <w:proofErr w:type="gramEnd"/>
            <w:r w:rsidRPr="009B48A9">
              <w:rPr>
                <w:sz w:val="20"/>
              </w:rPr>
              <w:t>уб</w:t>
            </w:r>
            <w:proofErr w:type="spellEnd"/>
            <w:r w:rsidRPr="009B48A9">
              <w:rPr>
                <w:sz w:val="20"/>
              </w:rPr>
              <w:t>.</w:t>
            </w:r>
          </w:p>
        </w:tc>
        <w:tc>
          <w:tcPr>
            <w:tcW w:w="19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0DB77" w14:textId="77777777" w:rsidR="000A03C1" w:rsidRPr="00A777FC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77FC">
              <w:rPr>
                <w:sz w:val="20"/>
              </w:rPr>
              <w:t>29 952,62</w:t>
            </w:r>
          </w:p>
        </w:tc>
      </w:tr>
    </w:tbl>
    <w:p w14:paraId="4C6B3211" w14:textId="46E5EBFF" w:rsidR="00DF36D0" w:rsidRPr="00C84CF3" w:rsidRDefault="00DF36D0" w:rsidP="00DF36D0">
      <w:pPr>
        <w:ind w:right="140"/>
        <w:jc w:val="right"/>
        <w:rPr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484"/>
        <w:gridCol w:w="44"/>
        <w:gridCol w:w="394"/>
        <w:gridCol w:w="62"/>
        <w:gridCol w:w="9178"/>
      </w:tblGrid>
      <w:tr w:rsidR="004C2F4B" w14:paraId="70A53F48" w14:textId="77777777" w:rsidTr="00F45D05">
        <w:tc>
          <w:tcPr>
            <w:tcW w:w="484" w:type="dxa"/>
          </w:tcPr>
          <w:p w14:paraId="766D2476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38" w:type="dxa"/>
            <w:gridSpan w:val="2"/>
          </w:tcPr>
          <w:p w14:paraId="541CB129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240" w:type="dxa"/>
            <w:gridSpan w:val="2"/>
          </w:tcPr>
          <w:p w14:paraId="077DE214" w14:textId="428F68D3" w:rsidR="009D39F4" w:rsidRDefault="009D39F4" w:rsidP="00B11FF6"/>
          <w:p w14:paraId="12B54657" w14:textId="2D51945B" w:rsidR="00B11FF6" w:rsidRDefault="00B11FF6" w:rsidP="00B11FF6"/>
          <w:p w14:paraId="2DB54099" w14:textId="31575340" w:rsidR="00B11FF6" w:rsidRDefault="00B11FF6" w:rsidP="00B11FF6"/>
          <w:p w14:paraId="7E2179F7" w14:textId="275EED07" w:rsidR="00B11FF6" w:rsidRDefault="00B11FF6" w:rsidP="00B11FF6"/>
          <w:p w14:paraId="7FB7E0A8" w14:textId="3D143317" w:rsidR="00B11FF6" w:rsidRDefault="00B11FF6" w:rsidP="00B11FF6"/>
          <w:p w14:paraId="4AF8D97D" w14:textId="005A2670" w:rsidR="00B11FF6" w:rsidRDefault="00B11FF6" w:rsidP="00B11FF6"/>
          <w:p w14:paraId="1D81551B" w14:textId="76A484E6" w:rsidR="00B11FF6" w:rsidRDefault="00B11FF6" w:rsidP="00B11FF6"/>
          <w:p w14:paraId="208B5788" w14:textId="7874E525" w:rsidR="00B11FF6" w:rsidRDefault="00B11FF6" w:rsidP="00B11FF6"/>
          <w:p w14:paraId="3787C0C4" w14:textId="097BA823" w:rsidR="00B11FF6" w:rsidRDefault="00B11FF6" w:rsidP="00B11FF6"/>
          <w:p w14:paraId="67EDF312" w14:textId="78C3BC41" w:rsidR="00B11FF6" w:rsidRDefault="00B11FF6" w:rsidP="00B11FF6"/>
          <w:p w14:paraId="0819F85C" w14:textId="61EC30E6" w:rsidR="00B11FF6" w:rsidRDefault="00B11FF6" w:rsidP="00B11FF6"/>
          <w:p w14:paraId="3D1CD95F" w14:textId="267ACD92" w:rsidR="00B11FF6" w:rsidRDefault="00B11FF6" w:rsidP="00B11FF6"/>
          <w:p w14:paraId="502D2C89" w14:textId="645D055D" w:rsidR="00B11FF6" w:rsidRDefault="00B11FF6" w:rsidP="00B11FF6"/>
          <w:p w14:paraId="5FA3AA48" w14:textId="619C3A93" w:rsidR="00B11FF6" w:rsidRDefault="00B11FF6" w:rsidP="00B11FF6"/>
          <w:p w14:paraId="41800227" w14:textId="5113AFC9" w:rsidR="00B11FF6" w:rsidRDefault="00B11FF6" w:rsidP="00B11FF6"/>
          <w:p w14:paraId="7B4B8809" w14:textId="7BBD9B8A" w:rsidR="00B11FF6" w:rsidRDefault="00B11FF6" w:rsidP="00B11FF6"/>
          <w:p w14:paraId="3404E848" w14:textId="4B7BFAA7" w:rsidR="00B11FF6" w:rsidRDefault="00B11FF6" w:rsidP="00B11FF6"/>
          <w:p w14:paraId="6E4BB859" w14:textId="760C120E" w:rsidR="00B11FF6" w:rsidRDefault="00B11FF6" w:rsidP="00B11FF6"/>
          <w:p w14:paraId="481DA2FD" w14:textId="100A4442" w:rsidR="00B11FF6" w:rsidRDefault="00B11FF6" w:rsidP="00B11FF6"/>
          <w:p w14:paraId="74E95CC2" w14:textId="012AAF11" w:rsidR="00B11FF6" w:rsidRDefault="00B11FF6" w:rsidP="00B11FF6"/>
          <w:p w14:paraId="5D8AC17E" w14:textId="3337B30F" w:rsidR="00B11FF6" w:rsidRDefault="00B11FF6" w:rsidP="00B11FF6"/>
          <w:p w14:paraId="7ADD1EA3" w14:textId="32ECFD84" w:rsidR="00B11FF6" w:rsidRDefault="00B11FF6" w:rsidP="00B11FF6"/>
          <w:p w14:paraId="48C687B8" w14:textId="4335106D" w:rsidR="00B11FF6" w:rsidRDefault="00B11FF6" w:rsidP="00B11FF6"/>
          <w:p w14:paraId="65C3EAE8" w14:textId="36B9EEAD" w:rsidR="00B11FF6" w:rsidRDefault="00B11FF6" w:rsidP="00B11FF6"/>
          <w:p w14:paraId="16063379" w14:textId="440FBFE1" w:rsidR="00B11FF6" w:rsidRDefault="00B11FF6" w:rsidP="00B11FF6"/>
          <w:p w14:paraId="2B4105AA" w14:textId="13DBC184" w:rsidR="00B11FF6" w:rsidRDefault="00B11FF6" w:rsidP="00B11FF6"/>
          <w:p w14:paraId="709B9A60" w14:textId="365B62E4" w:rsidR="00B11FF6" w:rsidRDefault="00B11FF6" w:rsidP="00B11FF6"/>
          <w:p w14:paraId="6AED874A" w14:textId="3F2E62E6" w:rsidR="00B11FF6" w:rsidRDefault="00B11FF6" w:rsidP="00B11FF6"/>
          <w:p w14:paraId="7194D49D" w14:textId="75C4CFF4" w:rsidR="00B11FF6" w:rsidRDefault="00B11FF6" w:rsidP="00B11FF6"/>
          <w:p w14:paraId="1A6ABADB" w14:textId="7CC7AE33" w:rsidR="00B11FF6" w:rsidRDefault="00B11FF6" w:rsidP="00B11FF6"/>
          <w:p w14:paraId="1372CD2C" w14:textId="77777777" w:rsidR="00B11FF6" w:rsidRDefault="00B11FF6" w:rsidP="00B11FF6"/>
          <w:p w14:paraId="2B97F4D0" w14:textId="77777777" w:rsidR="00534A3B" w:rsidRDefault="00534A3B" w:rsidP="008F0BA9">
            <w:pPr>
              <w:ind w:left="3552"/>
              <w:jc w:val="center"/>
            </w:pPr>
          </w:p>
          <w:p w14:paraId="6BC55A1E" w14:textId="77777777" w:rsidR="004C2F4B" w:rsidRDefault="004C2F4B" w:rsidP="008F0BA9">
            <w:pPr>
              <w:ind w:left="3552"/>
              <w:jc w:val="center"/>
            </w:pPr>
            <w:r>
              <w:lastRenderedPageBreak/>
              <w:t>ПРИЛОЖЕНИЕ 2</w:t>
            </w:r>
          </w:p>
          <w:p w14:paraId="0D1F2424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61AACDC7" w14:textId="04155B79" w:rsidR="004C2F4B" w:rsidRPr="001D06AF" w:rsidRDefault="00C84CF3" w:rsidP="00F45D05">
            <w:pPr>
              <w:ind w:left="3552"/>
              <w:jc w:val="center"/>
            </w:pPr>
            <w:r w:rsidRPr="00C84CF3">
              <w:t xml:space="preserve">от </w:t>
            </w:r>
            <w:r w:rsidR="0020206B">
              <w:rPr>
                <w:szCs w:val="28"/>
                <w:lang w:val="en-US"/>
              </w:rPr>
              <w:t xml:space="preserve">30 </w:t>
            </w:r>
            <w:proofErr w:type="spellStart"/>
            <w:r w:rsidR="0020206B">
              <w:rPr>
                <w:szCs w:val="28"/>
                <w:lang w:val="en-US"/>
              </w:rPr>
              <w:t>ноября</w:t>
            </w:r>
            <w:proofErr w:type="spellEnd"/>
            <w:r w:rsidR="0020206B">
              <w:rPr>
                <w:szCs w:val="28"/>
                <w:lang w:val="en-US"/>
              </w:rPr>
              <w:t xml:space="preserve"> </w:t>
            </w:r>
            <w:r w:rsidR="00F45D05">
              <w:t>2023</w:t>
            </w:r>
            <w:r w:rsidRPr="00C84CF3">
              <w:t xml:space="preserve"> г. № </w:t>
            </w:r>
            <w:r w:rsidR="00C460F9">
              <w:t>51/39</w:t>
            </w:r>
          </w:p>
        </w:tc>
      </w:tr>
      <w:tr w:rsidR="004C2F4B" w:rsidRPr="006161EA" w14:paraId="71564EE0" w14:textId="77777777" w:rsidTr="00F45D0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5"/>
            <w:hideMark/>
          </w:tcPr>
          <w:p w14:paraId="0E798DE4" w14:textId="77777777"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0EB415D8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68452A7C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ПРОИЗВОДСТВЕННАЯ ПРОГРАММА</w:t>
                  </w:r>
                </w:p>
                <w:p w14:paraId="407BBBE7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ПО ОКАЗАНИЮ УСЛУГ ХОЛОДНОГО ВОДОСНАБЖЕНИЯ</w:t>
                  </w:r>
                </w:p>
                <w:p w14:paraId="4661D4C2" w14:textId="77777777" w:rsidR="004C2F4B" w:rsidRDefault="004C2F4B" w:rsidP="00DF36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(техническая вода)</w:t>
                  </w:r>
                </w:p>
                <w:p w14:paraId="0355D409" w14:textId="3F62A507" w:rsidR="00F45D05" w:rsidRPr="00DF36D0" w:rsidRDefault="00F45D05" w:rsidP="00DF36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DED5831" w14:textId="4C8B5A07" w:rsidR="00DF36D0" w:rsidRPr="00DF36D0" w:rsidRDefault="004C2F4B" w:rsidP="00DF36D0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F45D05">
              <w:rPr>
                <w:sz w:val="24"/>
                <w:szCs w:val="24"/>
                <w:lang w:eastAsia="en-US"/>
              </w:rPr>
              <w:t>.2024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 w:rsidR="00F45D05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  <w:r w:rsidR="008F0BA9">
              <w:rPr>
                <w:sz w:val="24"/>
                <w:szCs w:val="24"/>
                <w:lang w:eastAsia="en-US"/>
              </w:rPr>
              <w:t xml:space="preserve"> </w:t>
            </w:r>
            <w:r w:rsidR="008E1FAA">
              <w:rPr>
                <w:szCs w:val="24"/>
                <w:lang w:eastAsia="en-US"/>
              </w:rPr>
              <w:t xml:space="preserve">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tblpXSpec="center" w:tblpY="1"/>
              <w:tblOverlap w:val="never"/>
              <w:tblW w:w="9570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91"/>
              <w:gridCol w:w="637"/>
              <w:gridCol w:w="642"/>
              <w:gridCol w:w="141"/>
              <w:gridCol w:w="310"/>
              <w:gridCol w:w="41"/>
              <w:gridCol w:w="642"/>
              <w:gridCol w:w="138"/>
              <w:gridCol w:w="570"/>
              <w:gridCol w:w="270"/>
              <w:gridCol w:w="14"/>
              <w:gridCol w:w="422"/>
              <w:gridCol w:w="570"/>
              <w:gridCol w:w="425"/>
              <w:gridCol w:w="281"/>
              <w:gridCol w:w="286"/>
              <w:gridCol w:w="990"/>
            </w:tblGrid>
            <w:tr w:rsidR="000A03C1" w:rsidRPr="009B48A9" w14:paraId="28AA5CBB" w14:textId="77777777" w:rsidTr="000A03C1">
              <w:trPr>
                <w:trHeight w:val="325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96A0F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1. Паспорт производственной программы</w:t>
                  </w:r>
                </w:p>
              </w:tc>
            </w:tr>
            <w:tr w:rsidR="000A03C1" w:rsidRPr="009B48A9" w14:paraId="454E7F85" w14:textId="77777777" w:rsidTr="000A03C1">
              <w:trPr>
                <w:trHeight w:val="494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B4377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Наименование </w:t>
                  </w:r>
                  <w:proofErr w:type="gramStart"/>
                  <w:r w:rsidRPr="009B48A9">
                    <w:rPr>
                      <w:sz w:val="20"/>
                    </w:rPr>
                    <w:t>регулируемой</w:t>
                  </w:r>
                  <w:proofErr w:type="gramEnd"/>
                </w:p>
                <w:p w14:paraId="5EC0BFA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организации (ИНН)</w:t>
                  </w:r>
                </w:p>
              </w:tc>
              <w:tc>
                <w:tcPr>
                  <w:tcW w:w="63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38520F8" w14:textId="77777777" w:rsidR="000A03C1" w:rsidRPr="00B51D2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183177">
                    <w:rPr>
                      <w:sz w:val="20"/>
                    </w:rPr>
                    <w:t>ПУБЛИЧНОЕ АКЦИОНЕРНОЕ ОБЩЕСТВО «ЗАВОЛЖСКИЙ МОТОРНЫЙ ЗАВОД» (ИНН 5248004137)</w:t>
                  </w:r>
                </w:p>
              </w:tc>
            </w:tr>
            <w:tr w:rsidR="000A03C1" w:rsidRPr="009B48A9" w14:paraId="2187506F" w14:textId="77777777" w:rsidTr="000A03C1">
              <w:trPr>
                <w:trHeight w:val="360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6F7ED85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Местонахождение</w:t>
                  </w:r>
                </w:p>
                <w:p w14:paraId="703EAFA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регулируемой организации</w:t>
                  </w:r>
                </w:p>
              </w:tc>
              <w:tc>
                <w:tcPr>
                  <w:tcW w:w="637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5E4CD" w14:textId="177B48BF" w:rsidR="000A03C1" w:rsidRPr="00B51D2A" w:rsidRDefault="000A03C1" w:rsidP="00B11FF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183177">
                    <w:rPr>
                      <w:sz w:val="20"/>
                    </w:rPr>
                    <w:t xml:space="preserve">606520, Нижегородская область, Городецкий муниципальный </w:t>
                  </w:r>
                  <w:r w:rsidR="00B11FF6">
                    <w:rPr>
                      <w:sz w:val="20"/>
                    </w:rPr>
                    <w:t>округ,</w:t>
                  </w:r>
                  <w:r w:rsidRPr="0018317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br/>
                  </w:r>
                  <w:r w:rsidRPr="00183177">
                    <w:rPr>
                      <w:sz w:val="20"/>
                    </w:rPr>
                    <w:t>г. Заволжье, ул. Советская, д. 1А</w:t>
                  </w:r>
                </w:p>
              </w:tc>
            </w:tr>
            <w:tr w:rsidR="000A03C1" w:rsidRPr="009B48A9" w14:paraId="5C935E43" w14:textId="77777777" w:rsidTr="000A03C1">
              <w:trPr>
                <w:trHeight w:val="355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25827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</w:t>
                  </w:r>
                </w:p>
                <w:p w14:paraId="3D0C299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уполномоченного органа</w:t>
                  </w:r>
                </w:p>
              </w:tc>
              <w:tc>
                <w:tcPr>
                  <w:tcW w:w="6379" w:type="dxa"/>
                  <w:gridSpan w:val="1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A53FF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0A03C1" w:rsidRPr="009B48A9" w14:paraId="3A5F7FC6" w14:textId="77777777" w:rsidTr="000A03C1">
              <w:trPr>
                <w:trHeight w:val="360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941C6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Местонахождение</w:t>
                  </w:r>
                </w:p>
                <w:p w14:paraId="7911D8F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уполномоченного органа</w:t>
                  </w:r>
                </w:p>
              </w:tc>
              <w:tc>
                <w:tcPr>
                  <w:tcW w:w="63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BD046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603005, г. Нижний Новгород, Верхне-Волжская наб., д.  8/59   </w:t>
                  </w:r>
                </w:p>
              </w:tc>
            </w:tr>
            <w:tr w:rsidR="000A03C1" w:rsidRPr="009B48A9" w14:paraId="5C38ABDB" w14:textId="77777777" w:rsidTr="000A03C1">
              <w:trPr>
                <w:trHeight w:val="326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B58EE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2. Объем подачи воды</w:t>
                  </w:r>
                </w:p>
              </w:tc>
            </w:tr>
            <w:tr w:rsidR="000A03C1" w:rsidRPr="009B48A9" w14:paraId="2C9D0401" w14:textId="77777777" w:rsidTr="000A03C1">
              <w:trPr>
                <w:trHeight w:val="269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525CC5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услуги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D395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E861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C04D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75B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7C8B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0D335D28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EAF722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0"/>
                    </w:rPr>
                  </w:pPr>
                  <w:r w:rsidRPr="009B48A9">
                    <w:rPr>
                      <w:sz w:val="20"/>
                    </w:rPr>
                    <w:t>Подано воды всего, тыс. м</w:t>
                  </w:r>
                  <w:r w:rsidRPr="009B48A9">
                    <w:rPr>
                      <w:sz w:val="20"/>
                      <w:vertAlign w:val="superscript"/>
                    </w:rPr>
                    <w:t>3</w:t>
                  </w:r>
                  <w:r w:rsidRPr="009B48A9">
                    <w:rPr>
                      <w:sz w:val="20"/>
                    </w:rPr>
                    <w:t xml:space="preserve"> в том числе: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C240E" w14:textId="77777777" w:rsidR="000A03C1" w:rsidRPr="00254117" w:rsidRDefault="000A03C1" w:rsidP="000A03C1">
                  <w:pPr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768,49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002A8" w14:textId="77777777" w:rsidR="000A03C1" w:rsidRPr="00254117" w:rsidRDefault="000A03C1" w:rsidP="000A03C1">
                  <w:pPr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768,49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2AB24" w14:textId="77777777" w:rsidR="000A03C1" w:rsidRPr="00254117" w:rsidRDefault="000A03C1" w:rsidP="000A03C1">
                  <w:pPr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768,49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C6231" w14:textId="77777777" w:rsidR="000A03C1" w:rsidRPr="00254117" w:rsidRDefault="000A03C1" w:rsidP="000A03C1">
                  <w:pPr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768,49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FAAAC" w14:textId="77777777" w:rsidR="000A03C1" w:rsidRPr="00254117" w:rsidRDefault="000A03C1" w:rsidP="000A03C1">
                  <w:pPr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768,49</w:t>
                  </w:r>
                </w:p>
              </w:tc>
            </w:tr>
            <w:tr w:rsidR="000A03C1" w:rsidRPr="009B48A9" w14:paraId="03C53F86" w14:textId="77777777" w:rsidTr="000A03C1">
              <w:trPr>
                <w:trHeight w:val="365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68984C0" w14:textId="77777777" w:rsidR="000A03C1" w:rsidRPr="009B48A9" w:rsidRDefault="000A03C1" w:rsidP="000A03C1">
                  <w:pPr>
                    <w:pStyle w:val="ae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1.Объем отпуска воды, на основании которого были рассчитаны тарифы, в том числе: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B67C96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457,81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D6613B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457,81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5CED01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457,81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FCE74D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457,81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4247B2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457,81</w:t>
                  </w:r>
                </w:p>
              </w:tc>
            </w:tr>
            <w:tr w:rsidR="000A03C1" w:rsidRPr="009B48A9" w14:paraId="18148E72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4122B29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- населению,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98266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C6A75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CD774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26BE3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1A8C7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i/>
                      <w:iCs/>
                      <w:sz w:val="20"/>
                    </w:rPr>
                    <w:t>-</w:t>
                  </w:r>
                </w:p>
              </w:tc>
            </w:tr>
            <w:tr w:rsidR="000A03C1" w:rsidRPr="009B48A9" w14:paraId="3E6CADE0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67A96F1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- бюджетным потребителям,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70690" w14:textId="77777777" w:rsidR="000A03C1" w:rsidRPr="00254117" w:rsidRDefault="000A03C1" w:rsidP="000A03C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3BA47" w14:textId="77777777" w:rsidR="000A03C1" w:rsidRPr="00254117" w:rsidRDefault="000A03C1" w:rsidP="000A03C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DE1D9" w14:textId="77777777" w:rsidR="000A03C1" w:rsidRPr="00254117" w:rsidRDefault="000A03C1" w:rsidP="000A03C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E3A8B" w14:textId="77777777" w:rsidR="000A03C1" w:rsidRPr="00254117" w:rsidRDefault="000A03C1" w:rsidP="000A03C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8B1E0" w14:textId="77777777" w:rsidR="000A03C1" w:rsidRPr="00254117" w:rsidRDefault="000A03C1" w:rsidP="000A03C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79C10B87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6A57397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- прочим потребителям,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5B626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  <w:lang w:val="en-US"/>
                    </w:rPr>
                  </w:pPr>
                  <w:r w:rsidRPr="00254117">
                    <w:rPr>
                      <w:sz w:val="20"/>
                    </w:rPr>
                    <w:t>457,81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990B2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sz w:val="20"/>
                    </w:rPr>
                    <w:t>457,81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0BBAF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sz w:val="20"/>
                    </w:rPr>
                    <w:t>457,81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CD2D6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sz w:val="20"/>
                    </w:rPr>
                    <w:t>457,81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1204D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254117">
                    <w:rPr>
                      <w:sz w:val="20"/>
                    </w:rPr>
                    <w:t>457,81</w:t>
                  </w:r>
                </w:p>
              </w:tc>
            </w:tr>
            <w:tr w:rsidR="000A03C1" w:rsidRPr="009B48A9" w14:paraId="21485AD3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E426E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bCs/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 xml:space="preserve">- </w:t>
                  </w:r>
                  <w:r w:rsidRPr="009B48A9">
                    <w:rPr>
                      <w:i/>
                      <w:sz w:val="20"/>
                    </w:rPr>
                    <w:t>передано воды другим водопроводам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B5B600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54117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13F37E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54117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710C48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54117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F0E206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54117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1BDF0A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54117">
                    <w:rPr>
                      <w:i/>
                      <w:iCs/>
                      <w:sz w:val="20"/>
                    </w:rPr>
                    <w:t>-</w:t>
                  </w:r>
                </w:p>
              </w:tc>
            </w:tr>
            <w:tr w:rsidR="000A03C1" w:rsidRPr="009B48A9" w14:paraId="1A33F544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D1227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2. Собственное потребление (</w:t>
                  </w:r>
                  <w:proofErr w:type="spellStart"/>
                  <w:r w:rsidRPr="009B48A9">
                    <w:rPr>
                      <w:bCs/>
                      <w:sz w:val="20"/>
                    </w:rPr>
                    <w:t>справочно</w:t>
                  </w:r>
                  <w:proofErr w:type="spellEnd"/>
                  <w:r w:rsidRPr="009B48A9">
                    <w:rPr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246348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0"/>
                      <w:lang w:val="en-US"/>
                    </w:rPr>
                  </w:pPr>
                  <w:r w:rsidRPr="00254117">
                    <w:rPr>
                      <w:sz w:val="20"/>
                    </w:rPr>
                    <w:t>310,68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01AD94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54117">
                    <w:rPr>
                      <w:sz w:val="20"/>
                    </w:rPr>
                    <w:t>310,68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6CDA3C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54117">
                    <w:rPr>
                      <w:sz w:val="20"/>
                    </w:rPr>
                    <w:t>310,68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9FD16FA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54117">
                    <w:rPr>
                      <w:sz w:val="20"/>
                    </w:rPr>
                    <w:t>310,68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D672CF2" w14:textId="77777777" w:rsidR="000A03C1" w:rsidRPr="00254117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54117">
                    <w:rPr>
                      <w:sz w:val="20"/>
                    </w:rPr>
                    <w:t>310,68</w:t>
                  </w:r>
                </w:p>
              </w:tc>
            </w:tr>
            <w:tr w:rsidR="000A03C1" w:rsidRPr="009B48A9" w14:paraId="13CBD1A9" w14:textId="77777777" w:rsidTr="000A03C1">
              <w:trPr>
                <w:trHeight w:val="296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54F1C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3. Мероприятия, направленные на осуществление текущей (операционной) деятельности</w:t>
                  </w:r>
                </w:p>
              </w:tc>
            </w:tr>
            <w:tr w:rsidR="000A03C1" w:rsidRPr="009B48A9" w14:paraId="58E9A742" w14:textId="77777777" w:rsidTr="000A03C1">
              <w:trPr>
                <w:trHeight w:val="223"/>
                <w:tblCellSpacing w:w="5" w:type="nil"/>
              </w:trPr>
              <w:tc>
                <w:tcPr>
                  <w:tcW w:w="319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D36F1A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мероприятий</w:t>
                  </w:r>
                </w:p>
              </w:tc>
              <w:tc>
                <w:tcPr>
                  <w:tcW w:w="177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FE0479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332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26413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финансирования, </w:t>
                  </w:r>
                </w:p>
                <w:p w14:paraId="18A1D0E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D6E3B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сумма, тыс. руб.</w:t>
                  </w:r>
                </w:p>
              </w:tc>
            </w:tr>
            <w:tr w:rsidR="000A03C1" w:rsidRPr="009B48A9" w14:paraId="48624D7F" w14:textId="77777777" w:rsidTr="000A03C1">
              <w:trPr>
                <w:trHeight w:val="255"/>
                <w:tblCellSpacing w:w="5" w:type="nil"/>
              </w:trPr>
              <w:tc>
                <w:tcPr>
                  <w:tcW w:w="319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C2846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7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5DBC0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025DB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D2DA4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0F0D901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5EA81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A03C1" w:rsidRPr="009B48A9" w14:paraId="0BF25D78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43D94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</w:tr>
            <w:tr w:rsidR="000A03C1" w:rsidRPr="009B48A9" w14:paraId="52ACD057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F889C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C97DB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24E7BB5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90B538B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3 039,96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0F24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3DAAA3FF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bCs/>
                      <w:sz w:val="20"/>
                    </w:rPr>
                    <w:t>2069,09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5662353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09F848D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5 109,05</w:t>
                  </w:r>
                </w:p>
              </w:tc>
            </w:tr>
            <w:tr w:rsidR="000A03C1" w:rsidRPr="009B48A9" w14:paraId="21B3159B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C17F8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457943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49F3C8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019FDA0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39EEC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71947543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67637606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DB3B1A6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6241006A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50AF2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Сбытовые расходы гарантирующих организаций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5C4ED3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48BE9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9C524DD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40322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6F9908D0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5CF40F1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9F4DFF9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4444F287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B9BBB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64750A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EAD4C7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DF1AF74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71,86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4FB30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5A8538A0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bCs/>
                      <w:sz w:val="20"/>
                    </w:rPr>
                    <w:t>48,78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43DA4A4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861A007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120,64</w:t>
                  </w:r>
                </w:p>
              </w:tc>
            </w:tr>
            <w:tr w:rsidR="000A03C1" w:rsidRPr="009B48A9" w14:paraId="5BEC42C8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18F18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арендную плату, лизинговые платежи, концессионную плату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F74CCB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49E5C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30101FE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67366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5A75C8ED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3AA00C4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4F0872A6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CADBE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641B2B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3151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6FBFBDA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554,82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9A965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43E4614E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bCs/>
                      <w:sz w:val="20"/>
                    </w:rPr>
                    <w:t>376,51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2B75D078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1CB4AFB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sz w:val="20"/>
                    </w:rPr>
                    <w:t>931,33</w:t>
                  </w:r>
                </w:p>
              </w:tc>
            </w:tr>
            <w:tr w:rsidR="000A03C1" w:rsidRPr="009B48A9" w14:paraId="6A2829A2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2320A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01.01.2024 по 31.12.2024: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A75730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bCs/>
                      <w:sz w:val="20"/>
                    </w:rPr>
                    <w:t>3 666,64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C8CE0F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bCs/>
                      <w:sz w:val="20"/>
                    </w:rPr>
                    <w:t>2494,3</w:t>
                  </w: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961ECC" w14:textId="77777777" w:rsidR="000A03C1" w:rsidRPr="007A7F1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7A7F18">
                    <w:rPr>
                      <w:bCs/>
                      <w:sz w:val="20"/>
                    </w:rPr>
                    <w:t>6 161,0</w:t>
                  </w:r>
                  <w:r>
                    <w:rPr>
                      <w:bCs/>
                      <w:sz w:val="20"/>
                    </w:rPr>
                    <w:t>2</w:t>
                  </w:r>
                </w:p>
              </w:tc>
            </w:tr>
            <w:tr w:rsidR="000A03C1" w:rsidRPr="009B48A9" w14:paraId="174FC27E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D22E8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</w:tr>
            <w:tr w:rsidR="000A03C1" w:rsidRPr="009B48A9" w14:paraId="6CD346B6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5204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lastRenderedPageBreak/>
                    <w:t>Производственные расходы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35E9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1FAB4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9FBA5E0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3 191,19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77AB7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6DCB7567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bCs/>
                      <w:sz w:val="20"/>
                    </w:rPr>
                    <w:t>2171,90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3163CFB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D24EE35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5 363,09</w:t>
                  </w:r>
                </w:p>
              </w:tc>
            </w:tr>
            <w:tr w:rsidR="000A03C1" w:rsidRPr="009B48A9" w14:paraId="3EA8C520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C9DB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A669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4EA026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662AC39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5F1A1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11C38F0C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165385D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D436C91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72E62D4C" w14:textId="77777777" w:rsidTr="000A03C1">
              <w:trPr>
                <w:trHeight w:val="60"/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F3D4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Сбытовые расходы гарантирующих организаций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ED92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DCCF70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70EA63E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C9F53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6748DDEF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71770F2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F8D82F7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1BA6BB8F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4A84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8ACBF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7E604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0AFFDFE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71,86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AFF19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2AD4BC93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bCs/>
                      <w:sz w:val="20"/>
                    </w:rPr>
                    <w:t>48,78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3E531125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3C585B2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120,64</w:t>
                  </w:r>
                </w:p>
              </w:tc>
            </w:tr>
            <w:tr w:rsidR="000A03C1" w:rsidRPr="009B48A9" w14:paraId="1EE0898B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611C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арендную плату, лизинговые платежи, концессионную плату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4B4F1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E5D7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4855960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C2B754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AFFEA4E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26CC958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191BBDB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4175E1B7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949D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20390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D2F71F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0341BF2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632,18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20FF7D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7EF61986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bCs/>
                      <w:sz w:val="20"/>
                    </w:rPr>
                    <w:t>429,02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3E35F2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7A85FF3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sz w:val="20"/>
                    </w:rPr>
                    <w:t>1 061,20</w:t>
                  </w:r>
                </w:p>
              </w:tc>
            </w:tr>
            <w:tr w:rsidR="000A03C1" w:rsidRPr="009B48A9" w14:paraId="4FD21B90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610DA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01.01.2025 по 31.12.2025: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55E09D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bCs/>
                      <w:sz w:val="20"/>
                    </w:rPr>
                    <w:t>3 895,23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96C72B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bCs/>
                      <w:sz w:val="20"/>
                    </w:rPr>
                    <w:t>2649,70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63982E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E149B2">
                    <w:rPr>
                      <w:bCs/>
                      <w:sz w:val="20"/>
                    </w:rPr>
                    <w:t>6 544,93</w:t>
                  </w:r>
                </w:p>
              </w:tc>
            </w:tr>
            <w:tr w:rsidR="000A03C1" w:rsidRPr="009B48A9" w14:paraId="04C89093" w14:textId="77777777" w:rsidTr="000A03C1">
              <w:trPr>
                <w:trHeight w:val="178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78510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</w:tr>
            <w:tr w:rsidR="000A03C1" w:rsidRPr="009B48A9" w14:paraId="4E4F8789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5EF88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70EB1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F7DD53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04F27852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3 327,66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FE99F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6663B3B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2264,70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FB0260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3A9702B4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5 592,36</w:t>
                  </w:r>
                </w:p>
              </w:tc>
            </w:tr>
            <w:tr w:rsidR="000A03C1" w:rsidRPr="009B48A9" w14:paraId="22599E5B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0F6BE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AC8F82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A4658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663968D2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72BBD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DD5B745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1AE4A218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02B25E5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027A0753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1CCC9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Сбытовые расходы гарантирующих организаций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E0C9C4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A93E0A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4BBDFDAB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96282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2D0509D1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E2A4E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355662AE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4E147930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2D373A29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77A95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A71158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513F0C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02ECA6B9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71,86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C4C852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745C5B6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48,78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2ABEB262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70CE1637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120,64</w:t>
                  </w:r>
                </w:p>
              </w:tc>
            </w:tr>
            <w:tr w:rsidR="000A03C1" w:rsidRPr="009B48A9" w14:paraId="5275E292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BF0C3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арендную плату, лизинговые платежи, концессионную плату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4555BA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F6AB0B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160CA31C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DA220A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458D4AB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4EE3617D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041FC930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357615AA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81D45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BC6E52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E0E94D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7C62FA93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656,45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33D4C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B77E954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445,48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3F3D83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7F27D07C" w14:textId="77777777" w:rsidR="000A03C1" w:rsidRPr="00AE2A4E" w:rsidRDefault="000A03C1" w:rsidP="000A03C1">
                  <w:pPr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1 101,93</w:t>
                  </w:r>
                </w:p>
              </w:tc>
            </w:tr>
            <w:tr w:rsidR="000A03C1" w:rsidRPr="009B48A9" w14:paraId="6424CBF4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29F4E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01.01.2026 по 31.12.2026: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A4E2BC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4 055,97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9B3591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2758,96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62CB7A" w14:textId="77777777" w:rsidR="000A03C1" w:rsidRPr="00AE2A4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E2A4E">
                    <w:rPr>
                      <w:sz w:val="20"/>
                    </w:rPr>
                    <w:t>6 814,93</w:t>
                  </w:r>
                </w:p>
              </w:tc>
            </w:tr>
            <w:tr w:rsidR="000A03C1" w:rsidRPr="009B48A9" w14:paraId="13C48C03" w14:textId="77777777" w:rsidTr="000A03C1">
              <w:trPr>
                <w:trHeight w:val="35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B1382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</w:tr>
            <w:tr w:rsidR="000A03C1" w:rsidRPr="009B48A9" w14:paraId="18EF9AAC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3C002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DF4A7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6F39615E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075949C4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3 470,28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6F8600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C745E67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2361,67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77567C4B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4BEB3225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5 831,95</w:t>
                  </w:r>
                </w:p>
              </w:tc>
            </w:tr>
            <w:tr w:rsidR="000A03C1" w:rsidRPr="009B48A9" w14:paraId="08C37319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0D7B2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F3B13C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72E6D3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1B0E2092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43472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45C9DC2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101CD2A1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3CC911FA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0E226951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23404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Сбытовые расходы гарантирующих организаций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66A8F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6D8B4F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2A8645A5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2A8CA6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762C7FA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739E651C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1E99D238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545EA7D4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2EFA0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A3AC1D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A88FB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69D5CA0A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71,86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B4DF10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ADE4533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48,78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7C118DF0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487F3D47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120,64</w:t>
                  </w:r>
                </w:p>
              </w:tc>
            </w:tr>
            <w:tr w:rsidR="000A03C1" w:rsidRPr="009B48A9" w14:paraId="0578A976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59647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Расходы на арендную плату, лизинговые платежи, концессионную плату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6F9A5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801003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5F2FCDC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DB5F7B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BEAF08A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6F1AA576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6C4A9D12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66469E81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09D95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E32D9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594EBB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042E1C9A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681,17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0BEA0D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C1EF812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462,26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1FB46A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1A591350" w14:textId="77777777" w:rsidR="000A03C1" w:rsidRPr="007C4828" w:rsidRDefault="000A03C1" w:rsidP="000A03C1">
                  <w:pPr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1 143,43</w:t>
                  </w:r>
                </w:p>
              </w:tc>
            </w:tr>
            <w:tr w:rsidR="000A03C1" w:rsidRPr="009B48A9" w14:paraId="3AF1E610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3BAEC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01.01.2027 по 31.12.2027: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ACE20F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</w:t>
                  </w:r>
                  <w:r w:rsidRPr="007C4828">
                    <w:rPr>
                      <w:sz w:val="20"/>
                    </w:rPr>
                    <w:t>4 223,31</w:t>
                  </w:r>
                  <w:r w:rsidRPr="007C4828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692428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2872,71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9CC9AE" w14:textId="77777777" w:rsidR="000A03C1" w:rsidRPr="007C4828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C4828">
                    <w:rPr>
                      <w:sz w:val="20"/>
                    </w:rPr>
                    <w:t>7 096,02</w:t>
                  </w:r>
                </w:p>
              </w:tc>
            </w:tr>
            <w:tr w:rsidR="000A03C1" w:rsidRPr="009B48A9" w14:paraId="2A300394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13C31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2B9B4C2C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05FD7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DA6B2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D4D2FE7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35337315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3 619,32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D2AF05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A9103BE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2463,02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498152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06F2CC7B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6 082,34</w:t>
                  </w:r>
                </w:p>
              </w:tc>
            </w:tr>
            <w:tr w:rsidR="000A03C1" w:rsidRPr="009B48A9" w14:paraId="42E84378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C6046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A2F99E" w14:textId="77777777" w:rsidR="000A03C1" w:rsidRPr="009B48A9" w:rsidRDefault="000A03C1" w:rsidP="000A03C1">
                  <w:pPr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4F1052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3931DF2C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B7C77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FF2C721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4FCE3E64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363C507B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7A1FAC83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7122B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Сбытовые расходы гарантирующих организаций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4CC0D0" w14:textId="77777777" w:rsidR="000A03C1" w:rsidRPr="009B48A9" w:rsidRDefault="000A03C1" w:rsidP="000A03C1">
                  <w:pPr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D9D3D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8D61768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CE05A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2847A1EE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BD000E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5F1BFB01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4F794382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2F613BD5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2A191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10AE90" w14:textId="77777777" w:rsidR="000A03C1" w:rsidRPr="009B48A9" w:rsidRDefault="000A03C1" w:rsidP="000A03C1">
                  <w:pPr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05C127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CCFABCA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71,86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FE4E2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80A26D6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48,78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28809757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683AB5E7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120,64</w:t>
                  </w:r>
                </w:p>
              </w:tc>
            </w:tr>
            <w:tr w:rsidR="000A03C1" w:rsidRPr="009B48A9" w14:paraId="7C53FAE4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4116D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арендную плату, лизинговые платежи, концессионную плату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164CB7" w14:textId="77777777" w:rsidR="000A03C1" w:rsidRPr="009B48A9" w:rsidRDefault="000A03C1" w:rsidP="000A03C1">
                  <w:pPr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89BFB4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258C3136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48AFC6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58BF987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35F0652B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6265F424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64A872C4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CCF9A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92938D" w14:textId="77777777" w:rsidR="000A03C1" w:rsidRPr="009B48A9" w:rsidRDefault="000A03C1" w:rsidP="000A03C1">
                  <w:pPr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3342D0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61972769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707,26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ECFDF1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7AEE13C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479,98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0366C7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2C8AD209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1 187,24</w:t>
                  </w:r>
                </w:p>
              </w:tc>
            </w:tr>
            <w:tr w:rsidR="000A03C1" w:rsidRPr="009B48A9" w14:paraId="672046D6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47BEB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01.01.2028 по 31.12.2028: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6B5EF3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</w:t>
                  </w:r>
                  <w:r w:rsidRPr="00BD000E">
                    <w:rPr>
                      <w:sz w:val="20"/>
                    </w:rPr>
                    <w:t>4 398,4</w:t>
                  </w:r>
                  <w:r>
                    <w:rPr>
                      <w:sz w:val="20"/>
                    </w:rPr>
                    <w:t>4</w:t>
                  </w:r>
                  <w:r w:rsidRPr="00BD000E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26512B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2991,7</w:t>
                  </w: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049DA2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7 390,2</w:t>
                  </w:r>
                  <w:r>
                    <w:rPr>
                      <w:sz w:val="20"/>
                    </w:rPr>
                    <w:t>2</w:t>
                  </w:r>
                  <w:r w:rsidRPr="00BD000E">
                    <w:rPr>
                      <w:sz w:val="20"/>
                    </w:rPr>
                    <w:tab/>
                  </w:r>
                </w:p>
              </w:tc>
            </w:tr>
            <w:tr w:rsidR="000A03C1" w:rsidRPr="009B48A9" w14:paraId="3F723479" w14:textId="77777777" w:rsidTr="000A03C1">
              <w:trPr>
                <w:trHeight w:val="407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4A6AA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EADD51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</w:t>
                  </w:r>
                  <w:r w:rsidRPr="00BD000E">
                    <w:rPr>
                      <w:sz w:val="20"/>
                    </w:rPr>
                    <w:t>20 239,61</w:t>
                  </w:r>
                  <w:r w:rsidRPr="00BD000E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932EF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13676,49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63D1BD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BD000E">
                    <w:rPr>
                      <w:sz w:val="20"/>
                    </w:rPr>
                    <w:t>34 007,10</w:t>
                  </w:r>
                </w:p>
              </w:tc>
            </w:tr>
            <w:tr w:rsidR="000A03C1" w:rsidRPr="009B48A9" w14:paraId="7CC5DAE1" w14:textId="77777777" w:rsidTr="000A03C1">
              <w:trPr>
                <w:trHeight w:val="85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53E6B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lastRenderedPageBreak/>
      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      </w:r>
                </w:p>
              </w:tc>
            </w:tr>
            <w:tr w:rsidR="000A03C1" w:rsidRPr="009B48A9" w14:paraId="1A38CD51" w14:textId="77777777" w:rsidTr="000A03C1">
              <w:trPr>
                <w:trHeight w:val="36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6AEDF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4.1. Перечень мероприятий по ремонту объектов централизованных систем водоснабжения</w:t>
                  </w:r>
                </w:p>
              </w:tc>
            </w:tr>
            <w:tr w:rsidR="000A03C1" w:rsidRPr="009B48A9" w14:paraId="6E537C06" w14:textId="77777777" w:rsidTr="000A03C1">
              <w:trPr>
                <w:trHeight w:val="223"/>
                <w:tblCellSpacing w:w="5" w:type="nil"/>
              </w:trPr>
              <w:tc>
                <w:tcPr>
                  <w:tcW w:w="319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0295E1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мероприятий</w:t>
                  </w:r>
                </w:p>
              </w:tc>
              <w:tc>
                <w:tcPr>
                  <w:tcW w:w="177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E0A6A2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332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97019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Источники финансирования, тыс. руб.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24797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сумма, тыс. руб.</w:t>
                  </w:r>
                </w:p>
              </w:tc>
            </w:tr>
            <w:tr w:rsidR="000A03C1" w:rsidRPr="009B48A9" w14:paraId="41FBA09C" w14:textId="77777777" w:rsidTr="000A03C1">
              <w:trPr>
                <w:trHeight w:val="255"/>
                <w:tblCellSpacing w:w="5" w:type="nil"/>
              </w:trPr>
              <w:tc>
                <w:tcPr>
                  <w:tcW w:w="319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C9F72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7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1C631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118EB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9BFE6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617AC68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1EE31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A03C1" w:rsidRPr="009B48A9" w14:paraId="48EA040B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4D48A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</w:tr>
            <w:tr w:rsidR="000A03C1" w:rsidRPr="009B48A9" w14:paraId="40212A36" w14:textId="77777777" w:rsidTr="000A03C1">
              <w:trPr>
                <w:trHeight w:val="129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A9E2C0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текущий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6CC7E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001DEF">
                    <w:rPr>
                      <w:sz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C3DAED4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568C08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EAFAA47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25,90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244375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E3C94EE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17,58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52A357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F53041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ED157C5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43,48</w:t>
                  </w:r>
                </w:p>
              </w:tc>
            </w:tr>
            <w:tr w:rsidR="000A03C1" w:rsidRPr="009B48A9" w14:paraId="4AE1BDCE" w14:textId="77777777" w:rsidTr="000A03C1">
              <w:trPr>
                <w:trHeight w:val="129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5D2704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капитальный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AEB6A5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001DEF">
                    <w:rPr>
                      <w:sz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4A1AAE3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925A33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3F3BCF8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411,30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A521D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2108508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279,16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CC5FC5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182D69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36E55E3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690,46</w:t>
                  </w:r>
                </w:p>
              </w:tc>
            </w:tr>
            <w:tr w:rsidR="000A03C1" w:rsidRPr="009B48A9" w14:paraId="25DE1E17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3B679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01.01.2024 по 31.12.2024: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02114D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</w:t>
                  </w:r>
                  <w:r w:rsidRPr="007451DE">
                    <w:rPr>
                      <w:sz w:val="20"/>
                    </w:rPr>
                    <w:t>437,20</w:t>
                  </w:r>
                  <w:r w:rsidRPr="007451DE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5EA412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296,7</w:t>
                  </w: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C90BFF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733,9</w:t>
                  </w:r>
                  <w:r>
                    <w:rPr>
                      <w:sz w:val="20"/>
                    </w:rPr>
                    <w:t>4</w:t>
                  </w:r>
                  <w:r w:rsidRPr="007451DE">
                    <w:rPr>
                      <w:sz w:val="20"/>
                    </w:rPr>
                    <w:tab/>
                  </w:r>
                </w:p>
              </w:tc>
            </w:tr>
            <w:tr w:rsidR="000A03C1" w:rsidRPr="009B48A9" w14:paraId="704A2E15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3513E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</w:tr>
            <w:tr w:rsidR="000A03C1" w:rsidRPr="009B48A9" w14:paraId="4D393C33" w14:textId="77777777" w:rsidTr="000A03C1">
              <w:trPr>
                <w:trHeight w:val="315"/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6C44D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текущий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5B4B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002E">
                    <w:rPr>
                      <w:sz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163665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D58F8F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954A0EE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26,72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AEABF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E072274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18,13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C1972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7D18DC9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44,85</w:t>
                  </w:r>
                </w:p>
              </w:tc>
            </w:tr>
            <w:tr w:rsidR="000A03C1" w:rsidRPr="009B48A9" w14:paraId="25035BD3" w14:textId="77777777" w:rsidTr="000A03C1">
              <w:trPr>
                <w:trHeight w:val="315"/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744C0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капитальный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53386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002E">
                    <w:rPr>
                      <w:sz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B650E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B49A03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294BEC4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424,29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673C0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6775FD7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287,97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A49FE2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29686C8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3BD6CCA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712,26</w:t>
                  </w:r>
                </w:p>
              </w:tc>
            </w:tr>
            <w:tr w:rsidR="000A03C1" w:rsidRPr="009B48A9" w14:paraId="55655C06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E66A5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01.01.2025 по 31.12.2025: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8A90C0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</w:t>
                  </w:r>
                  <w:r w:rsidRPr="007451DE">
                    <w:rPr>
                      <w:sz w:val="20"/>
                    </w:rPr>
                    <w:t>451,01</w:t>
                  </w:r>
                  <w:r w:rsidRPr="007451DE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E00D56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306,10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6C722F" w14:textId="77777777" w:rsidR="000A03C1" w:rsidRPr="007451D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451DE">
                    <w:rPr>
                      <w:sz w:val="20"/>
                    </w:rPr>
                    <w:t>757,11</w:t>
                  </w:r>
                  <w:r w:rsidRPr="007451DE">
                    <w:rPr>
                      <w:sz w:val="20"/>
                    </w:rPr>
                    <w:tab/>
                  </w:r>
                </w:p>
              </w:tc>
            </w:tr>
            <w:tr w:rsidR="000A03C1" w:rsidRPr="009B48A9" w14:paraId="025AA778" w14:textId="77777777" w:rsidTr="000A03C1">
              <w:trPr>
                <w:trHeight w:val="178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88420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</w:tr>
            <w:tr w:rsidR="000A03C1" w:rsidRPr="009B48A9" w14:paraId="227A5C92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D769A7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текущий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FD1B5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DE68CF">
                    <w:rPr>
                      <w:sz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0DAF57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10C904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A087879" w14:textId="77777777" w:rsidR="000A03C1" w:rsidRPr="006B165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6B1655">
                    <w:rPr>
                      <w:sz w:val="20"/>
                    </w:rPr>
                    <w:t>27,51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026ABD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1C591A7" w14:textId="77777777" w:rsidR="000A03C1" w:rsidRPr="006B165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6B1655">
                    <w:rPr>
                      <w:sz w:val="20"/>
                    </w:rPr>
                    <w:t>18,67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7187F8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579E67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08B7E56" w14:textId="77777777" w:rsidR="000A03C1" w:rsidRPr="006B165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6B1655">
                    <w:rPr>
                      <w:sz w:val="20"/>
                    </w:rPr>
                    <w:t>46,18</w:t>
                  </w:r>
                </w:p>
              </w:tc>
            </w:tr>
            <w:tr w:rsidR="000A03C1" w:rsidRPr="009B48A9" w14:paraId="78753F4F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3E10C6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капитальный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165D90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DE68CF">
                    <w:rPr>
                      <w:sz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102AC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7465A2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0FE6589" w14:textId="77777777" w:rsidR="000A03C1" w:rsidRPr="006B165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6B1655">
                    <w:rPr>
                      <w:sz w:val="20"/>
                    </w:rPr>
                    <w:t>436,85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8A15E8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E7736A8" w14:textId="77777777" w:rsidR="000A03C1" w:rsidRPr="006B165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6B1655">
                    <w:rPr>
                      <w:sz w:val="20"/>
                    </w:rPr>
                    <w:t>296,49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E78888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11B419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DAF484A" w14:textId="77777777" w:rsidR="000A03C1" w:rsidRPr="006B165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6B1655">
                    <w:rPr>
                      <w:sz w:val="20"/>
                    </w:rPr>
                    <w:t>733,34</w:t>
                  </w:r>
                </w:p>
              </w:tc>
            </w:tr>
            <w:tr w:rsidR="000A03C1" w:rsidRPr="009B48A9" w14:paraId="5CF04C08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0AA06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01.01.2026 по 31.12.2026: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B950A3" w14:textId="77777777" w:rsidR="000A03C1" w:rsidRPr="006B165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6B1655">
                    <w:rPr>
                      <w:sz w:val="20"/>
                    </w:rPr>
                    <w:t>464,36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574B4A" w14:textId="77777777" w:rsidR="000A03C1" w:rsidRPr="006B165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6B1655">
                    <w:rPr>
                      <w:sz w:val="20"/>
                    </w:rPr>
                    <w:t>315,16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F03A10" w14:textId="77777777" w:rsidR="000A03C1" w:rsidRPr="006B165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6B1655">
                    <w:rPr>
                      <w:sz w:val="20"/>
                    </w:rPr>
                    <w:t>779,52</w:t>
                  </w:r>
                </w:p>
              </w:tc>
            </w:tr>
            <w:tr w:rsidR="000A03C1" w:rsidRPr="009B48A9" w14:paraId="1AC4EE33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A1AF0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</w:tr>
            <w:tr w:rsidR="000A03C1" w:rsidRPr="009B48A9" w14:paraId="029CACE0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FF2CCA8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текущий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A2105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433828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5A96A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251660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7C49FBE" w14:textId="77777777" w:rsidR="000A03C1" w:rsidRPr="0044035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44035D">
                    <w:rPr>
                      <w:sz w:val="20"/>
                    </w:rPr>
                    <w:t>28,32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311DA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04B8382" w14:textId="77777777" w:rsidR="000A03C1" w:rsidRPr="0044035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44035D">
                    <w:rPr>
                      <w:sz w:val="20"/>
                    </w:rPr>
                    <w:t>19,22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00E505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95EE602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8AA9180" w14:textId="77777777" w:rsidR="000A03C1" w:rsidRPr="0044035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44035D">
                    <w:rPr>
                      <w:sz w:val="20"/>
                    </w:rPr>
                    <w:t>47,54</w:t>
                  </w:r>
                </w:p>
              </w:tc>
            </w:tr>
            <w:tr w:rsidR="000A03C1" w:rsidRPr="009B48A9" w14:paraId="3A4C6452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A0CAE4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капитальный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946B8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433828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EE6E63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40DC353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F0B2E8D" w14:textId="77777777" w:rsidR="000A03C1" w:rsidRPr="0044035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44035D">
                    <w:rPr>
                      <w:sz w:val="20"/>
                    </w:rPr>
                    <w:t>449,78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05CA8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837D896" w14:textId="77777777" w:rsidR="000A03C1" w:rsidRPr="0044035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44035D">
                    <w:rPr>
                      <w:sz w:val="20"/>
                    </w:rPr>
                    <w:t>305,27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7CE534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F71FF9D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3681077" w14:textId="77777777" w:rsidR="000A03C1" w:rsidRPr="0044035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44035D">
                    <w:rPr>
                      <w:sz w:val="20"/>
                    </w:rPr>
                    <w:t>755,05</w:t>
                  </w:r>
                </w:p>
              </w:tc>
            </w:tr>
            <w:tr w:rsidR="000A03C1" w:rsidRPr="009B48A9" w14:paraId="7D2262F0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B1756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01.01.2027 по 31.12.2027: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F0F109" w14:textId="77777777" w:rsidR="000A03C1" w:rsidRPr="0044035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44035D">
                    <w:rPr>
                      <w:sz w:val="20"/>
                    </w:rPr>
                    <w:t>478,1</w:t>
                  </w: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5BEE91" w14:textId="77777777" w:rsidR="000A03C1" w:rsidRPr="0044035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44035D">
                    <w:rPr>
                      <w:sz w:val="20"/>
                    </w:rPr>
                    <w:t>324,4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DBF3BC" w14:textId="77777777" w:rsidR="000A03C1" w:rsidRPr="0044035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44035D">
                    <w:rPr>
                      <w:sz w:val="20"/>
                    </w:rPr>
                    <w:t>802,59</w:t>
                  </w:r>
                </w:p>
              </w:tc>
            </w:tr>
            <w:tr w:rsidR="000A03C1" w:rsidRPr="009B48A9" w14:paraId="7EDD529C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3A83C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3E68A034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B7202A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текущий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59978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D923FB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177063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93F44F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B4621CE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29,16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8BC6C2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954E21C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19,79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87319A6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2ABC81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3285C46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48,95</w:t>
                  </w:r>
                </w:p>
              </w:tc>
            </w:tr>
            <w:tr w:rsidR="000A03C1" w:rsidRPr="009B48A9" w14:paraId="3E6B68CB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D6BC44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капитальный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01513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D923FB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095CD5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DF3C0C6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B3745EB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463,10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8227F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6449955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314,30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BB20D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5E83646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876BE32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777,40</w:t>
                  </w:r>
                </w:p>
              </w:tc>
            </w:tr>
            <w:tr w:rsidR="000A03C1" w:rsidRPr="009B48A9" w14:paraId="5EFE5A75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A00B6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01.01.2028 по 31.12.2028: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E2A8EA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492,26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76F6D1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334,09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E799A6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826,35</w:t>
                  </w:r>
                </w:p>
              </w:tc>
            </w:tr>
            <w:tr w:rsidR="000A03C1" w:rsidRPr="009B48A9" w14:paraId="7564BD00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E11C9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127769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2 322,94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7BFDF1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1576,57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C9D7B2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4A11">
                    <w:rPr>
                      <w:sz w:val="20"/>
                    </w:rPr>
                    <w:t>3 899,51</w:t>
                  </w:r>
                </w:p>
              </w:tc>
            </w:tr>
            <w:tr w:rsidR="000A03C1" w:rsidRPr="009B48A9" w14:paraId="6844661B" w14:textId="77777777" w:rsidTr="000A03C1">
              <w:trPr>
                <w:trHeight w:val="36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B3941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4.2. Перечень мероприятий, направленных на улучшение качества питьевой воды</w:t>
                  </w:r>
                </w:p>
              </w:tc>
            </w:tr>
            <w:tr w:rsidR="000A03C1" w:rsidRPr="009B48A9" w14:paraId="566D256A" w14:textId="77777777" w:rsidTr="000A03C1">
              <w:trPr>
                <w:trHeight w:val="223"/>
                <w:tblCellSpacing w:w="5" w:type="nil"/>
              </w:trPr>
              <w:tc>
                <w:tcPr>
                  <w:tcW w:w="319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30E056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мероприятий</w:t>
                  </w:r>
                </w:p>
              </w:tc>
              <w:tc>
                <w:tcPr>
                  <w:tcW w:w="177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BF23A5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График </w:t>
                  </w:r>
                  <w:r w:rsidRPr="009B48A9">
                    <w:rPr>
                      <w:sz w:val="20"/>
                    </w:rPr>
                    <w:lastRenderedPageBreak/>
                    <w:t>реализации мероприятий</w:t>
                  </w:r>
                </w:p>
              </w:tc>
              <w:tc>
                <w:tcPr>
                  <w:tcW w:w="3332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B4704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lastRenderedPageBreak/>
                    <w:t xml:space="preserve">Источники финансирования, тыс. </w:t>
                  </w:r>
                  <w:r w:rsidRPr="009B48A9">
                    <w:rPr>
                      <w:sz w:val="20"/>
                    </w:rPr>
                    <w:lastRenderedPageBreak/>
                    <w:t>руб.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44EE0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lastRenderedPageBreak/>
                    <w:t xml:space="preserve">Всего сумма, </w:t>
                  </w:r>
                  <w:r w:rsidRPr="009B48A9">
                    <w:rPr>
                      <w:sz w:val="20"/>
                    </w:rPr>
                    <w:lastRenderedPageBreak/>
                    <w:t>тыс. руб.</w:t>
                  </w:r>
                </w:p>
              </w:tc>
            </w:tr>
            <w:tr w:rsidR="000A03C1" w:rsidRPr="009B48A9" w14:paraId="4E2C23E9" w14:textId="77777777" w:rsidTr="000A03C1">
              <w:trPr>
                <w:trHeight w:val="255"/>
                <w:tblCellSpacing w:w="5" w:type="nil"/>
              </w:trPr>
              <w:tc>
                <w:tcPr>
                  <w:tcW w:w="319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41324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7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33387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0A298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E853B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67E0A9D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E14BF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A03C1" w:rsidRPr="009B48A9" w14:paraId="29714ECB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6A920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</w:tr>
            <w:tr w:rsidR="000A03C1" w:rsidRPr="009B48A9" w14:paraId="438234B6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E88E5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A8D20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8F3D1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26E18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A62FB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615385DE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2CF5C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01.01.2024 по 31.12.2024: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DE581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E75BF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C060F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2307755A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4375B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</w:tr>
            <w:tr w:rsidR="000A03C1" w:rsidRPr="009B48A9" w14:paraId="57C1467B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DB3F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D11E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83727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CA88D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F0322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27795CDB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B9B2A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Итого на период с 01.01.2025 по 31.12.2025: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068B1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1247C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5831B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7B3C6D64" w14:textId="77777777" w:rsidTr="000A03C1">
              <w:trPr>
                <w:trHeight w:val="178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EC09A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</w:tr>
            <w:tr w:rsidR="000A03C1" w:rsidRPr="009B48A9" w14:paraId="11591020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3D880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98EB6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8CC83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E96CA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F9FC8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5197962E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CC49A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01.01.2026 по 31.12.2026: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319F0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AFE46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DAB67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2C084D8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69391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</w:tr>
            <w:tr w:rsidR="000A03C1" w:rsidRPr="009B48A9" w14:paraId="6C8935EA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B5299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0A290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D4C5F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BC499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5FCEB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36B70BE4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E6352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01.01.2027 по 31.12.2027: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91658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F1599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05E1E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4647764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50088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25FF96DB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45085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5D3F8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5BF78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34318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5C5A4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0A201FC1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4B133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01.01.2028 по 31.12.2028: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2D260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17EC5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D1FE9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7C23AEC1" w14:textId="77777777" w:rsidTr="000A03C1">
              <w:trPr>
                <w:trHeight w:val="424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6ED42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CCC57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C11B8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4A296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558FFB41" w14:textId="77777777" w:rsidTr="000A03C1">
              <w:trPr>
                <w:trHeight w:val="597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F42DD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      </w:r>
                </w:p>
              </w:tc>
            </w:tr>
            <w:tr w:rsidR="000A03C1" w:rsidRPr="009B48A9" w14:paraId="4023E438" w14:textId="77777777" w:rsidTr="000A03C1">
              <w:trPr>
                <w:trHeight w:val="223"/>
                <w:tblCellSpacing w:w="5" w:type="nil"/>
              </w:trPr>
              <w:tc>
                <w:tcPr>
                  <w:tcW w:w="319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FA6DE9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мероприятий</w:t>
                  </w:r>
                </w:p>
              </w:tc>
              <w:tc>
                <w:tcPr>
                  <w:tcW w:w="177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FB5B82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332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96732B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Источники финансирования, тыс. руб.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129D2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сумма, тыс. руб.</w:t>
                  </w:r>
                </w:p>
              </w:tc>
            </w:tr>
            <w:tr w:rsidR="000A03C1" w:rsidRPr="009B48A9" w14:paraId="3A41A647" w14:textId="77777777" w:rsidTr="000A03C1">
              <w:trPr>
                <w:trHeight w:val="273"/>
                <w:tblCellSpacing w:w="5" w:type="nil"/>
              </w:trPr>
              <w:tc>
                <w:tcPr>
                  <w:tcW w:w="319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F7064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7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EB85B5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3C22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C7E4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24D54C6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E0C06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A03C1" w:rsidRPr="009B48A9" w14:paraId="7D692220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94C57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</w:tr>
            <w:tr w:rsidR="000A03C1" w:rsidRPr="009B48A9" w14:paraId="4E97535E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4F1E0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40153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7A9F9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486D8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9F4E9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23E1AEA1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662CC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Итого на период с 01.01.2024 по 31.12.2024: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D133F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C2C0B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67818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0C8043E7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F5170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</w:tr>
            <w:tr w:rsidR="000A03C1" w:rsidRPr="009B48A9" w14:paraId="7DBA1874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9B3C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2E8B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16348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EB0C6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47635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5A10273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49080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Итого на период с 01.01.2025 по 31.12.2025: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C7134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3B268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4177E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764DD876" w14:textId="77777777" w:rsidTr="000A03C1">
              <w:trPr>
                <w:trHeight w:val="178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E7DE7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</w:tr>
            <w:tr w:rsidR="000A03C1" w:rsidRPr="009B48A9" w14:paraId="63C68D82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761C4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27C1E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46D39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315BA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959D7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2F7511D6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2FA5A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01.01.2026 по 31.12.2026: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F3769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18BCF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17431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0164051F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3A01C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</w:tr>
            <w:tr w:rsidR="000A03C1" w:rsidRPr="009B48A9" w14:paraId="7A15133A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251C1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B3E0D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C69EB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C35B7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99030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5F65164E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8F9E6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01.01.2027 по 31.12.2027: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BD3C9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C994B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5BFF7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0BFB96A8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159B8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06068243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CF68F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FBE0C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EBA3A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F1808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DC8C7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25ECCFC2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BFF8B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01.01.2028 по 31.12.2028: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B55D0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BF63A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5F1D1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7B070381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EB006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7A0D8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651BA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E1BC7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31F3134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1E5E9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i/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4.4. Мероприятия, направленные на повышение качества обслуживания абонентов</w:t>
                  </w:r>
                </w:p>
              </w:tc>
            </w:tr>
            <w:tr w:rsidR="000A03C1" w:rsidRPr="009B48A9" w14:paraId="543D8D15" w14:textId="77777777" w:rsidTr="000A03C1">
              <w:trPr>
                <w:trHeight w:val="223"/>
                <w:tblCellSpacing w:w="5" w:type="nil"/>
              </w:trPr>
              <w:tc>
                <w:tcPr>
                  <w:tcW w:w="319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EAF5EC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мероприятий</w:t>
                  </w:r>
                </w:p>
              </w:tc>
              <w:tc>
                <w:tcPr>
                  <w:tcW w:w="177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8D3A55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332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7A415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Источники финансирования, тыс. руб.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2A48F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сумма, тыс. руб.</w:t>
                  </w:r>
                </w:p>
              </w:tc>
            </w:tr>
            <w:tr w:rsidR="000A03C1" w:rsidRPr="009B48A9" w14:paraId="1748841C" w14:textId="77777777" w:rsidTr="000A03C1">
              <w:trPr>
                <w:trHeight w:val="255"/>
                <w:tblCellSpacing w:w="5" w:type="nil"/>
              </w:trPr>
              <w:tc>
                <w:tcPr>
                  <w:tcW w:w="319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5A53A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7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48965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BA16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BCF8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7FC6139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EB3B2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A03C1" w:rsidRPr="009B48A9" w14:paraId="4228AA44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00EA4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</w:tr>
            <w:tr w:rsidR="000A03C1" w:rsidRPr="009B48A9" w14:paraId="01C436F5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18D1F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3AB8D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D28D2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7D60E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FBCBB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7A6125B9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7CFCF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Итого на период с 01.01.2024 по 31.12.2024: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007C4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AC684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29B71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6DACF332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F1288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</w:tr>
            <w:tr w:rsidR="000A03C1" w:rsidRPr="009B48A9" w14:paraId="66F7D206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AC6D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BF65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150F5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FB346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15660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CB45D5A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41309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Итого на период с 01.01.2025 по 31.12.2025: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F137E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FAF4E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924D8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20D3C6EB" w14:textId="77777777" w:rsidTr="000A03C1">
              <w:trPr>
                <w:trHeight w:val="178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6E197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</w:tr>
            <w:tr w:rsidR="000A03C1" w:rsidRPr="009B48A9" w14:paraId="5BD10DF7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82F34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BC80D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A807B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3D775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18E9E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547CEE9E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11A38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01.01.2026 по 31.12.2026: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BB7A5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511EA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124F6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0B620E99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DB192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</w:tr>
            <w:tr w:rsidR="000A03C1" w:rsidRPr="009B48A9" w14:paraId="6463BABA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D6B3F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C3B16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7A652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86AE9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E44CD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6A265BBC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FF526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lastRenderedPageBreak/>
                    <w:t>Итого на период с 01.01.2027 по 31.12.2027: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0820C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DEBF2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457DF8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221D83DE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9A2F8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61277B35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5895D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7A44A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A8C72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ED397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C2BF0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7CDEA983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AE904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01.01.2028 по 31.12.2028: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E1961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48915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FD1A1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7B933F85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19F98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86A27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134A5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18557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13CD4C9F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F8BF3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5. Показатели надежности, качества, энергетической эффективности объектов централизованных систем холодного водоснабжения</w:t>
                  </w:r>
                </w:p>
              </w:tc>
            </w:tr>
            <w:tr w:rsidR="000A03C1" w:rsidRPr="009B48A9" w14:paraId="05CAB8BE" w14:textId="77777777" w:rsidTr="000A03C1">
              <w:trPr>
                <w:trHeight w:val="215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60131D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6E2339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Ед. изм.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EE2E97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222AB5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713AB7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8A5573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  <w:tc>
                <w:tcPr>
                  <w:tcW w:w="99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A107E5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1247F3A1" w14:textId="77777777" w:rsidTr="000A03C1">
              <w:trPr>
                <w:trHeight w:val="212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1DFB8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Показатели качества воды</w:t>
                  </w:r>
                </w:p>
              </w:tc>
            </w:tr>
            <w:tr w:rsidR="000A03C1" w:rsidRPr="009B48A9" w14:paraId="6ACC6D79" w14:textId="77777777" w:rsidTr="000A03C1">
              <w:trPr>
                <w:trHeight w:val="149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D5A2779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6A951C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8B427A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260EC2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B509BD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E78454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7058BA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</w:tr>
            <w:tr w:rsidR="000A03C1" w:rsidRPr="009B48A9" w14:paraId="01475ECA" w14:textId="77777777" w:rsidTr="000A03C1">
              <w:trPr>
                <w:trHeight w:val="1039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F909DF0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A07D81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9F9539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D08263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CAED07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9803FD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81D25F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</w:tr>
            <w:tr w:rsidR="000A03C1" w:rsidRPr="009B48A9" w14:paraId="2C3CC44A" w14:textId="77777777" w:rsidTr="000A03C1">
              <w:trPr>
                <w:trHeight w:val="276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0C12DF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Показатели надежности и бесперебойности водоснабжения</w:t>
                  </w:r>
                </w:p>
              </w:tc>
            </w:tr>
            <w:tr w:rsidR="000A03C1" w:rsidRPr="009B48A9" w14:paraId="0BADEEF1" w14:textId="77777777" w:rsidTr="000A03C1">
              <w:trPr>
                <w:trHeight w:val="291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243109B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1E0D19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ед./</w:t>
                  </w:r>
                </w:p>
                <w:p w14:paraId="38D5E77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км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11E5CD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4DB461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B1CD8D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CB7987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A5FE3A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</w:tr>
            <w:tr w:rsidR="000A03C1" w:rsidRPr="009B48A9" w14:paraId="606930F9" w14:textId="77777777" w:rsidTr="000A03C1">
              <w:trPr>
                <w:trHeight w:val="212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AB4428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Показатели энергетической эффективности</w:t>
                  </w:r>
                </w:p>
              </w:tc>
            </w:tr>
            <w:tr w:rsidR="000A03C1" w:rsidRPr="009B48A9" w14:paraId="0C5A3E93" w14:textId="77777777" w:rsidTr="000A03C1">
              <w:trPr>
                <w:trHeight w:val="212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E88AAEE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C124A9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4C3A24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0352C1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72E99EA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778A29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A027BF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</w:tr>
            <w:tr w:rsidR="000A03C1" w:rsidRPr="009B48A9" w14:paraId="2639A55D" w14:textId="77777777" w:rsidTr="000A03C1">
              <w:trPr>
                <w:trHeight w:val="705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1F3556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314E1D54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proofErr w:type="spellStart"/>
                  <w:r w:rsidRPr="009B48A9">
                    <w:rPr>
                      <w:sz w:val="20"/>
                    </w:rPr>
                    <w:t>кВтч</w:t>
                  </w:r>
                  <w:proofErr w:type="spellEnd"/>
                  <w:r w:rsidRPr="009B48A9">
                    <w:rPr>
                      <w:sz w:val="20"/>
                    </w:rPr>
                    <w:t>/</w:t>
                  </w:r>
                </w:p>
                <w:p w14:paraId="1CC7E760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proofErr w:type="spellStart"/>
                  <w:r w:rsidRPr="009B48A9">
                    <w:rPr>
                      <w:sz w:val="20"/>
                    </w:rPr>
                    <w:t>куб</w:t>
                  </w:r>
                  <w:proofErr w:type="gramStart"/>
                  <w:r w:rsidRPr="009B48A9">
                    <w:rPr>
                      <w:sz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0408C5" w14:textId="77777777" w:rsidR="000A03C1" w:rsidRPr="00AE05C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0,68</w:t>
                  </w:r>
                </w:p>
              </w:tc>
              <w:tc>
                <w:tcPr>
                  <w:tcW w:w="99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D13E91" w14:textId="77777777" w:rsidR="000A03C1" w:rsidRPr="00AE05CD" w:rsidRDefault="000A03C1" w:rsidP="000A03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0,68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5A01B6" w14:textId="77777777" w:rsidR="000A03C1" w:rsidRPr="00AE05CD" w:rsidRDefault="000A03C1" w:rsidP="000A03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0,68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00966F" w14:textId="77777777" w:rsidR="000A03C1" w:rsidRPr="00AE05CD" w:rsidRDefault="000A03C1" w:rsidP="000A03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0,68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97FFB6" w14:textId="77777777" w:rsidR="000A03C1" w:rsidRPr="00AE05CD" w:rsidRDefault="000A03C1" w:rsidP="000A03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0,68</w:t>
                  </w:r>
                </w:p>
              </w:tc>
            </w:tr>
            <w:tr w:rsidR="000A03C1" w:rsidRPr="009B48A9" w14:paraId="75395E63" w14:textId="77777777" w:rsidTr="000A03C1">
              <w:trPr>
                <w:trHeight w:val="212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C8995C3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31D6E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proofErr w:type="spellStart"/>
                  <w:r w:rsidRPr="009B48A9">
                    <w:rPr>
                      <w:sz w:val="20"/>
                    </w:rPr>
                    <w:t>кВтч</w:t>
                  </w:r>
                  <w:proofErr w:type="spellEnd"/>
                  <w:r w:rsidRPr="009B48A9">
                    <w:rPr>
                      <w:sz w:val="20"/>
                    </w:rPr>
                    <w:t>/</w:t>
                  </w:r>
                </w:p>
                <w:p w14:paraId="4ACCB24B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proofErr w:type="spellStart"/>
                  <w:r w:rsidRPr="009B48A9">
                    <w:rPr>
                      <w:sz w:val="20"/>
                    </w:rPr>
                    <w:t>куб</w:t>
                  </w:r>
                  <w:proofErr w:type="gramStart"/>
                  <w:r w:rsidRPr="009B48A9">
                    <w:rPr>
                      <w:sz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0BCF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E21C7" w14:textId="77777777" w:rsidR="000A03C1" w:rsidRPr="009B48A9" w:rsidRDefault="000A03C1" w:rsidP="000A03C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2A528" w14:textId="77777777" w:rsidR="000A03C1" w:rsidRPr="009B48A9" w:rsidRDefault="000A03C1" w:rsidP="000A03C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6F5E1" w14:textId="77777777" w:rsidR="000A03C1" w:rsidRPr="009B48A9" w:rsidRDefault="000A03C1" w:rsidP="000A03C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38671" w14:textId="77777777" w:rsidR="000A03C1" w:rsidRPr="009B48A9" w:rsidRDefault="000A03C1" w:rsidP="000A03C1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A03C1" w:rsidRPr="009B48A9" w14:paraId="18E3F7B8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E6E4C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6. Расчет эффективности производственной программы</w:t>
                  </w:r>
                </w:p>
              </w:tc>
            </w:tr>
            <w:tr w:rsidR="000A03C1" w:rsidRPr="009B48A9" w14:paraId="52834FF4" w14:textId="77777777" w:rsidTr="000A03C1">
              <w:trPr>
                <w:trHeight w:val="400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CA31B9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За период с 01.01.2024 по 31.12.2024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18676B12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747A7248" w14:textId="77777777" w:rsidTr="000A03C1">
              <w:trPr>
                <w:trHeight w:val="212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29F293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За период с 01.01.2025 по 31.12.2025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7EFE150C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7C314FD6" w14:textId="77777777" w:rsidTr="000A03C1">
              <w:trPr>
                <w:trHeight w:val="212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87F16F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За период с 01.01.2026 по 31.12.2026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5EA1B1DD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12284218" w14:textId="77777777" w:rsidTr="000A03C1">
              <w:trPr>
                <w:trHeight w:val="212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AD0BBC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За период с 01.01.2027 по 31.12.2027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04C19971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05A4F5D5" w14:textId="77777777" w:rsidTr="000A03C1">
              <w:trPr>
                <w:trHeight w:val="212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D7C557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За период с 01.01.2028 по 31.12.2028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15E82375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566EFA35" w14:textId="77777777" w:rsidTr="000A03C1">
              <w:trPr>
                <w:trHeight w:val="212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47793F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lastRenderedPageBreak/>
                    <w:t>Итого эффективность производственной программы за весь период реализации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1A735ACC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5A4929D2" w14:textId="77777777" w:rsidTr="000A03C1">
              <w:trPr>
                <w:trHeight w:val="36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81A2A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7. Общий объем финансовых потребностей, направленных на реализацию производственной программы</w:t>
                  </w:r>
                </w:p>
              </w:tc>
            </w:tr>
            <w:tr w:rsidR="000A03C1" w:rsidRPr="009B48A9" w14:paraId="7C9474AE" w14:textId="77777777" w:rsidTr="000A03C1">
              <w:trPr>
                <w:trHeight w:val="478"/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D638A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73C14" w14:textId="77777777" w:rsidR="000A03C1" w:rsidRPr="004E09F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тыс</w:t>
                  </w:r>
                  <w:proofErr w:type="gramStart"/>
                  <w:r>
                    <w:rPr>
                      <w:sz w:val="20"/>
                    </w:rPr>
                    <w:t>.р</w:t>
                  </w:r>
                  <w:proofErr w:type="gramEnd"/>
                  <w:r>
                    <w:rPr>
                      <w:sz w:val="20"/>
                    </w:rPr>
                    <w:t>уб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8789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42975B4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источники</w:t>
                  </w:r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тыс</w:t>
                  </w:r>
                  <w:proofErr w:type="gramStart"/>
                  <w:r>
                    <w:rPr>
                      <w:sz w:val="20"/>
                    </w:rPr>
                    <w:t>.р</w:t>
                  </w:r>
                  <w:proofErr w:type="gramEnd"/>
                  <w:r>
                    <w:rPr>
                      <w:sz w:val="20"/>
                    </w:rPr>
                    <w:t>уб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966B0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сумма, тыс. руб.</w:t>
                  </w:r>
                </w:p>
              </w:tc>
            </w:tr>
            <w:tr w:rsidR="000A03C1" w:rsidRPr="009B48A9" w14:paraId="6BBB7EB2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4D3D8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3F64A7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A45EAC">
                    <w:rPr>
                      <w:sz w:val="20"/>
                    </w:rPr>
                    <w:t>4 225,52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51C01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2867,97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4A103B30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C67606">
                    <w:rPr>
                      <w:sz w:val="20"/>
                    </w:rPr>
                    <w:t>7 093,49</w:t>
                  </w:r>
                </w:p>
              </w:tc>
            </w:tr>
            <w:tr w:rsidR="000A03C1" w:rsidRPr="009B48A9" w14:paraId="1DD8086C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F85FD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81613E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A45EAC">
                    <w:rPr>
                      <w:sz w:val="20"/>
                    </w:rPr>
                    <w:t>4 476,24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7C72D2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3045,80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0C4DC054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C67606">
                    <w:rPr>
                      <w:sz w:val="20"/>
                    </w:rPr>
                    <w:t>7 522,04</w:t>
                  </w:r>
                </w:p>
              </w:tc>
            </w:tr>
            <w:tr w:rsidR="000A03C1" w:rsidRPr="009B48A9" w14:paraId="7DF4401D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C7C9A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903B9A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A45EAC">
                    <w:rPr>
                      <w:sz w:val="20"/>
                    </w:rPr>
                    <w:t>4 560,33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4B494E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3144,12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6D47FE50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C67606">
                    <w:rPr>
                      <w:sz w:val="20"/>
                    </w:rPr>
                    <w:t>7 704,45</w:t>
                  </w:r>
                </w:p>
              </w:tc>
            </w:tr>
            <w:tr w:rsidR="000A03C1" w:rsidRPr="009B48A9" w14:paraId="7F425875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4C9EE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7811CD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A45EAC">
                    <w:rPr>
                      <w:sz w:val="20"/>
                    </w:rPr>
                    <w:t>4 651,42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4FCD2D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3187,20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017EF9D0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C67606">
                    <w:rPr>
                      <w:sz w:val="20"/>
                    </w:rPr>
                    <w:t>7 838,62</w:t>
                  </w:r>
                </w:p>
              </w:tc>
            </w:tr>
            <w:tr w:rsidR="000A03C1" w:rsidRPr="009B48A9" w14:paraId="3B0D152C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486DA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A45DE4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F6480B">
                    <w:rPr>
                      <w:sz w:val="20"/>
                    </w:rPr>
                    <w:t>4 770,71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B2B7B7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3175,85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773EB0AF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C67606">
                    <w:rPr>
                      <w:sz w:val="20"/>
                    </w:rPr>
                    <w:t>7 946,56</w:t>
                  </w:r>
                </w:p>
              </w:tc>
            </w:tr>
            <w:tr w:rsidR="000A03C1" w:rsidRPr="009B48A9" w14:paraId="362EBAE5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F20C8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реализации программы: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D78531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F6480B">
                    <w:rPr>
                      <w:sz w:val="20"/>
                    </w:rPr>
                    <w:t>22 684,22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D5CDF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15402,94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4780E06E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C67606">
                    <w:rPr>
                      <w:sz w:val="20"/>
                    </w:rPr>
                    <w:t>38 105,1</w:t>
                  </w:r>
                  <w:r>
                    <w:rPr>
                      <w:sz w:val="20"/>
                    </w:rPr>
                    <w:t>6</w:t>
                  </w:r>
                </w:p>
              </w:tc>
            </w:tr>
            <w:tr w:rsidR="000A03C1" w:rsidRPr="009B48A9" w14:paraId="4C60C465" w14:textId="77777777" w:rsidTr="000A03C1">
              <w:trPr>
                <w:trHeight w:val="36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C4C25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8. Отчет об исполнении производственной программы за истекший период регулирования</w:t>
                  </w:r>
                </w:p>
              </w:tc>
            </w:tr>
            <w:tr w:rsidR="000A03C1" w:rsidRPr="009B48A9" w14:paraId="2D9C956E" w14:textId="77777777" w:rsidTr="000A03C1">
              <w:trPr>
                <w:trHeight w:val="186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5B3E6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98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756B2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2022 год</w:t>
                  </w:r>
                </w:p>
              </w:tc>
            </w:tr>
            <w:tr w:rsidR="000A03C1" w:rsidRPr="009B48A9" w14:paraId="6AC21C9A" w14:textId="77777777" w:rsidTr="000A03C1">
              <w:trPr>
                <w:trHeight w:val="236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1D63C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Объем подачи воды, тыс. куб. м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8948FE" w14:textId="77777777" w:rsidR="000A03C1" w:rsidRPr="00A777F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768,49</w:t>
                  </w:r>
                </w:p>
              </w:tc>
            </w:tr>
            <w:tr w:rsidR="000A03C1" w:rsidRPr="009B48A9" w14:paraId="21C11A8E" w14:textId="77777777" w:rsidTr="000A03C1">
              <w:trPr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D0221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Мероприятия, направленные на осуществление текущей (операционной) деятельности, </w:t>
                  </w:r>
                  <w:proofErr w:type="spellStart"/>
                  <w:r w:rsidRPr="009B48A9">
                    <w:rPr>
                      <w:sz w:val="20"/>
                    </w:rPr>
                    <w:t>тыс</w:t>
                  </w:r>
                  <w:proofErr w:type="gramStart"/>
                  <w:r w:rsidRPr="009B48A9">
                    <w:rPr>
                      <w:sz w:val="20"/>
                    </w:rPr>
                    <w:t>.р</w:t>
                  </w:r>
                  <w:proofErr w:type="gramEnd"/>
                  <w:r w:rsidRPr="009B48A9">
                    <w:rPr>
                      <w:sz w:val="20"/>
                    </w:rPr>
                    <w:t>уб</w:t>
                  </w:r>
                  <w:proofErr w:type="spellEnd"/>
                  <w:r w:rsidRPr="009B48A9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B91756" w14:textId="77777777" w:rsidR="000A03C1" w:rsidRPr="00A777F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6868,12</w:t>
                  </w:r>
                </w:p>
              </w:tc>
            </w:tr>
            <w:tr w:rsidR="000A03C1" w:rsidRPr="009B48A9" w14:paraId="1BE872B4" w14:textId="77777777" w:rsidTr="000A03C1">
              <w:trPr>
                <w:trHeight w:val="111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248B0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      </w:r>
                  <w:proofErr w:type="spellStart"/>
                  <w:r w:rsidRPr="009B48A9">
                    <w:rPr>
                      <w:sz w:val="20"/>
                    </w:rPr>
                    <w:t>тыс</w:t>
                  </w:r>
                  <w:proofErr w:type="gramStart"/>
                  <w:r w:rsidRPr="009B48A9">
                    <w:rPr>
                      <w:sz w:val="20"/>
                    </w:rPr>
                    <w:t>.р</w:t>
                  </w:r>
                  <w:proofErr w:type="gramEnd"/>
                  <w:r w:rsidRPr="009B48A9">
                    <w:rPr>
                      <w:sz w:val="20"/>
                    </w:rPr>
                    <w:t>уб</w:t>
                  </w:r>
                  <w:proofErr w:type="spellEnd"/>
                  <w:r w:rsidRPr="009B48A9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F69CC0" w14:textId="77777777" w:rsidR="000A03C1" w:rsidRPr="00A777F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493,31</w:t>
                  </w:r>
                </w:p>
              </w:tc>
            </w:tr>
            <w:tr w:rsidR="000A03C1" w:rsidRPr="009B48A9" w14:paraId="661BA148" w14:textId="77777777" w:rsidTr="000A03C1">
              <w:trPr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852E1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Общий объем финансовых потребностей, </w:t>
                  </w:r>
                  <w:proofErr w:type="spellStart"/>
                  <w:r w:rsidRPr="009B48A9">
                    <w:rPr>
                      <w:sz w:val="20"/>
                    </w:rPr>
                    <w:t>тыс</w:t>
                  </w:r>
                  <w:proofErr w:type="gramStart"/>
                  <w:r w:rsidRPr="009B48A9">
                    <w:rPr>
                      <w:sz w:val="20"/>
                    </w:rPr>
                    <w:t>.р</w:t>
                  </w:r>
                  <w:proofErr w:type="gramEnd"/>
                  <w:r w:rsidRPr="009B48A9">
                    <w:rPr>
                      <w:sz w:val="20"/>
                    </w:rPr>
                    <w:t>уб</w:t>
                  </w:r>
                  <w:proofErr w:type="spellEnd"/>
                  <w:r w:rsidRPr="009B48A9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462C3A" w14:textId="77777777" w:rsidR="000A03C1" w:rsidRPr="00A777F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54117">
                    <w:rPr>
                      <w:sz w:val="20"/>
                    </w:rPr>
                    <w:t>7 361,43</w:t>
                  </w:r>
                </w:p>
              </w:tc>
            </w:tr>
          </w:tbl>
          <w:p w14:paraId="1B92FF3C" w14:textId="57F1E51C" w:rsidR="00E7408E" w:rsidRPr="00DF36D0" w:rsidRDefault="00E7408E" w:rsidP="000A03C1">
            <w:pPr>
              <w:tabs>
                <w:tab w:val="left" w:pos="1897"/>
              </w:tabs>
              <w:ind w:right="866"/>
              <w:rPr>
                <w:szCs w:val="24"/>
                <w:lang w:eastAsia="en-US"/>
              </w:rPr>
            </w:pPr>
          </w:p>
        </w:tc>
      </w:tr>
      <w:tr w:rsidR="004C2F4B" w14:paraId="08E310B4" w14:textId="77777777" w:rsidTr="00F45D05">
        <w:tc>
          <w:tcPr>
            <w:tcW w:w="484" w:type="dxa"/>
          </w:tcPr>
          <w:p w14:paraId="171CDC6A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38" w:type="dxa"/>
            <w:gridSpan w:val="2"/>
          </w:tcPr>
          <w:p w14:paraId="49409DDB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240" w:type="dxa"/>
            <w:gridSpan w:val="2"/>
          </w:tcPr>
          <w:p w14:paraId="745F7339" w14:textId="77777777" w:rsidR="00534A3B" w:rsidRDefault="00534A3B" w:rsidP="008F0BA9">
            <w:pPr>
              <w:ind w:left="3552"/>
              <w:jc w:val="center"/>
            </w:pPr>
          </w:p>
          <w:p w14:paraId="0CD43DFB" w14:textId="77777777" w:rsidR="00534A3B" w:rsidRDefault="00534A3B" w:rsidP="008F0BA9">
            <w:pPr>
              <w:ind w:left="3552"/>
              <w:jc w:val="center"/>
            </w:pPr>
          </w:p>
          <w:p w14:paraId="455A8BCB" w14:textId="77777777" w:rsidR="00534A3B" w:rsidRDefault="00534A3B" w:rsidP="008F0BA9">
            <w:pPr>
              <w:ind w:left="3552"/>
              <w:jc w:val="center"/>
            </w:pPr>
          </w:p>
          <w:p w14:paraId="3DB1BAC5" w14:textId="3BC2DF25" w:rsidR="00534A3B" w:rsidRDefault="00534A3B" w:rsidP="008F0BA9">
            <w:pPr>
              <w:ind w:left="3552"/>
              <w:jc w:val="center"/>
            </w:pPr>
          </w:p>
          <w:p w14:paraId="3DF7741F" w14:textId="4F868750" w:rsidR="00B11FF6" w:rsidRDefault="00B11FF6" w:rsidP="008F0BA9">
            <w:pPr>
              <w:ind w:left="3552"/>
              <w:jc w:val="center"/>
            </w:pPr>
          </w:p>
          <w:p w14:paraId="7701DC94" w14:textId="664E8DAC" w:rsidR="00B11FF6" w:rsidRDefault="00B11FF6" w:rsidP="008F0BA9">
            <w:pPr>
              <w:ind w:left="3552"/>
              <w:jc w:val="center"/>
            </w:pPr>
          </w:p>
          <w:p w14:paraId="6E9DDE6A" w14:textId="5DB10B56" w:rsidR="00B11FF6" w:rsidRDefault="00B11FF6" w:rsidP="008F0BA9">
            <w:pPr>
              <w:ind w:left="3552"/>
              <w:jc w:val="center"/>
            </w:pPr>
          </w:p>
          <w:p w14:paraId="6C0CC42C" w14:textId="1BFD53A7" w:rsidR="00B11FF6" w:rsidRDefault="00B11FF6" w:rsidP="008F0BA9">
            <w:pPr>
              <w:ind w:left="3552"/>
              <w:jc w:val="center"/>
            </w:pPr>
          </w:p>
          <w:p w14:paraId="607EF5D2" w14:textId="78D176D5" w:rsidR="00B11FF6" w:rsidRDefault="00B11FF6" w:rsidP="008F0BA9">
            <w:pPr>
              <w:ind w:left="3552"/>
              <w:jc w:val="center"/>
            </w:pPr>
          </w:p>
          <w:p w14:paraId="16C8C277" w14:textId="6E0D9D01" w:rsidR="00B11FF6" w:rsidRDefault="00B11FF6" w:rsidP="008F0BA9">
            <w:pPr>
              <w:ind w:left="3552"/>
              <w:jc w:val="center"/>
            </w:pPr>
          </w:p>
          <w:p w14:paraId="1B4D2F32" w14:textId="025F4423" w:rsidR="00B11FF6" w:rsidRDefault="00B11FF6" w:rsidP="008F0BA9">
            <w:pPr>
              <w:ind w:left="3552"/>
              <w:jc w:val="center"/>
            </w:pPr>
          </w:p>
          <w:p w14:paraId="1BC594BC" w14:textId="5BFB8186" w:rsidR="00B11FF6" w:rsidRDefault="00B11FF6" w:rsidP="008F0BA9">
            <w:pPr>
              <w:ind w:left="3552"/>
              <w:jc w:val="center"/>
            </w:pPr>
          </w:p>
          <w:p w14:paraId="5AA4C958" w14:textId="64394D18" w:rsidR="00B11FF6" w:rsidRDefault="00B11FF6" w:rsidP="008F0BA9">
            <w:pPr>
              <w:ind w:left="3552"/>
              <w:jc w:val="center"/>
            </w:pPr>
          </w:p>
          <w:p w14:paraId="054F80D7" w14:textId="393EA2D8" w:rsidR="00B11FF6" w:rsidRDefault="00B11FF6" w:rsidP="008F0BA9">
            <w:pPr>
              <w:ind w:left="3552"/>
              <w:jc w:val="center"/>
            </w:pPr>
          </w:p>
          <w:p w14:paraId="32F9FBFB" w14:textId="4E3CEF42" w:rsidR="00B11FF6" w:rsidRDefault="00B11FF6" w:rsidP="008F0BA9">
            <w:pPr>
              <w:ind w:left="3552"/>
              <w:jc w:val="center"/>
            </w:pPr>
          </w:p>
          <w:p w14:paraId="12B38727" w14:textId="072D5847" w:rsidR="00B11FF6" w:rsidRDefault="00B11FF6" w:rsidP="008F0BA9">
            <w:pPr>
              <w:ind w:left="3552"/>
              <w:jc w:val="center"/>
            </w:pPr>
          </w:p>
          <w:p w14:paraId="71A05B54" w14:textId="305DAB6D" w:rsidR="00B11FF6" w:rsidRDefault="00B11FF6" w:rsidP="008F0BA9">
            <w:pPr>
              <w:ind w:left="3552"/>
              <w:jc w:val="center"/>
            </w:pPr>
          </w:p>
          <w:p w14:paraId="14863C4F" w14:textId="4A9620BE" w:rsidR="00B11FF6" w:rsidRDefault="00B11FF6" w:rsidP="008F0BA9">
            <w:pPr>
              <w:ind w:left="3552"/>
              <w:jc w:val="center"/>
            </w:pPr>
          </w:p>
          <w:p w14:paraId="7C72EF7D" w14:textId="6C498154" w:rsidR="00B11FF6" w:rsidRDefault="00B11FF6" w:rsidP="008F0BA9">
            <w:pPr>
              <w:ind w:left="3552"/>
              <w:jc w:val="center"/>
            </w:pPr>
          </w:p>
          <w:p w14:paraId="5AF35991" w14:textId="532039CA" w:rsidR="00B11FF6" w:rsidRDefault="00B11FF6" w:rsidP="008F0BA9">
            <w:pPr>
              <w:ind w:left="3552"/>
              <w:jc w:val="center"/>
            </w:pPr>
          </w:p>
          <w:p w14:paraId="1655D5CC" w14:textId="568FE679" w:rsidR="00B11FF6" w:rsidRDefault="00B11FF6" w:rsidP="008F0BA9">
            <w:pPr>
              <w:ind w:left="3552"/>
              <w:jc w:val="center"/>
            </w:pPr>
          </w:p>
          <w:p w14:paraId="6989957C" w14:textId="29E07B19" w:rsidR="00B11FF6" w:rsidRDefault="00B11FF6" w:rsidP="008F0BA9">
            <w:pPr>
              <w:ind w:left="3552"/>
              <w:jc w:val="center"/>
            </w:pPr>
          </w:p>
          <w:p w14:paraId="23DF2B4D" w14:textId="7CB9E02A" w:rsidR="00B11FF6" w:rsidRDefault="00B11FF6" w:rsidP="008F0BA9">
            <w:pPr>
              <w:ind w:left="3552"/>
              <w:jc w:val="center"/>
            </w:pPr>
          </w:p>
          <w:p w14:paraId="01D9B55B" w14:textId="45FB5C7F" w:rsidR="00B11FF6" w:rsidRDefault="00B11FF6" w:rsidP="008F0BA9">
            <w:pPr>
              <w:ind w:left="3552"/>
              <w:jc w:val="center"/>
            </w:pPr>
          </w:p>
          <w:p w14:paraId="57183D91" w14:textId="2195628B" w:rsidR="00B11FF6" w:rsidRDefault="00B11FF6" w:rsidP="008F0BA9">
            <w:pPr>
              <w:ind w:left="3552"/>
              <w:jc w:val="center"/>
            </w:pPr>
          </w:p>
          <w:p w14:paraId="7AF24290" w14:textId="6982A98F" w:rsidR="00B11FF6" w:rsidRDefault="00B11FF6" w:rsidP="008F0BA9">
            <w:pPr>
              <w:ind w:left="3552"/>
              <w:jc w:val="center"/>
            </w:pPr>
          </w:p>
          <w:p w14:paraId="54AFCF2E" w14:textId="6ECD2701" w:rsidR="00B11FF6" w:rsidRDefault="00B11FF6" w:rsidP="008F0BA9">
            <w:pPr>
              <w:ind w:left="3552"/>
              <w:jc w:val="center"/>
            </w:pPr>
          </w:p>
          <w:p w14:paraId="4F5E4341" w14:textId="5D91A60A" w:rsidR="00B11FF6" w:rsidRDefault="00B11FF6" w:rsidP="008F0BA9">
            <w:pPr>
              <w:ind w:left="3552"/>
              <w:jc w:val="center"/>
            </w:pPr>
          </w:p>
          <w:p w14:paraId="379BAA2C" w14:textId="41BD5945" w:rsidR="00B11FF6" w:rsidRDefault="00B11FF6" w:rsidP="008F0BA9">
            <w:pPr>
              <w:ind w:left="3552"/>
              <w:jc w:val="center"/>
            </w:pPr>
          </w:p>
          <w:p w14:paraId="181671D4" w14:textId="32CC02BA" w:rsidR="00B11FF6" w:rsidRDefault="00B11FF6" w:rsidP="008F0BA9">
            <w:pPr>
              <w:ind w:left="3552"/>
              <w:jc w:val="center"/>
            </w:pPr>
          </w:p>
          <w:p w14:paraId="57917668" w14:textId="37C6D461" w:rsidR="00B11FF6" w:rsidRDefault="00B11FF6" w:rsidP="008F0BA9">
            <w:pPr>
              <w:ind w:left="3552"/>
              <w:jc w:val="center"/>
            </w:pPr>
          </w:p>
          <w:p w14:paraId="4EF4C21C" w14:textId="77777777" w:rsidR="004C2F4B" w:rsidRDefault="004C2F4B" w:rsidP="008F0BA9">
            <w:pPr>
              <w:ind w:left="3552"/>
              <w:jc w:val="center"/>
            </w:pPr>
            <w:r>
              <w:lastRenderedPageBreak/>
              <w:t>ПРИЛОЖЕНИЕ 3</w:t>
            </w:r>
          </w:p>
          <w:p w14:paraId="1EC78710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311EE279" w14:textId="4942BBA2" w:rsidR="004C2F4B" w:rsidRPr="001D06AF" w:rsidRDefault="00C84CF3" w:rsidP="00F45D05">
            <w:pPr>
              <w:ind w:left="3552"/>
              <w:jc w:val="center"/>
            </w:pPr>
            <w:r w:rsidRPr="00C84CF3">
              <w:t xml:space="preserve">от </w:t>
            </w:r>
            <w:r w:rsidR="0020206B">
              <w:rPr>
                <w:szCs w:val="28"/>
                <w:lang w:val="en-US"/>
              </w:rPr>
              <w:t xml:space="preserve">30 </w:t>
            </w:r>
            <w:proofErr w:type="spellStart"/>
            <w:r w:rsidR="0020206B">
              <w:rPr>
                <w:szCs w:val="28"/>
                <w:lang w:val="en-US"/>
              </w:rPr>
              <w:t>ноября</w:t>
            </w:r>
            <w:proofErr w:type="spellEnd"/>
            <w:r w:rsidR="0020206B">
              <w:rPr>
                <w:szCs w:val="28"/>
                <w:lang w:val="en-US"/>
              </w:rPr>
              <w:t xml:space="preserve"> </w:t>
            </w:r>
            <w:r w:rsidR="00F45D05">
              <w:t>2023</w:t>
            </w:r>
            <w:r w:rsidRPr="00C84CF3">
              <w:t xml:space="preserve"> г. № </w:t>
            </w:r>
            <w:r w:rsidR="00C460F9">
              <w:t>51/39</w:t>
            </w:r>
          </w:p>
        </w:tc>
      </w:tr>
      <w:tr w:rsidR="004C2F4B" w:rsidRPr="006161EA" w14:paraId="2C3D5EA2" w14:textId="77777777" w:rsidTr="00F45D0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5"/>
            <w:hideMark/>
          </w:tcPr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3D2EDEAA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0A048D94" w14:textId="77777777" w:rsidR="004C2F4B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14:paraId="6BB8257A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14:paraId="1282BACD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ПО ОКАЗАНИЮ УСЛУГ ХОЛОДНОГО ВОДОСНАБЖЕНИЯ</w:t>
                  </w:r>
                </w:p>
                <w:p w14:paraId="52A449B4" w14:textId="77777777" w:rsidR="00E92ADA" w:rsidRDefault="004C2F4B" w:rsidP="00DF36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(техническая вода системы оборотного водоснабжения) </w:t>
                  </w:r>
                </w:p>
                <w:p w14:paraId="3D172D3A" w14:textId="0D3F5B75" w:rsidR="00F45D05" w:rsidRPr="00E92ADA" w:rsidRDefault="00F45D05" w:rsidP="00DF36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3BE3C65" w14:textId="044ADE89" w:rsidR="00DF36D0" w:rsidRPr="00DF36D0" w:rsidRDefault="004C2F4B" w:rsidP="00DF36D0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F45D05">
              <w:rPr>
                <w:sz w:val="24"/>
                <w:szCs w:val="24"/>
                <w:lang w:eastAsia="en-US"/>
              </w:rPr>
              <w:t>.2024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45D05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  <w:r w:rsidR="008F0BA9">
              <w:rPr>
                <w:sz w:val="24"/>
                <w:szCs w:val="24"/>
                <w:lang w:eastAsia="en-US"/>
              </w:rPr>
              <w:t xml:space="preserve"> </w:t>
            </w:r>
            <w:r w:rsidR="008E1FAA">
              <w:rPr>
                <w:szCs w:val="24"/>
                <w:lang w:eastAsia="en-US"/>
              </w:rPr>
              <w:t xml:space="preserve">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tblpXSpec="center" w:tblpY="1"/>
              <w:tblOverlap w:val="never"/>
              <w:tblW w:w="9570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91"/>
              <w:gridCol w:w="637"/>
              <w:gridCol w:w="642"/>
              <w:gridCol w:w="141"/>
              <w:gridCol w:w="310"/>
              <w:gridCol w:w="41"/>
              <w:gridCol w:w="642"/>
              <w:gridCol w:w="138"/>
              <w:gridCol w:w="570"/>
              <w:gridCol w:w="270"/>
              <w:gridCol w:w="14"/>
              <w:gridCol w:w="422"/>
              <w:gridCol w:w="570"/>
              <w:gridCol w:w="425"/>
              <w:gridCol w:w="281"/>
              <w:gridCol w:w="286"/>
              <w:gridCol w:w="990"/>
            </w:tblGrid>
            <w:tr w:rsidR="000A03C1" w:rsidRPr="009B48A9" w14:paraId="2C22C198" w14:textId="77777777" w:rsidTr="000A03C1">
              <w:trPr>
                <w:trHeight w:val="325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2EC40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1. Паспорт производственной программы</w:t>
                  </w:r>
                </w:p>
              </w:tc>
            </w:tr>
            <w:tr w:rsidR="000A03C1" w:rsidRPr="009B48A9" w14:paraId="47555A72" w14:textId="77777777" w:rsidTr="000A03C1">
              <w:trPr>
                <w:trHeight w:val="494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69AC8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Наименование </w:t>
                  </w:r>
                  <w:proofErr w:type="gramStart"/>
                  <w:r w:rsidRPr="009B48A9">
                    <w:rPr>
                      <w:sz w:val="20"/>
                    </w:rPr>
                    <w:t>регулируемой</w:t>
                  </w:r>
                  <w:proofErr w:type="gramEnd"/>
                </w:p>
                <w:p w14:paraId="0D0C756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организации (ИНН)</w:t>
                  </w:r>
                </w:p>
              </w:tc>
              <w:tc>
                <w:tcPr>
                  <w:tcW w:w="63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32000F3D" w14:textId="77777777" w:rsidR="000A03C1" w:rsidRPr="00B51D2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183177">
                    <w:rPr>
                      <w:sz w:val="20"/>
                    </w:rPr>
                    <w:t>ПУБЛИЧНОЕ АКЦИОНЕРНОЕ ОБЩЕСТВО «ЗАВОЛЖСКИЙ МОТОРНЫЙ ЗАВОД» (ИНН 5248004137)</w:t>
                  </w:r>
                </w:p>
              </w:tc>
            </w:tr>
            <w:tr w:rsidR="000A03C1" w:rsidRPr="009B48A9" w14:paraId="126F55A2" w14:textId="77777777" w:rsidTr="000A03C1">
              <w:trPr>
                <w:trHeight w:val="360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307BA59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Местонахождение</w:t>
                  </w:r>
                </w:p>
                <w:p w14:paraId="128CC4C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регулируемой организации</w:t>
                  </w:r>
                </w:p>
              </w:tc>
              <w:tc>
                <w:tcPr>
                  <w:tcW w:w="637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62391" w14:textId="789FAE71" w:rsidR="000A03C1" w:rsidRPr="00B51D2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183177">
                    <w:rPr>
                      <w:sz w:val="20"/>
                    </w:rPr>
                    <w:t>606520, Нижегородская область</w:t>
                  </w:r>
                  <w:r w:rsidR="00B11FF6">
                    <w:rPr>
                      <w:sz w:val="20"/>
                    </w:rPr>
                    <w:t>, Городецкий муниципальный округ</w:t>
                  </w:r>
                  <w:r w:rsidRPr="00183177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br/>
                  </w:r>
                  <w:r w:rsidRPr="00183177">
                    <w:rPr>
                      <w:sz w:val="20"/>
                    </w:rPr>
                    <w:t>г. Заволжье, ул. Советская, д. 1А</w:t>
                  </w:r>
                </w:p>
              </w:tc>
            </w:tr>
            <w:tr w:rsidR="000A03C1" w:rsidRPr="009B48A9" w14:paraId="05E4A448" w14:textId="77777777" w:rsidTr="000A03C1">
              <w:trPr>
                <w:trHeight w:val="355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34E72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</w:t>
                  </w:r>
                </w:p>
                <w:p w14:paraId="0C9522C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уполномоченного органа</w:t>
                  </w:r>
                </w:p>
              </w:tc>
              <w:tc>
                <w:tcPr>
                  <w:tcW w:w="6379" w:type="dxa"/>
                  <w:gridSpan w:val="1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63208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0A03C1" w:rsidRPr="009B48A9" w14:paraId="03A1D127" w14:textId="77777777" w:rsidTr="000A03C1">
              <w:trPr>
                <w:trHeight w:val="360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7F169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Местонахождение</w:t>
                  </w:r>
                </w:p>
                <w:p w14:paraId="3991FCF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уполномоченного органа</w:t>
                  </w:r>
                </w:p>
              </w:tc>
              <w:tc>
                <w:tcPr>
                  <w:tcW w:w="6379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A34BD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603005, г. Нижний Новгород, Верхне-Волжская наб., д.  8/59   </w:t>
                  </w:r>
                </w:p>
              </w:tc>
            </w:tr>
            <w:tr w:rsidR="000A03C1" w:rsidRPr="009B48A9" w14:paraId="6F6B7FCE" w14:textId="77777777" w:rsidTr="000A03C1">
              <w:trPr>
                <w:trHeight w:val="326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E1684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2. Объем подачи воды</w:t>
                  </w:r>
                </w:p>
              </w:tc>
            </w:tr>
            <w:tr w:rsidR="000A03C1" w:rsidRPr="009B48A9" w14:paraId="404A6F2D" w14:textId="77777777" w:rsidTr="000A03C1">
              <w:trPr>
                <w:trHeight w:val="269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A12EB4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услуги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832B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DA9D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9420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78EE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1941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3F058215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297D5C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0"/>
                    </w:rPr>
                  </w:pPr>
                  <w:r w:rsidRPr="009B48A9">
                    <w:rPr>
                      <w:sz w:val="20"/>
                    </w:rPr>
                    <w:t>Подано воды всего, тыс. м</w:t>
                  </w:r>
                  <w:r w:rsidRPr="009B48A9">
                    <w:rPr>
                      <w:sz w:val="20"/>
                      <w:vertAlign w:val="superscript"/>
                    </w:rPr>
                    <w:t>3</w:t>
                  </w:r>
                  <w:r w:rsidRPr="009B48A9">
                    <w:rPr>
                      <w:sz w:val="20"/>
                    </w:rPr>
                    <w:t xml:space="preserve"> в том числе: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04719" w14:textId="77777777" w:rsidR="000A03C1" w:rsidRPr="00EC5535" w:rsidRDefault="000A03C1" w:rsidP="000A03C1">
                  <w:pPr>
                    <w:jc w:val="center"/>
                    <w:rPr>
                      <w:sz w:val="20"/>
                    </w:rPr>
                  </w:pPr>
                  <w:r w:rsidRPr="00EC5535">
                    <w:rPr>
                      <w:sz w:val="20"/>
                    </w:rPr>
                    <w:t>2 969,42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458D6" w14:textId="77777777" w:rsidR="000A03C1" w:rsidRPr="00EC5535" w:rsidRDefault="000A03C1" w:rsidP="000A03C1">
                  <w:pPr>
                    <w:jc w:val="center"/>
                    <w:rPr>
                      <w:sz w:val="20"/>
                    </w:rPr>
                  </w:pPr>
                  <w:r w:rsidRPr="00EC5535">
                    <w:rPr>
                      <w:sz w:val="20"/>
                    </w:rPr>
                    <w:t>2 969,42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0D08C" w14:textId="77777777" w:rsidR="000A03C1" w:rsidRPr="00EC5535" w:rsidRDefault="000A03C1" w:rsidP="000A03C1">
                  <w:pPr>
                    <w:jc w:val="center"/>
                    <w:rPr>
                      <w:sz w:val="20"/>
                    </w:rPr>
                  </w:pPr>
                  <w:r w:rsidRPr="00EC5535">
                    <w:rPr>
                      <w:sz w:val="20"/>
                    </w:rPr>
                    <w:t>2 969,42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D7DA5" w14:textId="77777777" w:rsidR="000A03C1" w:rsidRPr="00EC5535" w:rsidRDefault="000A03C1" w:rsidP="000A03C1">
                  <w:pPr>
                    <w:jc w:val="center"/>
                    <w:rPr>
                      <w:sz w:val="20"/>
                    </w:rPr>
                  </w:pPr>
                  <w:r w:rsidRPr="00EC5535">
                    <w:rPr>
                      <w:sz w:val="20"/>
                    </w:rPr>
                    <w:t>2 969,42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A2DA2" w14:textId="77777777" w:rsidR="000A03C1" w:rsidRPr="00EC5535" w:rsidRDefault="000A03C1" w:rsidP="000A03C1">
                  <w:pPr>
                    <w:jc w:val="center"/>
                    <w:rPr>
                      <w:sz w:val="20"/>
                    </w:rPr>
                  </w:pPr>
                  <w:r w:rsidRPr="00EC5535">
                    <w:rPr>
                      <w:sz w:val="20"/>
                    </w:rPr>
                    <w:t>2 969,42</w:t>
                  </w:r>
                </w:p>
              </w:tc>
            </w:tr>
            <w:tr w:rsidR="000A03C1" w:rsidRPr="009B48A9" w14:paraId="3E4C6F50" w14:textId="77777777" w:rsidTr="000A03C1">
              <w:trPr>
                <w:trHeight w:val="365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515C3E7D" w14:textId="77777777" w:rsidR="000A03C1" w:rsidRPr="009B48A9" w:rsidRDefault="000A03C1" w:rsidP="000A03C1">
                  <w:pPr>
                    <w:pStyle w:val="ae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1.Объем отпуска воды, на основании которого были рассчитаны тарифы, в том числе: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D61999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EC5535">
                    <w:rPr>
                      <w:sz w:val="20"/>
                    </w:rPr>
                    <w:t>1 592,14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2A0FAC4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EC5535">
                    <w:rPr>
                      <w:sz w:val="20"/>
                    </w:rPr>
                    <w:t>1 592,14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4C11887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EC5535">
                    <w:rPr>
                      <w:sz w:val="20"/>
                    </w:rPr>
                    <w:t>1 592,14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D6DF65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EC5535">
                    <w:rPr>
                      <w:sz w:val="20"/>
                    </w:rPr>
                    <w:t>1 592,14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44CBD4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EC5535">
                    <w:rPr>
                      <w:sz w:val="20"/>
                    </w:rPr>
                    <w:t>1 592,14</w:t>
                  </w:r>
                </w:p>
              </w:tc>
            </w:tr>
            <w:tr w:rsidR="000A03C1" w:rsidRPr="009B48A9" w14:paraId="58F1B853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5572E1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- населению,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04D59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4281F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41077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891F3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406B3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i/>
                      <w:iCs/>
                      <w:sz w:val="20"/>
                    </w:rPr>
                    <w:t>-</w:t>
                  </w:r>
                </w:p>
              </w:tc>
            </w:tr>
            <w:tr w:rsidR="000A03C1" w:rsidRPr="009B48A9" w14:paraId="1A173E12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4C3923F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- бюджетным потребителям,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49B95" w14:textId="77777777" w:rsidR="000A03C1" w:rsidRPr="00EC5535" w:rsidRDefault="000A03C1" w:rsidP="000A03C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18475" w14:textId="77777777" w:rsidR="000A03C1" w:rsidRPr="00EC5535" w:rsidRDefault="000A03C1" w:rsidP="000A03C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37AD5" w14:textId="77777777" w:rsidR="000A03C1" w:rsidRPr="00EC5535" w:rsidRDefault="000A03C1" w:rsidP="000A03C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C20A9" w14:textId="77777777" w:rsidR="000A03C1" w:rsidRPr="00EC5535" w:rsidRDefault="000A03C1" w:rsidP="000A03C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DC0B8" w14:textId="77777777" w:rsidR="000A03C1" w:rsidRPr="00EC5535" w:rsidRDefault="000A03C1" w:rsidP="000A03C1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779BF8F5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8B4E93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- прочим потребителям,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4CBEA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  <w:lang w:val="en-US"/>
                    </w:rPr>
                  </w:pPr>
                  <w:r w:rsidRPr="00EC5535">
                    <w:rPr>
                      <w:sz w:val="20"/>
                    </w:rPr>
                    <w:t>1 592,14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820F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sz w:val="20"/>
                    </w:rPr>
                    <w:t>1 592,14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602E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sz w:val="20"/>
                    </w:rPr>
                    <w:t>1 592,14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F7962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sz w:val="20"/>
                    </w:rPr>
                    <w:t>1 592,14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0990A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0"/>
                    </w:rPr>
                  </w:pPr>
                  <w:r w:rsidRPr="00EC5535">
                    <w:rPr>
                      <w:sz w:val="20"/>
                    </w:rPr>
                    <w:t>1 592,14</w:t>
                  </w:r>
                </w:p>
              </w:tc>
            </w:tr>
            <w:tr w:rsidR="000A03C1" w:rsidRPr="009B48A9" w14:paraId="09C9CBCA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AAD78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bCs/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 xml:space="preserve">- </w:t>
                  </w:r>
                  <w:r w:rsidRPr="009B48A9">
                    <w:rPr>
                      <w:i/>
                      <w:sz w:val="20"/>
                    </w:rPr>
                    <w:t>передано воды другим водопроводам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1B07B8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EC5535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040819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EC5535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B74A12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EC5535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A18E14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EC5535">
                    <w:rPr>
                      <w:i/>
                      <w:iCs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D43A35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EC5535">
                    <w:rPr>
                      <w:i/>
                      <w:iCs/>
                      <w:sz w:val="20"/>
                    </w:rPr>
                    <w:t>-</w:t>
                  </w:r>
                </w:p>
              </w:tc>
            </w:tr>
            <w:tr w:rsidR="000A03C1" w:rsidRPr="009B48A9" w14:paraId="1EE0FF58" w14:textId="77777777" w:rsidTr="000A03C1">
              <w:trPr>
                <w:trHeight w:val="296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9BB14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2. Собственное потребление (</w:t>
                  </w:r>
                  <w:proofErr w:type="spellStart"/>
                  <w:r w:rsidRPr="009B48A9">
                    <w:rPr>
                      <w:bCs/>
                      <w:sz w:val="20"/>
                    </w:rPr>
                    <w:t>справочно</w:t>
                  </w:r>
                  <w:proofErr w:type="spellEnd"/>
                  <w:r w:rsidRPr="009B48A9">
                    <w:rPr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EC4FF9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0"/>
                      <w:lang w:val="en-US"/>
                    </w:rPr>
                  </w:pPr>
                  <w:r w:rsidRPr="00EC5535">
                    <w:rPr>
                      <w:sz w:val="20"/>
                    </w:rPr>
                    <w:t>1 377,28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C4EE3B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EC5535">
                    <w:rPr>
                      <w:sz w:val="20"/>
                    </w:rPr>
                    <w:t>1 377,28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F42121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EC5535">
                    <w:rPr>
                      <w:sz w:val="20"/>
                    </w:rPr>
                    <w:t>1 377,28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A7C4B5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EC5535">
                    <w:rPr>
                      <w:sz w:val="20"/>
                    </w:rPr>
                    <w:t>1 377,28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3225CE" w14:textId="77777777" w:rsidR="000A03C1" w:rsidRPr="00EC5535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EC5535">
                    <w:rPr>
                      <w:sz w:val="20"/>
                    </w:rPr>
                    <w:t>1 377,28</w:t>
                  </w:r>
                </w:p>
              </w:tc>
            </w:tr>
            <w:tr w:rsidR="000A03C1" w:rsidRPr="009B48A9" w14:paraId="680E58DE" w14:textId="77777777" w:rsidTr="000A03C1">
              <w:trPr>
                <w:trHeight w:val="296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B08C9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3. Мероприятия, направленные на осуществление текущей (операционной) деятельности</w:t>
                  </w:r>
                </w:p>
              </w:tc>
            </w:tr>
            <w:tr w:rsidR="000A03C1" w:rsidRPr="009B48A9" w14:paraId="4F7DE42F" w14:textId="77777777" w:rsidTr="000A03C1">
              <w:trPr>
                <w:trHeight w:val="223"/>
                <w:tblCellSpacing w:w="5" w:type="nil"/>
              </w:trPr>
              <w:tc>
                <w:tcPr>
                  <w:tcW w:w="319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974189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мероприятий</w:t>
                  </w:r>
                </w:p>
              </w:tc>
              <w:tc>
                <w:tcPr>
                  <w:tcW w:w="177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5E0077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332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8B12F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финансирования, </w:t>
                  </w:r>
                </w:p>
                <w:p w14:paraId="786319B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DE841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сумма, тыс. руб.</w:t>
                  </w:r>
                </w:p>
              </w:tc>
            </w:tr>
            <w:tr w:rsidR="000A03C1" w:rsidRPr="009B48A9" w14:paraId="4F2FCBD4" w14:textId="77777777" w:rsidTr="000A03C1">
              <w:trPr>
                <w:trHeight w:val="255"/>
                <w:tblCellSpacing w:w="5" w:type="nil"/>
              </w:trPr>
              <w:tc>
                <w:tcPr>
                  <w:tcW w:w="319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A7AEA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7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E3EC6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4F0D39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F1BC6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35D52A4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C30F5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A03C1" w:rsidRPr="009B48A9" w14:paraId="02CF5CA9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AB545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</w:tr>
            <w:tr w:rsidR="000A03C1" w:rsidRPr="009B48A9" w14:paraId="6142D487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2264C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813F0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1B5AB486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1CC4423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6 352,57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EA2D2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0D991D4C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         </w:t>
                  </w:r>
                  <w:r w:rsidRPr="00A2064D">
                    <w:rPr>
                      <w:bCs/>
                      <w:sz w:val="20"/>
                    </w:rPr>
                    <w:t>5005,59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4605B045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34821BA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11 358,16</w:t>
                  </w:r>
                </w:p>
              </w:tc>
            </w:tr>
            <w:tr w:rsidR="000A03C1" w:rsidRPr="009B48A9" w14:paraId="1D69D510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E037D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CA925D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DC52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161ABC2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7009A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16AEE698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4ED1161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649EF30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0A2DF4E9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1F8B6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Сбытовые расходы гарантирующих организаций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329D11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C0820D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149EBAA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2A26A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307D8531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5A6B639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4D994CA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4625E5FC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1934D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0DA7D4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EC239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E1D4A51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145,52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8F1B3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661D258F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bCs/>
                      <w:sz w:val="20"/>
                    </w:rPr>
                    <w:t>125,87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0736CE5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C97C9CF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271,39</w:t>
                  </w:r>
                </w:p>
              </w:tc>
            </w:tr>
            <w:tr w:rsidR="000A03C1" w:rsidRPr="009B48A9" w14:paraId="0872A433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F4E1F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арендную плату, лизинговые платежи, концессионную плату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8CBBE1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10A512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699609B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BF593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1CA8C506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19B28A3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281ADE94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11E7B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F3DB69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502E5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0BCC410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52,60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A6E7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7F2D4842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bCs/>
                      <w:sz w:val="20"/>
                    </w:rPr>
                    <w:t>45,51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073A1B8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B3F57DF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sz w:val="20"/>
                    </w:rPr>
                    <w:t>98,11</w:t>
                  </w:r>
                </w:p>
              </w:tc>
            </w:tr>
            <w:tr w:rsidR="000A03C1" w:rsidRPr="009B48A9" w14:paraId="6C02D86A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D9A21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01.01.2024 по 31.12.2024: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2B38E6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bCs/>
                      <w:sz w:val="20"/>
                    </w:rPr>
                    <w:t>6 550,69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32976A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bCs/>
                      <w:sz w:val="20"/>
                    </w:rPr>
                    <w:t>5176,9</w:t>
                  </w: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E77868" w14:textId="77777777" w:rsidR="000A03C1" w:rsidRPr="00A2064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A2064D">
                    <w:rPr>
                      <w:bCs/>
                      <w:sz w:val="20"/>
                    </w:rPr>
                    <w:t>11 727,6</w:t>
                  </w:r>
                  <w:r>
                    <w:rPr>
                      <w:bCs/>
                      <w:sz w:val="20"/>
                    </w:rPr>
                    <w:t>6</w:t>
                  </w:r>
                </w:p>
              </w:tc>
            </w:tr>
            <w:tr w:rsidR="000A03C1" w:rsidRPr="009B48A9" w14:paraId="4A2E5498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3541E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</w:tr>
            <w:tr w:rsidR="000A03C1" w:rsidRPr="009B48A9" w14:paraId="40AD3CE2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039F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lastRenderedPageBreak/>
                    <w:t>Производственные расходы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C7E0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C2038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2DCF555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6 641,22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CBAC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60568310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bCs/>
                      <w:sz w:val="20"/>
                    </w:rPr>
                    <w:t>5239,82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71EEF90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7D4FAFA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11 881,04</w:t>
                  </w:r>
                </w:p>
              </w:tc>
            </w:tr>
            <w:tr w:rsidR="000A03C1" w:rsidRPr="009B48A9" w14:paraId="6576B3B7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591E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A2E2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8A01C2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25D06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</w:rPr>
                  </w:pPr>
                  <w:r w:rsidRPr="00C31133">
                    <w:rPr>
                      <w:bCs/>
                      <w:sz w:val="20"/>
                    </w:rPr>
                    <w:t xml:space="preserve">              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5D677815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225A9449" w14:textId="77777777" w:rsidTr="000A03C1">
              <w:trPr>
                <w:trHeight w:val="60"/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9578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Сбытовые расходы гарантирующих организаций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F02D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E0D63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AF469C7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AD6D3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02604D33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437E4A6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EF9706B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08D0AD67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77F1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2CB7A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D4DD6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A3EFA08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145,52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AEC89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7720FF42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bCs/>
                      <w:sz w:val="20"/>
                    </w:rPr>
                    <w:t>125,87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47ED8FB8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FAF72B6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271,39</w:t>
                  </w:r>
                </w:p>
              </w:tc>
            </w:tr>
            <w:tr w:rsidR="000A03C1" w:rsidRPr="009B48A9" w14:paraId="013EF62E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8F08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арендную плату, лизинговые платежи, концессионную плату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F6586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6854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A647041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333791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9E79A3B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55149A2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269D5E2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41DEB544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6E33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821D4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36ADB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4B21374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52,60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EA10CCD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7374EF22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bCs/>
                      <w:sz w:val="20"/>
                    </w:rPr>
                    <w:t>45,51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06E34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B4B468E" w14:textId="77777777" w:rsidR="000A03C1" w:rsidRPr="00C3113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31133">
                    <w:rPr>
                      <w:sz w:val="20"/>
                    </w:rPr>
                    <w:t>98,11</w:t>
                  </w:r>
                </w:p>
              </w:tc>
            </w:tr>
            <w:tr w:rsidR="000A03C1" w:rsidRPr="009B48A9" w14:paraId="448AC4AB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DCB8F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01.01.2025 по 31.12.2025: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B0853F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        </w:t>
                  </w:r>
                  <w:r w:rsidRPr="00CF5711">
                    <w:rPr>
                      <w:bCs/>
                      <w:sz w:val="20"/>
                    </w:rPr>
                    <w:t>6 839,34</w:t>
                  </w:r>
                  <w:r w:rsidRPr="00CF5711">
                    <w:rPr>
                      <w:bCs/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F46720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5411,20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251B07" w14:textId="77777777" w:rsidR="000A03C1" w:rsidRPr="00E149B2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CF5711">
                    <w:rPr>
                      <w:bCs/>
                      <w:sz w:val="20"/>
                    </w:rPr>
                    <w:t>12 250,5</w:t>
                  </w:r>
                  <w:r>
                    <w:rPr>
                      <w:bCs/>
                      <w:sz w:val="20"/>
                    </w:rPr>
                    <w:t>4</w:t>
                  </w:r>
                </w:p>
              </w:tc>
            </w:tr>
            <w:tr w:rsidR="000A03C1" w:rsidRPr="009B48A9" w14:paraId="2CE0B284" w14:textId="77777777" w:rsidTr="000A03C1">
              <w:trPr>
                <w:trHeight w:val="178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A7A7E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</w:tr>
            <w:tr w:rsidR="000A03C1" w:rsidRPr="009B48A9" w14:paraId="20A16721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2D3FE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F870F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1329A6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79317E52" w14:textId="77777777" w:rsidR="000A03C1" w:rsidRPr="00C215B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6 904,79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C818C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96AA5D0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5452,86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B680696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20D18328" w14:textId="77777777" w:rsidR="000A03C1" w:rsidRPr="00C215B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12 357,65</w:t>
                  </w:r>
                </w:p>
              </w:tc>
            </w:tr>
            <w:tr w:rsidR="000A03C1" w:rsidRPr="009B48A9" w14:paraId="0E4BB0AA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FE2F6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6DA17E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D92A39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6235C989" w14:textId="77777777" w:rsidR="000A03C1" w:rsidRPr="00C215B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17E49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6D6977A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617DFECE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39A51CB9" w14:textId="77777777" w:rsidR="000A03C1" w:rsidRPr="00C215B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68346241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C519D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Сбытовые расходы гарантирующих организаций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7DFE4B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912FE7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4E794A6" w14:textId="77777777" w:rsidR="000A03C1" w:rsidRPr="00C215B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E7514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1E1E52C4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C215B1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0C59DC28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6E5FB1C9" w14:textId="77777777" w:rsidR="000A03C1" w:rsidRPr="00C215B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0A1AD7C9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AA49B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DB56E9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A20987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B5454A3" w14:textId="77777777" w:rsidR="000A03C1" w:rsidRPr="00C215B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145,52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3FCDD3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3C804FA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125,87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4B739ED2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2DA0BA61" w14:textId="77777777" w:rsidR="000A03C1" w:rsidRPr="00C215B1" w:rsidRDefault="000A03C1" w:rsidP="000A03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C215B1">
                    <w:rPr>
                      <w:sz w:val="20"/>
                    </w:rPr>
                    <w:t>271,39</w:t>
                  </w:r>
                </w:p>
              </w:tc>
            </w:tr>
            <w:tr w:rsidR="000A03C1" w:rsidRPr="009B48A9" w14:paraId="73F9ABD4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D4E48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арендную плату, лизинговые платежи, концессионную плату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4F0253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1925B5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25C87ED3" w14:textId="77777777" w:rsidR="000A03C1" w:rsidRPr="00C215B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6380D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4910491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0A691136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7BC5F29F" w14:textId="77777777" w:rsidR="000A03C1" w:rsidRPr="00C215B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375D05F4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41DDC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E5D537" w14:textId="77777777" w:rsidR="000A03C1" w:rsidRPr="009B48A9" w:rsidRDefault="000A03C1" w:rsidP="000A03C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D31621E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A8DE925" w14:textId="77777777" w:rsidR="000A03C1" w:rsidRPr="00C215B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52,60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361EE4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44BBA43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45,51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358756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4895D6C4" w14:textId="77777777" w:rsidR="000A03C1" w:rsidRPr="00C215B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98,11</w:t>
                  </w:r>
                </w:p>
              </w:tc>
            </w:tr>
            <w:tr w:rsidR="000A03C1" w:rsidRPr="009B48A9" w14:paraId="5FD0C091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BA38F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01.01.2026 по 31.12.2026: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26F3C1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C215B1">
                    <w:rPr>
                      <w:sz w:val="20"/>
                    </w:rPr>
                    <w:t>7 102,91</w:t>
                  </w:r>
                  <w:r w:rsidRPr="00C215B1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61FF2A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5624,2</w:t>
                  </w: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86D61C" w14:textId="77777777" w:rsidR="000A03C1" w:rsidRPr="00C215B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C215B1">
                    <w:rPr>
                      <w:sz w:val="20"/>
                    </w:rPr>
                    <w:t>12 727,1</w:t>
                  </w:r>
                  <w:r>
                    <w:rPr>
                      <w:sz w:val="20"/>
                    </w:rPr>
                    <w:t>5</w:t>
                  </w:r>
                </w:p>
              </w:tc>
            </w:tr>
            <w:tr w:rsidR="000A03C1" w:rsidRPr="009B48A9" w14:paraId="367C4202" w14:textId="77777777" w:rsidTr="000A03C1">
              <w:trPr>
                <w:trHeight w:val="35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78770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</w:tr>
            <w:tr w:rsidR="000A03C1" w:rsidRPr="009B48A9" w14:paraId="44ACE8F5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FD0C1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C66FA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54B63F92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6EB19F13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7 179,50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309058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51E3DEE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5675,11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243ADBFB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0116043A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12 854,61</w:t>
                  </w:r>
                </w:p>
              </w:tc>
            </w:tr>
            <w:tr w:rsidR="000A03C1" w:rsidRPr="009B48A9" w14:paraId="1B4DDB71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71C83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1A905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1F3EF5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47BEF414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67885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46A366C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19B6983E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0CFB2F2F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44ADCD47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E84ED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Сбытовые расходы гарантирующих организаций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24C72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F8D61F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53B2A84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B0030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1A32367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2A920AD3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3FB6036A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6E1566B7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A8F97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F77B19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583EA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79028477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145,52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0CEFA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4312F80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125,87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4DF823E1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43855B89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271,39</w:t>
                  </w:r>
                </w:p>
              </w:tc>
            </w:tr>
            <w:tr w:rsidR="000A03C1" w:rsidRPr="009B48A9" w14:paraId="49F0DBF0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12736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Расходы на арендную плату, лизинговые платежи, концессионную плату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E289F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D2B3A0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1341C922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DE62E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F0461D4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2629EA2B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31093988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67800474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32759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D698F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B73DE1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79CDCE22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52,60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69E6C2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4C69CC8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45,51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798B9C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7BEDA92C" w14:textId="77777777" w:rsidR="000A03C1" w:rsidRPr="00575FEE" w:rsidRDefault="000A03C1" w:rsidP="000A03C1">
                  <w:pPr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98,11</w:t>
                  </w:r>
                </w:p>
              </w:tc>
            </w:tr>
            <w:tr w:rsidR="000A03C1" w:rsidRPr="009B48A9" w14:paraId="6227F45D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37BF9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01.01.2027 по 31.12.2027: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BCE6F5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575FEE">
                    <w:rPr>
                      <w:sz w:val="20"/>
                    </w:rPr>
                    <w:t>7 377,62</w:t>
                  </w:r>
                  <w:r w:rsidRPr="00575FEE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F51136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5856,4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A1EDAD" w14:textId="77777777" w:rsidR="000A03C1" w:rsidRPr="00575FE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75FEE">
                    <w:rPr>
                      <w:sz w:val="20"/>
                    </w:rPr>
                    <w:t>13 224,1</w:t>
                  </w:r>
                  <w:r>
                    <w:rPr>
                      <w:sz w:val="20"/>
                    </w:rPr>
                    <w:t>1</w:t>
                  </w:r>
                </w:p>
              </w:tc>
            </w:tr>
            <w:tr w:rsidR="000A03C1" w:rsidRPr="009B48A9" w14:paraId="0F8247E3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D690E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6E1DE35B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0C920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49EF3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6B6D1F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0460B10" w14:textId="77777777" w:rsidR="000A03C1" w:rsidRPr="00813A2F" w:rsidRDefault="000A03C1" w:rsidP="000A03C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13A2F">
                    <w:rPr>
                      <w:sz w:val="20"/>
                    </w:rPr>
                    <w:t>7 502,07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23459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632B250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5938,29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EF80D5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C2E0FB8" w14:textId="77777777" w:rsidR="000A03C1" w:rsidRPr="00813A2F" w:rsidRDefault="000A03C1" w:rsidP="000A03C1">
                  <w:pPr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13 440,36</w:t>
                  </w:r>
                </w:p>
              </w:tc>
            </w:tr>
            <w:tr w:rsidR="000A03C1" w:rsidRPr="009B48A9" w14:paraId="30E28634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A7FEE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EB1D5E" w14:textId="77777777" w:rsidR="000A03C1" w:rsidRPr="009B48A9" w:rsidRDefault="000A03C1" w:rsidP="000A03C1">
                  <w:pPr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26821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6F190AE" w14:textId="77777777" w:rsidR="000A03C1" w:rsidRPr="00813A2F" w:rsidRDefault="000A03C1" w:rsidP="000A03C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13A2F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8431F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B43C2EB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0199963B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7C24F546" w14:textId="77777777" w:rsidR="000A03C1" w:rsidRPr="00813A2F" w:rsidRDefault="000A03C1" w:rsidP="000A03C1">
                  <w:pPr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51F92288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433CF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Сбытовые расходы гарантирующих организаций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88071D" w14:textId="77777777" w:rsidR="000A03C1" w:rsidRPr="009B48A9" w:rsidRDefault="000A03C1" w:rsidP="000A03C1">
                  <w:pPr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59C68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18CE1674" w14:textId="77777777" w:rsidR="000A03C1" w:rsidRPr="00813A2F" w:rsidRDefault="000A03C1" w:rsidP="000A03C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13A2F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01D5C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  <w:p w14:paraId="77B31541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13A2F">
                    <w:rPr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2C435FB7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2FBBC81F" w14:textId="77777777" w:rsidR="000A03C1" w:rsidRPr="00813A2F" w:rsidRDefault="000A03C1" w:rsidP="000A03C1">
                  <w:pPr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643C235F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AE8A0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F136F6" w14:textId="77777777" w:rsidR="000A03C1" w:rsidRPr="009B48A9" w:rsidRDefault="000A03C1" w:rsidP="000A03C1">
                  <w:pPr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D632BD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17655F6B" w14:textId="77777777" w:rsidR="000A03C1" w:rsidRPr="00813A2F" w:rsidRDefault="000A03C1" w:rsidP="000A03C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13A2F">
                    <w:rPr>
                      <w:sz w:val="20"/>
                    </w:rPr>
                    <w:t>145,52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A4EC9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17D305D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125,87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4AB5343B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24A18A1C" w14:textId="77777777" w:rsidR="000A03C1" w:rsidRPr="00813A2F" w:rsidRDefault="000A03C1" w:rsidP="000A03C1">
                  <w:pPr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271,39</w:t>
                  </w:r>
                </w:p>
              </w:tc>
            </w:tr>
            <w:tr w:rsidR="000A03C1" w:rsidRPr="009B48A9" w14:paraId="195CE8CA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25CD2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 на арендную плату, лизинговые платежи, концессионную плату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3B27C2" w14:textId="77777777" w:rsidR="000A03C1" w:rsidRPr="009B48A9" w:rsidRDefault="000A03C1" w:rsidP="000A03C1">
                  <w:pPr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0FCF2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08A47DA0" w14:textId="77777777" w:rsidR="000A03C1" w:rsidRPr="00813A2F" w:rsidRDefault="000A03C1" w:rsidP="000A03C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13A2F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740EF6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46EB0CE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0581CCF2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5FA007ED" w14:textId="77777777" w:rsidR="000A03C1" w:rsidRPr="00813A2F" w:rsidRDefault="000A03C1" w:rsidP="000A03C1">
                  <w:pPr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0,00</w:t>
                  </w:r>
                </w:p>
              </w:tc>
            </w:tr>
            <w:tr w:rsidR="000A03C1" w:rsidRPr="009B48A9" w14:paraId="2A2F7ECD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5B511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43CD87" w14:textId="77777777" w:rsidR="000A03C1" w:rsidRPr="009B48A9" w:rsidRDefault="000A03C1" w:rsidP="000A03C1">
                  <w:pPr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30A7E2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3FA55C0C" w14:textId="77777777" w:rsidR="000A03C1" w:rsidRPr="00813A2F" w:rsidRDefault="000A03C1" w:rsidP="000A03C1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13A2F">
                    <w:rPr>
                      <w:sz w:val="20"/>
                    </w:rPr>
                    <w:t>52,60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9151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E3C1B28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45,51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EA9FA6" w14:textId="77777777" w:rsidR="000A03C1" w:rsidRDefault="000A03C1" w:rsidP="000A03C1">
                  <w:pPr>
                    <w:jc w:val="center"/>
                    <w:rPr>
                      <w:sz w:val="20"/>
                    </w:rPr>
                  </w:pPr>
                </w:p>
                <w:p w14:paraId="2DFBA681" w14:textId="77777777" w:rsidR="000A03C1" w:rsidRPr="00813A2F" w:rsidRDefault="000A03C1" w:rsidP="000A03C1">
                  <w:pPr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98,11</w:t>
                  </w:r>
                </w:p>
              </w:tc>
            </w:tr>
            <w:tr w:rsidR="000A03C1" w:rsidRPr="009B48A9" w14:paraId="1AB452EB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20537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01.01.2028 по 31.12.2028: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2DEF25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813A2F">
                    <w:rPr>
                      <w:sz w:val="20"/>
                    </w:rPr>
                    <w:t>7 700,19</w:t>
                  </w:r>
                  <w:r w:rsidRPr="00813A2F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3C10DE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6109,6</w:t>
                  </w: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5FF7DB" w14:textId="77777777" w:rsidR="000A03C1" w:rsidRPr="00813A2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13A2F">
                    <w:rPr>
                      <w:sz w:val="20"/>
                    </w:rPr>
                    <w:t>13 809,8</w:t>
                  </w:r>
                  <w:r>
                    <w:rPr>
                      <w:sz w:val="20"/>
                    </w:rPr>
                    <w:t>6</w:t>
                  </w:r>
                </w:p>
              </w:tc>
            </w:tr>
            <w:tr w:rsidR="000A03C1" w:rsidRPr="009B48A9" w14:paraId="0909B5C3" w14:textId="77777777" w:rsidTr="000A03C1">
              <w:trPr>
                <w:trHeight w:val="407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DDCA5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A8B563" w14:textId="77777777" w:rsidR="000A03C1" w:rsidRPr="00CF5711" w:rsidRDefault="000A03C1" w:rsidP="000A03C1">
                  <w:pPr>
                    <w:jc w:val="center"/>
                    <w:rPr>
                      <w:sz w:val="20"/>
                    </w:rPr>
                  </w:pPr>
                  <w:r w:rsidRPr="00CF5711">
                    <w:rPr>
                      <w:sz w:val="20"/>
                    </w:rPr>
                    <w:t>35 570,75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376E0" w14:textId="77777777" w:rsidR="000A03C1" w:rsidRPr="00BD000E" w:rsidRDefault="000A03C1" w:rsidP="000A03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28168,53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343608" w14:textId="77777777" w:rsidR="000A03C1" w:rsidRPr="00BD000E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CF5711">
                    <w:rPr>
                      <w:sz w:val="20"/>
                    </w:rPr>
                    <w:t>63 739,28</w:t>
                  </w:r>
                </w:p>
              </w:tc>
            </w:tr>
            <w:tr w:rsidR="000A03C1" w:rsidRPr="009B48A9" w14:paraId="036A6DC5" w14:textId="77777777" w:rsidTr="000A03C1">
              <w:trPr>
                <w:trHeight w:val="85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8EC00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lastRenderedPageBreak/>
      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      </w:r>
                </w:p>
              </w:tc>
            </w:tr>
            <w:tr w:rsidR="000A03C1" w:rsidRPr="009B48A9" w14:paraId="52A738DF" w14:textId="77777777" w:rsidTr="000A03C1">
              <w:trPr>
                <w:trHeight w:val="36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01D72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4.1. Перечень мероприятий по ремонту объектов централизованных систем водоснабжения</w:t>
                  </w:r>
                </w:p>
              </w:tc>
            </w:tr>
            <w:tr w:rsidR="000A03C1" w:rsidRPr="009B48A9" w14:paraId="58E665B1" w14:textId="77777777" w:rsidTr="000A03C1">
              <w:trPr>
                <w:trHeight w:val="223"/>
                <w:tblCellSpacing w:w="5" w:type="nil"/>
              </w:trPr>
              <w:tc>
                <w:tcPr>
                  <w:tcW w:w="319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43DB71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мероприятий</w:t>
                  </w:r>
                </w:p>
              </w:tc>
              <w:tc>
                <w:tcPr>
                  <w:tcW w:w="177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EA53B9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332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EC6BC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Источники финансирования, тыс. руб.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EF42E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сумма, тыс. руб.</w:t>
                  </w:r>
                </w:p>
              </w:tc>
            </w:tr>
            <w:tr w:rsidR="000A03C1" w:rsidRPr="009B48A9" w14:paraId="00169FB4" w14:textId="77777777" w:rsidTr="000A03C1">
              <w:trPr>
                <w:trHeight w:val="255"/>
                <w:tblCellSpacing w:w="5" w:type="nil"/>
              </w:trPr>
              <w:tc>
                <w:tcPr>
                  <w:tcW w:w="319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D825F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7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357FC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7493B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54C9A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71C9A9A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7EEB5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A03C1" w:rsidRPr="009B48A9" w14:paraId="43C977DD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F979F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</w:tr>
            <w:tr w:rsidR="000A03C1" w:rsidRPr="009B48A9" w14:paraId="7E7EB256" w14:textId="77777777" w:rsidTr="000A03C1">
              <w:trPr>
                <w:trHeight w:val="129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082D22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текущий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B82EA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001DEF">
                    <w:rPr>
                      <w:sz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E239B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8CE2B02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8549E4D" w14:textId="77777777" w:rsidR="000A03C1" w:rsidRPr="009E032B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E032B">
                    <w:rPr>
                      <w:sz w:val="20"/>
                    </w:rPr>
                    <w:t>52,58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49E11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A4DFA03" w14:textId="77777777" w:rsidR="000A03C1" w:rsidRPr="009E032B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E032B">
                    <w:rPr>
                      <w:sz w:val="20"/>
                    </w:rPr>
                    <w:t>45,48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7D352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A6E1BB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D2A6558" w14:textId="77777777" w:rsidR="000A03C1" w:rsidRPr="009E032B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E032B">
                    <w:rPr>
                      <w:sz w:val="20"/>
                    </w:rPr>
                    <w:t>98,06</w:t>
                  </w:r>
                </w:p>
              </w:tc>
            </w:tr>
            <w:tr w:rsidR="000A03C1" w:rsidRPr="009B48A9" w14:paraId="47F8E7E5" w14:textId="77777777" w:rsidTr="000A03C1">
              <w:trPr>
                <w:trHeight w:val="129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8C977C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капитальный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9C4ED4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001DEF">
                    <w:rPr>
                      <w:sz w:val="20"/>
                    </w:rPr>
                    <w:t>с 01.01.2024 по 31.12.2024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89129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D9B73E4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FB9B26B" w14:textId="77777777" w:rsidR="000A03C1" w:rsidRPr="009E032B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E032B">
                    <w:rPr>
                      <w:sz w:val="20"/>
                    </w:rPr>
                    <w:t>835,04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FE7C60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AF64FFC" w14:textId="77777777" w:rsidR="000A03C1" w:rsidRPr="009E032B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E032B">
                    <w:rPr>
                      <w:sz w:val="20"/>
                    </w:rPr>
                    <w:t>722,30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67399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119DEF3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88B02D8" w14:textId="77777777" w:rsidR="000A03C1" w:rsidRPr="009E032B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E032B">
                    <w:rPr>
                      <w:sz w:val="20"/>
                    </w:rPr>
                    <w:t>1 557,34</w:t>
                  </w:r>
                </w:p>
              </w:tc>
            </w:tr>
            <w:tr w:rsidR="000A03C1" w:rsidRPr="009B48A9" w14:paraId="41F1F825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E5045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01.01.2024 по 31.12.2024: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E4A11A" w14:textId="77777777" w:rsidR="000A03C1" w:rsidRPr="009E032B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</w:t>
                  </w:r>
                  <w:r w:rsidRPr="009E032B">
                    <w:rPr>
                      <w:sz w:val="20"/>
                    </w:rPr>
                    <w:t>887,62</w:t>
                  </w:r>
                  <w:r w:rsidRPr="009E032B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0522F5" w14:textId="77777777" w:rsidR="000A03C1" w:rsidRPr="009E032B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E032B">
                    <w:rPr>
                      <w:sz w:val="20"/>
                    </w:rPr>
                    <w:t>757,78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1AF9E7" w14:textId="77777777" w:rsidR="000A03C1" w:rsidRPr="009E032B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E032B">
                    <w:rPr>
                      <w:sz w:val="20"/>
                    </w:rPr>
                    <w:t>1 655,40</w:t>
                  </w:r>
                  <w:r w:rsidRPr="009E032B">
                    <w:rPr>
                      <w:sz w:val="20"/>
                    </w:rPr>
                    <w:tab/>
                  </w:r>
                </w:p>
              </w:tc>
            </w:tr>
            <w:tr w:rsidR="000A03C1" w:rsidRPr="009B48A9" w14:paraId="211F8A94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C98C7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</w:tr>
            <w:tr w:rsidR="000A03C1" w:rsidRPr="009B48A9" w14:paraId="299727D8" w14:textId="77777777" w:rsidTr="000A03C1">
              <w:trPr>
                <w:trHeight w:val="315"/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40A49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текущий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B670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002E">
                    <w:rPr>
                      <w:sz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D0CC047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D392ED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5C7FAFF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54,24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F50E9D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B3E47D2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46,92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561243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4077F6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EAFCEA4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101,16</w:t>
                  </w:r>
                </w:p>
              </w:tc>
            </w:tr>
            <w:tr w:rsidR="000A03C1" w:rsidRPr="009B48A9" w14:paraId="4C06EE0F" w14:textId="77777777" w:rsidTr="000A03C1">
              <w:trPr>
                <w:trHeight w:val="315"/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06123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капитальный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B4320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002E">
                    <w:rPr>
                      <w:sz w:val="20"/>
                    </w:rPr>
                    <w:t>с 01.01.2025 по 31.12.2025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A4ADA13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49CCE44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EA1C57E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861,41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2254D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31E267B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745,11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B71D1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09E4D8F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B649077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1 606,52</w:t>
                  </w:r>
                </w:p>
              </w:tc>
            </w:tr>
            <w:tr w:rsidR="000A03C1" w:rsidRPr="009B48A9" w14:paraId="20B5FCE9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E7A49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01.01.2025 по 31.12.2025: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A136D4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942,7</w:t>
                  </w: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C128EC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764,9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4BD1A2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1 707,6</w:t>
                  </w:r>
                  <w:r>
                    <w:rPr>
                      <w:sz w:val="20"/>
                    </w:rPr>
                    <w:t>8</w:t>
                  </w:r>
                  <w:r w:rsidRPr="00AF7F5A">
                    <w:rPr>
                      <w:sz w:val="20"/>
                    </w:rPr>
                    <w:tab/>
                  </w:r>
                </w:p>
              </w:tc>
            </w:tr>
            <w:tr w:rsidR="000A03C1" w:rsidRPr="009B48A9" w14:paraId="1B535257" w14:textId="77777777" w:rsidTr="000A03C1">
              <w:trPr>
                <w:trHeight w:val="178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B42DF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</w:tr>
            <w:tr w:rsidR="000A03C1" w:rsidRPr="009B48A9" w14:paraId="7B1E0783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8A9AA3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текущий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5B4C0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DE68CF">
                    <w:rPr>
                      <w:sz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814F03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EC0FA3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C4CA8F7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55,85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FAC50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6665BD7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48,30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DE11F5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563CF74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11A5AE6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104,15</w:t>
                  </w:r>
                </w:p>
              </w:tc>
            </w:tr>
            <w:tr w:rsidR="000A03C1" w:rsidRPr="009B48A9" w14:paraId="51A04507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132440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капитальный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62883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DE68CF">
                    <w:rPr>
                      <w:sz w:val="20"/>
                    </w:rPr>
                    <w:t>с 01.01.2026 по 31.12.2026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E114F98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9276658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78DF5A3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886,91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156CD8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CFD7342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767,16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23B8E2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1CA676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CEED64E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1 654,07</w:t>
                  </w:r>
                </w:p>
              </w:tc>
            </w:tr>
            <w:tr w:rsidR="000A03C1" w:rsidRPr="009B48A9" w14:paraId="3E8ED898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84FD7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01.01.2026 по 31.12.2026: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FC11CC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AF7F5A">
                    <w:rPr>
                      <w:sz w:val="20"/>
                    </w:rPr>
                    <w:t>942,76</w:t>
                  </w:r>
                  <w:r w:rsidRPr="00AF7F5A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43A3F7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815,46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F600EF" w14:textId="77777777" w:rsidR="000A03C1" w:rsidRPr="00AF7F5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AF7F5A">
                    <w:rPr>
                      <w:sz w:val="20"/>
                    </w:rPr>
                    <w:t>1 758,22</w:t>
                  </w:r>
                  <w:r w:rsidRPr="00AF7F5A">
                    <w:rPr>
                      <w:sz w:val="20"/>
                    </w:rPr>
                    <w:tab/>
                  </w:r>
                </w:p>
              </w:tc>
            </w:tr>
            <w:tr w:rsidR="000A03C1" w:rsidRPr="009B48A9" w14:paraId="7D499D53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181E2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</w:tr>
            <w:tr w:rsidR="000A03C1" w:rsidRPr="009B48A9" w14:paraId="71FE28DC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256D38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текущий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DBBEC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433828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331E1E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BB45B6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124056A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57,50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F0A2E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3A73BC2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49,73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AC5D6B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C88807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BB5A16A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107,23</w:t>
                  </w:r>
                </w:p>
              </w:tc>
            </w:tr>
            <w:tr w:rsidR="000A03C1" w:rsidRPr="009B48A9" w14:paraId="49B6B6BC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727975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капитальный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AA48F5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433828">
                    <w:rPr>
                      <w:sz w:val="20"/>
                    </w:rPr>
                    <w:t>с 01.01.2027 по 31.12.2027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BDB579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3E7ADF6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A098962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913,16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E87EB1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4514384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789,87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97D20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7623847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1E15E9CA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1 703,03</w:t>
                  </w:r>
                </w:p>
              </w:tc>
            </w:tr>
            <w:tr w:rsidR="000A03C1" w:rsidRPr="009B48A9" w14:paraId="4539AAC3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8D27A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01.01.2027 по 31.12.2027: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373E50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F429BC">
                    <w:rPr>
                      <w:sz w:val="20"/>
                    </w:rPr>
                    <w:t>970,66</w:t>
                  </w:r>
                  <w:r w:rsidRPr="00F429BC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5E3438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839,60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060D51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1 810,26</w:t>
                  </w:r>
                  <w:r w:rsidRPr="00F429BC">
                    <w:rPr>
                      <w:sz w:val="20"/>
                    </w:rPr>
                    <w:tab/>
                  </w:r>
                </w:p>
              </w:tc>
            </w:tr>
            <w:tr w:rsidR="000A03C1" w:rsidRPr="009B48A9" w14:paraId="7D385E15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58E43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57BF0A03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7E43BC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текущий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F98A1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D923FB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4338BDD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889929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0CAC8D6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59,20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8782D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5FB489A4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51,21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C113052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A77882A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46AF8CF2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110,41</w:t>
                  </w:r>
                </w:p>
              </w:tc>
            </w:tr>
            <w:tr w:rsidR="000A03C1" w:rsidRPr="009B48A9" w14:paraId="3E460BD5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EFF6B8" w14:textId="77777777" w:rsidR="000A03C1" w:rsidRPr="00CB31F3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CB31F3">
                    <w:rPr>
                      <w:sz w:val="20"/>
                    </w:rPr>
                    <w:t>Расходы на капитальный ремонт централизованных систем водоснабжения либо объектов, входящих в состав таких систем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D8E4AF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D923FB">
                    <w:rPr>
                      <w:sz w:val="20"/>
                    </w:rPr>
                    <w:t>с 01.01.2028 по 31.12.2028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C9E05E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8B16B56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796F9F60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940,19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421D9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6576CDB3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813,25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9BE38AD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319106DC" w14:textId="77777777" w:rsidR="000A03C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14:paraId="23C100BD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1 753,44</w:t>
                  </w:r>
                </w:p>
              </w:tc>
            </w:tr>
            <w:tr w:rsidR="000A03C1" w:rsidRPr="009B48A9" w14:paraId="7DD7345E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40B48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01.01.2028 по 31.12.2028: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5BA50B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F429BC">
                    <w:rPr>
                      <w:sz w:val="20"/>
                    </w:rPr>
                    <w:t>999,</w:t>
                  </w:r>
                  <w:r>
                    <w:rPr>
                      <w:sz w:val="20"/>
                    </w:rPr>
                    <w:t>39</w:t>
                  </w:r>
                  <w:r w:rsidRPr="00F429BC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D781B1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864,4</w:t>
                  </w: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975651" w14:textId="77777777" w:rsidR="000A03C1" w:rsidRPr="00F429B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429BC">
                    <w:rPr>
                      <w:sz w:val="20"/>
                    </w:rPr>
                    <w:t>1 863,85</w:t>
                  </w:r>
                  <w:r w:rsidRPr="00F429BC">
                    <w:rPr>
                      <w:sz w:val="20"/>
                    </w:rPr>
                    <w:tab/>
                  </w:r>
                </w:p>
              </w:tc>
            </w:tr>
            <w:tr w:rsidR="000A03C1" w:rsidRPr="009B48A9" w14:paraId="7B3A17B5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00FD4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013B78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72057C">
                    <w:rPr>
                      <w:sz w:val="20"/>
                    </w:rPr>
                    <w:t>4 716,09</w:t>
                  </w:r>
                  <w:r w:rsidRPr="0072057C">
                    <w:rPr>
                      <w:sz w:val="20"/>
                    </w:rPr>
                    <w:tab/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537104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4079,31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237B32" w14:textId="77777777" w:rsidR="000A03C1" w:rsidRPr="00724A1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CF5711">
                    <w:rPr>
                      <w:sz w:val="20"/>
                    </w:rPr>
                    <w:t>8 795,40</w:t>
                  </w:r>
                  <w:r w:rsidRPr="00CF5711">
                    <w:rPr>
                      <w:sz w:val="20"/>
                    </w:rPr>
                    <w:tab/>
                  </w:r>
                </w:p>
              </w:tc>
            </w:tr>
            <w:tr w:rsidR="000A03C1" w:rsidRPr="009B48A9" w14:paraId="3BA5075A" w14:textId="77777777" w:rsidTr="000A03C1">
              <w:trPr>
                <w:trHeight w:val="36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AC863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4.2. Перечень мероприятий, направленных на улучшение качества питьевой воды</w:t>
                  </w:r>
                </w:p>
              </w:tc>
            </w:tr>
            <w:tr w:rsidR="000A03C1" w:rsidRPr="009B48A9" w14:paraId="390ACB9E" w14:textId="77777777" w:rsidTr="000A03C1">
              <w:trPr>
                <w:trHeight w:val="223"/>
                <w:tblCellSpacing w:w="5" w:type="nil"/>
              </w:trPr>
              <w:tc>
                <w:tcPr>
                  <w:tcW w:w="319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517E3C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мероприятий</w:t>
                  </w:r>
                </w:p>
              </w:tc>
              <w:tc>
                <w:tcPr>
                  <w:tcW w:w="177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08A529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График </w:t>
                  </w:r>
                  <w:r w:rsidRPr="009B48A9">
                    <w:rPr>
                      <w:sz w:val="20"/>
                    </w:rPr>
                    <w:lastRenderedPageBreak/>
                    <w:t>реализации мероприятий</w:t>
                  </w:r>
                </w:p>
              </w:tc>
              <w:tc>
                <w:tcPr>
                  <w:tcW w:w="3332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8E2F2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lastRenderedPageBreak/>
                    <w:t xml:space="preserve">Источники финансирования, тыс. </w:t>
                  </w:r>
                  <w:r w:rsidRPr="009B48A9">
                    <w:rPr>
                      <w:sz w:val="20"/>
                    </w:rPr>
                    <w:lastRenderedPageBreak/>
                    <w:t>руб.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B4115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lastRenderedPageBreak/>
                    <w:t xml:space="preserve">Всего сумма, </w:t>
                  </w:r>
                  <w:r w:rsidRPr="009B48A9">
                    <w:rPr>
                      <w:sz w:val="20"/>
                    </w:rPr>
                    <w:lastRenderedPageBreak/>
                    <w:t>тыс. руб.</w:t>
                  </w:r>
                </w:p>
              </w:tc>
            </w:tr>
            <w:tr w:rsidR="000A03C1" w:rsidRPr="009B48A9" w14:paraId="136CE60B" w14:textId="77777777" w:rsidTr="000A03C1">
              <w:trPr>
                <w:trHeight w:val="255"/>
                <w:tblCellSpacing w:w="5" w:type="nil"/>
              </w:trPr>
              <w:tc>
                <w:tcPr>
                  <w:tcW w:w="319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32340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7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02E34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D5386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E2016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135C2CB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2C956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A03C1" w:rsidRPr="009B48A9" w14:paraId="50080812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C1E20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</w:tr>
            <w:tr w:rsidR="000A03C1" w:rsidRPr="009B48A9" w14:paraId="21DB05BB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2A6DD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C56A2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868D8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F1080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CCE78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6C6A0B4D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7788C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01.01.2024 по 31.12.2024: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C672A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29A4B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A1133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32B9591A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40744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</w:tr>
            <w:tr w:rsidR="000A03C1" w:rsidRPr="009B48A9" w14:paraId="1DFADB8E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C12B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6A8E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0AAF7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FB14C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58928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A0A9AA6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C5902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Итого на период с 01.01.2025 по 31.12.2025: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372F0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13449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3ACE5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6E2B5051" w14:textId="77777777" w:rsidTr="000A03C1">
              <w:trPr>
                <w:trHeight w:val="178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DBB13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</w:tr>
            <w:tr w:rsidR="000A03C1" w:rsidRPr="009B48A9" w14:paraId="3B5F7D95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B5277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B8CE2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CAD0D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BBAEC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2D429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78ECC459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618CD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01.01.2026 по 31.12.2026: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656B3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CF565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30A31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57EAF1B0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35903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</w:tr>
            <w:tr w:rsidR="000A03C1" w:rsidRPr="009B48A9" w14:paraId="269D383C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46C70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4D319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73C7D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C765F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9F982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17255513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83196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01.01.2027 по 31.12.2027: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71984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EC716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C7556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669408A8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3D73E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121BAD75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1D078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B6682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C5D2F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3C30D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2993E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3264858A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DA1F5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01.01.2028 по 31.12.2028: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F0610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C669D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D7F87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061BE30A" w14:textId="77777777" w:rsidTr="000A03C1">
              <w:trPr>
                <w:trHeight w:val="424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63C67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C1B11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4B30AA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AD9AE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B6A18C8" w14:textId="77777777" w:rsidTr="000A03C1">
              <w:trPr>
                <w:trHeight w:val="597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E1B1A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      </w:r>
                </w:p>
              </w:tc>
            </w:tr>
            <w:tr w:rsidR="000A03C1" w:rsidRPr="009B48A9" w14:paraId="68700BF2" w14:textId="77777777" w:rsidTr="000A03C1">
              <w:trPr>
                <w:trHeight w:val="223"/>
                <w:tblCellSpacing w:w="5" w:type="nil"/>
              </w:trPr>
              <w:tc>
                <w:tcPr>
                  <w:tcW w:w="319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0458FE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мероприятий</w:t>
                  </w:r>
                </w:p>
              </w:tc>
              <w:tc>
                <w:tcPr>
                  <w:tcW w:w="177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7ADF27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332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773CD5B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Источники финансирования, тыс. руб.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DFB6A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сумма, тыс. руб.</w:t>
                  </w:r>
                </w:p>
              </w:tc>
            </w:tr>
            <w:tr w:rsidR="000A03C1" w:rsidRPr="009B48A9" w14:paraId="19DDD394" w14:textId="77777777" w:rsidTr="000A03C1">
              <w:trPr>
                <w:trHeight w:val="273"/>
                <w:tblCellSpacing w:w="5" w:type="nil"/>
              </w:trPr>
              <w:tc>
                <w:tcPr>
                  <w:tcW w:w="319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8741E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7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38F8A9A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0C72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5F7F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1075B64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DEF15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A03C1" w:rsidRPr="009B48A9" w14:paraId="25A93DBB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0A8BF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</w:tr>
            <w:tr w:rsidR="000A03C1" w:rsidRPr="009B48A9" w14:paraId="56E842B9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B1FA1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D3FEF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E88BC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46AFB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D03E0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50A2F3C0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54852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Итого на период с 01.01.2024 по 31.12.2024: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86049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6BB8C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9C778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1167BE34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6DE7F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</w:tr>
            <w:tr w:rsidR="000A03C1" w:rsidRPr="009B48A9" w14:paraId="5EDEC0A7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8867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B583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83759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44071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D1CE2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653BC37E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91A4B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Итого на период с 01.01.2025 по 31.12.2025: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6865A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10B6D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42797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6895D97" w14:textId="77777777" w:rsidTr="000A03C1">
              <w:trPr>
                <w:trHeight w:val="178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C7A81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</w:tr>
            <w:tr w:rsidR="000A03C1" w:rsidRPr="009B48A9" w14:paraId="5AA08437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D849C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92AAD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B19EC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24FE8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4455E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22882E58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FD112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01.01.2026 по 31.12.2026: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875FC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723CF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9AC51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6FF1AB8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66ACC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</w:tr>
            <w:tr w:rsidR="000A03C1" w:rsidRPr="009B48A9" w14:paraId="3BCA81AE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B0E92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4EE1F2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2D7FF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93297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AB2C2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0AB2B780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DDC70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01.01.2027 по 31.12.2027: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2A2B9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D63E7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26CDD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12BC076F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36648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32490D05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75E61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0A00F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D3C51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3C060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BF0C5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7FAB343E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85414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01.01.2028 по 31.12.2028: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25E6B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10842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AA69D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6DEAC2D1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00383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7A76F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32D6C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6612C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668891E9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40AF0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i/>
                      <w:sz w:val="20"/>
                    </w:rPr>
                  </w:pPr>
                  <w:r w:rsidRPr="009B48A9">
                    <w:rPr>
                      <w:i/>
                      <w:sz w:val="20"/>
                    </w:rPr>
                    <w:t>4.4. Мероприятия, направленные на повышение качества обслуживания абонентов</w:t>
                  </w:r>
                </w:p>
              </w:tc>
            </w:tr>
            <w:tr w:rsidR="000A03C1" w:rsidRPr="009B48A9" w14:paraId="0019CE73" w14:textId="77777777" w:rsidTr="000A03C1">
              <w:trPr>
                <w:trHeight w:val="223"/>
                <w:tblCellSpacing w:w="5" w:type="nil"/>
              </w:trPr>
              <w:tc>
                <w:tcPr>
                  <w:tcW w:w="319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052921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мероприятий</w:t>
                  </w:r>
                </w:p>
              </w:tc>
              <w:tc>
                <w:tcPr>
                  <w:tcW w:w="177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ABADB7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332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8221A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Источники финансирования, тыс. руб.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529B3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сумма, тыс. руб.</w:t>
                  </w:r>
                </w:p>
              </w:tc>
            </w:tr>
            <w:tr w:rsidR="000A03C1" w:rsidRPr="009B48A9" w14:paraId="030A672F" w14:textId="77777777" w:rsidTr="000A03C1">
              <w:trPr>
                <w:trHeight w:val="255"/>
                <w:tblCellSpacing w:w="5" w:type="nil"/>
              </w:trPr>
              <w:tc>
                <w:tcPr>
                  <w:tcW w:w="319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11C51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7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C3608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BA3E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C25A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342DECE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источники 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E66DA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A03C1" w:rsidRPr="009B48A9" w14:paraId="496FFB21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2527A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</w:tr>
            <w:tr w:rsidR="000A03C1" w:rsidRPr="009B48A9" w14:paraId="0369722D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02055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92D69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3EEA0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A49E2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53297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507F14A6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4DDC9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Итого на период с 01.01.2024 по 31.12.2024: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13BE0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6E0F7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5380B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04777166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48086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</w:tr>
            <w:tr w:rsidR="000A03C1" w:rsidRPr="009B48A9" w14:paraId="33754C1C" w14:textId="77777777" w:rsidTr="000A03C1">
              <w:trPr>
                <w:tblCellSpacing w:w="5" w:type="nil"/>
              </w:trPr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613F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8061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8EEF8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88174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F328E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33678545" w14:textId="77777777" w:rsidTr="000A03C1">
              <w:trPr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F5A35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Итого на период с 01.01.2025 по 31.12.2025: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8914C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EF090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396F1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67DB56F6" w14:textId="77777777" w:rsidTr="000A03C1">
              <w:trPr>
                <w:trHeight w:val="178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707F9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</w:tr>
            <w:tr w:rsidR="000A03C1" w:rsidRPr="009B48A9" w14:paraId="2CCDF51F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A4016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D74ED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F8A0A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387EB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610A1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2C3D1BC7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441600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01.01.2026 по 31.12.2026: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0DEE7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824A3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66B51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A60176A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5F698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</w:tr>
            <w:tr w:rsidR="000A03C1" w:rsidRPr="009B48A9" w14:paraId="1F610845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6F204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35939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6CCFB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6A807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CF4A4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D13B912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86F25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lastRenderedPageBreak/>
                    <w:t>Итого на период с 01.01.2027 по 31.12.2027: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0AF08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BB5D5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F89FB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5B0A675B" w14:textId="77777777" w:rsidTr="000A03C1">
              <w:trPr>
                <w:trHeight w:val="211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AFCAF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0E5E6F86" w14:textId="77777777" w:rsidTr="000A03C1">
              <w:trPr>
                <w:trHeight w:val="211"/>
                <w:tblCellSpacing w:w="5" w:type="nil"/>
              </w:trPr>
              <w:tc>
                <w:tcPr>
                  <w:tcW w:w="31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2BF10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3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CAE47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AAE51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24ABD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E0CE7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45CD24EC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E9208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с 01.01.2028 по 31.12.2028: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9295E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8D2F6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6091F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0999D971" w14:textId="77777777" w:rsidTr="000A03C1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0E4A4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453A4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D9622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973A0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-</w:t>
                  </w:r>
                </w:p>
              </w:tc>
            </w:tr>
            <w:tr w:rsidR="000A03C1" w:rsidRPr="009B48A9" w14:paraId="5F9E16F9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376EA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5. Показатели надежности, качества, энергетической эффективности объектов централизованных систем холодного водоснабжения</w:t>
                  </w:r>
                </w:p>
              </w:tc>
            </w:tr>
            <w:tr w:rsidR="000A03C1" w:rsidRPr="009B48A9" w14:paraId="3DEE593D" w14:textId="77777777" w:rsidTr="000A03C1">
              <w:trPr>
                <w:trHeight w:val="215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EE441C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5BC115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Ед. изм.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AF0EF5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81BEA0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1EDD23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BA5EF8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  <w:tc>
                <w:tcPr>
                  <w:tcW w:w="99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7E3EC5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</w:tr>
            <w:tr w:rsidR="000A03C1" w:rsidRPr="009B48A9" w14:paraId="323B53D5" w14:textId="77777777" w:rsidTr="000A03C1">
              <w:trPr>
                <w:trHeight w:val="212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E2434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ind w:left="-79" w:right="-75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Показатели качества воды</w:t>
                  </w:r>
                </w:p>
              </w:tc>
            </w:tr>
            <w:tr w:rsidR="000A03C1" w:rsidRPr="009B48A9" w14:paraId="739B1FD6" w14:textId="77777777" w:rsidTr="000A03C1">
              <w:trPr>
                <w:trHeight w:val="149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90BDAD6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6D7100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38E663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8F3E9A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05782C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842228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C3475E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</w:tr>
            <w:tr w:rsidR="000A03C1" w:rsidRPr="009B48A9" w14:paraId="2F01F5E0" w14:textId="77777777" w:rsidTr="000A03C1">
              <w:trPr>
                <w:trHeight w:val="1039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121528D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6689DC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67A8C4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66357B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C296AA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BEDCB6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CA131D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</w:tr>
            <w:tr w:rsidR="000A03C1" w:rsidRPr="009B48A9" w14:paraId="009DD56E" w14:textId="77777777" w:rsidTr="000A03C1">
              <w:trPr>
                <w:trHeight w:val="276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425402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Показатели надежности и бесперебойности водоснабжения</w:t>
                  </w:r>
                </w:p>
              </w:tc>
            </w:tr>
            <w:tr w:rsidR="000A03C1" w:rsidRPr="009B48A9" w14:paraId="693C52D7" w14:textId="77777777" w:rsidTr="000A03C1">
              <w:trPr>
                <w:trHeight w:val="291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2118473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512FF0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ед./</w:t>
                  </w:r>
                </w:p>
                <w:p w14:paraId="34CF81C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км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7B2399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B56F85E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2830AA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83DC1ED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4457F9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</w:tr>
            <w:tr w:rsidR="000A03C1" w:rsidRPr="009B48A9" w14:paraId="03DF8EDD" w14:textId="77777777" w:rsidTr="000A03C1">
              <w:trPr>
                <w:trHeight w:val="212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A42E88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Показатели энергетической эффективности</w:t>
                  </w:r>
                </w:p>
              </w:tc>
            </w:tr>
            <w:tr w:rsidR="000A03C1" w:rsidRPr="009B48A9" w14:paraId="767F99B5" w14:textId="77777777" w:rsidTr="000A03C1">
              <w:trPr>
                <w:trHeight w:val="212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2786584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FDB396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8359343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A5F345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1673CD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095615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DC415A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lang w:val="en-US"/>
                    </w:rPr>
                  </w:pPr>
                  <w:r w:rsidRPr="009B48A9">
                    <w:rPr>
                      <w:sz w:val="20"/>
                      <w:lang w:val="en-US"/>
                    </w:rPr>
                    <w:t>0</w:t>
                  </w:r>
                </w:p>
              </w:tc>
            </w:tr>
            <w:tr w:rsidR="000A03C1" w:rsidRPr="009B48A9" w14:paraId="6CBE6BB5" w14:textId="77777777" w:rsidTr="000A03C1">
              <w:trPr>
                <w:trHeight w:val="705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38A021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4F63D0B4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proofErr w:type="spellStart"/>
                  <w:r w:rsidRPr="009B48A9">
                    <w:rPr>
                      <w:sz w:val="20"/>
                    </w:rPr>
                    <w:t>кВтч</w:t>
                  </w:r>
                  <w:proofErr w:type="spellEnd"/>
                  <w:r w:rsidRPr="009B48A9">
                    <w:rPr>
                      <w:sz w:val="20"/>
                    </w:rPr>
                    <w:t>/</w:t>
                  </w:r>
                </w:p>
                <w:p w14:paraId="434A6481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proofErr w:type="spellStart"/>
                  <w:r w:rsidRPr="009B48A9">
                    <w:rPr>
                      <w:sz w:val="20"/>
                    </w:rPr>
                    <w:t>куб</w:t>
                  </w:r>
                  <w:proofErr w:type="gramStart"/>
                  <w:r w:rsidRPr="009B48A9">
                    <w:rPr>
                      <w:sz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FE7DE9" w14:textId="77777777" w:rsidR="000A03C1" w:rsidRPr="00AE05CD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0,32</w:t>
                  </w:r>
                </w:p>
              </w:tc>
              <w:tc>
                <w:tcPr>
                  <w:tcW w:w="99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310D58" w14:textId="77777777" w:rsidR="000A03C1" w:rsidRPr="00AE05CD" w:rsidRDefault="000A03C1" w:rsidP="000A03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0,32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D99734" w14:textId="77777777" w:rsidR="000A03C1" w:rsidRPr="00AE05CD" w:rsidRDefault="000A03C1" w:rsidP="000A03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0,32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8A5C23" w14:textId="77777777" w:rsidR="000A03C1" w:rsidRPr="00AE05CD" w:rsidRDefault="000A03C1" w:rsidP="000A03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0,32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FD980A" w14:textId="77777777" w:rsidR="000A03C1" w:rsidRPr="00AE05CD" w:rsidRDefault="000A03C1" w:rsidP="000A03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0,32</w:t>
                  </w:r>
                </w:p>
              </w:tc>
            </w:tr>
            <w:tr w:rsidR="000A03C1" w:rsidRPr="009B48A9" w14:paraId="3D83D65E" w14:textId="77777777" w:rsidTr="000A03C1">
              <w:trPr>
                <w:trHeight w:val="212"/>
                <w:tblCellSpacing w:w="5" w:type="nil"/>
              </w:trPr>
              <w:tc>
                <w:tcPr>
                  <w:tcW w:w="382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036E1CF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1A122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proofErr w:type="spellStart"/>
                  <w:r w:rsidRPr="009B48A9">
                    <w:rPr>
                      <w:sz w:val="20"/>
                    </w:rPr>
                    <w:t>кВтч</w:t>
                  </w:r>
                  <w:proofErr w:type="spellEnd"/>
                  <w:r w:rsidRPr="009B48A9">
                    <w:rPr>
                      <w:sz w:val="20"/>
                    </w:rPr>
                    <w:t>/</w:t>
                  </w:r>
                </w:p>
                <w:p w14:paraId="6C0F7482" w14:textId="77777777" w:rsidR="000A03C1" w:rsidRPr="009B48A9" w:rsidRDefault="000A03C1" w:rsidP="000A03C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proofErr w:type="spellStart"/>
                  <w:r w:rsidRPr="009B48A9">
                    <w:rPr>
                      <w:sz w:val="20"/>
                    </w:rPr>
                    <w:t>куб</w:t>
                  </w:r>
                  <w:proofErr w:type="gramStart"/>
                  <w:r w:rsidRPr="009B48A9">
                    <w:rPr>
                      <w:sz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5934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065A9" w14:textId="77777777" w:rsidR="000A03C1" w:rsidRPr="009B48A9" w:rsidRDefault="000A03C1" w:rsidP="000A03C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8CDD3" w14:textId="77777777" w:rsidR="000A03C1" w:rsidRPr="009B48A9" w:rsidRDefault="000A03C1" w:rsidP="000A03C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CF1CA" w14:textId="77777777" w:rsidR="000A03C1" w:rsidRPr="009B48A9" w:rsidRDefault="000A03C1" w:rsidP="000A03C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4BFED" w14:textId="77777777" w:rsidR="000A03C1" w:rsidRPr="009B48A9" w:rsidRDefault="000A03C1" w:rsidP="000A03C1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A03C1" w:rsidRPr="009B48A9" w14:paraId="3D72860B" w14:textId="77777777" w:rsidTr="000A03C1">
              <w:trPr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C3A3E0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6. Расчет эффективности производственной программы</w:t>
                  </w:r>
                </w:p>
              </w:tc>
            </w:tr>
            <w:tr w:rsidR="000A03C1" w:rsidRPr="009B48A9" w14:paraId="07649283" w14:textId="77777777" w:rsidTr="000A03C1">
              <w:trPr>
                <w:trHeight w:val="400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D8D1A4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За период с 01.01.2024 по 31.12.2024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5935FE2B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2736A5BF" w14:textId="77777777" w:rsidTr="000A03C1">
              <w:trPr>
                <w:trHeight w:val="212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8556BB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За период с 01.01.2025 по 31.12.2025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4012AAFE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70459EEE" w14:textId="77777777" w:rsidTr="000A03C1">
              <w:trPr>
                <w:trHeight w:val="212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681513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За период с 01.01.2026 по 31.12.2026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5A14EFF0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153459B1" w14:textId="77777777" w:rsidTr="000A03C1">
              <w:trPr>
                <w:trHeight w:val="212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9EEFB0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За период с 01.01.2027 по 31.12.2027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02060F5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5F47612A" w14:textId="77777777" w:rsidTr="000A03C1">
              <w:trPr>
                <w:trHeight w:val="212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461A81B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За период с 01.01.2028 по 31.12.2028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017ACE42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0B8569D4" w14:textId="77777777" w:rsidTr="000A03C1">
              <w:trPr>
                <w:trHeight w:val="212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067620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lastRenderedPageBreak/>
                    <w:t>Итого эффективность производственной программы за весь период реализации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9285659" w14:textId="77777777" w:rsidR="000A03C1" w:rsidRPr="00BD286F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-</w:t>
                  </w:r>
                </w:p>
              </w:tc>
            </w:tr>
            <w:tr w:rsidR="000A03C1" w:rsidRPr="009B48A9" w14:paraId="76CE8BC2" w14:textId="77777777" w:rsidTr="000A03C1">
              <w:trPr>
                <w:trHeight w:val="36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39A729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7. Общий объем финансовых потребностей, направленных на реализацию производственной программы</w:t>
                  </w:r>
                </w:p>
              </w:tc>
            </w:tr>
            <w:tr w:rsidR="000A03C1" w:rsidRPr="009B48A9" w14:paraId="6EB81CD6" w14:textId="77777777" w:rsidTr="000A03C1">
              <w:trPr>
                <w:trHeight w:val="478"/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D496B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6295E" w14:textId="77777777" w:rsidR="000A03C1" w:rsidRPr="004E09FA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Принято при расчете установленных тарифов</w:t>
                  </w:r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тыс</w:t>
                  </w:r>
                  <w:proofErr w:type="gramStart"/>
                  <w:r>
                    <w:rPr>
                      <w:sz w:val="20"/>
                    </w:rPr>
                    <w:t>.р</w:t>
                  </w:r>
                  <w:proofErr w:type="gramEnd"/>
                  <w:r>
                    <w:rPr>
                      <w:sz w:val="20"/>
                    </w:rPr>
                    <w:t>уб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DDAF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Другие</w:t>
                  </w:r>
                </w:p>
                <w:p w14:paraId="7C16B53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источники</w:t>
                  </w:r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тыс</w:t>
                  </w:r>
                  <w:proofErr w:type="gramStart"/>
                  <w:r>
                    <w:rPr>
                      <w:sz w:val="20"/>
                    </w:rPr>
                    <w:t>.р</w:t>
                  </w:r>
                  <w:proofErr w:type="gramEnd"/>
                  <w:r>
                    <w:rPr>
                      <w:sz w:val="20"/>
                    </w:rPr>
                    <w:t>уб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33A7C6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Всего сумма, тыс. руб.</w:t>
                  </w:r>
                </w:p>
              </w:tc>
            </w:tr>
            <w:tr w:rsidR="000A03C1" w:rsidRPr="009B48A9" w14:paraId="12564246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3729A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01.01.2024 по 31.12.2024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4541A2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B02363">
                    <w:rPr>
                      <w:sz w:val="20"/>
                    </w:rPr>
                    <w:t>7 716,22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F3C183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6185,12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0539A61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4A5117">
                    <w:rPr>
                      <w:sz w:val="20"/>
                    </w:rPr>
                    <w:t>13 901,34</w:t>
                  </w:r>
                </w:p>
              </w:tc>
            </w:tr>
            <w:tr w:rsidR="000A03C1" w:rsidRPr="009B48A9" w14:paraId="2917CF01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393267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01.01.2025 по 31.12.2025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4F4B05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B02363">
                    <w:rPr>
                      <w:sz w:val="20"/>
                    </w:rPr>
                    <w:t>8 115,00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FDE218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6513,21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61D7A668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4A5117">
                    <w:rPr>
                      <w:sz w:val="20"/>
                    </w:rPr>
                    <w:t>14 628,21</w:t>
                  </w:r>
                </w:p>
              </w:tc>
            </w:tr>
            <w:tr w:rsidR="000A03C1" w:rsidRPr="009B48A9" w14:paraId="3555E793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6D306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01.01.2026 по 31.12.2026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E7C859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B02363">
                    <w:rPr>
                      <w:sz w:val="20"/>
                    </w:rPr>
                    <w:t>8 185,67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FDD6BF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6549,69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724441E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4A5117">
                    <w:rPr>
                      <w:sz w:val="20"/>
                    </w:rPr>
                    <w:t>14 735,36</w:t>
                  </w:r>
                </w:p>
              </w:tc>
            </w:tr>
            <w:tr w:rsidR="000A03C1" w:rsidRPr="009B48A9" w14:paraId="4EB4EA62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A1C07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01.01.2027 по 31.12.2027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61EC80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B02363">
                    <w:rPr>
                      <w:sz w:val="20"/>
                    </w:rPr>
                    <w:t>8 248,29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BABEB9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6586,08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13378FB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4A5117">
                    <w:rPr>
                      <w:sz w:val="20"/>
                    </w:rPr>
                    <w:t>14 834,37</w:t>
                  </w:r>
                </w:p>
              </w:tc>
            </w:tr>
            <w:tr w:rsidR="000A03C1" w:rsidRPr="009B48A9" w14:paraId="22C4582F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908A18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На период с 01.01.2028 по 31.12.2028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0E820C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B02363">
                    <w:rPr>
                      <w:sz w:val="20"/>
                    </w:rPr>
                    <w:t>8 299,58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A00391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6654,12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05B5993C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4A5117">
                    <w:rPr>
                      <w:sz w:val="20"/>
                    </w:rPr>
                    <w:t>14 953,70</w:t>
                  </w:r>
                </w:p>
              </w:tc>
            </w:tr>
            <w:tr w:rsidR="000A03C1" w:rsidRPr="009B48A9" w14:paraId="51B8E273" w14:textId="77777777" w:rsidTr="000A03C1">
              <w:trPr>
                <w:tblCellSpacing w:w="5" w:type="nil"/>
              </w:trPr>
              <w:tc>
                <w:tcPr>
                  <w:tcW w:w="461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77BE31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Итого на период реализации программы: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C843B4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B02363">
                    <w:rPr>
                      <w:sz w:val="20"/>
                    </w:rPr>
                    <w:t>40 564,76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A2B6E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32488,22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6C0E90A" w14:textId="77777777" w:rsidR="000A03C1" w:rsidRPr="00731C01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</w:rPr>
                  </w:pPr>
                  <w:r w:rsidRPr="004A5117">
                    <w:rPr>
                      <w:sz w:val="20"/>
                    </w:rPr>
                    <w:t>73 052,9</w:t>
                  </w:r>
                  <w:r>
                    <w:rPr>
                      <w:sz w:val="20"/>
                    </w:rPr>
                    <w:t>8</w:t>
                  </w:r>
                </w:p>
              </w:tc>
            </w:tr>
            <w:tr w:rsidR="000A03C1" w:rsidRPr="009B48A9" w14:paraId="325BFBC5" w14:textId="77777777" w:rsidTr="000A03C1">
              <w:trPr>
                <w:trHeight w:val="360"/>
                <w:tblCellSpacing w:w="5" w:type="nil"/>
              </w:trPr>
              <w:tc>
                <w:tcPr>
                  <w:tcW w:w="9570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D429FF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  <w:r w:rsidRPr="009B48A9">
                    <w:rPr>
                      <w:b/>
                      <w:sz w:val="20"/>
                    </w:rPr>
                    <w:t>8. Отчет об исполнении производственной программы за истекший период регулирования</w:t>
                  </w:r>
                </w:p>
              </w:tc>
            </w:tr>
            <w:tr w:rsidR="000A03C1" w:rsidRPr="009B48A9" w14:paraId="4A58A804" w14:textId="77777777" w:rsidTr="000A03C1">
              <w:trPr>
                <w:trHeight w:val="186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D69022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98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641A7A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2022 год</w:t>
                  </w:r>
                </w:p>
              </w:tc>
            </w:tr>
            <w:tr w:rsidR="000A03C1" w:rsidRPr="009B48A9" w14:paraId="71722E22" w14:textId="77777777" w:rsidTr="000A03C1">
              <w:trPr>
                <w:trHeight w:val="236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32784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>Объем подачи воды, тыс. куб. м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3DC318" w14:textId="77777777" w:rsidR="000A03C1" w:rsidRPr="00A777F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74511">
                    <w:rPr>
                      <w:sz w:val="20"/>
                    </w:rPr>
                    <w:t>2 969,42</w:t>
                  </w:r>
                </w:p>
              </w:tc>
            </w:tr>
            <w:tr w:rsidR="000A03C1" w:rsidRPr="009B48A9" w14:paraId="74A2B92D" w14:textId="77777777" w:rsidTr="000A03C1">
              <w:trPr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460B3F4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Мероприятия, направленные на осуществление текущей (операционной) деятельности, </w:t>
                  </w:r>
                  <w:proofErr w:type="spellStart"/>
                  <w:r w:rsidRPr="009B48A9">
                    <w:rPr>
                      <w:sz w:val="20"/>
                    </w:rPr>
                    <w:t>тыс</w:t>
                  </w:r>
                  <w:proofErr w:type="gramStart"/>
                  <w:r w:rsidRPr="009B48A9">
                    <w:rPr>
                      <w:sz w:val="20"/>
                    </w:rPr>
                    <w:t>.р</w:t>
                  </w:r>
                  <w:proofErr w:type="gramEnd"/>
                  <w:r w:rsidRPr="009B48A9">
                    <w:rPr>
                      <w:sz w:val="20"/>
                    </w:rPr>
                    <w:t>уб</w:t>
                  </w:r>
                  <w:proofErr w:type="spellEnd"/>
                  <w:r w:rsidRPr="009B48A9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E47D2B" w14:textId="77777777" w:rsidR="000A03C1" w:rsidRPr="00A777F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13772,24</w:t>
                  </w:r>
                </w:p>
              </w:tc>
            </w:tr>
            <w:tr w:rsidR="000A03C1" w:rsidRPr="009B48A9" w14:paraId="4F638E8D" w14:textId="77777777" w:rsidTr="000A03C1">
              <w:trPr>
                <w:trHeight w:val="111"/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1A6FC65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      </w:r>
                  <w:proofErr w:type="spellStart"/>
                  <w:r w:rsidRPr="009B48A9">
                    <w:rPr>
                      <w:sz w:val="20"/>
                    </w:rPr>
                    <w:t>тыс</w:t>
                  </w:r>
                  <w:proofErr w:type="gramStart"/>
                  <w:r w:rsidRPr="009B48A9">
                    <w:rPr>
                      <w:sz w:val="20"/>
                    </w:rPr>
                    <w:t>.р</w:t>
                  </w:r>
                  <w:proofErr w:type="gramEnd"/>
                  <w:r w:rsidRPr="009B48A9">
                    <w:rPr>
                      <w:sz w:val="20"/>
                    </w:rPr>
                    <w:t>уб</w:t>
                  </w:r>
                  <w:proofErr w:type="spellEnd"/>
                  <w:r w:rsidRPr="009B48A9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2D6AB6" w14:textId="77777777" w:rsidR="000A03C1" w:rsidRPr="00A777F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74511">
                    <w:rPr>
                      <w:sz w:val="20"/>
                    </w:rPr>
                    <w:t>1 109,78</w:t>
                  </w:r>
                </w:p>
              </w:tc>
            </w:tr>
            <w:tr w:rsidR="000A03C1" w:rsidRPr="009B48A9" w14:paraId="5C60A8DE" w14:textId="77777777" w:rsidTr="000A03C1">
              <w:trPr>
                <w:tblCellSpacing w:w="5" w:type="nil"/>
              </w:trPr>
              <w:tc>
                <w:tcPr>
                  <w:tcW w:w="7588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60872C" w14:textId="77777777" w:rsidR="000A03C1" w:rsidRPr="009B48A9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9B48A9">
                    <w:rPr>
                      <w:sz w:val="20"/>
                    </w:rPr>
                    <w:t xml:space="preserve">Общий объем финансовых потребностей, </w:t>
                  </w:r>
                  <w:proofErr w:type="spellStart"/>
                  <w:r w:rsidRPr="009B48A9">
                    <w:rPr>
                      <w:sz w:val="20"/>
                    </w:rPr>
                    <w:t>тыс</w:t>
                  </w:r>
                  <w:proofErr w:type="gramStart"/>
                  <w:r w:rsidRPr="009B48A9">
                    <w:rPr>
                      <w:sz w:val="20"/>
                    </w:rPr>
                    <w:t>.р</w:t>
                  </w:r>
                  <w:proofErr w:type="gramEnd"/>
                  <w:r w:rsidRPr="009B48A9">
                    <w:rPr>
                      <w:sz w:val="20"/>
                    </w:rPr>
                    <w:t>уб</w:t>
                  </w:r>
                  <w:proofErr w:type="spellEnd"/>
                  <w:r w:rsidRPr="009B48A9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98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2E758E" w14:textId="77777777" w:rsidR="000A03C1" w:rsidRPr="00A777FC" w:rsidRDefault="000A03C1" w:rsidP="000A0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74511">
                    <w:rPr>
                      <w:sz w:val="20"/>
                    </w:rPr>
                    <w:t>14 882,02</w:t>
                  </w:r>
                </w:p>
              </w:tc>
            </w:tr>
          </w:tbl>
          <w:p w14:paraId="52434001" w14:textId="77777777" w:rsidR="00F45D05" w:rsidRDefault="00F45D05" w:rsidP="00DF36D0">
            <w:pPr>
              <w:tabs>
                <w:tab w:val="left" w:pos="1897"/>
              </w:tabs>
              <w:ind w:right="441"/>
              <w:jc w:val="right"/>
              <w:rPr>
                <w:szCs w:val="24"/>
                <w:lang w:eastAsia="en-US"/>
              </w:rPr>
            </w:pPr>
          </w:p>
          <w:p w14:paraId="0852C8F6" w14:textId="6879A724" w:rsidR="00E7408E" w:rsidRPr="008E1FAA" w:rsidRDefault="00E7408E" w:rsidP="00DF36D0">
            <w:pPr>
              <w:tabs>
                <w:tab w:val="left" w:pos="1897"/>
              </w:tabs>
              <w:ind w:right="441"/>
              <w:jc w:val="right"/>
              <w:rPr>
                <w:szCs w:val="24"/>
                <w:lang w:eastAsia="en-US"/>
              </w:rPr>
            </w:pPr>
          </w:p>
          <w:p w14:paraId="1CF2DE0D" w14:textId="15C82022" w:rsidR="008E1FAA" w:rsidRPr="000646AA" w:rsidRDefault="008E1FAA" w:rsidP="008E1FAA">
            <w:pPr>
              <w:tabs>
                <w:tab w:val="left" w:pos="1897"/>
              </w:tabs>
              <w:ind w:right="865"/>
              <w:rPr>
                <w:sz w:val="24"/>
                <w:szCs w:val="24"/>
                <w:lang w:eastAsia="en-US"/>
              </w:rPr>
            </w:pPr>
          </w:p>
        </w:tc>
      </w:tr>
      <w:tr w:rsidR="004C2F4B" w14:paraId="5821BF2C" w14:textId="77777777" w:rsidTr="00F45D05">
        <w:tc>
          <w:tcPr>
            <w:tcW w:w="528" w:type="dxa"/>
            <w:gridSpan w:val="2"/>
          </w:tcPr>
          <w:p w14:paraId="49643263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  <w:gridSpan w:val="2"/>
          </w:tcPr>
          <w:p w14:paraId="23EDC906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78" w:type="dxa"/>
          </w:tcPr>
          <w:p w14:paraId="306C74F9" w14:textId="77777777" w:rsidR="00534A3B" w:rsidRDefault="00534A3B" w:rsidP="008F0BA9">
            <w:pPr>
              <w:ind w:left="3552"/>
              <w:jc w:val="center"/>
            </w:pPr>
          </w:p>
          <w:p w14:paraId="4BD037F8" w14:textId="77777777" w:rsidR="00534A3B" w:rsidRDefault="00534A3B" w:rsidP="008F0BA9">
            <w:pPr>
              <w:ind w:left="3552"/>
              <w:jc w:val="center"/>
            </w:pPr>
          </w:p>
          <w:p w14:paraId="0DFFF1D3" w14:textId="60688D9D" w:rsidR="00534A3B" w:rsidRDefault="00534A3B" w:rsidP="008F0BA9">
            <w:pPr>
              <w:ind w:left="3552"/>
              <w:jc w:val="center"/>
            </w:pPr>
          </w:p>
          <w:p w14:paraId="260DB73F" w14:textId="051CE67F" w:rsidR="00B11FF6" w:rsidRDefault="00B11FF6" w:rsidP="008F0BA9">
            <w:pPr>
              <w:ind w:left="3552"/>
              <w:jc w:val="center"/>
            </w:pPr>
          </w:p>
          <w:p w14:paraId="40C34C61" w14:textId="023D1ACF" w:rsidR="00B11FF6" w:rsidRDefault="00B11FF6" w:rsidP="008F0BA9">
            <w:pPr>
              <w:ind w:left="3552"/>
              <w:jc w:val="center"/>
            </w:pPr>
          </w:p>
          <w:p w14:paraId="7D3A2C52" w14:textId="42F76098" w:rsidR="00B11FF6" w:rsidRDefault="00B11FF6" w:rsidP="008F0BA9">
            <w:pPr>
              <w:ind w:left="3552"/>
              <w:jc w:val="center"/>
            </w:pPr>
          </w:p>
          <w:p w14:paraId="27417496" w14:textId="1E6C8FD8" w:rsidR="00B11FF6" w:rsidRDefault="00B11FF6" w:rsidP="008F0BA9">
            <w:pPr>
              <w:ind w:left="3552"/>
              <w:jc w:val="center"/>
            </w:pPr>
          </w:p>
          <w:p w14:paraId="45D723AA" w14:textId="5989BC0E" w:rsidR="00B11FF6" w:rsidRDefault="00B11FF6" w:rsidP="008F0BA9">
            <w:pPr>
              <w:ind w:left="3552"/>
              <w:jc w:val="center"/>
            </w:pPr>
          </w:p>
          <w:p w14:paraId="14003F15" w14:textId="6DDCF0B3" w:rsidR="00B11FF6" w:rsidRDefault="00B11FF6" w:rsidP="008F0BA9">
            <w:pPr>
              <w:ind w:left="3552"/>
              <w:jc w:val="center"/>
            </w:pPr>
          </w:p>
          <w:p w14:paraId="500AEB40" w14:textId="53AE6C81" w:rsidR="00B11FF6" w:rsidRDefault="00B11FF6" w:rsidP="008F0BA9">
            <w:pPr>
              <w:ind w:left="3552"/>
              <w:jc w:val="center"/>
            </w:pPr>
          </w:p>
          <w:p w14:paraId="6585781D" w14:textId="4830DC99" w:rsidR="00B11FF6" w:rsidRDefault="00B11FF6" w:rsidP="008F0BA9">
            <w:pPr>
              <w:ind w:left="3552"/>
              <w:jc w:val="center"/>
            </w:pPr>
          </w:p>
          <w:p w14:paraId="158BC45C" w14:textId="64C7334C" w:rsidR="00B11FF6" w:rsidRDefault="00B11FF6" w:rsidP="008F0BA9">
            <w:pPr>
              <w:ind w:left="3552"/>
              <w:jc w:val="center"/>
            </w:pPr>
          </w:p>
          <w:p w14:paraId="4907C6FF" w14:textId="53919F43" w:rsidR="00B11FF6" w:rsidRDefault="00B11FF6" w:rsidP="008F0BA9">
            <w:pPr>
              <w:ind w:left="3552"/>
              <w:jc w:val="center"/>
            </w:pPr>
          </w:p>
          <w:p w14:paraId="1497B4E5" w14:textId="50795E1E" w:rsidR="00B11FF6" w:rsidRDefault="00B11FF6" w:rsidP="008F0BA9">
            <w:pPr>
              <w:ind w:left="3552"/>
              <w:jc w:val="center"/>
            </w:pPr>
          </w:p>
          <w:p w14:paraId="5B1C919E" w14:textId="2FFB9A19" w:rsidR="00B11FF6" w:rsidRDefault="00B11FF6" w:rsidP="008F0BA9">
            <w:pPr>
              <w:ind w:left="3552"/>
              <w:jc w:val="center"/>
            </w:pPr>
          </w:p>
          <w:p w14:paraId="625379B0" w14:textId="3CEC7CE0" w:rsidR="00B11FF6" w:rsidRDefault="00B11FF6" w:rsidP="008F0BA9">
            <w:pPr>
              <w:ind w:left="3552"/>
              <w:jc w:val="center"/>
            </w:pPr>
          </w:p>
          <w:p w14:paraId="577F6574" w14:textId="34D9A738" w:rsidR="00B11FF6" w:rsidRDefault="00B11FF6" w:rsidP="008F0BA9">
            <w:pPr>
              <w:ind w:left="3552"/>
              <w:jc w:val="center"/>
            </w:pPr>
          </w:p>
          <w:p w14:paraId="1CF0DCD2" w14:textId="11FDE5C8" w:rsidR="00B11FF6" w:rsidRDefault="00B11FF6" w:rsidP="008F0BA9">
            <w:pPr>
              <w:ind w:left="3552"/>
              <w:jc w:val="center"/>
            </w:pPr>
          </w:p>
          <w:p w14:paraId="5464EDEA" w14:textId="06797B08" w:rsidR="00B11FF6" w:rsidRDefault="00B11FF6" w:rsidP="008F0BA9">
            <w:pPr>
              <w:ind w:left="3552"/>
              <w:jc w:val="center"/>
            </w:pPr>
          </w:p>
          <w:p w14:paraId="7D71A424" w14:textId="41E14C9C" w:rsidR="00B11FF6" w:rsidRDefault="00B11FF6" w:rsidP="008F0BA9">
            <w:pPr>
              <w:ind w:left="3552"/>
              <w:jc w:val="center"/>
            </w:pPr>
          </w:p>
          <w:p w14:paraId="7B44DA54" w14:textId="6C1E4BBC" w:rsidR="00B11FF6" w:rsidRDefault="00B11FF6" w:rsidP="008F0BA9">
            <w:pPr>
              <w:ind w:left="3552"/>
              <w:jc w:val="center"/>
            </w:pPr>
          </w:p>
          <w:p w14:paraId="614C5E4F" w14:textId="3A8EA3DC" w:rsidR="00B11FF6" w:rsidRDefault="00B11FF6" w:rsidP="008F0BA9">
            <w:pPr>
              <w:ind w:left="3552"/>
              <w:jc w:val="center"/>
            </w:pPr>
          </w:p>
          <w:p w14:paraId="0D30FA3A" w14:textId="7D59C03D" w:rsidR="00B11FF6" w:rsidRDefault="00B11FF6" w:rsidP="008F0BA9">
            <w:pPr>
              <w:ind w:left="3552"/>
              <w:jc w:val="center"/>
            </w:pPr>
          </w:p>
          <w:p w14:paraId="7730F0A6" w14:textId="41A6509D" w:rsidR="00B11FF6" w:rsidRDefault="00B11FF6" w:rsidP="008F0BA9">
            <w:pPr>
              <w:ind w:left="3552"/>
              <w:jc w:val="center"/>
            </w:pPr>
          </w:p>
          <w:p w14:paraId="246F6A6F" w14:textId="4C05E226" w:rsidR="00B11FF6" w:rsidRDefault="00B11FF6" w:rsidP="008F0BA9">
            <w:pPr>
              <w:ind w:left="3552"/>
              <w:jc w:val="center"/>
            </w:pPr>
          </w:p>
          <w:p w14:paraId="18C19D1B" w14:textId="77777777" w:rsidR="00B11FF6" w:rsidRDefault="00B11FF6" w:rsidP="008F0BA9">
            <w:pPr>
              <w:ind w:left="3552"/>
              <w:jc w:val="center"/>
            </w:pPr>
          </w:p>
          <w:p w14:paraId="2EECDF21" w14:textId="77777777" w:rsidR="00534A3B" w:rsidRDefault="00534A3B" w:rsidP="008F0BA9">
            <w:pPr>
              <w:ind w:left="3552"/>
              <w:jc w:val="center"/>
            </w:pPr>
          </w:p>
          <w:p w14:paraId="5038C6A9" w14:textId="77777777" w:rsidR="00534A3B" w:rsidRDefault="00534A3B" w:rsidP="008F0BA9">
            <w:pPr>
              <w:ind w:left="3552"/>
              <w:jc w:val="center"/>
            </w:pPr>
          </w:p>
          <w:p w14:paraId="7445A279" w14:textId="77777777" w:rsidR="004C2F4B" w:rsidRDefault="00E549DF" w:rsidP="008F0BA9">
            <w:pPr>
              <w:ind w:left="3552"/>
              <w:jc w:val="center"/>
            </w:pPr>
            <w:r>
              <w:lastRenderedPageBreak/>
              <w:t>ПРИЛОЖЕНИЕ 4</w:t>
            </w:r>
          </w:p>
          <w:p w14:paraId="2E76FE1C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709325E5" w14:textId="5E1AA5F8" w:rsidR="004C2F4B" w:rsidRPr="001D06AF" w:rsidRDefault="00C84CF3" w:rsidP="00F45D05">
            <w:pPr>
              <w:ind w:left="3552"/>
              <w:jc w:val="center"/>
            </w:pPr>
            <w:r w:rsidRPr="00C84CF3">
              <w:t xml:space="preserve">от </w:t>
            </w:r>
            <w:r w:rsidR="0020206B">
              <w:rPr>
                <w:szCs w:val="28"/>
                <w:lang w:val="en-US"/>
              </w:rPr>
              <w:t xml:space="preserve">30 </w:t>
            </w:r>
            <w:proofErr w:type="spellStart"/>
            <w:r w:rsidR="0020206B">
              <w:rPr>
                <w:szCs w:val="28"/>
                <w:lang w:val="en-US"/>
              </w:rPr>
              <w:t>ноября</w:t>
            </w:r>
            <w:proofErr w:type="spellEnd"/>
            <w:r w:rsidR="0020206B">
              <w:rPr>
                <w:szCs w:val="28"/>
                <w:lang w:val="en-US"/>
              </w:rPr>
              <w:t xml:space="preserve"> </w:t>
            </w:r>
            <w:r w:rsidR="00F45D05">
              <w:t>2023</w:t>
            </w:r>
            <w:r w:rsidRPr="00C84CF3">
              <w:t xml:space="preserve"> г. № </w:t>
            </w:r>
            <w:r w:rsidR="00C460F9">
              <w:t>51/39</w:t>
            </w:r>
          </w:p>
        </w:tc>
      </w:tr>
      <w:tr w:rsidR="004C2F4B" w:rsidRPr="006161EA" w14:paraId="19E0F461" w14:textId="77777777" w:rsidTr="00DF36D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5"/>
            <w:hideMark/>
          </w:tcPr>
          <w:p w14:paraId="21AFD3ED" w14:textId="77777777"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7154375C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7161F5E0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14:paraId="562276DA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ПО ОКАЗАНИЮ УСЛУГ ВОДООТВЕДЕНИЯ</w:t>
                  </w:r>
                </w:p>
                <w:p w14:paraId="0336795E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B58BF">
                    <w:rPr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>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абонентов) </w:t>
                  </w:r>
                  <w:proofErr w:type="gramEnd"/>
                </w:p>
                <w:p w14:paraId="5BDABB67" w14:textId="77777777"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6DCA634" w14:textId="27991C07" w:rsidR="00312A12" w:rsidRPr="000646AA" w:rsidRDefault="004C2F4B" w:rsidP="00F45D05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F45D05">
              <w:rPr>
                <w:sz w:val="24"/>
                <w:szCs w:val="24"/>
                <w:lang w:eastAsia="en-US"/>
              </w:rPr>
              <w:t>.2024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45D05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14:paraId="75394A4A" w14:textId="77777777"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4"/>
        <w:gridCol w:w="709"/>
        <w:gridCol w:w="57"/>
        <w:gridCol w:w="21"/>
        <w:gridCol w:w="567"/>
        <w:gridCol w:w="630"/>
        <w:gridCol w:w="142"/>
        <w:gridCol w:w="362"/>
        <w:gridCol w:w="283"/>
        <w:gridCol w:w="489"/>
        <w:gridCol w:w="425"/>
        <w:gridCol w:w="423"/>
        <w:gridCol w:w="81"/>
        <w:gridCol w:w="347"/>
        <w:gridCol w:w="928"/>
        <w:gridCol w:w="142"/>
        <w:gridCol w:w="206"/>
        <w:gridCol w:w="1212"/>
        <w:gridCol w:w="1560"/>
        <w:gridCol w:w="60"/>
      </w:tblGrid>
      <w:tr w:rsidR="000A03C1" w:rsidRPr="00556FEF" w14:paraId="6640F384" w14:textId="77777777" w:rsidTr="000A03C1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51C7" w14:textId="77777777" w:rsidR="000A03C1" w:rsidRPr="00556FEF" w:rsidRDefault="000A03C1" w:rsidP="000A03C1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FEF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0A03C1" w:rsidRPr="00556FEF" w14:paraId="32702E39" w14:textId="77777777" w:rsidTr="000A03C1">
        <w:trPr>
          <w:gridAfter w:val="2"/>
          <w:wAfter w:w="1620" w:type="dxa"/>
          <w:trHeight w:val="530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FFF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Наименование </w:t>
            </w:r>
            <w:proofErr w:type="gramStart"/>
            <w:r w:rsidRPr="00556FEF">
              <w:rPr>
                <w:sz w:val="20"/>
              </w:rPr>
              <w:t>регулируемой</w:t>
            </w:r>
            <w:proofErr w:type="gramEnd"/>
            <w:r w:rsidRPr="00556FEF">
              <w:rPr>
                <w:sz w:val="20"/>
              </w:rPr>
              <w:t xml:space="preserve">  </w:t>
            </w:r>
          </w:p>
          <w:p w14:paraId="5AC9BD7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6037B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0A03C1" w:rsidRPr="00556FEF" w14:paraId="3ED7A44C" w14:textId="77777777" w:rsidTr="000A03C1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9FE7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Местонахождение            </w:t>
            </w:r>
          </w:p>
          <w:p w14:paraId="58934F0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A3CD" w14:textId="1AE3CFEB" w:rsidR="000A03C1" w:rsidRPr="009A092E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606520, Нижегородская область</w:t>
            </w:r>
            <w:r w:rsidR="00B11FF6">
              <w:rPr>
                <w:sz w:val="20"/>
              </w:rPr>
              <w:t>, Городецкий муниципальный округ</w:t>
            </w:r>
            <w:r w:rsidRPr="00F6322E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F6322E">
              <w:rPr>
                <w:sz w:val="20"/>
              </w:rPr>
              <w:t>г. Заволжье, ул. Советская, д. 1А</w:t>
            </w:r>
          </w:p>
        </w:tc>
      </w:tr>
      <w:tr w:rsidR="000A03C1" w:rsidRPr="00556FEF" w14:paraId="482220AC" w14:textId="77777777" w:rsidTr="000A03C1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6D39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Наименование               </w:t>
            </w:r>
          </w:p>
          <w:p w14:paraId="73B156B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E611" w14:textId="77777777" w:rsidR="000A03C1" w:rsidRPr="009A092E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092E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0A03C1" w:rsidRPr="00556FEF" w14:paraId="017BDA17" w14:textId="77777777" w:rsidTr="000A03C1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421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Местонахождение            </w:t>
            </w:r>
          </w:p>
          <w:p w14:paraId="68917EB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426B" w14:textId="77777777" w:rsidR="000A03C1" w:rsidRPr="009A092E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603005, г. Нижний Новгород, Верхне-Волжская наб., д.8/59     </w:t>
            </w:r>
          </w:p>
        </w:tc>
      </w:tr>
      <w:tr w:rsidR="000A03C1" w:rsidRPr="00556FEF" w14:paraId="1830BB9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6852" w14:textId="77777777" w:rsidR="000A03C1" w:rsidRPr="00556FEF" w:rsidRDefault="000A03C1" w:rsidP="000A03C1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FEF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0A03C1" w:rsidRPr="00556FEF" w14:paraId="248194B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99CF9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BC838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0E49F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3947C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83611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310B0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18AC7C8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3303B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sz w:val="20"/>
              </w:rPr>
              <w:t>Принято сточных вод всего, тыс. м</w:t>
            </w:r>
            <w:r w:rsidRPr="00556FEF">
              <w:rPr>
                <w:sz w:val="20"/>
                <w:vertAlign w:val="superscript"/>
              </w:rPr>
              <w:t>3</w:t>
            </w:r>
            <w:r w:rsidRPr="00556FEF">
              <w:rPr>
                <w:sz w:val="20"/>
              </w:rPr>
              <w:t>, в том числе: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22C8D8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930,35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7FCAE0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930,35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ED5B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930,35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12B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930,35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B3B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930,35</w:t>
            </w:r>
          </w:p>
        </w:tc>
      </w:tr>
      <w:tr w:rsidR="000A03C1" w:rsidRPr="00556FEF" w14:paraId="7EE68C9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324CC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Cs/>
                <w:sz w:val="20"/>
              </w:rPr>
              <w:t>1.</w:t>
            </w:r>
            <w:r w:rsidRPr="009B48A9">
              <w:rPr>
                <w:iCs/>
                <w:sz w:val="20"/>
              </w:rPr>
              <w:t xml:space="preserve">Объем </w:t>
            </w:r>
            <w:proofErr w:type="gramStart"/>
            <w:r>
              <w:rPr>
                <w:iCs/>
                <w:sz w:val="20"/>
              </w:rPr>
              <w:t>принятых</w:t>
            </w:r>
            <w:proofErr w:type="gramEnd"/>
            <w:r>
              <w:rPr>
                <w:iCs/>
                <w:sz w:val="20"/>
              </w:rPr>
              <w:t xml:space="preserve"> сточных</w:t>
            </w:r>
            <w:r w:rsidRPr="009B48A9">
              <w:rPr>
                <w:iCs/>
                <w:sz w:val="20"/>
              </w:rPr>
              <w:t>, на основании которого были рассчитаны тарифы, в том числе: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B8C3FE" w14:textId="77777777" w:rsidR="000A03C1" w:rsidRPr="00F50E2E" w:rsidRDefault="000A03C1" w:rsidP="000A03C1">
            <w:pPr>
              <w:jc w:val="center"/>
              <w:rPr>
                <w:iCs/>
                <w:sz w:val="20"/>
              </w:rPr>
            </w:pPr>
            <w:r w:rsidRPr="00F50E2E">
              <w:rPr>
                <w:sz w:val="20"/>
              </w:rPr>
              <w:t>770,59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439C3F" w14:textId="77777777" w:rsidR="000A03C1" w:rsidRPr="00F50E2E" w:rsidRDefault="000A03C1" w:rsidP="000A03C1">
            <w:pPr>
              <w:jc w:val="center"/>
              <w:rPr>
                <w:iCs/>
                <w:sz w:val="20"/>
              </w:rPr>
            </w:pPr>
            <w:r w:rsidRPr="00F50E2E">
              <w:rPr>
                <w:sz w:val="20"/>
              </w:rPr>
              <w:t>770,59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6D6" w14:textId="77777777" w:rsidR="000A03C1" w:rsidRPr="00F50E2E" w:rsidRDefault="000A03C1" w:rsidP="000A03C1">
            <w:pPr>
              <w:jc w:val="center"/>
              <w:rPr>
                <w:iCs/>
                <w:sz w:val="20"/>
              </w:rPr>
            </w:pPr>
            <w:r w:rsidRPr="00F50E2E">
              <w:rPr>
                <w:sz w:val="20"/>
              </w:rPr>
              <w:t>770,59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396" w14:textId="77777777" w:rsidR="000A03C1" w:rsidRPr="00F50E2E" w:rsidRDefault="000A03C1" w:rsidP="000A03C1">
            <w:pPr>
              <w:jc w:val="center"/>
              <w:rPr>
                <w:iCs/>
                <w:sz w:val="20"/>
              </w:rPr>
            </w:pPr>
            <w:r w:rsidRPr="00F50E2E">
              <w:rPr>
                <w:sz w:val="20"/>
              </w:rPr>
              <w:t>770,59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526" w14:textId="77777777" w:rsidR="000A03C1" w:rsidRPr="00F50E2E" w:rsidRDefault="000A03C1" w:rsidP="000A03C1">
            <w:pPr>
              <w:jc w:val="center"/>
              <w:rPr>
                <w:iCs/>
                <w:sz w:val="20"/>
              </w:rPr>
            </w:pPr>
            <w:r w:rsidRPr="00F50E2E">
              <w:rPr>
                <w:sz w:val="20"/>
              </w:rPr>
              <w:t>770,59</w:t>
            </w:r>
          </w:p>
        </w:tc>
      </w:tr>
      <w:tr w:rsidR="000A03C1" w:rsidRPr="00556FEF" w14:paraId="74383BC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AD134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- население,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C9D6D3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i/>
                <w:sz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432782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6B4F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i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A1AB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i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1381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i/>
                <w:sz w:val="20"/>
              </w:rPr>
              <w:t>-</w:t>
            </w:r>
          </w:p>
        </w:tc>
      </w:tr>
      <w:tr w:rsidR="000A03C1" w:rsidRPr="00556FEF" w14:paraId="15D2A92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59AA7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EC7B9C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sz w:val="20"/>
              </w:rPr>
              <w:t>0,42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4EB8E2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sz w:val="20"/>
              </w:rPr>
              <w:t>0,42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C32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sz w:val="20"/>
              </w:rPr>
              <w:t>0,42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8B0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sz w:val="20"/>
              </w:rPr>
              <w:t>0,42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F90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sz w:val="20"/>
              </w:rPr>
              <w:t>0,42</w:t>
            </w:r>
          </w:p>
        </w:tc>
      </w:tr>
      <w:tr w:rsidR="000A03C1" w:rsidRPr="00556FEF" w14:paraId="55FFB56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B0B90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- прочие потребители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B621CD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sz w:val="20"/>
              </w:rPr>
              <w:t>770,17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3B5F0F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sz w:val="20"/>
              </w:rPr>
              <w:t>770,17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505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sz w:val="20"/>
              </w:rPr>
              <w:t>770,17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119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sz w:val="20"/>
              </w:rPr>
              <w:t>770,17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C595" w14:textId="77777777" w:rsidR="000A03C1" w:rsidRPr="00F50E2E" w:rsidRDefault="000A03C1" w:rsidP="000A03C1">
            <w:pPr>
              <w:jc w:val="center"/>
              <w:rPr>
                <w:i/>
                <w:sz w:val="20"/>
              </w:rPr>
            </w:pPr>
            <w:r w:rsidRPr="00F50E2E">
              <w:rPr>
                <w:sz w:val="20"/>
              </w:rPr>
              <w:t>770,17</w:t>
            </w:r>
          </w:p>
        </w:tc>
      </w:tr>
      <w:tr w:rsidR="000A03C1" w:rsidRPr="00556FEF" w14:paraId="0002E99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E125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B48A9">
              <w:rPr>
                <w:bCs/>
                <w:sz w:val="20"/>
              </w:rPr>
              <w:t>2. Собственное потребление (</w:t>
            </w:r>
            <w:proofErr w:type="spellStart"/>
            <w:r w:rsidRPr="009B48A9">
              <w:rPr>
                <w:bCs/>
                <w:sz w:val="20"/>
              </w:rPr>
              <w:t>справочно</w:t>
            </w:r>
            <w:proofErr w:type="spellEnd"/>
            <w:r w:rsidRPr="009B48A9">
              <w:rPr>
                <w:bCs/>
                <w:sz w:val="20"/>
              </w:rPr>
              <w:t>)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71A396" w14:textId="77777777" w:rsidR="000A03C1" w:rsidRPr="00F50E2E" w:rsidRDefault="000A03C1" w:rsidP="000A03C1">
            <w:pPr>
              <w:jc w:val="center"/>
              <w:rPr>
                <w:iCs/>
                <w:sz w:val="20"/>
              </w:rPr>
            </w:pPr>
            <w:r w:rsidRPr="00F50E2E">
              <w:rPr>
                <w:sz w:val="20"/>
              </w:rPr>
              <w:t>159,76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9D9C7E" w14:textId="77777777" w:rsidR="000A03C1" w:rsidRPr="00F50E2E" w:rsidRDefault="000A03C1" w:rsidP="000A03C1">
            <w:pPr>
              <w:jc w:val="center"/>
              <w:rPr>
                <w:iCs/>
                <w:sz w:val="20"/>
              </w:rPr>
            </w:pPr>
            <w:r w:rsidRPr="00F50E2E">
              <w:rPr>
                <w:sz w:val="20"/>
              </w:rPr>
              <w:t>159,76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FF0" w14:textId="77777777" w:rsidR="000A03C1" w:rsidRPr="00F50E2E" w:rsidRDefault="000A03C1" w:rsidP="000A03C1">
            <w:pPr>
              <w:jc w:val="center"/>
              <w:rPr>
                <w:iCs/>
                <w:sz w:val="20"/>
              </w:rPr>
            </w:pPr>
            <w:r w:rsidRPr="00F50E2E">
              <w:rPr>
                <w:sz w:val="20"/>
              </w:rPr>
              <w:t>159,76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6C93" w14:textId="77777777" w:rsidR="000A03C1" w:rsidRPr="00F50E2E" w:rsidRDefault="000A03C1" w:rsidP="000A03C1">
            <w:pPr>
              <w:jc w:val="center"/>
              <w:rPr>
                <w:iCs/>
                <w:sz w:val="20"/>
              </w:rPr>
            </w:pPr>
            <w:r w:rsidRPr="00F50E2E">
              <w:rPr>
                <w:sz w:val="20"/>
              </w:rPr>
              <w:t>159,76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AB2" w14:textId="77777777" w:rsidR="000A03C1" w:rsidRPr="00F50E2E" w:rsidRDefault="000A03C1" w:rsidP="000A03C1">
            <w:pPr>
              <w:jc w:val="center"/>
              <w:rPr>
                <w:iCs/>
                <w:sz w:val="20"/>
              </w:rPr>
            </w:pPr>
            <w:r w:rsidRPr="00F50E2E">
              <w:rPr>
                <w:sz w:val="20"/>
              </w:rPr>
              <w:t>159,76</w:t>
            </w:r>
          </w:p>
        </w:tc>
      </w:tr>
      <w:tr w:rsidR="000A03C1" w:rsidRPr="00556FEF" w14:paraId="09118FB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C8384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Пропущено через очистные сооружения, тыс. м</w:t>
            </w:r>
            <w:r w:rsidRPr="00556FEF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2396EB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61939A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60B3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046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080C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-</w:t>
            </w:r>
          </w:p>
        </w:tc>
      </w:tr>
      <w:tr w:rsidR="000A03C1" w:rsidRPr="00556FEF" w14:paraId="1980454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C2899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Передано сточных вод на сторону, тыс. м</w:t>
            </w:r>
            <w:r w:rsidRPr="00F6322E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261FBB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930,35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9C1EA8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930,35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5B8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930,35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0A5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930,35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AC0" w14:textId="77777777" w:rsidR="000A03C1" w:rsidRPr="00F50E2E" w:rsidRDefault="000A03C1" w:rsidP="000A03C1">
            <w:pPr>
              <w:jc w:val="center"/>
              <w:rPr>
                <w:sz w:val="20"/>
              </w:rPr>
            </w:pPr>
            <w:r w:rsidRPr="00F50E2E">
              <w:rPr>
                <w:sz w:val="20"/>
              </w:rPr>
              <w:t>930,35</w:t>
            </w:r>
          </w:p>
        </w:tc>
      </w:tr>
      <w:tr w:rsidR="000A03C1" w:rsidRPr="00556FEF" w14:paraId="455E415D" w14:textId="77777777" w:rsidTr="000A03C1">
        <w:trPr>
          <w:gridAfter w:val="2"/>
          <w:wAfter w:w="1620" w:type="dxa"/>
          <w:trHeight w:val="449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74BC" w14:textId="77777777" w:rsidR="000A03C1" w:rsidRPr="00556FEF" w:rsidRDefault="000A03C1" w:rsidP="000A03C1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FEF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0A03C1" w:rsidRPr="00556FEF" w14:paraId="241E1954" w14:textId="77777777" w:rsidTr="000A03C1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FE6A4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40B37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1F31852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96C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702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18A8AE98" w14:textId="77777777" w:rsidTr="000A03C1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75E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A05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B3AD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D64A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6FFC5CD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D16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03C1" w:rsidRPr="00556FEF" w14:paraId="74F02D1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EC3F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3A6E6E4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008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4435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8239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95A4089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14 756,09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71B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C99E1FC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3062,51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7F4C3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C9C1214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17 818,60</w:t>
            </w:r>
          </w:p>
        </w:tc>
      </w:tr>
      <w:tr w:rsidR="000A03C1" w:rsidRPr="00556FEF" w14:paraId="3933C3B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9213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BEDC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F15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2D06EB9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47A0F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53B7CE6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492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88AA04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</w:tr>
      <w:tr w:rsidR="000A03C1" w:rsidRPr="00556FEF" w14:paraId="02289E70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75FD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40B8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06C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44F8D67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0A074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C485BAD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FE6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4B86C8A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</w:tr>
      <w:tr w:rsidR="000A03C1" w:rsidRPr="00556FEF" w14:paraId="3CE69163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2D9E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F052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B8F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8C55849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42,98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8B4D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59FAC5F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8,91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9EC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B6C82E6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51,89</w:t>
            </w:r>
          </w:p>
        </w:tc>
      </w:tr>
      <w:tr w:rsidR="000A03C1" w:rsidRPr="00556FEF" w14:paraId="6AA6A981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4691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0874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56D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7571C9E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1C12C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A4C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A9A406E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</w:tr>
      <w:tr w:rsidR="000A03C1" w:rsidRPr="00556FEF" w14:paraId="6FC542CE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1A92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24D1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B5E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FF7581B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</w:rPr>
              <w:t>82,88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BEC2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1A0A1E4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17,18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60F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DE9072D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100,06</w:t>
            </w:r>
          </w:p>
        </w:tc>
      </w:tr>
      <w:tr w:rsidR="000A03C1" w:rsidRPr="00556FEF" w14:paraId="0122A399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0C39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D0B5F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14 881,95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EAF1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3088.60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26F892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17 970,55</w:t>
            </w:r>
          </w:p>
        </w:tc>
        <w:tc>
          <w:tcPr>
            <w:tcW w:w="1620" w:type="dxa"/>
            <w:gridSpan w:val="2"/>
            <w:vAlign w:val="bottom"/>
          </w:tcPr>
          <w:p w14:paraId="081AA46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0A03C1" w:rsidRPr="00556FEF" w14:paraId="5213E448" w14:textId="77777777" w:rsidTr="000A03C1">
        <w:trPr>
          <w:gridAfter w:val="2"/>
          <w:wAfter w:w="1620" w:type="dxa"/>
          <w:trHeight w:val="191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AC853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5CA65D1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9721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9D8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5FE9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C25689B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15 673,14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FC8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14:paraId="762637AE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3253.03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33056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763D9C6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18 926,17</w:t>
            </w:r>
          </w:p>
        </w:tc>
      </w:tr>
      <w:tr w:rsidR="000A03C1" w:rsidRPr="00556FEF" w14:paraId="6015417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E253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152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F39FB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343C0F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4EC37C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DAE3A45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E5B2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BFCE620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</w:tr>
      <w:tr w:rsidR="000A03C1" w:rsidRPr="00556FEF" w14:paraId="5FAC464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DB5D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E99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9EA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9CE2642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E8C6B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17DA190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ABF01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E26C04D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</w:tr>
      <w:tr w:rsidR="000A03C1" w:rsidRPr="00556FEF" w14:paraId="0485CED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0F8D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0C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AF5F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C9B4944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42,98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6A08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25A1BD0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8,91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9C54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4419F37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51,89</w:t>
            </w:r>
          </w:p>
        </w:tc>
      </w:tr>
      <w:tr w:rsidR="000A03C1" w:rsidRPr="00556FEF" w14:paraId="412B714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C90A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374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2714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B5FD71A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CBF06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8D1EE30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B9AA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A59C6C6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</w:tr>
      <w:tr w:rsidR="000A03C1" w:rsidRPr="00556FEF" w14:paraId="57F4782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6428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D2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010FC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8C6525A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82,88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22E7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ACDA164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17,18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52D1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A902BFE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100,06</w:t>
            </w:r>
          </w:p>
        </w:tc>
      </w:tr>
      <w:tr w:rsidR="000A03C1" w:rsidRPr="00556FEF" w14:paraId="03E4DFB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34C6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8225A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15 799,00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C35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3279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44C921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19 078,12</w:t>
            </w:r>
          </w:p>
        </w:tc>
      </w:tr>
      <w:tr w:rsidR="000A03C1" w:rsidRPr="00556FEF" w14:paraId="7D91579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82CF3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198828E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9481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F824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DB8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063759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2A276B3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16 289,59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72E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14:paraId="6534701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14:paraId="27BC925C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3381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47A28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F33A78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BADE71D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19 670,62</w:t>
            </w:r>
          </w:p>
        </w:tc>
      </w:tr>
      <w:tr w:rsidR="000A03C1" w:rsidRPr="00556FEF" w14:paraId="2D00349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669A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F306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10DB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50778E7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5F4DB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17F6594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8A77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CECA19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</w:tr>
      <w:tr w:rsidR="000A03C1" w:rsidRPr="00556FEF" w14:paraId="0586B54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F30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8BAB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C0D71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607DBC0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64B83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14:paraId="790BB69B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  <w:lang w:val="en-US"/>
              </w:rPr>
              <w:t>0</w:t>
            </w:r>
            <w:r w:rsidRPr="00981538"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9463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EB80AE4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</w:tr>
      <w:tr w:rsidR="000A03C1" w:rsidRPr="00556FEF" w14:paraId="60D8FEE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5469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150D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162C7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FB53A43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42,98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88CC1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9099D11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8,91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B567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98FE88B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51,89</w:t>
            </w:r>
          </w:p>
        </w:tc>
      </w:tr>
      <w:tr w:rsidR="000A03C1" w:rsidRPr="00556FEF" w14:paraId="3CC5CB3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6C42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9BE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AF27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5F4CCD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35FD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E60D88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FA4F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4474244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</w:tr>
      <w:tr w:rsidR="000A03C1" w:rsidRPr="00556FEF" w14:paraId="56345D0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21D1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4EA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D3F3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A0E5BE5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82,88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84E4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20F33BC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17,18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0938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4679E65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100,06</w:t>
            </w:r>
          </w:p>
        </w:tc>
      </w:tr>
      <w:tr w:rsidR="000A03C1" w:rsidRPr="00556FEF" w14:paraId="0D02C625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2F68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1FA2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16 415,45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8975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3407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E00DDF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19 822,57</w:t>
            </w:r>
          </w:p>
        </w:tc>
        <w:tc>
          <w:tcPr>
            <w:tcW w:w="1620" w:type="dxa"/>
            <w:gridSpan w:val="2"/>
            <w:vAlign w:val="center"/>
          </w:tcPr>
          <w:p w14:paraId="7F80D89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470A8F2D" w14:textId="77777777" w:rsidTr="000A03C1">
        <w:trPr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83B7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01.01.2027 по 31.12.2027</w:t>
            </w:r>
          </w:p>
        </w:tc>
        <w:tc>
          <w:tcPr>
            <w:tcW w:w="1620" w:type="dxa"/>
            <w:gridSpan w:val="2"/>
            <w:vAlign w:val="center"/>
          </w:tcPr>
          <w:p w14:paraId="258DABF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03642916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37B8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BD2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2D27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9E1D90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16 917,68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FD6A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14:paraId="29EAC133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3511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47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02972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46E3E10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20 429,15</w:t>
            </w:r>
          </w:p>
        </w:tc>
        <w:tc>
          <w:tcPr>
            <w:tcW w:w="1620" w:type="dxa"/>
            <w:gridSpan w:val="2"/>
            <w:vAlign w:val="center"/>
          </w:tcPr>
          <w:p w14:paraId="044FC5C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3BF7259B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8DBC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304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8BC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FAB1A6D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19167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CD3F30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793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479D77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614C020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1001C644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A7B5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456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F60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58C7AEE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4D720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14:paraId="06CDB83A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  <w:lang w:val="en-US"/>
              </w:rPr>
              <w:t>0</w:t>
            </w:r>
            <w:r w:rsidRPr="00981538"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352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E000556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01D97FA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710E63E3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FC77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09E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BDAE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8BA7602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42,98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4E28A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57B8203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8,91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378F0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4769C2B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51,89</w:t>
            </w:r>
          </w:p>
        </w:tc>
        <w:tc>
          <w:tcPr>
            <w:tcW w:w="1620" w:type="dxa"/>
            <w:gridSpan w:val="2"/>
            <w:vAlign w:val="center"/>
          </w:tcPr>
          <w:p w14:paraId="4551E01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7A530066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AE8A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81B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8C34C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5D19455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3432C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18CFB73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7279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9D7C51E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65B20AB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305F6BAF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3400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AA8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EB2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D74B11A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82,88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BAF0F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EB9ED65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17,18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1D1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3CA2703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100,06</w:t>
            </w:r>
          </w:p>
        </w:tc>
        <w:tc>
          <w:tcPr>
            <w:tcW w:w="1620" w:type="dxa"/>
            <w:gridSpan w:val="2"/>
            <w:vAlign w:val="center"/>
          </w:tcPr>
          <w:p w14:paraId="2D47A3B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6AA6B12C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DCC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BE38F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17 043,54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599B3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3537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63D12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20 581,10</w:t>
            </w:r>
          </w:p>
        </w:tc>
        <w:tc>
          <w:tcPr>
            <w:tcW w:w="1620" w:type="dxa"/>
            <w:gridSpan w:val="2"/>
            <w:vAlign w:val="center"/>
          </w:tcPr>
          <w:p w14:paraId="2FA1BB9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2E193D84" w14:textId="77777777" w:rsidTr="000A03C1">
        <w:trPr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E7F6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01.01.2028 по 31.12.2028</w:t>
            </w:r>
          </w:p>
        </w:tc>
        <w:tc>
          <w:tcPr>
            <w:tcW w:w="1620" w:type="dxa"/>
            <w:gridSpan w:val="2"/>
            <w:vAlign w:val="center"/>
          </w:tcPr>
          <w:p w14:paraId="36BA8F5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34525651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9CD0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BDB8A" w14:textId="77777777" w:rsidR="000A03C1" w:rsidRPr="006A5C51" w:rsidRDefault="000A03C1" w:rsidP="000A03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5C51">
              <w:rPr>
                <w:b/>
                <w:bCs/>
                <w:sz w:val="20"/>
              </w:rPr>
              <w:t xml:space="preserve">с 01.01.2028 по </w:t>
            </w:r>
            <w:r w:rsidRPr="006A5C51">
              <w:rPr>
                <w:b/>
                <w:bCs/>
                <w:sz w:val="20"/>
              </w:rPr>
              <w:lastRenderedPageBreak/>
              <w:t>31.12.2028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20DF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79F2FA7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lastRenderedPageBreak/>
              <w:t>17 570,30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3C88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14:paraId="235F9E22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lastRenderedPageBreak/>
              <w:t>3646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98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424AB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838C440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lastRenderedPageBreak/>
              <w:t>21 217,28</w:t>
            </w:r>
          </w:p>
        </w:tc>
        <w:tc>
          <w:tcPr>
            <w:tcW w:w="1620" w:type="dxa"/>
            <w:gridSpan w:val="2"/>
            <w:vAlign w:val="center"/>
          </w:tcPr>
          <w:p w14:paraId="14CDC02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5B3C3834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61E5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6E34C" w14:textId="77777777" w:rsidR="000A03C1" w:rsidRPr="006A5C51" w:rsidRDefault="000A03C1" w:rsidP="000A03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5C51">
              <w:rPr>
                <w:b/>
                <w:bCs/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A9F7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15495A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E50C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B6DE126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63362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620B38E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3F953C6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27A90203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5007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01D2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AB93B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0ED64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</w:t>
            </w: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9FF0F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1CEC13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422F123F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F044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50EA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E0399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F0D5726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42,98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5471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A15019E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8,91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EBD01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B9A8C9F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51,89</w:t>
            </w:r>
          </w:p>
        </w:tc>
        <w:tc>
          <w:tcPr>
            <w:tcW w:w="1620" w:type="dxa"/>
            <w:gridSpan w:val="2"/>
            <w:vAlign w:val="center"/>
          </w:tcPr>
          <w:p w14:paraId="3311852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44E5B5A1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BE13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CBFA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30F8A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6C0051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904F2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E3A22BA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307F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764A89B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3BA5060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40C5E240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5AEF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60C8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DB65D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FDFD2C9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82,88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63A6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C1AF235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17,18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CAB9F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C4D02FC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100,06</w:t>
            </w:r>
          </w:p>
        </w:tc>
        <w:tc>
          <w:tcPr>
            <w:tcW w:w="1620" w:type="dxa"/>
            <w:gridSpan w:val="2"/>
            <w:vAlign w:val="center"/>
          </w:tcPr>
          <w:p w14:paraId="4178579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07E6E8BC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57E4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A3924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17 696,16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F01A1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3673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07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6E6F61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21 369,23</w:t>
            </w:r>
          </w:p>
        </w:tc>
        <w:tc>
          <w:tcPr>
            <w:tcW w:w="1620" w:type="dxa"/>
            <w:gridSpan w:val="2"/>
            <w:vAlign w:val="center"/>
          </w:tcPr>
          <w:p w14:paraId="16B3B9A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7CCEB55A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B215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73B9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81 836,09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62BC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16985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C108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1538">
              <w:rPr>
                <w:sz w:val="20"/>
              </w:rPr>
              <w:t>98 821,57</w:t>
            </w:r>
          </w:p>
        </w:tc>
        <w:tc>
          <w:tcPr>
            <w:tcW w:w="1620" w:type="dxa"/>
            <w:gridSpan w:val="2"/>
            <w:vAlign w:val="center"/>
          </w:tcPr>
          <w:p w14:paraId="0398179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070C735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3D4D" w14:textId="77777777" w:rsidR="000A03C1" w:rsidRPr="00603014" w:rsidRDefault="000A03C1" w:rsidP="000A03C1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3014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0A03C1" w:rsidRPr="00556FEF" w14:paraId="4C50095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18536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03014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0A03C1" w:rsidRPr="00556FEF" w14:paraId="3CB07FE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83F6B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9CEB0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78F2356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940A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40B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Всего сумма, тыс. руб.</w:t>
            </w:r>
          </w:p>
        </w:tc>
      </w:tr>
      <w:tr w:rsidR="000A03C1" w:rsidRPr="00556FEF" w14:paraId="1783F76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4E5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002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9C51E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BC76C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Другие</w:t>
            </w:r>
          </w:p>
          <w:p w14:paraId="232E4491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295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0A03C1" w:rsidRPr="00556FEF" w14:paraId="74CC71D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7DE0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1BC8C6C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7A4F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04E3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4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FCC0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7E1461D" w14:textId="77777777" w:rsidR="000A03C1" w:rsidRPr="00981538" w:rsidRDefault="000A03C1" w:rsidP="000A03C1">
            <w:pPr>
              <w:jc w:val="center"/>
              <w:rPr>
                <w:sz w:val="20"/>
              </w:rPr>
            </w:pPr>
            <w:r w:rsidRPr="00981538">
              <w:rPr>
                <w:sz w:val="20"/>
              </w:rPr>
              <w:t>374,47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BA3D2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77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63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8E9A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6E35F38" w14:textId="77777777" w:rsidR="000A03C1" w:rsidRPr="00981538" w:rsidRDefault="000A03C1" w:rsidP="000A03C1">
            <w:pPr>
              <w:jc w:val="center"/>
              <w:rPr>
                <w:sz w:val="20"/>
              </w:rPr>
            </w:pPr>
            <w:r w:rsidRPr="00981538">
              <w:rPr>
                <w:sz w:val="20"/>
              </w:rPr>
              <w:t>452,10</w:t>
            </w:r>
          </w:p>
        </w:tc>
      </w:tr>
      <w:tr w:rsidR="000A03C1" w:rsidRPr="00556FEF" w14:paraId="78B4B7B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F900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5F394" w14:textId="77777777" w:rsidR="000A03C1" w:rsidRPr="00981538" w:rsidRDefault="000A03C1" w:rsidP="000A03C1">
            <w:pPr>
              <w:jc w:val="center"/>
              <w:rPr>
                <w:sz w:val="20"/>
              </w:rPr>
            </w:pPr>
            <w:r w:rsidRPr="00981538">
              <w:rPr>
                <w:sz w:val="20"/>
              </w:rPr>
              <w:t>374,47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E38BB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77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63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31336" w14:textId="77777777" w:rsidR="000A03C1" w:rsidRPr="00981538" w:rsidRDefault="000A03C1" w:rsidP="000A03C1">
            <w:pPr>
              <w:jc w:val="center"/>
              <w:rPr>
                <w:sz w:val="20"/>
              </w:rPr>
            </w:pPr>
            <w:r w:rsidRPr="00981538">
              <w:rPr>
                <w:sz w:val="20"/>
              </w:rPr>
              <w:t>452,10</w:t>
            </w:r>
          </w:p>
        </w:tc>
      </w:tr>
      <w:tr w:rsidR="000A03C1" w:rsidRPr="00556FEF" w14:paraId="29B91F9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8AAB1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603014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61E7903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DD52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6DED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5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F69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2590F8C" w14:textId="77777777" w:rsidR="000A03C1" w:rsidRPr="00981538" w:rsidRDefault="000A03C1" w:rsidP="000A03C1">
            <w:pPr>
              <w:jc w:val="center"/>
              <w:rPr>
                <w:sz w:val="20"/>
              </w:rPr>
            </w:pPr>
            <w:r w:rsidRPr="00981538">
              <w:rPr>
                <w:sz w:val="20"/>
              </w:rPr>
              <w:t>386,30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61D84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80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08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1883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59435FA" w14:textId="77777777" w:rsidR="000A03C1" w:rsidRPr="00981538" w:rsidRDefault="000A03C1" w:rsidP="000A03C1">
            <w:pPr>
              <w:jc w:val="center"/>
              <w:rPr>
                <w:sz w:val="20"/>
              </w:rPr>
            </w:pPr>
            <w:r w:rsidRPr="00981538">
              <w:rPr>
                <w:sz w:val="20"/>
              </w:rPr>
              <w:t>466,38</w:t>
            </w:r>
          </w:p>
        </w:tc>
      </w:tr>
      <w:tr w:rsidR="000A03C1" w:rsidRPr="00556FEF" w14:paraId="19FFD31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5348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CD3A4" w14:textId="77777777" w:rsidR="000A03C1" w:rsidRPr="00981538" w:rsidRDefault="000A03C1" w:rsidP="000A03C1">
            <w:pPr>
              <w:jc w:val="center"/>
              <w:rPr>
                <w:sz w:val="20"/>
              </w:rPr>
            </w:pPr>
            <w:r w:rsidRPr="00981538">
              <w:rPr>
                <w:sz w:val="20"/>
              </w:rPr>
              <w:t>386,30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0280C" w14:textId="77777777" w:rsidR="000A03C1" w:rsidRPr="0098153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81538">
              <w:rPr>
                <w:sz w:val="20"/>
                <w:lang w:val="en-US"/>
              </w:rPr>
              <w:t>80</w:t>
            </w:r>
            <w:r>
              <w:rPr>
                <w:sz w:val="20"/>
              </w:rPr>
              <w:t>,</w:t>
            </w:r>
            <w:r w:rsidRPr="00981538">
              <w:rPr>
                <w:sz w:val="20"/>
                <w:lang w:val="en-US"/>
              </w:rPr>
              <w:t>08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D3CBD" w14:textId="77777777" w:rsidR="000A03C1" w:rsidRPr="00981538" w:rsidRDefault="000A03C1" w:rsidP="000A03C1">
            <w:pPr>
              <w:jc w:val="center"/>
              <w:rPr>
                <w:sz w:val="20"/>
              </w:rPr>
            </w:pPr>
            <w:r w:rsidRPr="00981538">
              <w:rPr>
                <w:sz w:val="20"/>
              </w:rPr>
              <w:t>466,38</w:t>
            </w:r>
          </w:p>
        </w:tc>
      </w:tr>
      <w:tr w:rsidR="000A03C1" w:rsidRPr="00556FEF" w14:paraId="2E84C1E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2B8B6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226B394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0C0E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5E21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6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9931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0C7BFAB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2C5246">
              <w:rPr>
                <w:sz w:val="20"/>
              </w:rPr>
              <w:t>397,73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0FF46" w14:textId="77777777" w:rsidR="000A03C1" w:rsidRPr="00B3127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1FCF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3B719F3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480,18</w:t>
            </w:r>
          </w:p>
        </w:tc>
      </w:tr>
      <w:tr w:rsidR="000A03C1" w:rsidRPr="00556FEF" w14:paraId="0ECE6A8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0FC8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4DFE6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2C5246">
              <w:rPr>
                <w:sz w:val="20"/>
              </w:rPr>
              <w:t>397,73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E4303" w14:textId="77777777" w:rsidR="000A03C1" w:rsidRPr="00B3127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D965D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480,18</w:t>
            </w:r>
          </w:p>
        </w:tc>
      </w:tr>
      <w:tr w:rsidR="000A03C1" w:rsidRPr="00556FEF" w14:paraId="0D3B8A6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A1A9C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238F5CC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A0A1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2827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7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7465E7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27611C1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2C5246">
              <w:rPr>
                <w:sz w:val="20"/>
              </w:rPr>
              <w:t>409,51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3F3DA" w14:textId="77777777" w:rsidR="000A03C1" w:rsidRPr="00B3127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ECAC3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DB56924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494,40</w:t>
            </w:r>
          </w:p>
        </w:tc>
      </w:tr>
      <w:tr w:rsidR="000A03C1" w:rsidRPr="00556FEF" w14:paraId="4D43357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7EC5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233C6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2C5246">
              <w:rPr>
                <w:sz w:val="20"/>
              </w:rPr>
              <w:t>409,51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903EE" w14:textId="77777777" w:rsidR="000A03C1" w:rsidRPr="00B3127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8827F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494,40</w:t>
            </w:r>
          </w:p>
        </w:tc>
      </w:tr>
      <w:tr w:rsidR="000A03C1" w:rsidRPr="00556FEF" w14:paraId="4237B8F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6B86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23B42F91" w14:textId="77777777" w:rsidTr="000A03C1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09C6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DC54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4FB7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768FF81E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2C5246">
              <w:rPr>
                <w:sz w:val="20"/>
              </w:rPr>
              <w:t>421,63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E9289" w14:textId="77777777" w:rsidR="000A03C1" w:rsidRPr="00B3127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3A27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39BE6B3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509,03</w:t>
            </w:r>
          </w:p>
        </w:tc>
        <w:tc>
          <w:tcPr>
            <w:tcW w:w="1560" w:type="dxa"/>
            <w:vAlign w:val="bottom"/>
          </w:tcPr>
          <w:p w14:paraId="4EEE36A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01B71F4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1814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A4695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2C5246">
              <w:rPr>
                <w:sz w:val="20"/>
              </w:rPr>
              <w:t>421,63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29348" w14:textId="77777777" w:rsidR="000A03C1" w:rsidRPr="00B3127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8D9C4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509,03</w:t>
            </w:r>
          </w:p>
        </w:tc>
      </w:tr>
      <w:tr w:rsidR="000A03C1" w:rsidRPr="00556FEF" w14:paraId="098FF97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7AFF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7B53D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2C5246">
              <w:rPr>
                <w:sz w:val="20"/>
              </w:rPr>
              <w:t>1 989,65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0A958" w14:textId="77777777" w:rsidR="000A03C1" w:rsidRPr="00B31278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D7A0B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2 402,08</w:t>
            </w:r>
          </w:p>
        </w:tc>
      </w:tr>
      <w:tr w:rsidR="000A03C1" w:rsidRPr="00556FEF" w14:paraId="21D61C0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26BF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0A03C1" w:rsidRPr="00556FEF" w14:paraId="10B3ACE1" w14:textId="77777777" w:rsidTr="000A03C1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FF403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4E825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42EB756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184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710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3E7C1202" w14:textId="77777777" w:rsidTr="000A03C1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E1F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C3B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8BDB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2C98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296B2FA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855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03C1" w:rsidRPr="00556FEF" w14:paraId="78AC031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BACA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2A606FD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EB96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ABF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ECD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99D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C87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233F97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948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DD8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85D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B9F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D23F5B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521F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>На период с 01.01.2025 по 31.12.2025</w:t>
            </w:r>
          </w:p>
        </w:tc>
      </w:tr>
      <w:tr w:rsidR="000A03C1" w:rsidRPr="00556FEF" w14:paraId="6A50A8C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72FA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B56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C53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34F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59E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EA6898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83E3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FFA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6A1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B5F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75C9C3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65D0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1207D13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25B7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1B3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899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F8D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41E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3A7F24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182E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5E3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215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241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1EF74C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773B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31888A8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081D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C74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363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FD3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6FB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A74A15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869F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FBC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924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BCF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1967DD2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C2E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15E6D9B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BF4B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D84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5CA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619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5E5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639D00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1E7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A50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E9A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FCC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05DA7D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DBE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29F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EF4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196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170BB3E6" w14:textId="77777777" w:rsidTr="000A03C1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C9CB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556FEF">
              <w:rPr>
                <w:i/>
                <w:sz w:val="20"/>
              </w:rPr>
              <w:t>энергетической</w:t>
            </w:r>
            <w:proofErr w:type="gramEnd"/>
            <w:r w:rsidRPr="00556FEF">
              <w:rPr>
                <w:i/>
                <w:sz w:val="20"/>
              </w:rPr>
              <w:t xml:space="preserve"> </w:t>
            </w:r>
          </w:p>
          <w:p w14:paraId="5D15593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эффективности</w:t>
            </w:r>
          </w:p>
        </w:tc>
      </w:tr>
      <w:tr w:rsidR="000A03C1" w:rsidRPr="00556FEF" w14:paraId="5181CB8D" w14:textId="77777777" w:rsidTr="000A03C1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01452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C62D9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3BD0374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597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E65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22B7DD53" w14:textId="77777777" w:rsidTr="000A03C1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D26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FF7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2E1F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40FA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75CA7A9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36A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03C1" w:rsidRPr="00556FEF" w14:paraId="13515EE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2757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47B4C0D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2836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31A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82F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957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347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E17631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161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A6C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121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D8D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9C0793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12F4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5A11563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6D71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A2D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D3E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BE1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B0F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9BA328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3FD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371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C14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61F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999134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0E39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15CD579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5F77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6F0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E3C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D03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903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12EE574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6AAC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5DF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220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37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6A8096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6F7A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52FDFA9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E7E2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6D8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6E9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BC2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CC1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94747D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3DB2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847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80D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3C6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33D2BE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9F5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332B5CE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AEC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15A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851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23B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10B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6A3FD7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B98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DDD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555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576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271302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17F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7F7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507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EDF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0019A8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1672A" w14:textId="77777777" w:rsidR="000A03C1" w:rsidRPr="00556FEF" w:rsidRDefault="000A03C1" w:rsidP="000A03C1">
            <w:pPr>
              <w:pStyle w:val="ae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556FEF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14:paraId="0CEFA109" w14:textId="77777777" w:rsidR="000A03C1" w:rsidRPr="00556FEF" w:rsidRDefault="000A03C1" w:rsidP="000A03C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556FEF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0A03C1" w:rsidRPr="00556FEF" w14:paraId="4247CEA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92191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D95E5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490551C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0F4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49D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0C093D5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799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740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889D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CA74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17CAA5D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E86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03C1" w:rsidRPr="00556FEF" w14:paraId="3BD6728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4199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5179B48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543A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E22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3B3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FA7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0A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242DDA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21E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240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79A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F17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8D4D2C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E732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1F7C2AC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6B87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927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7B8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C36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A4C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1BFD02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1EEE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1EB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C27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944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9786B1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0FF8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383BEEA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1F56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31C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C80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B6D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518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D6E9C1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F2AE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962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B69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262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1EA9410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667C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73FB50A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142D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6DD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E57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D29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7B7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2D5AE4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3478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ECE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DC4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284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741AAF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C666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28F9B2E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8203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D19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728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907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0E6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535804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E21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B52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158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ACE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CDE078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929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806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99B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92D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1668012" w14:textId="77777777" w:rsidTr="000A03C1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4E1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56FEF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0A03C1" w:rsidRPr="00556FEF" w14:paraId="28CB73BA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4C1E9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3E37A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Ед. изм.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E9253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4536B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503FB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A8AB9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CB997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090B5B7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2365F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Показатели очистки сточных вод</w:t>
            </w:r>
          </w:p>
        </w:tc>
      </w:tr>
      <w:tr w:rsidR="000A03C1" w:rsidRPr="00556FEF" w14:paraId="35E06C47" w14:textId="77777777" w:rsidTr="000A03C1">
        <w:trPr>
          <w:gridAfter w:val="2"/>
          <w:wAfter w:w="1620" w:type="dxa"/>
          <w:trHeight w:val="149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E0EA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556FEF">
              <w:rPr>
                <w:color w:val="000000" w:themeColor="text1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12E1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16A2B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2B03D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FEBF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CAB29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F3FD3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</w:tr>
      <w:tr w:rsidR="000A03C1" w:rsidRPr="00556FEF" w14:paraId="4E77AB87" w14:textId="77777777" w:rsidTr="000A03C1">
        <w:trPr>
          <w:gridAfter w:val="2"/>
          <w:wAfter w:w="1620" w:type="dxa"/>
          <w:trHeight w:val="291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A579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556FEF">
              <w:rPr>
                <w:color w:val="000000" w:themeColor="text1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7104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9A28E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E052B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90574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3343E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8072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03C1" w:rsidRPr="00556FEF" w14:paraId="3573DA7B" w14:textId="77777777" w:rsidTr="000A03C1">
        <w:trPr>
          <w:gridAfter w:val="2"/>
          <w:wAfter w:w="1620" w:type="dxa"/>
          <w:trHeight w:val="737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28A4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556FEF">
              <w:rPr>
                <w:color w:val="000000" w:themeColor="text1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00A2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317B8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1D09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C66DC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2C144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D2225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</w:tr>
      <w:tr w:rsidR="000A03C1" w:rsidRPr="00556FEF" w14:paraId="78FCA950" w14:textId="77777777" w:rsidTr="000A03C1">
        <w:trPr>
          <w:gridAfter w:val="2"/>
          <w:wAfter w:w="1620" w:type="dxa"/>
          <w:trHeight w:val="737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6FE2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556FEF">
              <w:rPr>
                <w:color w:val="000000" w:themeColor="text1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E0AB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DF19D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AD36E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DC9B3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FAE58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04967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03C1" w:rsidRPr="00556FEF" w14:paraId="483D4CA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F86B69" w14:textId="77777777" w:rsidR="000A03C1" w:rsidRPr="006D44C1" w:rsidRDefault="000A03C1" w:rsidP="000A03C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6D44C1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0A03C1" w:rsidRPr="00556FEF" w14:paraId="7C2D4A94" w14:textId="77777777" w:rsidTr="000A03C1">
        <w:trPr>
          <w:gridAfter w:val="2"/>
          <w:wAfter w:w="1620" w:type="dxa"/>
          <w:trHeight w:val="420"/>
          <w:tblCellSpacing w:w="5" w:type="nil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3ECB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556FEF">
              <w:rPr>
                <w:color w:val="000000" w:themeColor="text1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CE98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556FEF">
              <w:rPr>
                <w:color w:val="000000" w:themeColor="text1"/>
                <w:sz w:val="20"/>
              </w:rPr>
              <w:t>ед./</w:t>
            </w:r>
            <w:proofErr w:type="gramStart"/>
            <w:r w:rsidRPr="00556FEF">
              <w:rPr>
                <w:color w:val="000000" w:themeColor="text1"/>
                <w:sz w:val="20"/>
              </w:rPr>
              <w:t>км</w:t>
            </w:r>
            <w:proofErr w:type="gramEnd"/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8D783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077C9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02087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CB1F6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3F8D1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</w:tr>
      <w:tr w:rsidR="000A03C1" w:rsidRPr="00556FEF" w14:paraId="56AA19E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931C1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Показатели энергетической эффективности</w:t>
            </w:r>
          </w:p>
        </w:tc>
      </w:tr>
      <w:tr w:rsidR="000A03C1" w:rsidRPr="00556FEF" w14:paraId="168ECA91" w14:textId="77777777" w:rsidTr="000A03C1">
        <w:trPr>
          <w:gridAfter w:val="2"/>
          <w:wAfter w:w="1620" w:type="dxa"/>
          <w:trHeight w:val="1115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B010D3" w14:textId="77777777" w:rsidR="000A03C1" w:rsidRPr="00F116BA" w:rsidRDefault="000A03C1" w:rsidP="000A03C1">
            <w:pPr>
              <w:rPr>
                <w:color w:val="000000"/>
                <w:sz w:val="20"/>
              </w:rPr>
            </w:pPr>
            <w:r w:rsidRPr="00F116BA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B82560E" w14:textId="77777777" w:rsidR="000A03C1" w:rsidRPr="00556FEF" w:rsidRDefault="000A03C1" w:rsidP="000A03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22C240A" w14:textId="77777777" w:rsidR="000A03C1" w:rsidRPr="00556FEF" w:rsidRDefault="000A03C1" w:rsidP="000A03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кВт*</w:t>
            </w:r>
            <w:proofErr w:type="gramStart"/>
            <w:r w:rsidRPr="00556FEF">
              <w:rPr>
                <w:sz w:val="20"/>
              </w:rPr>
              <w:t>ч</w:t>
            </w:r>
            <w:proofErr w:type="gramEnd"/>
            <w:r w:rsidRPr="00556FEF">
              <w:rPr>
                <w:sz w:val="20"/>
              </w:rPr>
              <w:t>/</w:t>
            </w:r>
          </w:p>
          <w:p w14:paraId="426F5C0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м</w:t>
            </w:r>
            <w:r w:rsidRPr="00556FEF"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CAC3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0,08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55A" w14:textId="77777777" w:rsidR="000A03C1" w:rsidRDefault="000A03C1" w:rsidP="000A03C1">
            <w:pPr>
              <w:rPr>
                <w:sz w:val="20"/>
              </w:rPr>
            </w:pPr>
          </w:p>
          <w:p w14:paraId="1626E7B9" w14:textId="77777777" w:rsidR="000A03C1" w:rsidRDefault="000A03C1" w:rsidP="000A03C1">
            <w:pPr>
              <w:rPr>
                <w:sz w:val="20"/>
              </w:rPr>
            </w:pPr>
          </w:p>
          <w:p w14:paraId="6D945894" w14:textId="77777777" w:rsidR="000A03C1" w:rsidRDefault="000A03C1" w:rsidP="000A03C1">
            <w:pPr>
              <w:rPr>
                <w:sz w:val="20"/>
              </w:rPr>
            </w:pPr>
          </w:p>
          <w:p w14:paraId="6F1724B1" w14:textId="77777777" w:rsidR="000A03C1" w:rsidRDefault="000A03C1" w:rsidP="000A03C1">
            <w:pPr>
              <w:rPr>
                <w:sz w:val="20"/>
              </w:rPr>
            </w:pPr>
          </w:p>
          <w:p w14:paraId="65E78F1D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0,08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C44" w14:textId="77777777" w:rsidR="000A03C1" w:rsidRDefault="000A03C1" w:rsidP="000A03C1">
            <w:pPr>
              <w:rPr>
                <w:sz w:val="20"/>
              </w:rPr>
            </w:pPr>
          </w:p>
          <w:p w14:paraId="273119A7" w14:textId="77777777" w:rsidR="000A03C1" w:rsidRDefault="000A03C1" w:rsidP="000A03C1">
            <w:pPr>
              <w:rPr>
                <w:sz w:val="20"/>
              </w:rPr>
            </w:pPr>
          </w:p>
          <w:p w14:paraId="21B1D358" w14:textId="77777777" w:rsidR="000A03C1" w:rsidRDefault="000A03C1" w:rsidP="000A03C1">
            <w:pPr>
              <w:rPr>
                <w:sz w:val="20"/>
              </w:rPr>
            </w:pPr>
          </w:p>
          <w:p w14:paraId="3E0588DF" w14:textId="77777777" w:rsidR="000A03C1" w:rsidRDefault="000A03C1" w:rsidP="000A03C1">
            <w:pPr>
              <w:rPr>
                <w:sz w:val="20"/>
              </w:rPr>
            </w:pPr>
          </w:p>
          <w:p w14:paraId="7560ABCC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0,08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BAAE" w14:textId="77777777" w:rsidR="000A03C1" w:rsidRDefault="000A03C1" w:rsidP="000A03C1">
            <w:pPr>
              <w:rPr>
                <w:sz w:val="20"/>
              </w:rPr>
            </w:pPr>
          </w:p>
          <w:p w14:paraId="0F256B92" w14:textId="77777777" w:rsidR="000A03C1" w:rsidRDefault="000A03C1" w:rsidP="000A03C1">
            <w:pPr>
              <w:rPr>
                <w:sz w:val="20"/>
              </w:rPr>
            </w:pPr>
          </w:p>
          <w:p w14:paraId="299C8905" w14:textId="77777777" w:rsidR="000A03C1" w:rsidRDefault="000A03C1" w:rsidP="000A03C1">
            <w:pPr>
              <w:rPr>
                <w:sz w:val="20"/>
              </w:rPr>
            </w:pPr>
          </w:p>
          <w:p w14:paraId="75415B81" w14:textId="77777777" w:rsidR="000A03C1" w:rsidRDefault="000A03C1" w:rsidP="000A03C1">
            <w:pPr>
              <w:rPr>
                <w:sz w:val="20"/>
              </w:rPr>
            </w:pPr>
          </w:p>
          <w:p w14:paraId="67606A22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0,08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75E" w14:textId="77777777" w:rsidR="000A03C1" w:rsidRDefault="000A03C1" w:rsidP="000A03C1">
            <w:pPr>
              <w:rPr>
                <w:sz w:val="20"/>
              </w:rPr>
            </w:pPr>
          </w:p>
          <w:p w14:paraId="0C5A2C5E" w14:textId="77777777" w:rsidR="000A03C1" w:rsidRDefault="000A03C1" w:rsidP="000A03C1">
            <w:pPr>
              <w:rPr>
                <w:sz w:val="20"/>
              </w:rPr>
            </w:pPr>
          </w:p>
          <w:p w14:paraId="7A64D881" w14:textId="77777777" w:rsidR="000A03C1" w:rsidRDefault="000A03C1" w:rsidP="000A03C1">
            <w:pPr>
              <w:rPr>
                <w:sz w:val="20"/>
              </w:rPr>
            </w:pPr>
          </w:p>
          <w:p w14:paraId="09D2BC36" w14:textId="77777777" w:rsidR="000A03C1" w:rsidRDefault="000A03C1" w:rsidP="000A03C1">
            <w:pPr>
              <w:rPr>
                <w:sz w:val="20"/>
              </w:rPr>
            </w:pPr>
          </w:p>
          <w:p w14:paraId="748B1418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0,08</w:t>
            </w:r>
          </w:p>
        </w:tc>
      </w:tr>
      <w:tr w:rsidR="000A03C1" w:rsidRPr="00556FEF" w14:paraId="6BD0A6B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DB3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56FEF">
              <w:rPr>
                <w:b/>
                <w:sz w:val="20"/>
              </w:rPr>
              <w:lastRenderedPageBreak/>
              <w:t>6. Расчет эффективности производственной программы</w:t>
            </w:r>
          </w:p>
        </w:tc>
      </w:tr>
      <w:tr w:rsidR="000A03C1" w:rsidRPr="00556FEF" w14:paraId="5E3725C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97FE7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01.01.2024 по 31.12.2024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09E22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6FB9F6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B2059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01.01.2025 по 31.12.2025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8C21D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CF39D4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1F323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01.01.2026 по 31.12.2026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701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680278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E4DFB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01.01.2027 по 31.12.2027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66B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603F09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79D30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01.01.2028 по 31.12.2028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14C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C2E14AC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31593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39ACE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14:paraId="0FAB5D7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1779C7E" w14:textId="77777777" w:rsidTr="000A03C1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CDE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56FEF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0A03C1" w:rsidRPr="00556FEF" w14:paraId="76A08D3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6BB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DC9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  <w:r>
              <w:rPr>
                <w:sz w:val="20"/>
              </w:rPr>
              <w:t>, тыс. руб.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902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0E9524D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  <w:r>
              <w:rPr>
                <w:sz w:val="20"/>
              </w:rPr>
              <w:t>, тыс. руб.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B2562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Всего сумма, тыс. руб.</w:t>
            </w:r>
          </w:p>
        </w:tc>
      </w:tr>
      <w:tr w:rsidR="000A03C1" w:rsidRPr="00556FEF" w14:paraId="1D1AF09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55FF1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470E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B4C1A">
              <w:rPr>
                <w:sz w:val="20"/>
              </w:rPr>
              <w:t>15 302,81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DC50C" w14:textId="77777777" w:rsidR="000A03C1" w:rsidRPr="00E40D8B" w:rsidRDefault="000A03C1" w:rsidP="000A0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3175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127C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18 478,66</w:t>
            </w:r>
          </w:p>
        </w:tc>
      </w:tr>
      <w:tr w:rsidR="000A03C1" w:rsidRPr="00556FEF" w14:paraId="070E108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8BDC7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A43D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B4C1A">
              <w:rPr>
                <w:sz w:val="20"/>
              </w:rPr>
              <w:t>16 325,30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27A987" w14:textId="77777777" w:rsidR="000A03C1" w:rsidRPr="00E40D8B" w:rsidRDefault="000A03C1" w:rsidP="000A0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7311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19 684,50</w:t>
            </w:r>
          </w:p>
        </w:tc>
      </w:tr>
      <w:tr w:rsidR="000A03C1" w:rsidRPr="00556FEF" w14:paraId="7377415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9D754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AA90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B4C1A">
              <w:rPr>
                <w:sz w:val="20"/>
              </w:rPr>
              <w:t>16 893,18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A42FA0" w14:textId="77777777" w:rsidR="000A03C1" w:rsidRPr="00E40D8B" w:rsidRDefault="000A03C1" w:rsidP="000A0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FABF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20 382,76</w:t>
            </w:r>
          </w:p>
        </w:tc>
      </w:tr>
      <w:tr w:rsidR="000A03C1" w:rsidRPr="00556FEF" w14:paraId="6B5B123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1252D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D5FE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B4C1A">
              <w:rPr>
                <w:sz w:val="20"/>
              </w:rPr>
              <w:t>17 383,05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C168B5" w14:textId="77777777" w:rsidR="000A03C1" w:rsidRPr="00E40D8B" w:rsidRDefault="000A03C1" w:rsidP="000A0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D646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21 005,49</w:t>
            </w:r>
          </w:p>
        </w:tc>
      </w:tr>
      <w:tr w:rsidR="000A03C1" w:rsidRPr="00556FEF" w14:paraId="091EEAE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D5EF0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3B9B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B4C1A">
              <w:rPr>
                <w:sz w:val="20"/>
              </w:rPr>
              <w:t>17 967,79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3B9581" w14:textId="77777777" w:rsidR="000A03C1" w:rsidRPr="00E40D8B" w:rsidRDefault="000A03C1" w:rsidP="000A0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5ACC" w14:textId="77777777" w:rsidR="000A03C1" w:rsidRPr="008821F8" w:rsidRDefault="000A03C1" w:rsidP="000A03C1">
            <w:pPr>
              <w:jc w:val="center"/>
              <w:rPr>
                <w:sz w:val="20"/>
              </w:rPr>
            </w:pPr>
            <w:r w:rsidRPr="00B811BB">
              <w:rPr>
                <w:sz w:val="20"/>
              </w:rPr>
              <w:t>21 728,26</w:t>
            </w:r>
          </w:p>
        </w:tc>
      </w:tr>
      <w:tr w:rsidR="000A03C1" w:rsidRPr="00556FEF" w14:paraId="22BD9FF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73D0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CC820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B4C1A">
              <w:rPr>
                <w:sz w:val="20"/>
              </w:rPr>
              <w:t>83 872,13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64F44" w14:textId="77777777" w:rsidR="000A03C1" w:rsidRPr="00E40D8B" w:rsidRDefault="000A03C1" w:rsidP="000A03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17407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BB3CC" w14:textId="77777777" w:rsidR="000A03C1" w:rsidRPr="00A24544" w:rsidRDefault="000A03C1" w:rsidP="000A03C1">
            <w:pPr>
              <w:jc w:val="center"/>
              <w:rPr>
                <w:sz w:val="20"/>
                <w:lang w:val="en-US"/>
              </w:rPr>
            </w:pPr>
            <w:r w:rsidRPr="00B811BB">
              <w:rPr>
                <w:sz w:val="20"/>
              </w:rPr>
              <w:t>101 279,6</w:t>
            </w:r>
            <w:r>
              <w:rPr>
                <w:sz w:val="20"/>
                <w:lang w:val="en-US"/>
              </w:rPr>
              <w:t>7</w:t>
            </w:r>
          </w:p>
        </w:tc>
      </w:tr>
      <w:tr w:rsidR="000A03C1" w:rsidRPr="00556FEF" w14:paraId="600CCCF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383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556FE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A03C1" w:rsidRPr="00556FEF" w14:paraId="7366E6BD" w14:textId="77777777" w:rsidTr="000A03C1">
        <w:trPr>
          <w:gridAfter w:val="2"/>
          <w:wAfter w:w="1620" w:type="dxa"/>
          <w:trHeight w:val="60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F9C3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888D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За период с 01.01.202</w:t>
            </w:r>
            <w:r>
              <w:rPr>
                <w:sz w:val="20"/>
              </w:rPr>
              <w:t>2</w:t>
            </w:r>
            <w:r w:rsidRPr="00556FEF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2</w:t>
            </w:r>
          </w:p>
        </w:tc>
      </w:tr>
      <w:tr w:rsidR="000A03C1" w:rsidRPr="00556FEF" w14:paraId="35C5537C" w14:textId="77777777" w:rsidTr="000A03C1">
        <w:trPr>
          <w:gridAfter w:val="2"/>
          <w:wAfter w:w="1620" w:type="dxa"/>
          <w:trHeight w:val="167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ECEC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Объем принятых сточных вод, тыс. м</w:t>
            </w:r>
            <w:r w:rsidRPr="00556FEF">
              <w:rPr>
                <w:sz w:val="20"/>
                <w:vertAlign w:val="superscript"/>
              </w:rPr>
              <w:t>3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08F46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4544">
              <w:rPr>
                <w:sz w:val="20"/>
              </w:rPr>
              <w:t>930,35</w:t>
            </w:r>
          </w:p>
        </w:tc>
      </w:tr>
      <w:tr w:rsidR="000A03C1" w:rsidRPr="00556FEF" w14:paraId="0D971FE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09AD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0AE99" w14:textId="77777777" w:rsidR="000A03C1" w:rsidRPr="00A2454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16006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34</w:t>
            </w:r>
          </w:p>
        </w:tc>
      </w:tr>
      <w:tr w:rsidR="000A03C1" w:rsidRPr="00556FEF" w14:paraId="5B87160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F2E7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7683F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4544">
              <w:rPr>
                <w:sz w:val="20"/>
              </w:rPr>
              <w:t>729,41</w:t>
            </w:r>
          </w:p>
        </w:tc>
      </w:tr>
      <w:tr w:rsidR="000A03C1" w:rsidRPr="00556FEF" w14:paraId="5EDDB22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4B58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5C619" w14:textId="77777777" w:rsidR="000A03C1" w:rsidRPr="006D44C1" w:rsidRDefault="000A03C1" w:rsidP="000A03C1">
            <w:pPr>
              <w:pStyle w:val="ae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544">
              <w:rPr>
                <w:rFonts w:ascii="Times New Roman" w:hAnsi="Times New Roman"/>
                <w:sz w:val="20"/>
                <w:szCs w:val="20"/>
              </w:rPr>
              <w:t>16 735,75</w:t>
            </w:r>
          </w:p>
        </w:tc>
      </w:tr>
    </w:tbl>
    <w:p w14:paraId="31E3F5B7" w14:textId="77777777"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14:paraId="115638A3" w14:textId="77777777"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14:paraId="33C77FCF" w14:textId="77777777" w:rsidR="00E7408E" w:rsidRDefault="00E7408E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14:paraId="077F03B1" w14:textId="4929A5C2" w:rsidR="004C2F4B" w:rsidRDefault="004C2F4B" w:rsidP="004C2F4B">
      <w:pPr>
        <w:spacing w:line="276" w:lineRule="auto"/>
        <w:rPr>
          <w:szCs w:val="28"/>
        </w:rPr>
      </w:pPr>
    </w:p>
    <w:p w14:paraId="25B9AA1D" w14:textId="77777777" w:rsidR="00534A3B" w:rsidRDefault="00534A3B" w:rsidP="004C2F4B">
      <w:pPr>
        <w:spacing w:line="276" w:lineRule="auto"/>
        <w:rPr>
          <w:szCs w:val="28"/>
        </w:rPr>
      </w:pPr>
    </w:p>
    <w:p w14:paraId="09B9B4B7" w14:textId="42932E72" w:rsidR="00DF36D0" w:rsidRDefault="00DF36D0" w:rsidP="004C2F4B">
      <w:pPr>
        <w:spacing w:line="276" w:lineRule="auto"/>
        <w:rPr>
          <w:szCs w:val="28"/>
        </w:rPr>
      </w:pPr>
    </w:p>
    <w:p w14:paraId="23699B5D" w14:textId="39F92E88" w:rsidR="00B11FF6" w:rsidRDefault="00B11FF6" w:rsidP="004C2F4B">
      <w:pPr>
        <w:spacing w:line="276" w:lineRule="auto"/>
        <w:rPr>
          <w:szCs w:val="28"/>
        </w:rPr>
      </w:pPr>
    </w:p>
    <w:p w14:paraId="277AE735" w14:textId="5141D43C" w:rsidR="00B11FF6" w:rsidRDefault="00B11FF6" w:rsidP="004C2F4B">
      <w:pPr>
        <w:spacing w:line="276" w:lineRule="auto"/>
        <w:rPr>
          <w:szCs w:val="28"/>
        </w:rPr>
      </w:pPr>
    </w:p>
    <w:p w14:paraId="6577EDD7" w14:textId="3CD8CA2C" w:rsidR="00B11FF6" w:rsidRDefault="00B11FF6" w:rsidP="004C2F4B">
      <w:pPr>
        <w:spacing w:line="276" w:lineRule="auto"/>
        <w:rPr>
          <w:szCs w:val="28"/>
        </w:rPr>
      </w:pPr>
    </w:p>
    <w:p w14:paraId="63D0D4F2" w14:textId="34AD9278" w:rsidR="00B11FF6" w:rsidRDefault="00B11FF6" w:rsidP="004C2F4B">
      <w:pPr>
        <w:spacing w:line="276" w:lineRule="auto"/>
        <w:rPr>
          <w:szCs w:val="28"/>
        </w:rPr>
      </w:pPr>
    </w:p>
    <w:p w14:paraId="01D8C536" w14:textId="1847AAE4" w:rsidR="00B11FF6" w:rsidRDefault="00B11FF6" w:rsidP="004C2F4B">
      <w:pPr>
        <w:spacing w:line="276" w:lineRule="auto"/>
        <w:rPr>
          <w:szCs w:val="28"/>
        </w:rPr>
      </w:pPr>
    </w:p>
    <w:p w14:paraId="107398BD" w14:textId="4920CF11" w:rsidR="00B11FF6" w:rsidRDefault="00B11FF6" w:rsidP="004C2F4B">
      <w:pPr>
        <w:spacing w:line="276" w:lineRule="auto"/>
        <w:rPr>
          <w:szCs w:val="28"/>
        </w:rPr>
      </w:pPr>
    </w:p>
    <w:p w14:paraId="0AB4ACCD" w14:textId="6AA5D8AF" w:rsidR="00B11FF6" w:rsidRDefault="00B11FF6" w:rsidP="004C2F4B">
      <w:pPr>
        <w:spacing w:line="276" w:lineRule="auto"/>
        <w:rPr>
          <w:szCs w:val="28"/>
        </w:rPr>
      </w:pPr>
    </w:p>
    <w:p w14:paraId="7776B346" w14:textId="28107DDF" w:rsidR="00B11FF6" w:rsidRDefault="00B11FF6" w:rsidP="004C2F4B">
      <w:pPr>
        <w:spacing w:line="276" w:lineRule="auto"/>
        <w:rPr>
          <w:szCs w:val="28"/>
        </w:rPr>
      </w:pPr>
    </w:p>
    <w:p w14:paraId="1BB99FEB" w14:textId="69DEA029" w:rsidR="00B11FF6" w:rsidRDefault="00B11FF6" w:rsidP="004C2F4B">
      <w:pPr>
        <w:spacing w:line="276" w:lineRule="auto"/>
        <w:rPr>
          <w:szCs w:val="28"/>
        </w:rPr>
      </w:pPr>
    </w:p>
    <w:p w14:paraId="1CB326C1" w14:textId="2454905A" w:rsidR="00B11FF6" w:rsidRDefault="00B11FF6" w:rsidP="004C2F4B">
      <w:pPr>
        <w:spacing w:line="276" w:lineRule="auto"/>
        <w:rPr>
          <w:szCs w:val="28"/>
        </w:rPr>
      </w:pPr>
    </w:p>
    <w:p w14:paraId="5B329F31" w14:textId="77777777" w:rsidR="00B11FF6" w:rsidRDefault="00B11FF6" w:rsidP="004C2F4B">
      <w:pPr>
        <w:spacing w:line="276" w:lineRule="auto"/>
        <w:rPr>
          <w:szCs w:val="28"/>
        </w:rPr>
      </w:pPr>
    </w:p>
    <w:p w14:paraId="64C49B15" w14:textId="1C0E2D43" w:rsidR="00DF36D0" w:rsidRDefault="00DF36D0" w:rsidP="004C2F4B">
      <w:pPr>
        <w:spacing w:line="276" w:lineRule="auto"/>
        <w:rPr>
          <w:szCs w:val="28"/>
        </w:rPr>
      </w:pPr>
    </w:p>
    <w:p w14:paraId="66EB2AF8" w14:textId="6C638243" w:rsidR="00DF36D0" w:rsidRDefault="00DF36D0" w:rsidP="004C2F4B">
      <w:pPr>
        <w:spacing w:line="276" w:lineRule="auto"/>
        <w:rPr>
          <w:szCs w:val="28"/>
        </w:rPr>
      </w:pPr>
    </w:p>
    <w:p w14:paraId="24320A2E" w14:textId="5CD980B0" w:rsidR="00DF36D0" w:rsidRDefault="00DF36D0" w:rsidP="004C2F4B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C2F4B" w14:paraId="39044513" w14:textId="77777777" w:rsidTr="008F0BA9">
        <w:trPr>
          <w:gridAfter w:val="1"/>
          <w:wAfter w:w="11" w:type="dxa"/>
        </w:trPr>
        <w:tc>
          <w:tcPr>
            <w:tcW w:w="528" w:type="dxa"/>
          </w:tcPr>
          <w:p w14:paraId="2EBD4876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14:paraId="2E91A252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240CFA42" w14:textId="77777777" w:rsidR="004C2F4B" w:rsidRDefault="004C2F4B" w:rsidP="008F0BA9">
            <w:pPr>
              <w:ind w:left="3552"/>
              <w:jc w:val="center"/>
            </w:pPr>
            <w:r>
              <w:t xml:space="preserve">ПРИЛОЖЕНИЕ </w:t>
            </w:r>
            <w:r w:rsidR="00E549DF">
              <w:t>5</w:t>
            </w:r>
          </w:p>
          <w:p w14:paraId="20E980FB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2D29D605" w14:textId="14C92CA2" w:rsidR="004C2F4B" w:rsidRPr="001D06AF" w:rsidRDefault="00C84CF3" w:rsidP="00F45D05">
            <w:pPr>
              <w:ind w:left="3552"/>
              <w:jc w:val="center"/>
            </w:pPr>
            <w:r w:rsidRPr="00C84CF3">
              <w:t xml:space="preserve">от </w:t>
            </w:r>
            <w:r w:rsidR="0020206B">
              <w:rPr>
                <w:szCs w:val="28"/>
                <w:lang w:val="en-US"/>
              </w:rPr>
              <w:t xml:space="preserve">30 </w:t>
            </w:r>
            <w:proofErr w:type="spellStart"/>
            <w:r w:rsidR="0020206B">
              <w:rPr>
                <w:szCs w:val="28"/>
                <w:lang w:val="en-US"/>
              </w:rPr>
              <w:t>ноября</w:t>
            </w:r>
            <w:proofErr w:type="spellEnd"/>
            <w:r w:rsidR="0020206B">
              <w:rPr>
                <w:szCs w:val="28"/>
                <w:lang w:val="en-US"/>
              </w:rPr>
              <w:t xml:space="preserve"> </w:t>
            </w:r>
            <w:r w:rsidR="00F45D05">
              <w:t>2023</w:t>
            </w:r>
            <w:r w:rsidRPr="00C84CF3">
              <w:t xml:space="preserve"> г. № </w:t>
            </w:r>
            <w:r w:rsidR="00C460F9">
              <w:t>51/39</w:t>
            </w:r>
          </w:p>
        </w:tc>
      </w:tr>
      <w:tr w:rsidR="004C2F4B" w:rsidRPr="006161EA" w14:paraId="738B4A33" w14:textId="77777777" w:rsidTr="008F0BA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75F2418C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73DAB9C6" w14:textId="77777777" w:rsidR="004C2F4B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14:paraId="2915D2E6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14:paraId="45487FAC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ВОДООТВЕДЕНИЯ </w:t>
                  </w:r>
                </w:p>
                <w:p w14:paraId="0956B338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сточных вод, отводимых иными абонентами) </w:t>
                  </w:r>
                </w:p>
                <w:p w14:paraId="5E2614A1" w14:textId="77777777"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9C988A0" w14:textId="6E0A3CA8" w:rsidR="00312A12" w:rsidRPr="004E25EC" w:rsidRDefault="004C2F4B" w:rsidP="000646AA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F45D05">
              <w:rPr>
                <w:sz w:val="24"/>
                <w:szCs w:val="24"/>
                <w:lang w:eastAsia="en-US"/>
              </w:rPr>
              <w:t>.2024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 w:rsidR="00F45D05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tbl>
      <w:tblPr>
        <w:tblW w:w="11118" w:type="dxa"/>
        <w:tblCellSpacing w:w="5" w:type="nil"/>
        <w:tblInd w:w="15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4"/>
        <w:gridCol w:w="709"/>
        <w:gridCol w:w="57"/>
        <w:gridCol w:w="21"/>
        <w:gridCol w:w="567"/>
        <w:gridCol w:w="630"/>
        <w:gridCol w:w="142"/>
        <w:gridCol w:w="362"/>
        <w:gridCol w:w="283"/>
        <w:gridCol w:w="489"/>
        <w:gridCol w:w="425"/>
        <w:gridCol w:w="423"/>
        <w:gridCol w:w="81"/>
        <w:gridCol w:w="347"/>
        <w:gridCol w:w="928"/>
        <w:gridCol w:w="142"/>
        <w:gridCol w:w="206"/>
        <w:gridCol w:w="1212"/>
        <w:gridCol w:w="1560"/>
        <w:gridCol w:w="60"/>
      </w:tblGrid>
      <w:tr w:rsidR="000A03C1" w:rsidRPr="00556FEF" w14:paraId="16F0B203" w14:textId="77777777" w:rsidTr="000A03C1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7614" w14:textId="77777777" w:rsidR="000A03C1" w:rsidRPr="00556FEF" w:rsidRDefault="000A03C1" w:rsidP="000A03C1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FEF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0A03C1" w:rsidRPr="00556FEF" w14:paraId="6AAC73A6" w14:textId="77777777" w:rsidTr="000A03C1">
        <w:trPr>
          <w:gridAfter w:val="2"/>
          <w:wAfter w:w="1620" w:type="dxa"/>
          <w:trHeight w:val="530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E14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Наименование </w:t>
            </w:r>
            <w:proofErr w:type="gramStart"/>
            <w:r w:rsidRPr="00556FEF">
              <w:rPr>
                <w:sz w:val="20"/>
              </w:rPr>
              <w:t>регулируемой</w:t>
            </w:r>
            <w:proofErr w:type="gramEnd"/>
            <w:r w:rsidRPr="00556FEF">
              <w:rPr>
                <w:sz w:val="20"/>
              </w:rPr>
              <w:t xml:space="preserve">  </w:t>
            </w:r>
          </w:p>
          <w:p w14:paraId="69741F8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99957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0A03C1" w:rsidRPr="00556FEF" w14:paraId="6AA58A19" w14:textId="77777777" w:rsidTr="000A03C1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D875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Местонахождение            </w:t>
            </w:r>
          </w:p>
          <w:p w14:paraId="719ECF6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98EC" w14:textId="35F5C8AC" w:rsidR="000A03C1" w:rsidRPr="009A092E" w:rsidRDefault="000A03C1" w:rsidP="00B11F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 xml:space="preserve">606520, Нижегородская область, Городецкий муниципальный </w:t>
            </w:r>
            <w:r w:rsidR="00B11FF6">
              <w:rPr>
                <w:sz w:val="20"/>
              </w:rPr>
              <w:t>округ</w:t>
            </w:r>
            <w:r w:rsidRPr="00F6322E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F6322E">
              <w:rPr>
                <w:sz w:val="20"/>
              </w:rPr>
              <w:t>г. Заволжье, ул. Советская, д. 1А</w:t>
            </w:r>
          </w:p>
        </w:tc>
      </w:tr>
      <w:tr w:rsidR="000A03C1" w:rsidRPr="00556FEF" w14:paraId="72DEAB89" w14:textId="77777777" w:rsidTr="000A03C1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FBE5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Наименование               </w:t>
            </w:r>
          </w:p>
          <w:p w14:paraId="5026FB7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9325" w14:textId="77777777" w:rsidR="000A03C1" w:rsidRPr="009A092E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092E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0A03C1" w:rsidRPr="00556FEF" w14:paraId="674B65A9" w14:textId="77777777" w:rsidTr="000A03C1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7905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Местонахождение            </w:t>
            </w:r>
          </w:p>
          <w:p w14:paraId="17196E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08B2" w14:textId="77777777" w:rsidR="000A03C1" w:rsidRPr="009A092E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603005, г. Нижний Новгород, Верхне-Волжская наб., д.8/59     </w:t>
            </w:r>
          </w:p>
        </w:tc>
      </w:tr>
      <w:tr w:rsidR="000A03C1" w:rsidRPr="00556FEF" w14:paraId="436DBE1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EBCB" w14:textId="77777777" w:rsidR="000A03C1" w:rsidRPr="00556FEF" w:rsidRDefault="000A03C1" w:rsidP="000A03C1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FEF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0A03C1" w:rsidRPr="00556FEF" w14:paraId="398AA19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2134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DC277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E3277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6E109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80580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BF2F6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2F65EEB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650A0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sz w:val="20"/>
              </w:rPr>
              <w:t>Принято сточных вод всего, тыс. м</w:t>
            </w:r>
            <w:r w:rsidRPr="00556FEF">
              <w:rPr>
                <w:sz w:val="20"/>
                <w:vertAlign w:val="superscript"/>
              </w:rPr>
              <w:t>3</w:t>
            </w:r>
            <w:r w:rsidRPr="00556FEF">
              <w:rPr>
                <w:sz w:val="20"/>
              </w:rPr>
              <w:t>, в том числе: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3E538F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88,82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186473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88,82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5EE8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88,82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9690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88,82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F990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88,82</w:t>
            </w:r>
          </w:p>
        </w:tc>
      </w:tr>
      <w:tr w:rsidR="000A03C1" w:rsidRPr="00556FEF" w14:paraId="236A7ED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2CCF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Cs/>
                <w:sz w:val="20"/>
              </w:rPr>
              <w:t>1.</w:t>
            </w:r>
            <w:r w:rsidRPr="009B48A9">
              <w:rPr>
                <w:iCs/>
                <w:sz w:val="20"/>
              </w:rPr>
              <w:t xml:space="preserve">Объем </w:t>
            </w:r>
            <w:proofErr w:type="gramStart"/>
            <w:r>
              <w:rPr>
                <w:iCs/>
                <w:sz w:val="20"/>
              </w:rPr>
              <w:t>принятых</w:t>
            </w:r>
            <w:proofErr w:type="gramEnd"/>
            <w:r>
              <w:rPr>
                <w:iCs/>
                <w:sz w:val="20"/>
              </w:rPr>
              <w:t xml:space="preserve"> сточных</w:t>
            </w:r>
            <w:r w:rsidRPr="009B48A9">
              <w:rPr>
                <w:iCs/>
                <w:sz w:val="20"/>
              </w:rPr>
              <w:t>, на основании которого были рассчитаны тарифы, в том числе: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FF4487" w14:textId="77777777" w:rsidR="000A03C1" w:rsidRPr="000A3E9D" w:rsidRDefault="000A03C1" w:rsidP="000A03C1">
            <w:pPr>
              <w:jc w:val="center"/>
              <w:rPr>
                <w:iCs/>
                <w:sz w:val="20"/>
              </w:rPr>
            </w:pPr>
            <w:r w:rsidRPr="000A3E9D">
              <w:rPr>
                <w:sz w:val="20"/>
              </w:rPr>
              <w:t>88,71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F4CC7A" w14:textId="77777777" w:rsidR="000A03C1" w:rsidRPr="000A3E9D" w:rsidRDefault="000A03C1" w:rsidP="000A03C1">
            <w:pPr>
              <w:jc w:val="center"/>
              <w:rPr>
                <w:iCs/>
                <w:sz w:val="20"/>
              </w:rPr>
            </w:pPr>
            <w:r w:rsidRPr="000A3E9D">
              <w:rPr>
                <w:sz w:val="20"/>
              </w:rPr>
              <w:t>88,71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5190" w14:textId="77777777" w:rsidR="000A03C1" w:rsidRPr="000A3E9D" w:rsidRDefault="000A03C1" w:rsidP="000A03C1">
            <w:pPr>
              <w:jc w:val="center"/>
              <w:rPr>
                <w:iCs/>
                <w:sz w:val="20"/>
              </w:rPr>
            </w:pPr>
            <w:r w:rsidRPr="000A3E9D">
              <w:rPr>
                <w:sz w:val="20"/>
              </w:rPr>
              <w:t>88,71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FB11" w14:textId="77777777" w:rsidR="000A03C1" w:rsidRPr="000A3E9D" w:rsidRDefault="000A03C1" w:rsidP="000A03C1">
            <w:pPr>
              <w:jc w:val="center"/>
              <w:rPr>
                <w:iCs/>
                <w:sz w:val="20"/>
              </w:rPr>
            </w:pPr>
            <w:r w:rsidRPr="000A3E9D">
              <w:rPr>
                <w:sz w:val="20"/>
              </w:rPr>
              <w:t>88,71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C1D2" w14:textId="77777777" w:rsidR="000A03C1" w:rsidRPr="000A3E9D" w:rsidRDefault="000A03C1" w:rsidP="000A03C1">
            <w:pPr>
              <w:jc w:val="center"/>
              <w:rPr>
                <w:iCs/>
                <w:sz w:val="20"/>
              </w:rPr>
            </w:pPr>
            <w:r w:rsidRPr="000A3E9D">
              <w:rPr>
                <w:sz w:val="20"/>
              </w:rPr>
              <w:t>88,71</w:t>
            </w:r>
          </w:p>
        </w:tc>
      </w:tr>
      <w:tr w:rsidR="000A03C1" w:rsidRPr="00556FEF" w14:paraId="5DF3E7E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91BB9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- население,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D5E7B2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i/>
                <w:sz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2663B7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i/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4B54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i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CC6E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i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558D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i/>
                <w:sz w:val="20"/>
              </w:rPr>
              <w:t>-</w:t>
            </w:r>
          </w:p>
        </w:tc>
      </w:tr>
      <w:tr w:rsidR="000A03C1" w:rsidRPr="00556FEF" w14:paraId="4227BBF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144F0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29802A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i/>
                <w:sz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268806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i/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33EF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i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24ED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i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6E6B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i/>
                <w:sz w:val="20"/>
              </w:rPr>
              <w:t>-</w:t>
            </w:r>
          </w:p>
        </w:tc>
      </w:tr>
      <w:tr w:rsidR="000A03C1" w:rsidRPr="00556FEF" w14:paraId="6AD825C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61C17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- прочие потребители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473BC3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sz w:val="20"/>
              </w:rPr>
              <w:t>88,71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CC594A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sz w:val="20"/>
              </w:rPr>
              <w:t>88,71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6797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sz w:val="20"/>
              </w:rPr>
              <w:t>88,71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180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sz w:val="20"/>
              </w:rPr>
              <w:t>88,71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B695" w14:textId="77777777" w:rsidR="000A03C1" w:rsidRPr="000A3E9D" w:rsidRDefault="000A03C1" w:rsidP="000A03C1">
            <w:pPr>
              <w:jc w:val="center"/>
              <w:rPr>
                <w:i/>
                <w:sz w:val="20"/>
              </w:rPr>
            </w:pPr>
            <w:r w:rsidRPr="000A3E9D">
              <w:rPr>
                <w:sz w:val="20"/>
              </w:rPr>
              <w:t>88,71</w:t>
            </w:r>
          </w:p>
        </w:tc>
      </w:tr>
      <w:tr w:rsidR="000A03C1" w:rsidRPr="00556FEF" w14:paraId="0E05A0B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D3CB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B48A9">
              <w:rPr>
                <w:bCs/>
                <w:sz w:val="20"/>
              </w:rPr>
              <w:t>2. Собственное потребление (</w:t>
            </w:r>
            <w:proofErr w:type="spellStart"/>
            <w:r w:rsidRPr="009B48A9">
              <w:rPr>
                <w:bCs/>
                <w:sz w:val="20"/>
              </w:rPr>
              <w:t>справочно</w:t>
            </w:r>
            <w:proofErr w:type="spellEnd"/>
            <w:r w:rsidRPr="009B48A9">
              <w:rPr>
                <w:bCs/>
                <w:sz w:val="20"/>
              </w:rPr>
              <w:t>)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7F61E5" w14:textId="77777777" w:rsidR="000A03C1" w:rsidRPr="000A3E9D" w:rsidRDefault="000A03C1" w:rsidP="000A03C1">
            <w:pPr>
              <w:jc w:val="center"/>
              <w:rPr>
                <w:iCs/>
                <w:sz w:val="20"/>
              </w:rPr>
            </w:pPr>
            <w:r w:rsidRPr="000A3E9D">
              <w:rPr>
                <w:sz w:val="20"/>
              </w:rPr>
              <w:t>0,11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DB5C1F" w14:textId="77777777" w:rsidR="000A03C1" w:rsidRPr="000A3E9D" w:rsidRDefault="000A03C1" w:rsidP="000A03C1">
            <w:pPr>
              <w:jc w:val="center"/>
              <w:rPr>
                <w:iCs/>
                <w:sz w:val="20"/>
              </w:rPr>
            </w:pPr>
            <w:r w:rsidRPr="000A3E9D">
              <w:rPr>
                <w:sz w:val="20"/>
              </w:rPr>
              <w:t>0,11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CC9B" w14:textId="77777777" w:rsidR="000A03C1" w:rsidRPr="000A3E9D" w:rsidRDefault="000A03C1" w:rsidP="000A03C1">
            <w:pPr>
              <w:jc w:val="center"/>
              <w:rPr>
                <w:iCs/>
                <w:sz w:val="20"/>
              </w:rPr>
            </w:pPr>
            <w:r w:rsidRPr="000A3E9D">
              <w:rPr>
                <w:sz w:val="20"/>
              </w:rPr>
              <w:t>0,11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2AC0" w14:textId="77777777" w:rsidR="000A03C1" w:rsidRPr="000A3E9D" w:rsidRDefault="000A03C1" w:rsidP="000A03C1">
            <w:pPr>
              <w:jc w:val="center"/>
              <w:rPr>
                <w:iCs/>
                <w:sz w:val="20"/>
              </w:rPr>
            </w:pPr>
            <w:r w:rsidRPr="000A3E9D">
              <w:rPr>
                <w:sz w:val="20"/>
              </w:rPr>
              <w:t>0,11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FCCA" w14:textId="77777777" w:rsidR="000A03C1" w:rsidRPr="000A3E9D" w:rsidRDefault="000A03C1" w:rsidP="000A03C1">
            <w:pPr>
              <w:jc w:val="center"/>
              <w:rPr>
                <w:iCs/>
                <w:sz w:val="20"/>
              </w:rPr>
            </w:pPr>
            <w:r w:rsidRPr="000A3E9D">
              <w:rPr>
                <w:sz w:val="20"/>
              </w:rPr>
              <w:t>0,11</w:t>
            </w:r>
          </w:p>
        </w:tc>
      </w:tr>
      <w:tr w:rsidR="000A03C1" w:rsidRPr="00556FEF" w14:paraId="712B3ED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F40D7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Пропущено через очистные сооружения, тыс. м</w:t>
            </w:r>
            <w:r w:rsidRPr="00556FEF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B628F0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4D3F54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3F94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BDDF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B30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-</w:t>
            </w:r>
          </w:p>
        </w:tc>
      </w:tr>
      <w:tr w:rsidR="000A03C1" w:rsidRPr="00556FEF" w14:paraId="1560CCF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16DF9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Передано сточных вод на сторону, тыс. м</w:t>
            </w:r>
            <w:r w:rsidRPr="00F6322E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8BF507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88,82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3D339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88,82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2F11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88,82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E4E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88,82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E9D8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88,82</w:t>
            </w:r>
          </w:p>
        </w:tc>
      </w:tr>
      <w:tr w:rsidR="000A03C1" w:rsidRPr="00556FEF" w14:paraId="634076BC" w14:textId="77777777" w:rsidTr="000A03C1">
        <w:trPr>
          <w:gridAfter w:val="2"/>
          <w:wAfter w:w="1620" w:type="dxa"/>
          <w:trHeight w:val="449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4D91" w14:textId="77777777" w:rsidR="000A03C1" w:rsidRPr="00556FEF" w:rsidRDefault="000A03C1" w:rsidP="000A03C1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FEF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0A03C1" w:rsidRPr="00556FEF" w14:paraId="5D0BEB2E" w14:textId="77777777" w:rsidTr="000A03C1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17F9F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DC5EC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1E2BE18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334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74A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17E4C3F4" w14:textId="77777777" w:rsidTr="000A03C1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2C9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41E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2FD9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7F01D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5023430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449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03C1" w:rsidRPr="00556FEF" w14:paraId="732F76B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E32C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107C7F7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9B2E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0335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E3CB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71ACF7F9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603014">
              <w:rPr>
                <w:sz w:val="20"/>
              </w:rPr>
              <w:t>16 826,49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F91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2DAD4437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20,24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1EC48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1667358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03014">
              <w:rPr>
                <w:sz w:val="20"/>
              </w:rPr>
              <w:t>16 846,73</w:t>
            </w:r>
          </w:p>
        </w:tc>
      </w:tr>
      <w:tr w:rsidR="000A03C1" w:rsidRPr="00556FEF" w14:paraId="400A013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1C2E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F023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D4B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74D984A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830B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ED2A50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5D6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59714E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</w:tr>
      <w:tr w:rsidR="000A03C1" w:rsidRPr="00556FEF" w14:paraId="2139AD9D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D7B6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4629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B62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316259E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E147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854BD1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6E8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42BD93D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</w:tr>
      <w:tr w:rsidR="000A03C1" w:rsidRPr="00556FEF" w14:paraId="2B7F1AA6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6193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1D07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056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8EAC491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2 362,94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3E1B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B76164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4BA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9A2F43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2 365,77</w:t>
            </w:r>
          </w:p>
        </w:tc>
      </w:tr>
      <w:tr w:rsidR="000A03C1" w:rsidRPr="00556FEF" w14:paraId="1BED13BD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E2F2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</w:t>
            </w:r>
            <w:r w:rsidRPr="00556FEF">
              <w:rPr>
                <w:bCs/>
                <w:sz w:val="20"/>
              </w:rPr>
              <w:lastRenderedPageBreak/>
              <w:t xml:space="preserve">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353F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 xml:space="preserve">с 01.01.2024 по </w:t>
            </w:r>
            <w:r w:rsidRPr="009B48A9">
              <w:rPr>
                <w:sz w:val="20"/>
              </w:rPr>
              <w:lastRenderedPageBreak/>
              <w:t>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128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9FC888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lastRenderedPageBreak/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DC28A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</w:t>
            </w:r>
            <w:r w:rsidRPr="0060301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DD6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3F6BE3E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lastRenderedPageBreak/>
              <w:t>0,00</w:t>
            </w:r>
          </w:p>
        </w:tc>
      </w:tr>
      <w:tr w:rsidR="000A03C1" w:rsidRPr="00556FEF" w14:paraId="1C9BC4AB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AEA8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38DE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1A4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9641E0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994,51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1F53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78A5CE3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32A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2150CE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995,70</w:t>
            </w:r>
          </w:p>
        </w:tc>
      </w:tr>
      <w:tr w:rsidR="000A03C1" w:rsidRPr="00556FEF" w14:paraId="03BA8751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49F0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681C6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 xml:space="preserve">      20 183,9</w:t>
            </w:r>
            <w:r>
              <w:rPr>
                <w:sz w:val="20"/>
              </w:rPr>
              <w:t>4</w:t>
            </w:r>
            <w:r w:rsidRPr="00603014">
              <w:rPr>
                <w:sz w:val="20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0C7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24,26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AC790D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20208,2</w:t>
            </w:r>
            <w:r>
              <w:rPr>
                <w:sz w:val="20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0ACE42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0A03C1" w:rsidRPr="00556FEF" w14:paraId="7C74B67A" w14:textId="77777777" w:rsidTr="000A03C1">
        <w:trPr>
          <w:gridAfter w:val="2"/>
          <w:wAfter w:w="1620" w:type="dxa"/>
          <w:trHeight w:val="191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5D04C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1A644CB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9501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B1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187C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8C24C6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17 430,11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1D2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C9B6C4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20,97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1953E8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58C820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17 451,08</w:t>
            </w:r>
          </w:p>
        </w:tc>
      </w:tr>
      <w:tr w:rsidR="000A03C1" w:rsidRPr="00556FEF" w14:paraId="67EBE97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FAE9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CEB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1860B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5428B4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6950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CF05D7A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3ED7A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1E4F731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</w:tr>
      <w:tr w:rsidR="000A03C1" w:rsidRPr="00556FEF" w14:paraId="3717FEA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966A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E3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FD24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443271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F7EC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1EEDDC5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BED42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ADE240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</w:tr>
      <w:tr w:rsidR="000A03C1" w:rsidRPr="00556FEF" w14:paraId="3B31EEF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005E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8D0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B6701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9F7BF15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2 362,94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A6B7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DA957B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817F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9DC8047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2 365,77</w:t>
            </w:r>
          </w:p>
        </w:tc>
      </w:tr>
      <w:tr w:rsidR="000A03C1" w:rsidRPr="00556FEF" w14:paraId="7AB0E6C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89AE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388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6580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34BA9A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78251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F4EC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D4E94D7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</w:tr>
      <w:tr w:rsidR="000A03C1" w:rsidRPr="00556FEF" w14:paraId="37C19A1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3397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35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1D6E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9ADEB2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994,51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2260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919E0F6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1,19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8385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1F5A4D7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995,70</w:t>
            </w:r>
          </w:p>
        </w:tc>
      </w:tr>
      <w:tr w:rsidR="000A03C1" w:rsidRPr="00556FEF" w14:paraId="3EDF02D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1DB0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C2729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 xml:space="preserve">      20 787,5</w:t>
            </w:r>
            <w:r>
              <w:rPr>
                <w:sz w:val="20"/>
              </w:rPr>
              <w:t>6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094A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24,99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2C3AF7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20812,55</w:t>
            </w:r>
          </w:p>
        </w:tc>
      </w:tr>
      <w:tr w:rsidR="000A03C1" w:rsidRPr="00556FEF" w14:paraId="165BBE6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C447A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2C77EBD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47D9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1D8B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221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0EDF533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18 006,08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7B9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F67514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21,67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A6452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AB77E6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18 027,75</w:t>
            </w:r>
          </w:p>
        </w:tc>
      </w:tr>
      <w:tr w:rsidR="000A03C1" w:rsidRPr="00556FEF" w14:paraId="5392B30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03F9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4A0E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DB35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C258F8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0125F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F1A0D0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1D9D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BC0192D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</w:tr>
      <w:tr w:rsidR="000A03C1" w:rsidRPr="00556FEF" w14:paraId="1666380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B120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F3B0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288D5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1C3A1D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3ACE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14:paraId="18AC51C4" w14:textId="77777777" w:rsidR="000A03C1" w:rsidRPr="00A9093C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C982C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EA9E295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</w:tr>
      <w:tr w:rsidR="000A03C1" w:rsidRPr="00556FEF" w14:paraId="4C91978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F824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70BE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FA84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7F6A69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2 362,94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10A8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1DDAE91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7EBC2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9041475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2 365,77</w:t>
            </w:r>
          </w:p>
        </w:tc>
      </w:tr>
      <w:tr w:rsidR="000A03C1" w:rsidRPr="00556FEF" w14:paraId="2318B56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E34C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A75B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B3417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6E2D3A9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ED009" w14:textId="77777777" w:rsidR="000A03C1" w:rsidRPr="00A9093C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FDAB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2D6521A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</w:tr>
      <w:tr w:rsidR="000A03C1" w:rsidRPr="00556FEF" w14:paraId="0135295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49B0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BDDC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8797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C4846A3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994,51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A997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66EDB5A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1D31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36C6A41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995,70</w:t>
            </w:r>
          </w:p>
        </w:tc>
      </w:tr>
      <w:tr w:rsidR="000A03C1" w:rsidRPr="00556FEF" w14:paraId="045E347E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FAD6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DDC7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 xml:space="preserve">     21 363,5</w:t>
            </w:r>
            <w:r>
              <w:rPr>
                <w:sz w:val="20"/>
              </w:rPr>
              <w:t>3</w:t>
            </w:r>
            <w:r w:rsidRPr="00603014">
              <w:rPr>
                <w:sz w:val="20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D176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25,69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5BA895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21 389,22</w:t>
            </w:r>
          </w:p>
        </w:tc>
        <w:tc>
          <w:tcPr>
            <w:tcW w:w="1620" w:type="dxa"/>
            <w:gridSpan w:val="2"/>
            <w:vAlign w:val="center"/>
          </w:tcPr>
          <w:p w14:paraId="745F3AC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7088D190" w14:textId="77777777" w:rsidTr="000A03C1">
        <w:trPr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07DB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01.01.2027 по 31.12.2027</w:t>
            </w:r>
          </w:p>
        </w:tc>
        <w:tc>
          <w:tcPr>
            <w:tcW w:w="1620" w:type="dxa"/>
            <w:gridSpan w:val="2"/>
            <w:vAlign w:val="center"/>
          </w:tcPr>
          <w:p w14:paraId="6CB4D62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117A81EE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C661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660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82D6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DA2A2D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18 601,92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E8E9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7C1FBD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22,39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7E6788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FAA0F89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18 624,31</w:t>
            </w:r>
          </w:p>
        </w:tc>
        <w:tc>
          <w:tcPr>
            <w:tcW w:w="1620" w:type="dxa"/>
            <w:gridSpan w:val="2"/>
            <w:vAlign w:val="center"/>
          </w:tcPr>
          <w:p w14:paraId="2A22BB5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3BCD15FB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7423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AE5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22B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32745F5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3976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8C51F1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98A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EB898A3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5AC467C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4E552A9D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100D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37C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075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7DC951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4F60A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14:paraId="043BB858" w14:textId="77777777" w:rsidR="000A03C1" w:rsidRPr="006A5C5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BB0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CE196DC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7565680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7D8017B0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0A0E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806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5D0D9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3DF44B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2 362,94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B87F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D7C72D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4D6C1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73919C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2 365,77</w:t>
            </w:r>
          </w:p>
        </w:tc>
        <w:tc>
          <w:tcPr>
            <w:tcW w:w="1620" w:type="dxa"/>
            <w:gridSpan w:val="2"/>
            <w:vAlign w:val="center"/>
          </w:tcPr>
          <w:p w14:paraId="249EDC8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63BCB4F3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9AE8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3B8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DB726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1BFCB21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08D4D" w14:textId="77777777" w:rsidR="000A03C1" w:rsidRPr="006A5C5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603014"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99946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8DFB7B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603014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4997E86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5C7C09D1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6CB2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9C0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474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9129315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994,51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159E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101F0F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1B7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43559E1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995,70</w:t>
            </w:r>
          </w:p>
        </w:tc>
        <w:tc>
          <w:tcPr>
            <w:tcW w:w="1620" w:type="dxa"/>
            <w:gridSpan w:val="2"/>
            <w:vAlign w:val="center"/>
          </w:tcPr>
          <w:p w14:paraId="6DC5E8A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20207CF8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1702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8E1E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 xml:space="preserve">      21 959,3</w:t>
            </w:r>
            <w:r>
              <w:rPr>
                <w:sz w:val="20"/>
              </w:rPr>
              <w:t>7</w:t>
            </w:r>
            <w:r w:rsidRPr="00603014">
              <w:rPr>
                <w:sz w:val="20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F7BA3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26,41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470DE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21 985,78</w:t>
            </w:r>
          </w:p>
        </w:tc>
        <w:tc>
          <w:tcPr>
            <w:tcW w:w="1620" w:type="dxa"/>
            <w:gridSpan w:val="2"/>
            <w:vAlign w:val="center"/>
          </w:tcPr>
          <w:p w14:paraId="6DEC5FB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39EBFB95" w14:textId="77777777" w:rsidTr="000A03C1">
        <w:trPr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043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01.01.2028 по 31.12.2028</w:t>
            </w:r>
          </w:p>
        </w:tc>
        <w:tc>
          <w:tcPr>
            <w:tcW w:w="1620" w:type="dxa"/>
            <w:gridSpan w:val="2"/>
            <w:vAlign w:val="center"/>
          </w:tcPr>
          <w:p w14:paraId="201AA9A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7460BCE0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F63A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3C42" w14:textId="77777777" w:rsidR="000A03C1" w:rsidRPr="006A5C51" w:rsidRDefault="000A03C1" w:rsidP="000A03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5C51">
              <w:rPr>
                <w:b/>
                <w:bCs/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A73D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E5BAE7E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603014">
              <w:rPr>
                <w:sz w:val="20"/>
              </w:rPr>
              <w:t>19 218,34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41DD1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FCB492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23,13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C1D41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AF2C43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19 241,47</w:t>
            </w:r>
          </w:p>
        </w:tc>
        <w:tc>
          <w:tcPr>
            <w:tcW w:w="1620" w:type="dxa"/>
            <w:gridSpan w:val="2"/>
            <w:vAlign w:val="center"/>
          </w:tcPr>
          <w:p w14:paraId="1E5D17A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1CC747FF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AD67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234B8" w14:textId="77777777" w:rsidR="000A03C1" w:rsidRPr="006A5C51" w:rsidRDefault="000A03C1" w:rsidP="000A03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5C51">
              <w:rPr>
                <w:b/>
                <w:bCs/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ED7E7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2196C6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F944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1C8A68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AAA75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2E1D9C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3D6D14E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561448EB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1BAF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E211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96D1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47BDCFC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9752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7704F8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A8D42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9DEABC9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7E7127E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1882D260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E393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59E4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6564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29889A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2 362,94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5BDC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8AE940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07E8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2B29456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2 365,77</w:t>
            </w:r>
          </w:p>
        </w:tc>
        <w:tc>
          <w:tcPr>
            <w:tcW w:w="1620" w:type="dxa"/>
            <w:gridSpan w:val="2"/>
            <w:vAlign w:val="center"/>
          </w:tcPr>
          <w:p w14:paraId="47F18B8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596FEFF7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D6AE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B7C2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F83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1AF79E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416F7" w14:textId="77777777" w:rsidR="000A03C1" w:rsidRPr="00C80550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1D43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E478E6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7A2E333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07CDE793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5C40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F011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9851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1A3332D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994,51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EEFD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57397D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50EA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760576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995,70</w:t>
            </w:r>
          </w:p>
        </w:tc>
        <w:tc>
          <w:tcPr>
            <w:tcW w:w="1620" w:type="dxa"/>
            <w:gridSpan w:val="2"/>
            <w:vAlign w:val="center"/>
          </w:tcPr>
          <w:p w14:paraId="360563A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4701A307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9B25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AA4F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 xml:space="preserve">     22 575,7</w:t>
            </w:r>
            <w:r>
              <w:rPr>
                <w:sz w:val="20"/>
              </w:rPr>
              <w:t>9</w:t>
            </w:r>
            <w:r w:rsidRPr="00603014">
              <w:rPr>
                <w:sz w:val="20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6916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27,15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D44E2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22 602,9</w:t>
            </w:r>
            <w:r>
              <w:rPr>
                <w:sz w:val="20"/>
              </w:rPr>
              <w:t>4</w:t>
            </w:r>
          </w:p>
        </w:tc>
        <w:tc>
          <w:tcPr>
            <w:tcW w:w="1620" w:type="dxa"/>
            <w:gridSpan w:val="2"/>
            <w:vAlign w:val="center"/>
          </w:tcPr>
          <w:p w14:paraId="64C725C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671DD494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82BE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B13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 xml:space="preserve">    106 870,15</w:t>
            </w:r>
            <w:r w:rsidRPr="00603014">
              <w:rPr>
                <w:sz w:val="20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379C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128,56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25DA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106 998,71</w:t>
            </w:r>
          </w:p>
        </w:tc>
        <w:tc>
          <w:tcPr>
            <w:tcW w:w="1620" w:type="dxa"/>
            <w:gridSpan w:val="2"/>
            <w:vAlign w:val="center"/>
          </w:tcPr>
          <w:p w14:paraId="3BB9EF4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559CDF8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24C7" w14:textId="77777777" w:rsidR="000A03C1" w:rsidRPr="00603014" w:rsidRDefault="000A03C1" w:rsidP="000A03C1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3014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0A03C1" w:rsidRPr="00556FEF" w14:paraId="4863918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813F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03014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0A03C1" w:rsidRPr="00556FEF" w14:paraId="788646C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D1A52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B9B83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5EDCD0C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1280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A406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Всего сумма, тыс. руб.</w:t>
            </w:r>
          </w:p>
        </w:tc>
      </w:tr>
      <w:tr w:rsidR="000A03C1" w:rsidRPr="00556FEF" w14:paraId="62F2506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4C6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FF3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F33AE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E6B5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Другие</w:t>
            </w:r>
          </w:p>
          <w:p w14:paraId="6C697765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48C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0A03C1" w:rsidRPr="00556FEF" w14:paraId="74ED09C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3916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7AA12A7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D2BC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текущий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631E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 xml:space="preserve"> с 01.01.202</w:t>
            </w:r>
            <w:r>
              <w:rPr>
                <w:sz w:val="20"/>
              </w:rPr>
              <w:t>4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9AB2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139CA3D1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1 559,33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533D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1,87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5BD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546DD36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1 561,20</w:t>
            </w:r>
          </w:p>
        </w:tc>
      </w:tr>
      <w:tr w:rsidR="000A03C1" w:rsidRPr="00556FEF" w14:paraId="4A39E43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827B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8B91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4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EC92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80D5384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318,79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9A475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C424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760F764A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319,17</w:t>
            </w:r>
          </w:p>
        </w:tc>
      </w:tr>
      <w:tr w:rsidR="000A03C1" w:rsidRPr="00556FEF" w14:paraId="3B54E32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55BE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3E77D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603014">
              <w:rPr>
                <w:sz w:val="20"/>
              </w:rPr>
              <w:t>1 878,11</w:t>
            </w:r>
            <w:r w:rsidRPr="00603014">
              <w:rPr>
                <w:sz w:val="20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48B31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C9609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1 880,37</w:t>
            </w:r>
            <w:r w:rsidRPr="00603014">
              <w:rPr>
                <w:sz w:val="20"/>
              </w:rPr>
              <w:tab/>
            </w:r>
          </w:p>
        </w:tc>
      </w:tr>
      <w:tr w:rsidR="000A03C1" w:rsidRPr="00556FEF" w14:paraId="61B876B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7A87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603014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378E304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E427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>Расходы на текущий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9754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5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E8CC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D16BE11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1 608,57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651A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D4A7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348B681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1 610,50</w:t>
            </w:r>
          </w:p>
        </w:tc>
      </w:tr>
      <w:tr w:rsidR="000A03C1" w:rsidRPr="00556FEF" w14:paraId="5AF0637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FF81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CE5A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5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9E44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CBE80E1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328,85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2F9F9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B52D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35F5297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329,25</w:t>
            </w:r>
          </w:p>
        </w:tc>
      </w:tr>
      <w:tr w:rsidR="000A03C1" w:rsidRPr="00556FEF" w14:paraId="1F67B05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9D2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BE7B1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603014">
              <w:rPr>
                <w:sz w:val="20"/>
              </w:rPr>
              <w:t>1 937,42</w:t>
            </w:r>
            <w:r w:rsidRPr="00603014">
              <w:rPr>
                <w:sz w:val="20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4666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9C6AD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1 939,75</w:t>
            </w:r>
            <w:r w:rsidRPr="00603014">
              <w:rPr>
                <w:sz w:val="20"/>
              </w:rPr>
              <w:tab/>
            </w:r>
          </w:p>
        </w:tc>
      </w:tr>
      <w:tr w:rsidR="000A03C1" w:rsidRPr="00556FEF" w14:paraId="52035D6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4DD1C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65902C8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3174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sz w:val="20"/>
              </w:rPr>
              <w:t>Расходы на текущий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0D6F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6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535F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C7F247A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1 656,18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7224D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D6D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ECDBB1D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1 658,17</w:t>
            </w:r>
          </w:p>
        </w:tc>
      </w:tr>
      <w:tr w:rsidR="000A03C1" w:rsidRPr="00556FEF" w14:paraId="58EE38E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7E4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E42F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6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90B0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00A8821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338,59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52BC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8B87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C7B8019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339,00</w:t>
            </w:r>
          </w:p>
        </w:tc>
      </w:tr>
      <w:tr w:rsidR="000A03C1" w:rsidRPr="00556FEF" w14:paraId="38519F4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A505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8B93A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603014">
              <w:rPr>
                <w:sz w:val="20"/>
              </w:rPr>
              <w:t>1 994,77</w:t>
            </w:r>
            <w:r w:rsidRPr="00603014">
              <w:rPr>
                <w:sz w:val="20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6B293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D7656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1 997,17</w:t>
            </w:r>
            <w:r w:rsidRPr="00603014">
              <w:rPr>
                <w:sz w:val="20"/>
              </w:rPr>
              <w:tab/>
            </w:r>
          </w:p>
        </w:tc>
      </w:tr>
      <w:tr w:rsidR="000A03C1" w:rsidRPr="00556FEF" w14:paraId="0A77FB3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83F0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557B0A0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E365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>Расходы на текущий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87A8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7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963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43F45F2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1 705,21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B34D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604F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439B900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1 707,26</w:t>
            </w:r>
          </w:p>
        </w:tc>
      </w:tr>
      <w:tr w:rsidR="000A03C1" w:rsidRPr="00556FEF" w14:paraId="2220F8A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280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675A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7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70E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2F0F57B" w14:textId="77777777" w:rsidR="000A03C1" w:rsidRPr="00603014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603014">
              <w:rPr>
                <w:sz w:val="20"/>
              </w:rPr>
              <w:t>348,61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6516D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ADB5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130AD884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349,03</w:t>
            </w:r>
          </w:p>
        </w:tc>
      </w:tr>
      <w:tr w:rsidR="000A03C1" w:rsidRPr="00556FEF" w14:paraId="575C655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0CB9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ED896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603014">
              <w:rPr>
                <w:sz w:val="20"/>
              </w:rPr>
              <w:t>2 053,82</w:t>
            </w:r>
            <w:r w:rsidRPr="00603014">
              <w:rPr>
                <w:sz w:val="20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7DAF1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73156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2 056,28</w:t>
            </w:r>
            <w:r w:rsidRPr="00603014">
              <w:rPr>
                <w:sz w:val="20"/>
              </w:rPr>
              <w:tab/>
            </w:r>
          </w:p>
        </w:tc>
      </w:tr>
      <w:tr w:rsidR="000A03C1" w:rsidRPr="00556FEF" w14:paraId="1B52C9F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98AC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55FAE1EC" w14:textId="77777777" w:rsidTr="000A03C1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9D2A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>Расходы на текущий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3420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264A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73EC89D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1 755,68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2FFC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7AB2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13BD7FA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1 757,79</w:t>
            </w:r>
          </w:p>
        </w:tc>
        <w:tc>
          <w:tcPr>
            <w:tcW w:w="1560" w:type="dxa"/>
            <w:vAlign w:val="bottom"/>
          </w:tcPr>
          <w:p w14:paraId="7FD97F7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07077360" w14:textId="77777777" w:rsidTr="000A03C1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A0CD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BD32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1FDE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AA05C2B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358,93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CB343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02C8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3558CA5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359,36</w:t>
            </w:r>
          </w:p>
        </w:tc>
        <w:tc>
          <w:tcPr>
            <w:tcW w:w="1560" w:type="dxa"/>
            <w:vAlign w:val="bottom"/>
          </w:tcPr>
          <w:p w14:paraId="4401758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72EF3EA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1D27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4CA1F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603014">
              <w:rPr>
                <w:sz w:val="20"/>
              </w:rPr>
              <w:t xml:space="preserve">  2 114,61</w:t>
            </w:r>
            <w:r w:rsidRPr="00603014">
              <w:rPr>
                <w:sz w:val="20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AD06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970F4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2 117,15</w:t>
            </w:r>
            <w:r w:rsidRPr="00603014">
              <w:rPr>
                <w:sz w:val="20"/>
              </w:rPr>
              <w:tab/>
            </w:r>
          </w:p>
        </w:tc>
      </w:tr>
      <w:tr w:rsidR="000A03C1" w:rsidRPr="00556FEF" w14:paraId="330058E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13E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BEFB6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</w:t>
            </w:r>
            <w:r w:rsidRPr="00603014">
              <w:rPr>
                <w:sz w:val="20"/>
              </w:rPr>
              <w:t>9 978,74</w:t>
            </w:r>
            <w:r w:rsidRPr="00603014">
              <w:rPr>
                <w:sz w:val="20"/>
              </w:rPr>
              <w:tab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E809C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11,99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D2B3C" w14:textId="77777777" w:rsidR="000A03C1" w:rsidRPr="00603014" w:rsidRDefault="000A03C1" w:rsidP="000A03C1">
            <w:pPr>
              <w:jc w:val="center"/>
              <w:rPr>
                <w:sz w:val="20"/>
              </w:rPr>
            </w:pPr>
            <w:r w:rsidRPr="00603014">
              <w:rPr>
                <w:sz w:val="20"/>
              </w:rPr>
              <w:t>9 990,73</w:t>
            </w:r>
            <w:r w:rsidRPr="00603014">
              <w:rPr>
                <w:sz w:val="20"/>
              </w:rPr>
              <w:tab/>
            </w:r>
          </w:p>
        </w:tc>
      </w:tr>
      <w:tr w:rsidR="000A03C1" w:rsidRPr="00556FEF" w14:paraId="6832D34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EF03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0A03C1" w:rsidRPr="00556FEF" w14:paraId="3842096A" w14:textId="77777777" w:rsidTr="000A03C1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DF844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E2C14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2B1DBC0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1C5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477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73B2CA72" w14:textId="77777777" w:rsidTr="000A03C1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08A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C86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E150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 xml:space="preserve">Принято при расчете установленных </w:t>
            </w:r>
            <w:r w:rsidRPr="009B48A9">
              <w:rPr>
                <w:sz w:val="20"/>
              </w:rPr>
              <w:lastRenderedPageBreak/>
              <w:t>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98B0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>Другие</w:t>
            </w:r>
          </w:p>
          <w:p w14:paraId="5BD865E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777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03C1" w:rsidRPr="00556FEF" w14:paraId="7979112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D7CC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>На период с 01.01.2024 по 31.12.2024</w:t>
            </w:r>
          </w:p>
        </w:tc>
      </w:tr>
      <w:tr w:rsidR="000A03C1" w:rsidRPr="00556FEF" w14:paraId="197009C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3A86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9FD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54E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969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81B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5EE360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C4A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29E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ABF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CD8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5EF16F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B469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1A1E02C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1105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E6B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CF7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6E0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2CA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606EA9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CF0C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828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16C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2CB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2A82FB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3330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2D5EA95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3E9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F86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A9C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197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98A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DF5443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244D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EF3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593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273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F6EFB3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627B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1670B55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73A8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271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F74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C79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F9D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062622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9138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353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DBD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99A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4B70CA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757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555D2EA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D85D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3A4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FBE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B0A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A12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85125F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D2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9DB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F98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A8A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3939E2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64A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48C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07D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54C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349A5ED" w14:textId="77777777" w:rsidTr="000A03C1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61C2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556FEF">
              <w:rPr>
                <w:i/>
                <w:sz w:val="20"/>
              </w:rPr>
              <w:t>энергетической</w:t>
            </w:r>
            <w:proofErr w:type="gramEnd"/>
            <w:r w:rsidRPr="00556FEF">
              <w:rPr>
                <w:i/>
                <w:sz w:val="20"/>
              </w:rPr>
              <w:t xml:space="preserve"> </w:t>
            </w:r>
          </w:p>
          <w:p w14:paraId="7E13A90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эффективности</w:t>
            </w:r>
          </w:p>
        </w:tc>
      </w:tr>
      <w:tr w:rsidR="000A03C1" w:rsidRPr="00556FEF" w14:paraId="6EEF8F2D" w14:textId="77777777" w:rsidTr="000A03C1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6F4A2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7C272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40F63E4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395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790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79118DEC" w14:textId="77777777" w:rsidTr="000A03C1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B3C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7C1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F563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C8B33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0874F4F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DF4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03C1" w:rsidRPr="00556FEF" w14:paraId="5E29C11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E87B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1AE97C2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2478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152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0B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FA3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DE9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D8AD6F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26A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A9A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AB4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A80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700FE7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565D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7AB2BC7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DE8E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B41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DB6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AF1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14C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36CF14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4D98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ED3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88D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420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92E2AB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15DF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3D9AECE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9767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623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AD4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64F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5DF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F46D97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03E4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A32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D62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1DC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2F17E4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2A9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21AC0C1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6AD4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792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7AE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DBA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EA3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1E808F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79CD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254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AC3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C11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5EACDE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E1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127192C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9B3C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3D6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1C3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7A5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1CB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B8B6AD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2D7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01B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872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394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E22908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218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221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C0D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C9D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190E174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061B1" w14:textId="77777777" w:rsidR="000A03C1" w:rsidRPr="00556FEF" w:rsidRDefault="000A03C1" w:rsidP="000A03C1">
            <w:pPr>
              <w:pStyle w:val="ae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556FEF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14:paraId="02808F82" w14:textId="77777777" w:rsidR="000A03C1" w:rsidRPr="00556FEF" w:rsidRDefault="000A03C1" w:rsidP="000A03C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556FEF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0A03C1" w:rsidRPr="00556FEF" w14:paraId="2AB883A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A03A0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DF7F6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4E27703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4AC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32E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6FFB65A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D52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802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802E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339E5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0460DCF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89E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03C1" w:rsidRPr="00556FEF" w14:paraId="62CBEF2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7037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0DA2450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3651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0C9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A46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731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FBF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FAF67C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B36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119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F7F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78C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9F6A52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CBA5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0FF8526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9BBE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643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5CA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C95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AB5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576CDB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DB71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FBB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A02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D27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AD1C40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EE13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>На период с 01.01.2026 по 31.12.2026</w:t>
            </w:r>
          </w:p>
        </w:tc>
      </w:tr>
      <w:tr w:rsidR="000A03C1" w:rsidRPr="00556FEF" w14:paraId="5493E84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944D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A3D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C16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6DB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7CE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4DEC3D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253E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2DD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6D0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13F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40A8A9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B280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35209A6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4006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1E3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8B1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58F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9A2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D3FCEE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0C2F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DA7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E5A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531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1AA4A4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1788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387BCE0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17C0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309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719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978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C7D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B308EA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D83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636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A9A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451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F33728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437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A2F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E36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C20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1119D180" w14:textId="77777777" w:rsidTr="000A03C1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283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56FEF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0A03C1" w:rsidRPr="00556FEF" w14:paraId="649A9B74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86D73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FB504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Ед. изм.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43212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5B0CC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06696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05EA2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F4EFA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3B85B10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4A9D6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Показатели очистки сточных вод</w:t>
            </w:r>
          </w:p>
        </w:tc>
      </w:tr>
      <w:tr w:rsidR="000A03C1" w:rsidRPr="00556FEF" w14:paraId="5448B62F" w14:textId="77777777" w:rsidTr="000A03C1">
        <w:trPr>
          <w:gridAfter w:val="2"/>
          <w:wAfter w:w="1620" w:type="dxa"/>
          <w:trHeight w:val="149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BC0E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556FEF">
              <w:rPr>
                <w:color w:val="000000" w:themeColor="text1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C1C6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9B763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D3E5C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E30C1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13414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7C68B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</w:tr>
      <w:tr w:rsidR="000A03C1" w:rsidRPr="00556FEF" w14:paraId="4CB556C3" w14:textId="77777777" w:rsidTr="000A03C1">
        <w:trPr>
          <w:gridAfter w:val="2"/>
          <w:wAfter w:w="1620" w:type="dxa"/>
          <w:trHeight w:val="291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144D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556FEF">
              <w:rPr>
                <w:color w:val="000000" w:themeColor="text1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17EA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58F3D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4C936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80358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521F0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394EE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</w:tr>
      <w:tr w:rsidR="000A03C1" w:rsidRPr="00556FEF" w14:paraId="7B7D4B32" w14:textId="77777777" w:rsidTr="000A03C1">
        <w:trPr>
          <w:gridAfter w:val="2"/>
          <w:wAfter w:w="1620" w:type="dxa"/>
          <w:trHeight w:val="737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4AAF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556FEF">
              <w:rPr>
                <w:color w:val="000000" w:themeColor="text1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3FF3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3443D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DAEDB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9C11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1EF78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C8D16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</w:tr>
      <w:tr w:rsidR="000A03C1" w:rsidRPr="00556FEF" w14:paraId="372D418E" w14:textId="77777777" w:rsidTr="000A03C1">
        <w:trPr>
          <w:gridAfter w:val="2"/>
          <w:wAfter w:w="1620" w:type="dxa"/>
          <w:trHeight w:val="737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C4F0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556FEF">
              <w:rPr>
                <w:color w:val="000000" w:themeColor="text1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1E3C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B68A2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A02E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EB2C9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D9274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81FE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</w:tr>
      <w:tr w:rsidR="000A03C1" w:rsidRPr="00556FEF" w14:paraId="3F648A7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38AD7D" w14:textId="77777777" w:rsidR="000A03C1" w:rsidRPr="006D44C1" w:rsidRDefault="000A03C1" w:rsidP="000A03C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6D44C1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0A03C1" w:rsidRPr="00556FEF" w14:paraId="6C8EEE7E" w14:textId="77777777" w:rsidTr="000A03C1">
        <w:trPr>
          <w:gridAfter w:val="2"/>
          <w:wAfter w:w="1620" w:type="dxa"/>
          <w:trHeight w:val="420"/>
          <w:tblCellSpacing w:w="5" w:type="nil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0E2B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556FEF">
              <w:rPr>
                <w:color w:val="000000" w:themeColor="text1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64DE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556FEF">
              <w:rPr>
                <w:color w:val="000000" w:themeColor="text1"/>
                <w:sz w:val="20"/>
              </w:rPr>
              <w:t>ед./</w:t>
            </w:r>
            <w:proofErr w:type="gramStart"/>
            <w:r w:rsidRPr="00556FEF">
              <w:rPr>
                <w:color w:val="000000" w:themeColor="text1"/>
                <w:sz w:val="20"/>
              </w:rPr>
              <w:t>км</w:t>
            </w:r>
            <w:proofErr w:type="gramEnd"/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77F4B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B3B0E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58DFC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4C6CC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B8089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</w:tr>
      <w:tr w:rsidR="000A03C1" w:rsidRPr="00556FEF" w14:paraId="0549E18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60592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Показатели энергетической эффективности</w:t>
            </w:r>
          </w:p>
        </w:tc>
      </w:tr>
      <w:tr w:rsidR="000A03C1" w:rsidRPr="00556FEF" w14:paraId="6465957E" w14:textId="77777777" w:rsidTr="000A03C1">
        <w:trPr>
          <w:gridAfter w:val="2"/>
          <w:wAfter w:w="1620" w:type="dxa"/>
          <w:trHeight w:val="1115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5CB048" w14:textId="77777777" w:rsidR="000A03C1" w:rsidRPr="00F116BA" w:rsidRDefault="000A03C1" w:rsidP="000A03C1">
            <w:pPr>
              <w:rPr>
                <w:color w:val="000000"/>
                <w:sz w:val="20"/>
              </w:rPr>
            </w:pPr>
            <w:r w:rsidRPr="00F116BA">
              <w:rPr>
                <w:color w:val="000000"/>
                <w:sz w:val="20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4E3B09E" w14:textId="77777777" w:rsidR="000A03C1" w:rsidRPr="00556FEF" w:rsidRDefault="000A03C1" w:rsidP="000A03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DFB7DFB" w14:textId="77777777" w:rsidR="000A03C1" w:rsidRPr="00556FEF" w:rsidRDefault="000A03C1" w:rsidP="000A03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кВт*</w:t>
            </w:r>
            <w:proofErr w:type="gramStart"/>
            <w:r w:rsidRPr="00556FEF">
              <w:rPr>
                <w:sz w:val="20"/>
              </w:rPr>
              <w:t>ч</w:t>
            </w:r>
            <w:proofErr w:type="gramEnd"/>
            <w:r w:rsidRPr="00556FEF">
              <w:rPr>
                <w:sz w:val="20"/>
              </w:rPr>
              <w:t>/</w:t>
            </w:r>
          </w:p>
          <w:p w14:paraId="641CE5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м</w:t>
            </w:r>
            <w:r w:rsidRPr="00556FEF"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6EEE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3,51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A0A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A45E9B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723AA0E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E3FCB1B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05F937D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398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E58A83F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A3B6468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387DCCC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7E2E50FA" w14:textId="77777777" w:rsidR="000A03C1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  <w:p w14:paraId="51E582FA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CDE89E8" w14:textId="77777777" w:rsidR="000A03C1" w:rsidRPr="00556FEF" w:rsidRDefault="000A03C1" w:rsidP="000A03C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85C" w14:textId="77777777" w:rsidR="000A03C1" w:rsidRDefault="000A03C1" w:rsidP="000A03C1">
            <w:pPr>
              <w:rPr>
                <w:sz w:val="20"/>
              </w:rPr>
            </w:pPr>
          </w:p>
          <w:p w14:paraId="0F450DA9" w14:textId="77777777" w:rsidR="000A03C1" w:rsidRDefault="000A03C1" w:rsidP="000A03C1">
            <w:pPr>
              <w:rPr>
                <w:sz w:val="20"/>
              </w:rPr>
            </w:pPr>
          </w:p>
          <w:p w14:paraId="6729D6DF" w14:textId="77777777" w:rsidR="000A03C1" w:rsidRDefault="000A03C1" w:rsidP="000A03C1">
            <w:pPr>
              <w:rPr>
                <w:sz w:val="20"/>
              </w:rPr>
            </w:pPr>
          </w:p>
          <w:p w14:paraId="4B2517FB" w14:textId="77777777" w:rsidR="000A03C1" w:rsidRDefault="000A03C1" w:rsidP="000A03C1">
            <w:pPr>
              <w:rPr>
                <w:sz w:val="20"/>
              </w:rPr>
            </w:pPr>
          </w:p>
          <w:p w14:paraId="6915D265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 3,51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135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BDEF309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31E96BB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7896485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CE1FAF6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</w:tr>
      <w:tr w:rsidR="000A03C1" w:rsidRPr="00556FEF" w14:paraId="2C803E8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F2B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56FEF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0A03C1" w:rsidRPr="00556FEF" w14:paraId="78A7C3B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ECB2E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01.01.2024 по 31.12.2024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979E7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79DDD7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0C97C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01.01.2025 по 31.12.2025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26913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C32165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46336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01.01.2026 по 31.12.2026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35D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AD7FB2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908E4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01.01.2027 по 31.12.2027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19B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32854B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CA769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01.01.2028 по 31.12.2028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130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767A5FB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4650B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932F5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14:paraId="528C9CC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D2F9E0B" w14:textId="77777777" w:rsidTr="000A03C1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7BA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56FEF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0A03C1" w:rsidRPr="00556FEF" w14:paraId="565549E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E6D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72B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  <w:r>
              <w:rPr>
                <w:sz w:val="20"/>
              </w:rPr>
              <w:t>, тыс. руб.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607A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3E08FB6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  <w:r>
              <w:rPr>
                <w:sz w:val="20"/>
              </w:rPr>
              <w:t>, тыс. руб.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1FC3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Всего сумма, тыс. руб.</w:t>
            </w:r>
          </w:p>
        </w:tc>
      </w:tr>
      <w:tr w:rsidR="000A03C1" w:rsidRPr="00556FEF" w14:paraId="00F60E1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011C3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B9D5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F2998">
              <w:rPr>
                <w:sz w:val="20"/>
              </w:rPr>
              <w:t>22 126,48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9F546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26,62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508E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773BB8">
              <w:rPr>
                <w:sz w:val="20"/>
              </w:rPr>
              <w:t>22 153,10</w:t>
            </w:r>
          </w:p>
        </w:tc>
      </w:tr>
      <w:tr w:rsidR="000A03C1" w:rsidRPr="00556FEF" w14:paraId="1AC0844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86314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9811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F2998">
              <w:rPr>
                <w:sz w:val="20"/>
              </w:rPr>
              <w:t>23 294,97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BC86A2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F979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773BB8">
              <w:rPr>
                <w:sz w:val="20"/>
              </w:rPr>
              <w:t>23 322,31</w:t>
            </w:r>
          </w:p>
        </w:tc>
      </w:tr>
      <w:tr w:rsidR="000A03C1" w:rsidRPr="00556FEF" w14:paraId="72DE258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9F722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449F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F2998">
              <w:rPr>
                <w:sz w:val="20"/>
              </w:rPr>
              <w:t>23 548,30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B4444F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352F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773BB8">
              <w:rPr>
                <w:sz w:val="20"/>
              </w:rPr>
              <w:t>23 576,39</w:t>
            </w:r>
          </w:p>
        </w:tc>
      </w:tr>
      <w:tr w:rsidR="000A03C1" w:rsidRPr="00556FEF" w14:paraId="2135E84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52F45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239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F2998">
              <w:rPr>
                <w:sz w:val="20"/>
              </w:rPr>
              <w:t>23 813,18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861807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28,89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9DC9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773BB8">
              <w:rPr>
                <w:sz w:val="20"/>
              </w:rPr>
              <w:t>23 842,07</w:t>
            </w:r>
          </w:p>
        </w:tc>
      </w:tr>
      <w:tr w:rsidR="000A03C1" w:rsidRPr="00556FEF" w14:paraId="750A1E9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1DF2B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61E5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F2998">
              <w:rPr>
                <w:sz w:val="20"/>
              </w:rPr>
              <w:t>24 130,39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5C4FC2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767A" w14:textId="77777777" w:rsidR="000A03C1" w:rsidRPr="008821F8" w:rsidRDefault="000A03C1" w:rsidP="000A03C1">
            <w:pPr>
              <w:jc w:val="center"/>
              <w:rPr>
                <w:sz w:val="20"/>
              </w:rPr>
            </w:pPr>
            <w:r w:rsidRPr="00773BB8">
              <w:rPr>
                <w:sz w:val="20"/>
              </w:rPr>
              <w:t>24 160,10</w:t>
            </w:r>
          </w:p>
        </w:tc>
      </w:tr>
      <w:tr w:rsidR="000A03C1" w:rsidRPr="00556FEF" w14:paraId="70B57A8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4022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2C19E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FF2998">
              <w:rPr>
                <w:sz w:val="20"/>
              </w:rPr>
              <w:t>116 913,3</w:t>
            </w:r>
            <w:r>
              <w:rPr>
                <w:sz w:val="20"/>
              </w:rPr>
              <w:t>2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AC07D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140,65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73914" w14:textId="77777777" w:rsidR="000A03C1" w:rsidRPr="008821F8" w:rsidRDefault="000A03C1" w:rsidP="000A03C1">
            <w:pPr>
              <w:jc w:val="center"/>
              <w:rPr>
                <w:sz w:val="20"/>
              </w:rPr>
            </w:pPr>
            <w:r w:rsidRPr="00773BB8">
              <w:rPr>
                <w:sz w:val="20"/>
              </w:rPr>
              <w:t>117 053,9</w:t>
            </w:r>
            <w:r>
              <w:rPr>
                <w:sz w:val="20"/>
              </w:rPr>
              <w:t>7</w:t>
            </w:r>
          </w:p>
        </w:tc>
      </w:tr>
      <w:tr w:rsidR="000A03C1" w:rsidRPr="00556FEF" w14:paraId="7DA619A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353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556FE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A03C1" w:rsidRPr="00556FEF" w14:paraId="1C79BB63" w14:textId="77777777" w:rsidTr="000A03C1">
        <w:trPr>
          <w:gridAfter w:val="2"/>
          <w:wAfter w:w="1620" w:type="dxa"/>
          <w:trHeight w:val="60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4352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7E64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За период с 01.01.202</w:t>
            </w:r>
            <w:r>
              <w:rPr>
                <w:sz w:val="20"/>
              </w:rPr>
              <w:t>2</w:t>
            </w:r>
            <w:r w:rsidRPr="00556FEF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2</w:t>
            </w:r>
          </w:p>
        </w:tc>
      </w:tr>
      <w:tr w:rsidR="000A03C1" w:rsidRPr="00556FEF" w14:paraId="1FE87C9B" w14:textId="77777777" w:rsidTr="000A03C1">
        <w:trPr>
          <w:gridAfter w:val="2"/>
          <w:wAfter w:w="1620" w:type="dxa"/>
          <w:trHeight w:val="167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6820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Объем принятых сточных вод, тыс. м</w:t>
            </w:r>
            <w:r w:rsidRPr="00556FEF">
              <w:rPr>
                <w:sz w:val="20"/>
                <w:vertAlign w:val="superscript"/>
              </w:rPr>
              <w:t>3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7482B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0B3A">
              <w:rPr>
                <w:sz w:val="20"/>
              </w:rPr>
              <w:t>88,82</w:t>
            </w:r>
          </w:p>
        </w:tc>
      </w:tr>
      <w:tr w:rsidR="000A03C1" w:rsidRPr="00556FEF" w14:paraId="548BE5A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0F7C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DC930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37267,54</w:t>
            </w:r>
          </w:p>
        </w:tc>
      </w:tr>
      <w:tr w:rsidR="000A03C1" w:rsidRPr="00556FEF" w14:paraId="553F8DD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5AF0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96F4D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0B3A">
              <w:rPr>
                <w:sz w:val="20"/>
              </w:rPr>
              <w:t>2 228,49</w:t>
            </w:r>
          </w:p>
        </w:tc>
      </w:tr>
      <w:tr w:rsidR="000A03C1" w:rsidRPr="00556FEF" w14:paraId="289EEEC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0C1F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E63FF" w14:textId="77777777" w:rsidR="000A03C1" w:rsidRPr="006D44C1" w:rsidRDefault="000A03C1" w:rsidP="000A03C1">
            <w:pPr>
              <w:pStyle w:val="ae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3A">
              <w:rPr>
                <w:rFonts w:ascii="Times New Roman" w:hAnsi="Times New Roman"/>
                <w:sz w:val="20"/>
                <w:szCs w:val="20"/>
              </w:rPr>
              <w:t>39 496,03</w:t>
            </w:r>
          </w:p>
        </w:tc>
      </w:tr>
    </w:tbl>
    <w:p w14:paraId="41F79409" w14:textId="1FDA905E" w:rsidR="006A014A" w:rsidRDefault="006A014A" w:rsidP="006A014A">
      <w:pPr>
        <w:spacing w:line="276" w:lineRule="auto"/>
        <w:jc w:val="right"/>
        <w:rPr>
          <w:szCs w:val="28"/>
        </w:rPr>
      </w:pPr>
    </w:p>
    <w:p w14:paraId="51F6E5F3" w14:textId="77777777" w:rsidR="004E25EC" w:rsidRDefault="004E25EC" w:rsidP="004C2F4B">
      <w:pPr>
        <w:spacing w:line="276" w:lineRule="auto"/>
        <w:rPr>
          <w:szCs w:val="28"/>
        </w:rPr>
      </w:pPr>
    </w:p>
    <w:p w14:paraId="07E07C77" w14:textId="77777777" w:rsidR="004E25EC" w:rsidRDefault="004E25EC" w:rsidP="004C2F4B">
      <w:pPr>
        <w:spacing w:line="276" w:lineRule="auto"/>
        <w:rPr>
          <w:szCs w:val="28"/>
        </w:rPr>
      </w:pPr>
    </w:p>
    <w:p w14:paraId="4A1384E5" w14:textId="77777777" w:rsidR="00E7408E" w:rsidRDefault="00E7408E" w:rsidP="004C2F4B">
      <w:pPr>
        <w:spacing w:line="276" w:lineRule="auto"/>
        <w:rPr>
          <w:szCs w:val="28"/>
        </w:rPr>
      </w:pPr>
    </w:p>
    <w:p w14:paraId="69DE30B6" w14:textId="77777777" w:rsidR="007E60B5" w:rsidRDefault="007E60B5" w:rsidP="004C2F4B">
      <w:pPr>
        <w:spacing w:line="276" w:lineRule="auto"/>
        <w:rPr>
          <w:szCs w:val="28"/>
        </w:rPr>
      </w:pPr>
    </w:p>
    <w:p w14:paraId="0BFFA910" w14:textId="05EF4F39" w:rsidR="004E25EC" w:rsidRDefault="004E25EC" w:rsidP="004C2F4B">
      <w:pPr>
        <w:spacing w:line="276" w:lineRule="auto"/>
        <w:rPr>
          <w:szCs w:val="28"/>
        </w:rPr>
      </w:pPr>
    </w:p>
    <w:p w14:paraId="48BEEB30" w14:textId="1B7CF808" w:rsidR="00DF36D0" w:rsidRDefault="00DF36D0" w:rsidP="004C2F4B">
      <w:pPr>
        <w:spacing w:line="276" w:lineRule="auto"/>
        <w:rPr>
          <w:szCs w:val="28"/>
        </w:rPr>
      </w:pPr>
    </w:p>
    <w:p w14:paraId="2443FE02" w14:textId="4BB9F419" w:rsidR="00B11FF6" w:rsidRDefault="00B11FF6" w:rsidP="004C2F4B">
      <w:pPr>
        <w:spacing w:line="276" w:lineRule="auto"/>
        <w:rPr>
          <w:szCs w:val="28"/>
        </w:rPr>
      </w:pPr>
    </w:p>
    <w:p w14:paraId="37D64D55" w14:textId="7846594E" w:rsidR="00B11FF6" w:rsidRDefault="00B11FF6" w:rsidP="004C2F4B">
      <w:pPr>
        <w:spacing w:line="276" w:lineRule="auto"/>
        <w:rPr>
          <w:szCs w:val="28"/>
        </w:rPr>
      </w:pPr>
    </w:p>
    <w:p w14:paraId="3DDCFC66" w14:textId="24CDB49A" w:rsidR="00B11FF6" w:rsidRDefault="00B11FF6" w:rsidP="004C2F4B">
      <w:pPr>
        <w:spacing w:line="276" w:lineRule="auto"/>
        <w:rPr>
          <w:szCs w:val="28"/>
        </w:rPr>
      </w:pPr>
    </w:p>
    <w:p w14:paraId="02964294" w14:textId="06242878" w:rsidR="00B11FF6" w:rsidRDefault="00B11FF6" w:rsidP="004C2F4B">
      <w:pPr>
        <w:spacing w:line="276" w:lineRule="auto"/>
        <w:rPr>
          <w:szCs w:val="28"/>
        </w:rPr>
      </w:pPr>
    </w:p>
    <w:p w14:paraId="343133D9" w14:textId="50F773E4" w:rsidR="00B11FF6" w:rsidRDefault="00B11FF6" w:rsidP="004C2F4B">
      <w:pPr>
        <w:spacing w:line="276" w:lineRule="auto"/>
        <w:rPr>
          <w:szCs w:val="28"/>
        </w:rPr>
      </w:pPr>
    </w:p>
    <w:p w14:paraId="703E893D" w14:textId="29062F95" w:rsidR="00DF36D0" w:rsidRDefault="00DF36D0" w:rsidP="004C2F4B">
      <w:pPr>
        <w:spacing w:line="276" w:lineRule="auto"/>
        <w:rPr>
          <w:szCs w:val="28"/>
        </w:rPr>
      </w:pPr>
    </w:p>
    <w:p w14:paraId="6A057059" w14:textId="77777777" w:rsidR="00DB171F" w:rsidRDefault="00DB171F" w:rsidP="004C2F4B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C2F4B" w14:paraId="67501C7D" w14:textId="77777777" w:rsidTr="008F0BA9">
        <w:trPr>
          <w:gridAfter w:val="1"/>
          <w:wAfter w:w="11" w:type="dxa"/>
        </w:trPr>
        <w:tc>
          <w:tcPr>
            <w:tcW w:w="528" w:type="dxa"/>
          </w:tcPr>
          <w:p w14:paraId="6DB4069B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14:paraId="2E6E6750" w14:textId="77777777"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5C7E3D68" w14:textId="77777777" w:rsidR="004C2F4B" w:rsidRDefault="004C2F4B" w:rsidP="008F0BA9">
            <w:pPr>
              <w:ind w:left="3552"/>
              <w:jc w:val="center"/>
            </w:pPr>
            <w:r>
              <w:t xml:space="preserve">ПРИЛОЖЕНИЕ </w:t>
            </w:r>
            <w:r w:rsidR="00E549DF">
              <w:t>6</w:t>
            </w:r>
          </w:p>
          <w:p w14:paraId="72069459" w14:textId="77777777"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46DEAAED" w14:textId="04C209AA" w:rsidR="004C2F4B" w:rsidRPr="001D06AF" w:rsidRDefault="00C84CF3" w:rsidP="00F45D05">
            <w:pPr>
              <w:ind w:left="3552"/>
              <w:jc w:val="center"/>
            </w:pPr>
            <w:r w:rsidRPr="00C84CF3">
              <w:t xml:space="preserve">от </w:t>
            </w:r>
            <w:r w:rsidR="0020206B">
              <w:rPr>
                <w:szCs w:val="28"/>
                <w:lang w:val="en-US"/>
              </w:rPr>
              <w:t xml:space="preserve">30 </w:t>
            </w:r>
            <w:proofErr w:type="spellStart"/>
            <w:r w:rsidR="0020206B">
              <w:rPr>
                <w:szCs w:val="28"/>
                <w:lang w:val="en-US"/>
              </w:rPr>
              <w:t>ноября</w:t>
            </w:r>
            <w:proofErr w:type="spellEnd"/>
            <w:r w:rsidR="0020206B">
              <w:rPr>
                <w:szCs w:val="28"/>
                <w:lang w:val="en-US"/>
              </w:rPr>
              <w:t xml:space="preserve"> </w:t>
            </w:r>
            <w:r w:rsidR="00F45D05">
              <w:t>2023</w:t>
            </w:r>
            <w:r w:rsidRPr="00C84CF3">
              <w:t xml:space="preserve"> г. № </w:t>
            </w:r>
            <w:r w:rsidR="00C460F9">
              <w:t>51/39</w:t>
            </w:r>
            <w:bookmarkStart w:id="0" w:name="_GoBack"/>
            <w:bookmarkEnd w:id="0"/>
          </w:p>
        </w:tc>
      </w:tr>
      <w:tr w:rsidR="004C2F4B" w:rsidRPr="006161EA" w14:paraId="3DB5A9A0" w14:textId="77777777" w:rsidTr="008F0BA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14:paraId="0761D1D0" w14:textId="77777777"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14:paraId="7CBDC091" w14:textId="77777777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14:paraId="4EBAC957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14:paraId="6ECAF1F5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ВОДООТВЕДЕНИЯ </w:t>
                  </w:r>
                </w:p>
                <w:p w14:paraId="0B16F383" w14:textId="77777777"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</w:t>
                  </w:r>
                  <w:r>
                    <w:rPr>
                      <w:b/>
                      <w:sz w:val="24"/>
                      <w:szCs w:val="24"/>
                    </w:rPr>
                    <w:t xml:space="preserve">поверхностных </w:t>
                  </w:r>
                  <w:r w:rsidRPr="00AB58BF">
                    <w:rPr>
                      <w:b/>
                      <w:sz w:val="24"/>
                      <w:szCs w:val="24"/>
                    </w:rPr>
                    <w:t>сточных вод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14:paraId="7AB13EA9" w14:textId="47CFD479" w:rsidR="00F45D05" w:rsidRPr="00C15EF7" w:rsidRDefault="00F45D05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6D61377" w14:textId="5CEF4F45" w:rsidR="00312A12" w:rsidRPr="000646AA" w:rsidRDefault="004C2F4B" w:rsidP="000646AA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F45D05">
              <w:rPr>
                <w:sz w:val="24"/>
                <w:szCs w:val="24"/>
                <w:lang w:eastAsia="en-US"/>
              </w:rPr>
              <w:t>.2024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 w:rsidR="00F45D05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tbl>
      <w:tblPr>
        <w:tblW w:w="11118" w:type="dxa"/>
        <w:tblCellSpacing w:w="5" w:type="nil"/>
        <w:tblInd w:w="15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4"/>
        <w:gridCol w:w="709"/>
        <w:gridCol w:w="57"/>
        <w:gridCol w:w="21"/>
        <w:gridCol w:w="567"/>
        <w:gridCol w:w="630"/>
        <w:gridCol w:w="142"/>
        <w:gridCol w:w="362"/>
        <w:gridCol w:w="283"/>
        <w:gridCol w:w="489"/>
        <w:gridCol w:w="425"/>
        <w:gridCol w:w="423"/>
        <w:gridCol w:w="81"/>
        <w:gridCol w:w="347"/>
        <w:gridCol w:w="928"/>
        <w:gridCol w:w="142"/>
        <w:gridCol w:w="206"/>
        <w:gridCol w:w="1212"/>
        <w:gridCol w:w="1560"/>
        <w:gridCol w:w="60"/>
      </w:tblGrid>
      <w:tr w:rsidR="000A03C1" w:rsidRPr="00556FEF" w14:paraId="3FB79CE1" w14:textId="77777777" w:rsidTr="000A03C1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9499" w14:textId="77777777" w:rsidR="000A03C1" w:rsidRPr="00556FEF" w:rsidRDefault="000A03C1" w:rsidP="000A03C1">
            <w:pPr>
              <w:pStyle w:val="ae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FEF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0A03C1" w:rsidRPr="00556FEF" w14:paraId="4A29B1D9" w14:textId="77777777" w:rsidTr="000A03C1">
        <w:trPr>
          <w:gridAfter w:val="2"/>
          <w:wAfter w:w="1620" w:type="dxa"/>
          <w:trHeight w:val="530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41C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Наименование </w:t>
            </w:r>
            <w:proofErr w:type="gramStart"/>
            <w:r w:rsidRPr="00556FEF">
              <w:rPr>
                <w:sz w:val="20"/>
              </w:rPr>
              <w:t>регулируемой</w:t>
            </w:r>
            <w:proofErr w:type="gramEnd"/>
            <w:r w:rsidRPr="00556FEF">
              <w:rPr>
                <w:sz w:val="20"/>
              </w:rPr>
              <w:t xml:space="preserve">  </w:t>
            </w:r>
          </w:p>
          <w:p w14:paraId="5E8A213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853F4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0A03C1" w:rsidRPr="00556FEF" w14:paraId="0D6450BA" w14:textId="77777777" w:rsidTr="000A03C1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8B59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Местонахождение            </w:t>
            </w:r>
          </w:p>
          <w:p w14:paraId="497A261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EC7C" w14:textId="384AB482" w:rsidR="000A03C1" w:rsidRPr="009A092E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606520, Нижегородская область</w:t>
            </w:r>
            <w:r w:rsidR="00B11FF6">
              <w:rPr>
                <w:sz w:val="20"/>
              </w:rPr>
              <w:t>, Городецкий муниципальный округ</w:t>
            </w:r>
            <w:r w:rsidRPr="00F6322E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F6322E">
              <w:rPr>
                <w:sz w:val="20"/>
              </w:rPr>
              <w:t>г. Заволжье, ул. Советская, д. 1А</w:t>
            </w:r>
          </w:p>
        </w:tc>
      </w:tr>
      <w:tr w:rsidR="000A03C1" w:rsidRPr="00556FEF" w14:paraId="0585805E" w14:textId="77777777" w:rsidTr="000A03C1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9B6D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Наименование               </w:t>
            </w:r>
          </w:p>
          <w:p w14:paraId="4467B2E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A06E" w14:textId="77777777" w:rsidR="000A03C1" w:rsidRPr="009A092E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092E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0A03C1" w:rsidRPr="00556FEF" w14:paraId="536B54D4" w14:textId="77777777" w:rsidTr="000A03C1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A58E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Местонахождение            </w:t>
            </w:r>
          </w:p>
          <w:p w14:paraId="5551B66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DD58" w14:textId="77777777" w:rsidR="000A03C1" w:rsidRPr="009A092E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603005, г. Нижний Новгород, Верхне-Волжская наб., д.8/59     </w:t>
            </w:r>
          </w:p>
        </w:tc>
      </w:tr>
      <w:tr w:rsidR="000A03C1" w:rsidRPr="00556FEF" w14:paraId="06198F7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3D61" w14:textId="77777777" w:rsidR="000A03C1" w:rsidRPr="00556FEF" w:rsidRDefault="000A03C1" w:rsidP="000A03C1">
            <w:pPr>
              <w:pStyle w:val="ae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FEF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0A03C1" w:rsidRPr="00556FEF" w14:paraId="2C071C7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A1071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9AE9A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02B11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5192A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73164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2BBD3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2564528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DB8BC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sz w:val="20"/>
              </w:rPr>
              <w:t>Принято сточных вод всего, тыс. м</w:t>
            </w:r>
            <w:r w:rsidRPr="00556FEF">
              <w:rPr>
                <w:sz w:val="20"/>
                <w:vertAlign w:val="superscript"/>
              </w:rPr>
              <w:t>3</w:t>
            </w:r>
            <w:r w:rsidRPr="00556FEF">
              <w:rPr>
                <w:sz w:val="20"/>
              </w:rPr>
              <w:t>, в том числе: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8EDC0A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7F9C37AE" w14:textId="77777777" w:rsidR="000A03C1" w:rsidRPr="00CA3394" w:rsidRDefault="000A03C1" w:rsidP="000A03C1">
            <w:pPr>
              <w:jc w:val="center"/>
              <w:rPr>
                <w:sz w:val="20"/>
              </w:rPr>
            </w:pPr>
            <w:r w:rsidRPr="00CA3394">
              <w:rPr>
                <w:sz w:val="20"/>
              </w:rPr>
              <w:t>223,82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111C6D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67C5225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725512">
              <w:rPr>
                <w:sz w:val="20"/>
              </w:rPr>
              <w:t>223,82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964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B6EBD5F" w14:textId="77777777" w:rsidR="000A03C1" w:rsidRPr="00CA3394" w:rsidRDefault="000A03C1" w:rsidP="000A03C1">
            <w:pPr>
              <w:jc w:val="center"/>
              <w:rPr>
                <w:sz w:val="20"/>
              </w:rPr>
            </w:pPr>
            <w:r w:rsidRPr="00CA3394">
              <w:rPr>
                <w:sz w:val="20"/>
              </w:rPr>
              <w:t>223,82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BB8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4BF9340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725512">
              <w:rPr>
                <w:sz w:val="20"/>
              </w:rPr>
              <w:t>223,82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D2F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EB2333C" w14:textId="77777777" w:rsidR="000A03C1" w:rsidRPr="00CA3394" w:rsidRDefault="000A03C1" w:rsidP="000A03C1">
            <w:pPr>
              <w:jc w:val="center"/>
              <w:rPr>
                <w:sz w:val="20"/>
              </w:rPr>
            </w:pPr>
            <w:r w:rsidRPr="00CA3394">
              <w:rPr>
                <w:sz w:val="20"/>
              </w:rPr>
              <w:t>223,82</w:t>
            </w:r>
          </w:p>
        </w:tc>
      </w:tr>
      <w:tr w:rsidR="000A03C1" w:rsidRPr="00556FEF" w14:paraId="08DF5CC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BDB9D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Cs/>
                <w:sz w:val="20"/>
              </w:rPr>
              <w:t>1.</w:t>
            </w:r>
            <w:r w:rsidRPr="009B48A9">
              <w:rPr>
                <w:iCs/>
                <w:sz w:val="20"/>
              </w:rPr>
              <w:t xml:space="preserve">Объем </w:t>
            </w:r>
            <w:proofErr w:type="gramStart"/>
            <w:r>
              <w:rPr>
                <w:iCs/>
                <w:sz w:val="20"/>
              </w:rPr>
              <w:t>принятых</w:t>
            </w:r>
            <w:proofErr w:type="gramEnd"/>
            <w:r>
              <w:rPr>
                <w:iCs/>
                <w:sz w:val="20"/>
              </w:rPr>
              <w:t xml:space="preserve"> сточных</w:t>
            </w:r>
            <w:r w:rsidRPr="009B48A9">
              <w:rPr>
                <w:iCs/>
                <w:sz w:val="20"/>
              </w:rPr>
              <w:t>, на основании которого были рассчитаны тарифы, в том числе: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8F2F91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920ABF0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570DCFF" w14:textId="77777777" w:rsidR="000A03C1" w:rsidRPr="00725512" w:rsidRDefault="000A03C1" w:rsidP="000A03C1">
            <w:pPr>
              <w:jc w:val="center"/>
              <w:rPr>
                <w:iCs/>
                <w:sz w:val="20"/>
              </w:rPr>
            </w:pPr>
            <w:r w:rsidRPr="00725512">
              <w:rPr>
                <w:sz w:val="20"/>
              </w:rPr>
              <w:t>131,92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DAEF11" w14:textId="77777777" w:rsidR="000A03C1" w:rsidRDefault="000A03C1" w:rsidP="000A03C1">
            <w:pPr>
              <w:jc w:val="center"/>
              <w:rPr>
                <w:iCs/>
                <w:sz w:val="20"/>
              </w:rPr>
            </w:pPr>
          </w:p>
          <w:p w14:paraId="0B121D25" w14:textId="77777777" w:rsidR="000A03C1" w:rsidRDefault="000A03C1" w:rsidP="000A03C1">
            <w:pPr>
              <w:jc w:val="center"/>
              <w:rPr>
                <w:iCs/>
                <w:sz w:val="20"/>
              </w:rPr>
            </w:pPr>
          </w:p>
          <w:p w14:paraId="50F4D03C" w14:textId="77777777" w:rsidR="000A03C1" w:rsidRPr="00725512" w:rsidRDefault="000A03C1" w:rsidP="000A03C1">
            <w:pPr>
              <w:jc w:val="center"/>
              <w:rPr>
                <w:iCs/>
                <w:sz w:val="20"/>
              </w:rPr>
            </w:pPr>
            <w:r w:rsidRPr="00725512">
              <w:rPr>
                <w:iCs/>
                <w:sz w:val="20"/>
              </w:rPr>
              <w:t>131,92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5B0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D7AED40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FEC81B2" w14:textId="77777777" w:rsidR="000A03C1" w:rsidRPr="00725512" w:rsidRDefault="000A03C1" w:rsidP="000A03C1">
            <w:pPr>
              <w:jc w:val="center"/>
              <w:rPr>
                <w:iCs/>
                <w:sz w:val="20"/>
              </w:rPr>
            </w:pPr>
            <w:r w:rsidRPr="00725512">
              <w:rPr>
                <w:sz w:val="20"/>
              </w:rPr>
              <w:t>131,92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484" w14:textId="77777777" w:rsidR="000A03C1" w:rsidRDefault="000A03C1" w:rsidP="000A03C1">
            <w:pPr>
              <w:jc w:val="center"/>
              <w:rPr>
                <w:iCs/>
                <w:sz w:val="20"/>
              </w:rPr>
            </w:pPr>
          </w:p>
          <w:p w14:paraId="03DAA02F" w14:textId="77777777" w:rsidR="000A03C1" w:rsidRDefault="000A03C1" w:rsidP="000A03C1">
            <w:pPr>
              <w:jc w:val="center"/>
              <w:rPr>
                <w:iCs/>
                <w:sz w:val="20"/>
              </w:rPr>
            </w:pPr>
          </w:p>
          <w:p w14:paraId="753FCF56" w14:textId="77777777" w:rsidR="000A03C1" w:rsidRPr="00725512" w:rsidRDefault="000A03C1" w:rsidP="000A03C1">
            <w:pPr>
              <w:jc w:val="center"/>
              <w:rPr>
                <w:iCs/>
                <w:sz w:val="20"/>
              </w:rPr>
            </w:pPr>
            <w:r w:rsidRPr="00725512">
              <w:rPr>
                <w:iCs/>
                <w:sz w:val="20"/>
              </w:rPr>
              <w:t>131,92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32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6A56AD9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7301030F" w14:textId="77777777" w:rsidR="000A03C1" w:rsidRPr="00725512" w:rsidRDefault="000A03C1" w:rsidP="000A03C1">
            <w:pPr>
              <w:jc w:val="center"/>
              <w:rPr>
                <w:iCs/>
                <w:sz w:val="20"/>
              </w:rPr>
            </w:pPr>
            <w:r w:rsidRPr="00725512">
              <w:rPr>
                <w:sz w:val="20"/>
              </w:rPr>
              <w:t>131,92</w:t>
            </w:r>
          </w:p>
        </w:tc>
      </w:tr>
      <w:tr w:rsidR="000A03C1" w:rsidRPr="00556FEF" w14:paraId="1BE6462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F7CBC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- население,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52ABE6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i/>
                <w:sz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997F61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i/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A93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i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F72E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i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6804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i/>
                <w:sz w:val="20"/>
              </w:rPr>
              <w:t>-</w:t>
            </w:r>
          </w:p>
        </w:tc>
      </w:tr>
      <w:tr w:rsidR="000A03C1" w:rsidRPr="00556FEF" w14:paraId="19A523F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1E4B2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3673E8" w14:textId="77777777" w:rsidR="000A03C1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14:paraId="0109699F" w14:textId="77777777" w:rsidR="000A03C1" w:rsidRPr="00725512" w:rsidRDefault="000A03C1" w:rsidP="000A03C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725512">
              <w:rPr>
                <w:sz w:val="20"/>
              </w:rPr>
              <w:t>0,98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25A02C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7B7EA6A7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sz w:val="20"/>
              </w:rPr>
              <w:t>0,98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4D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B799C6F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sz w:val="20"/>
              </w:rPr>
              <w:t>0,98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E3C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4C17A74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sz w:val="20"/>
              </w:rPr>
              <w:t>0,98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8FE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C9134D8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sz w:val="20"/>
              </w:rPr>
              <w:t>0,98</w:t>
            </w:r>
          </w:p>
        </w:tc>
      </w:tr>
      <w:tr w:rsidR="000A03C1" w:rsidRPr="00556FEF" w14:paraId="1D57D76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1074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- прочие потребители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602A9E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sz w:val="20"/>
              </w:rPr>
              <w:t>130,94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4FDFB8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sz w:val="20"/>
              </w:rPr>
              <w:t>130,94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41C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sz w:val="20"/>
              </w:rPr>
              <w:t>130,94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DD7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sz w:val="20"/>
              </w:rPr>
              <w:t>130,94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883" w14:textId="77777777" w:rsidR="000A03C1" w:rsidRPr="00725512" w:rsidRDefault="000A03C1" w:rsidP="000A03C1">
            <w:pPr>
              <w:jc w:val="center"/>
              <w:rPr>
                <w:i/>
                <w:sz w:val="20"/>
              </w:rPr>
            </w:pPr>
            <w:r w:rsidRPr="00725512">
              <w:rPr>
                <w:sz w:val="20"/>
              </w:rPr>
              <w:t>130,94</w:t>
            </w:r>
          </w:p>
        </w:tc>
      </w:tr>
      <w:tr w:rsidR="000A03C1" w:rsidRPr="00556FEF" w14:paraId="57DBC88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F4DC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B48A9">
              <w:rPr>
                <w:bCs/>
                <w:sz w:val="20"/>
              </w:rPr>
              <w:t>2. Собственное потребление (</w:t>
            </w:r>
            <w:proofErr w:type="spellStart"/>
            <w:r w:rsidRPr="009B48A9">
              <w:rPr>
                <w:bCs/>
                <w:sz w:val="20"/>
              </w:rPr>
              <w:t>справочно</w:t>
            </w:r>
            <w:proofErr w:type="spellEnd"/>
            <w:r w:rsidRPr="009B48A9">
              <w:rPr>
                <w:bCs/>
                <w:sz w:val="20"/>
              </w:rPr>
              <w:t>)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87B072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088E77F" w14:textId="77777777" w:rsidR="000A03C1" w:rsidRPr="00725512" w:rsidRDefault="000A03C1" w:rsidP="000A03C1">
            <w:pPr>
              <w:jc w:val="center"/>
              <w:rPr>
                <w:iCs/>
                <w:sz w:val="20"/>
              </w:rPr>
            </w:pPr>
            <w:r w:rsidRPr="00725512">
              <w:rPr>
                <w:sz w:val="20"/>
              </w:rPr>
              <w:t>91,90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25C422" w14:textId="77777777" w:rsidR="000A03C1" w:rsidRDefault="000A03C1" w:rsidP="000A03C1">
            <w:pPr>
              <w:jc w:val="center"/>
              <w:rPr>
                <w:iCs/>
                <w:sz w:val="20"/>
              </w:rPr>
            </w:pPr>
          </w:p>
          <w:p w14:paraId="26E233C1" w14:textId="77777777" w:rsidR="000A03C1" w:rsidRPr="00725512" w:rsidRDefault="000A03C1" w:rsidP="000A03C1">
            <w:pPr>
              <w:jc w:val="center"/>
              <w:rPr>
                <w:iCs/>
                <w:sz w:val="20"/>
              </w:rPr>
            </w:pPr>
            <w:r w:rsidRPr="00725512">
              <w:rPr>
                <w:iCs/>
                <w:sz w:val="20"/>
              </w:rPr>
              <w:t>91,90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010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EEE948F" w14:textId="77777777" w:rsidR="000A03C1" w:rsidRPr="00725512" w:rsidRDefault="000A03C1" w:rsidP="000A03C1">
            <w:pPr>
              <w:jc w:val="center"/>
              <w:rPr>
                <w:iCs/>
                <w:sz w:val="20"/>
              </w:rPr>
            </w:pPr>
            <w:r w:rsidRPr="00725512">
              <w:rPr>
                <w:sz w:val="20"/>
              </w:rPr>
              <w:t>91,90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F742" w14:textId="77777777" w:rsidR="000A03C1" w:rsidRDefault="000A03C1" w:rsidP="000A03C1">
            <w:pPr>
              <w:jc w:val="center"/>
              <w:rPr>
                <w:iCs/>
                <w:sz w:val="20"/>
              </w:rPr>
            </w:pPr>
          </w:p>
          <w:p w14:paraId="02AB797E" w14:textId="77777777" w:rsidR="000A03C1" w:rsidRPr="00725512" w:rsidRDefault="000A03C1" w:rsidP="000A03C1">
            <w:pPr>
              <w:jc w:val="center"/>
              <w:rPr>
                <w:iCs/>
                <w:sz w:val="20"/>
              </w:rPr>
            </w:pPr>
            <w:r w:rsidRPr="00725512">
              <w:rPr>
                <w:iCs/>
                <w:sz w:val="20"/>
              </w:rPr>
              <w:t>91,90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A70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0116EFE" w14:textId="77777777" w:rsidR="000A03C1" w:rsidRPr="00725512" w:rsidRDefault="000A03C1" w:rsidP="000A03C1">
            <w:pPr>
              <w:jc w:val="center"/>
              <w:rPr>
                <w:iCs/>
                <w:sz w:val="20"/>
              </w:rPr>
            </w:pPr>
            <w:r w:rsidRPr="00725512">
              <w:rPr>
                <w:sz w:val="20"/>
              </w:rPr>
              <w:t>91,90</w:t>
            </w:r>
          </w:p>
        </w:tc>
      </w:tr>
      <w:tr w:rsidR="000A03C1" w:rsidRPr="00556FEF" w14:paraId="72263CF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A7B6F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Пропущено через очистные сооружения, тыс. м</w:t>
            </w:r>
            <w:r w:rsidRPr="00556FEF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232FCC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ED6793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A4D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92C8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F15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 w:rsidRPr="000A3E9D">
              <w:rPr>
                <w:sz w:val="20"/>
              </w:rPr>
              <w:t>-</w:t>
            </w:r>
          </w:p>
        </w:tc>
      </w:tr>
      <w:tr w:rsidR="000A03C1" w:rsidRPr="00556FEF" w14:paraId="06E65A8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FD652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6322E">
              <w:rPr>
                <w:sz w:val="20"/>
              </w:rPr>
              <w:t>Передано сточных вод на сторону, тыс. м</w:t>
            </w:r>
            <w:r w:rsidRPr="00F6322E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1EADEF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039412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6641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C538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EE0D" w14:textId="77777777" w:rsidR="000A03C1" w:rsidRPr="000A3E9D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03C1" w:rsidRPr="00556FEF" w14:paraId="113A5CD3" w14:textId="77777777" w:rsidTr="000A03C1">
        <w:trPr>
          <w:gridAfter w:val="2"/>
          <w:wAfter w:w="1620" w:type="dxa"/>
          <w:trHeight w:val="449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36AD" w14:textId="77777777" w:rsidR="000A03C1" w:rsidRPr="00556FEF" w:rsidRDefault="000A03C1" w:rsidP="000A03C1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FEF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0A03C1" w:rsidRPr="00556FEF" w14:paraId="60430D37" w14:textId="77777777" w:rsidTr="000A03C1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07B3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721C8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2DBDCDC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FCA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FAC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391F1114" w14:textId="77777777" w:rsidTr="000A03C1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D2E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565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320B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A256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3798D67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D0C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03C1" w:rsidRPr="00556FEF" w14:paraId="420B4AB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F068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122482F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DC26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8535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233F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310017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403,76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11D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4FC1029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281,28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04C63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33422B6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685,04</w:t>
            </w:r>
          </w:p>
        </w:tc>
      </w:tr>
      <w:tr w:rsidR="000A03C1" w:rsidRPr="00556FEF" w14:paraId="31EC9C3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06E2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ED21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9DB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9B266FF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62597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E7D13B4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D85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A9DC71E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</w:tr>
      <w:tr w:rsidR="000A03C1" w:rsidRPr="00556FEF" w14:paraId="79E5A06B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2E84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5483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C20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FB2E61A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23455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A0E8641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629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9707281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</w:tr>
      <w:tr w:rsidR="000A03C1" w:rsidRPr="00556FEF" w14:paraId="6786868E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815B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6F10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FBF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EB6566B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24,94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E291A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41BA96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17,37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CD6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1FD8FE8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42,31</w:t>
            </w:r>
          </w:p>
        </w:tc>
      </w:tr>
      <w:tr w:rsidR="000A03C1" w:rsidRPr="00556FEF" w14:paraId="5DBA9F80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4D62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</w:t>
            </w:r>
            <w:r w:rsidRPr="00556FEF">
              <w:rPr>
                <w:bCs/>
                <w:sz w:val="20"/>
              </w:rPr>
              <w:lastRenderedPageBreak/>
              <w:t xml:space="preserve">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90EA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 xml:space="preserve">с 01.01.2024 по </w:t>
            </w:r>
            <w:r w:rsidRPr="009B48A9">
              <w:rPr>
                <w:sz w:val="20"/>
              </w:rPr>
              <w:lastRenderedPageBreak/>
              <w:t>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1C9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E5DA2FA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lastRenderedPageBreak/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238E6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lastRenderedPageBreak/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8E7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DA067CB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lastRenderedPageBreak/>
              <w:t>0,00</w:t>
            </w:r>
          </w:p>
        </w:tc>
      </w:tr>
      <w:tr w:rsidR="000A03C1" w:rsidRPr="00556FEF" w14:paraId="484F8186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5D9A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BA19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704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94B0307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4,36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00134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9FB03AE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3,04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F13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0DBB8DB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7,40</w:t>
            </w:r>
          </w:p>
        </w:tc>
      </w:tr>
      <w:tr w:rsidR="000A03C1" w:rsidRPr="00556FEF" w14:paraId="5D50F958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8D4F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EAEB2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433,06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A786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301,69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2796BF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734,75</w:t>
            </w:r>
          </w:p>
        </w:tc>
        <w:tc>
          <w:tcPr>
            <w:tcW w:w="1620" w:type="dxa"/>
            <w:gridSpan w:val="2"/>
            <w:vAlign w:val="bottom"/>
          </w:tcPr>
          <w:p w14:paraId="56CEF9C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0A03C1" w:rsidRPr="00556FEF" w14:paraId="264E06A1" w14:textId="77777777" w:rsidTr="000A03C1">
        <w:trPr>
          <w:gridAfter w:val="2"/>
          <w:wAfter w:w="1620" w:type="dxa"/>
          <w:trHeight w:val="191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A8BB3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65A797C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1159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08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BD22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64A528D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419,82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B507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C26A429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292,47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7491D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00B8985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712,29</w:t>
            </w:r>
          </w:p>
        </w:tc>
      </w:tr>
      <w:tr w:rsidR="000A03C1" w:rsidRPr="00556FEF" w14:paraId="07616CB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736D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A5C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6BA2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E211AC1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0C1FC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72AE716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004C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9F3C1E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</w:tr>
      <w:tr w:rsidR="000A03C1" w:rsidRPr="00556FEF" w14:paraId="0C215D0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4871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4D2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DE242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E8DE42E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78943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8D98CEE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06C2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4416735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</w:tr>
      <w:tr w:rsidR="000A03C1" w:rsidRPr="00556FEF" w14:paraId="77C60BF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BC53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4B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275D8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D3CA81C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24,94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A3BB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2A2044B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17,37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B942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1BF6D05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42,31</w:t>
            </w:r>
          </w:p>
        </w:tc>
      </w:tr>
      <w:tr w:rsidR="000A03C1" w:rsidRPr="00556FEF" w14:paraId="4AFAFFE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6EB7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EB5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4B8FF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0DFFB3D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B60AD4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CA65A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CAA43E2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</w:tr>
      <w:tr w:rsidR="000A03C1" w:rsidRPr="00556FEF" w14:paraId="435CDB8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73F3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111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01.01.2025 по 31.12.2025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8D58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4A55F49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4,36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53E1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66B2E7A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3,04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E2D46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0FBB509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7,40</w:t>
            </w:r>
          </w:p>
        </w:tc>
      </w:tr>
      <w:tr w:rsidR="000A03C1" w:rsidRPr="00556FEF" w14:paraId="41B0C99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ED24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536B9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449,12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1DA5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312,88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AEC87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762,00</w:t>
            </w:r>
          </w:p>
        </w:tc>
      </w:tr>
      <w:tr w:rsidR="000A03C1" w:rsidRPr="00556FEF" w14:paraId="6DCF48E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36C52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7ECE96D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D7C5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82A7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D42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8A2A93A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434,77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D8B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67F7769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302,88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14B5B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C8BEB4B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737,65</w:t>
            </w:r>
          </w:p>
        </w:tc>
      </w:tr>
      <w:tr w:rsidR="000A03C1" w:rsidRPr="00556FEF" w14:paraId="39C0C62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D232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A447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0828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4FB9ECD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7F5B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0694B43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9198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AD49E11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</w:tr>
      <w:tr w:rsidR="000A03C1" w:rsidRPr="00556FEF" w14:paraId="1F38DCE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F513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B6C8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5FE7D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64EDB2F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B6215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14:paraId="232E8876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  <w:lang w:val="en-US"/>
              </w:rPr>
              <w:t>0</w:t>
            </w:r>
            <w:r w:rsidRPr="00FE35C2"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5DF9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CD0BEE9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</w:tr>
      <w:tr w:rsidR="000A03C1" w:rsidRPr="00556FEF" w14:paraId="5EFD15D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E8F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9B53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98BC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684C6E9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24,94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F9C2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DA67741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17,37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9F8D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90B3BAD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42,31</w:t>
            </w:r>
          </w:p>
        </w:tc>
      </w:tr>
      <w:tr w:rsidR="000A03C1" w:rsidRPr="00556FEF" w14:paraId="588C881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BC99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0D88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FA1DE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AA16791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ED5B5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  <w:lang w:val="en-US"/>
              </w:rPr>
              <w:t>0</w:t>
            </w:r>
            <w:r w:rsidRPr="00FE35C2"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944C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340D087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</w:tr>
      <w:tr w:rsidR="000A03C1" w:rsidRPr="00556FEF" w14:paraId="1761FBC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E757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C064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01.01.2026 по 31.12.2026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8AB62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D7ACB83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4,36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E363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9D366E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3,04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E798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2288422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7,40</w:t>
            </w:r>
          </w:p>
        </w:tc>
      </w:tr>
      <w:tr w:rsidR="000A03C1" w:rsidRPr="00556FEF" w14:paraId="629DC26B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4924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76BB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464,07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A6D8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323,29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BD8E2E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787,36</w:t>
            </w:r>
          </w:p>
        </w:tc>
        <w:tc>
          <w:tcPr>
            <w:tcW w:w="1620" w:type="dxa"/>
            <w:gridSpan w:val="2"/>
            <w:vAlign w:val="center"/>
          </w:tcPr>
          <w:p w14:paraId="480428C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1B16C152" w14:textId="77777777" w:rsidTr="000A03C1">
        <w:trPr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8786F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01.01.2027 по 31.12.2027</w:t>
            </w:r>
          </w:p>
        </w:tc>
        <w:tc>
          <w:tcPr>
            <w:tcW w:w="1620" w:type="dxa"/>
            <w:gridSpan w:val="2"/>
            <w:vAlign w:val="center"/>
          </w:tcPr>
          <w:p w14:paraId="667113F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4BAA8778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3262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7FD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024E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433AF2B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450,29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3DFE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440C416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313,69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AF3173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308B7C2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763,98</w:t>
            </w:r>
          </w:p>
        </w:tc>
        <w:tc>
          <w:tcPr>
            <w:tcW w:w="1620" w:type="dxa"/>
            <w:gridSpan w:val="2"/>
            <w:vAlign w:val="center"/>
          </w:tcPr>
          <w:p w14:paraId="407E630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3F4469EB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BE4B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ACA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4AC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18A3154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32659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133257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EBF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37C380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3F7D26C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458E8978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031D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CEC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FD9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0E04EE5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F7F62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14:paraId="2706A46D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  <w:lang w:val="en-US"/>
              </w:rPr>
              <w:t>0</w:t>
            </w:r>
            <w:r w:rsidRPr="00FE35C2"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AA8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D421C4C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5C445C1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22C7C964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C9EA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5EC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EAE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E31832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24,94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028F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BB11486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17,37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D55B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47EED48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42,31</w:t>
            </w:r>
          </w:p>
        </w:tc>
        <w:tc>
          <w:tcPr>
            <w:tcW w:w="1620" w:type="dxa"/>
            <w:gridSpan w:val="2"/>
            <w:vAlign w:val="center"/>
          </w:tcPr>
          <w:p w14:paraId="3461B0C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29D6306D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5C7E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138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112B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DD89754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253F9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  <w:lang w:val="en-US"/>
              </w:rPr>
              <w:t>0</w:t>
            </w:r>
            <w:r w:rsidRPr="00FE35C2"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CC44D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97A77BF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1A50D3B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0DB8CE5C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C9A7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A5E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01.01.2027 по 31.12.2027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1F08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F9F2B67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4,36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102C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6E48FF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3,04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EFD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968A69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7,40</w:t>
            </w:r>
          </w:p>
        </w:tc>
        <w:tc>
          <w:tcPr>
            <w:tcW w:w="1620" w:type="dxa"/>
            <w:gridSpan w:val="2"/>
            <w:vAlign w:val="center"/>
          </w:tcPr>
          <w:p w14:paraId="0ECA9B6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515F7635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1504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177C1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479,59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BF74A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3345,10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2A92FF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813,69</w:t>
            </w:r>
          </w:p>
        </w:tc>
        <w:tc>
          <w:tcPr>
            <w:tcW w:w="1620" w:type="dxa"/>
            <w:gridSpan w:val="2"/>
            <w:vAlign w:val="center"/>
          </w:tcPr>
          <w:p w14:paraId="1056148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0BE48C27" w14:textId="77777777" w:rsidTr="000A03C1">
        <w:trPr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BB4D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01.01.2028 по 31.12.2028</w:t>
            </w:r>
          </w:p>
        </w:tc>
        <w:tc>
          <w:tcPr>
            <w:tcW w:w="1620" w:type="dxa"/>
            <w:gridSpan w:val="2"/>
            <w:vAlign w:val="center"/>
          </w:tcPr>
          <w:p w14:paraId="728C4FF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5E77A95B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16A5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971F5" w14:textId="77777777" w:rsidR="000A03C1" w:rsidRPr="006A5C51" w:rsidRDefault="000A03C1" w:rsidP="000A03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5C51">
              <w:rPr>
                <w:b/>
                <w:bCs/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5A27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047711F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466,39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B98B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0AD7D65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324,91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B03CE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61DEA2D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791,30</w:t>
            </w:r>
          </w:p>
        </w:tc>
        <w:tc>
          <w:tcPr>
            <w:tcW w:w="1620" w:type="dxa"/>
            <w:gridSpan w:val="2"/>
            <w:vAlign w:val="center"/>
          </w:tcPr>
          <w:p w14:paraId="14AD7BE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482C1844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8F0B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82C9E" w14:textId="77777777" w:rsidR="000A03C1" w:rsidRPr="006A5C51" w:rsidRDefault="000A03C1" w:rsidP="000A03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A5C51">
              <w:rPr>
                <w:b/>
                <w:bCs/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49ED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A8D5D51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1B867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04C284C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B2E67D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E41456B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6910E4F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501E92EB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BC84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0763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3C499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A09C014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A9656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E0622BB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6F305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09E02E6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38E1F91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0554268A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722D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0EB1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47F91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92CE856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24,94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A0F6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A8E7675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17,37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632046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3D9F8FF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42,31</w:t>
            </w:r>
          </w:p>
        </w:tc>
        <w:tc>
          <w:tcPr>
            <w:tcW w:w="1620" w:type="dxa"/>
            <w:gridSpan w:val="2"/>
            <w:vAlign w:val="center"/>
          </w:tcPr>
          <w:p w14:paraId="5C3200C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5FC36D9E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72C9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74A8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28EBC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6BA818A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84A4C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  <w:lang w:val="en-US"/>
              </w:rPr>
              <w:t>0</w:t>
            </w:r>
            <w:r w:rsidRPr="00FE35C2">
              <w:rPr>
                <w:sz w:val="20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242B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3D3684E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14:paraId="0055344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50FB0481" w14:textId="77777777" w:rsidTr="000A03C1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140D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10BF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A4BB5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9B53800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4,36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24805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C01B092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3,04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B93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CD052DD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7,40</w:t>
            </w:r>
          </w:p>
        </w:tc>
        <w:tc>
          <w:tcPr>
            <w:tcW w:w="1620" w:type="dxa"/>
            <w:gridSpan w:val="2"/>
            <w:vAlign w:val="center"/>
          </w:tcPr>
          <w:p w14:paraId="2F07956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3EECB6F0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8A74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5FD2D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495,69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E6B89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345,32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60257C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841,01</w:t>
            </w:r>
          </w:p>
        </w:tc>
        <w:tc>
          <w:tcPr>
            <w:tcW w:w="1620" w:type="dxa"/>
            <w:gridSpan w:val="2"/>
            <w:vAlign w:val="center"/>
          </w:tcPr>
          <w:p w14:paraId="648AE12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3CF613B8" w14:textId="77777777" w:rsidTr="000A03C1">
        <w:trPr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2F54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467B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2 321,55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B94C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1617,29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5F92" w14:textId="77777777" w:rsidR="000A03C1" w:rsidRPr="00FE35C2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35C2">
              <w:rPr>
                <w:sz w:val="20"/>
              </w:rPr>
              <w:t>3 938,84</w:t>
            </w:r>
          </w:p>
        </w:tc>
        <w:tc>
          <w:tcPr>
            <w:tcW w:w="1620" w:type="dxa"/>
            <w:gridSpan w:val="2"/>
            <w:vAlign w:val="center"/>
          </w:tcPr>
          <w:p w14:paraId="349B180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3076029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5CC0" w14:textId="77777777" w:rsidR="000A03C1" w:rsidRPr="00603014" w:rsidRDefault="000A03C1" w:rsidP="000A03C1">
            <w:pPr>
              <w:pStyle w:val="ae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3014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0A03C1" w:rsidRPr="00556FEF" w14:paraId="70B97E8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810C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03014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0A03C1" w:rsidRPr="00556FEF" w14:paraId="438F929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38D53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5891B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32DA370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C79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6AC4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Всего сумма, тыс. руб.</w:t>
            </w:r>
          </w:p>
        </w:tc>
      </w:tr>
      <w:tr w:rsidR="000A03C1" w:rsidRPr="00556FEF" w14:paraId="3982FF3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2C8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2A8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44D66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A044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Другие</w:t>
            </w:r>
          </w:p>
          <w:p w14:paraId="19D37A9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391D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0A03C1" w:rsidRPr="00556FEF" w14:paraId="1E85A07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5366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32CC8E1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A610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текущий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93B4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 xml:space="preserve"> с 01.01.202</w:t>
            </w:r>
            <w:r>
              <w:rPr>
                <w:sz w:val="20"/>
              </w:rPr>
              <w:t>4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2F05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18CA1F1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8,83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D6D32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6,15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FE6B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BA70DE2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14,98</w:t>
            </w:r>
          </w:p>
        </w:tc>
      </w:tr>
      <w:tr w:rsidR="000A03C1" w:rsidRPr="00556FEF" w14:paraId="6F40799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3CCE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90E9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4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9755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1BBA7CBC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140,21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FFEA7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97,68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3C04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5B015C9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237,89</w:t>
            </w:r>
          </w:p>
        </w:tc>
      </w:tr>
      <w:tr w:rsidR="000A03C1" w:rsidRPr="00556FEF" w14:paraId="5BD1A13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4765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C7FCF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149,04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FF561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103,83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5412A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252,87</w:t>
            </w:r>
          </w:p>
        </w:tc>
      </w:tr>
      <w:tr w:rsidR="000A03C1" w:rsidRPr="00556FEF" w14:paraId="7CB9DCF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2238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603014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1E11137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ED14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>Расходы на текущий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FCA8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5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F4FE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16185F9F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9,11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92075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6,34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EFDB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5447389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15,45</w:t>
            </w:r>
          </w:p>
        </w:tc>
      </w:tr>
      <w:tr w:rsidR="000A03C1" w:rsidRPr="00556FEF" w14:paraId="0D8DCA7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51ED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BF630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5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5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8D77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7FFFC26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144,64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929A0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100,76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C793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C7B342F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245,40</w:t>
            </w:r>
          </w:p>
        </w:tc>
      </w:tr>
      <w:tr w:rsidR="000A03C1" w:rsidRPr="00556FEF" w14:paraId="729A4AA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DE7F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8BE4E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153,75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98C6E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107,10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D267C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260,85</w:t>
            </w:r>
          </w:p>
        </w:tc>
      </w:tr>
      <w:tr w:rsidR="000A03C1" w:rsidRPr="00556FEF" w14:paraId="4EDB0E2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F8A58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0F1B81A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291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sz w:val="20"/>
              </w:rPr>
              <w:t>Расходы на текущий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6F8B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6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BE59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8763593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9,38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208B1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6,53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424C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6B028D6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15,91</w:t>
            </w:r>
          </w:p>
        </w:tc>
      </w:tr>
      <w:tr w:rsidR="000A03C1" w:rsidRPr="00556FEF" w14:paraId="35D9EF2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A547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8114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6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6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CBA1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147CC7B7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148,92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6845C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103,75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7ED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6DEA12C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252,67</w:t>
            </w:r>
          </w:p>
        </w:tc>
      </w:tr>
      <w:tr w:rsidR="000A03C1" w:rsidRPr="00556FEF" w14:paraId="4B840E0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765D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97F1C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158,30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DFE88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110,28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A8B6F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268,58</w:t>
            </w:r>
          </w:p>
        </w:tc>
      </w:tr>
      <w:tr w:rsidR="000A03C1" w:rsidRPr="00556FEF" w14:paraId="548BDF2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BAB6B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7E85972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D506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>Расходы на текущий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2932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7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506AE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D6E192E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9,65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8B6A0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6,73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30BD0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3B915C9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16,38</w:t>
            </w:r>
          </w:p>
        </w:tc>
      </w:tr>
      <w:tr w:rsidR="000A03C1" w:rsidRPr="00556FEF" w14:paraId="6477575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4E33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EE2B1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</w:t>
            </w:r>
            <w:r>
              <w:rPr>
                <w:sz w:val="20"/>
              </w:rPr>
              <w:t>7</w:t>
            </w:r>
            <w:r w:rsidRPr="009B48A9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7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9B955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63BCF9CE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153,33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82D73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106,82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477E9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21F8E509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260,15</w:t>
            </w:r>
          </w:p>
        </w:tc>
      </w:tr>
      <w:tr w:rsidR="000A03C1" w:rsidRPr="00556FEF" w14:paraId="2087C4D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FADD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C8172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162,98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ECDAD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113,55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548D3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276,53</w:t>
            </w:r>
          </w:p>
        </w:tc>
      </w:tr>
      <w:tr w:rsidR="000A03C1" w:rsidRPr="00556FEF" w14:paraId="213732C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F4BA" w14:textId="77777777" w:rsidR="000A03C1" w:rsidRPr="00603014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3014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039150F9" w14:textId="77777777" w:rsidTr="000A03C1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3C06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>Расходы на текущий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90D8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D347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33E1F8A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9,94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CB552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6,93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C981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5C434BF9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16,87</w:t>
            </w:r>
          </w:p>
        </w:tc>
        <w:tc>
          <w:tcPr>
            <w:tcW w:w="1560" w:type="dxa"/>
            <w:vAlign w:val="bottom"/>
          </w:tcPr>
          <w:p w14:paraId="1CC66EB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62D4F7A7" w14:textId="77777777" w:rsidTr="000A03C1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C1DA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Расходы на капитальный ремонт централизованных объектов водоотведения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B38AF" w14:textId="77777777" w:rsidR="000A03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с 01.01.2028 по 31.12.2028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6C50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70CA11A0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157,87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31BCB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109,98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E72D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193A9E8A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267,85</w:t>
            </w:r>
          </w:p>
        </w:tc>
        <w:tc>
          <w:tcPr>
            <w:tcW w:w="1560" w:type="dxa"/>
            <w:vAlign w:val="bottom"/>
          </w:tcPr>
          <w:p w14:paraId="78E0CAE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A03C1" w:rsidRPr="00556FEF" w14:paraId="54D3FC0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DA5B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A8A50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167,81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8E114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116,91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F70B8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284,72</w:t>
            </w:r>
          </w:p>
        </w:tc>
      </w:tr>
      <w:tr w:rsidR="000A03C1" w:rsidRPr="00556FEF" w14:paraId="4A9313E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7EFA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0ECF3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791,88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EEA9C" w14:textId="77777777" w:rsidR="000A03C1" w:rsidRPr="00EE56AE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56AE">
              <w:rPr>
                <w:sz w:val="20"/>
              </w:rPr>
              <w:t>551,66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55B0" w14:textId="77777777" w:rsidR="000A03C1" w:rsidRPr="00EE56AE" w:rsidRDefault="000A03C1" w:rsidP="000A03C1">
            <w:pPr>
              <w:jc w:val="center"/>
              <w:rPr>
                <w:sz w:val="20"/>
              </w:rPr>
            </w:pPr>
            <w:r w:rsidRPr="00EE56AE">
              <w:rPr>
                <w:sz w:val="20"/>
              </w:rPr>
              <w:t>1 343,54</w:t>
            </w:r>
          </w:p>
        </w:tc>
      </w:tr>
      <w:tr w:rsidR="000A03C1" w:rsidRPr="00556FEF" w14:paraId="3A44702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EA1D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0A03C1" w:rsidRPr="00556FEF" w14:paraId="1D3F3E62" w14:textId="77777777" w:rsidTr="000A03C1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9066D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C5D63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24B7D7E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275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0DB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4B9A6058" w14:textId="77777777" w:rsidTr="000A03C1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EB7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71C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08E1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 xml:space="preserve">Принято при расчете установленных </w:t>
            </w:r>
            <w:r w:rsidRPr="009B48A9">
              <w:rPr>
                <w:sz w:val="20"/>
              </w:rPr>
              <w:lastRenderedPageBreak/>
              <w:t>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76F8E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>Другие</w:t>
            </w:r>
          </w:p>
          <w:p w14:paraId="103F6FB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336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03C1" w:rsidRPr="00556FEF" w14:paraId="468AF62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EED1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>На период с 01.01.2024 по 31.12.2024</w:t>
            </w:r>
          </w:p>
        </w:tc>
      </w:tr>
      <w:tr w:rsidR="000A03C1" w:rsidRPr="00556FEF" w14:paraId="4F2E7AE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326B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0D4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51B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8DE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C2F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1EF9637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56E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4F6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15C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758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E07194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A6DE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4428DCC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2656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16B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D68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F32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BBF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787A57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B6C8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536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C1A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D2F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52E50D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3047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34D3E39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F661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B6C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E1F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88F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493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6A14AB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F35A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360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E67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2BF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76DCE7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B7B1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133F13E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66C0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C06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2A8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413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332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CF188D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BF36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099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D46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F77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0F61A9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B74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6456967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655F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BE8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92C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52D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536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66478F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3D9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FA8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3F7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E4F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042E71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079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718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6F0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ADD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1E941CA3" w14:textId="77777777" w:rsidTr="000A03C1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7C46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556FEF">
              <w:rPr>
                <w:i/>
                <w:sz w:val="20"/>
              </w:rPr>
              <w:t>энергетической</w:t>
            </w:r>
            <w:proofErr w:type="gramEnd"/>
            <w:r w:rsidRPr="00556FEF">
              <w:rPr>
                <w:i/>
                <w:sz w:val="20"/>
              </w:rPr>
              <w:t xml:space="preserve"> </w:t>
            </w:r>
          </w:p>
          <w:p w14:paraId="6C2690F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556FEF">
              <w:rPr>
                <w:i/>
                <w:sz w:val="20"/>
              </w:rPr>
              <w:t>эффективности</w:t>
            </w:r>
          </w:p>
        </w:tc>
      </w:tr>
      <w:tr w:rsidR="000A03C1" w:rsidRPr="00556FEF" w14:paraId="3240BB81" w14:textId="77777777" w:rsidTr="000A03C1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1B690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98831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1EE9CB8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6FB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23A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5E161158" w14:textId="77777777" w:rsidTr="000A03C1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0FE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6BD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FA77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88AA1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0B1AE26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982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03C1" w:rsidRPr="00556FEF" w14:paraId="2AB1EB0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43C8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2679E38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2D81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D50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46B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938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9E3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968880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1D3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B3E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AF3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506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2BC7D1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873B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738FBB9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8938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B12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FCB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5F2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726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D10E3A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CE7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AF6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C61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81B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DBF3B3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9806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</w:tr>
      <w:tr w:rsidR="000A03C1" w:rsidRPr="00556FEF" w14:paraId="05146DC0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EAFE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EAD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235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682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0FD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5A9C75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317C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C32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4A5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15B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4D07B5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1C3C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46F7668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88E7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97F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C62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8D1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253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2C8244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42D3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91D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7AD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312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06BD5D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3E0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3057CD5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7E13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C13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55F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B4C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E36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542FCF0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C53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981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950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E0B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A41111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433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47E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A94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E70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1E4FA4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A7A1F" w14:textId="77777777" w:rsidR="000A03C1" w:rsidRPr="00556FEF" w:rsidRDefault="000A03C1" w:rsidP="000A03C1">
            <w:pPr>
              <w:pStyle w:val="ae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556FEF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14:paraId="776BE960" w14:textId="77777777" w:rsidR="000A03C1" w:rsidRPr="00556FEF" w:rsidRDefault="000A03C1" w:rsidP="000A03C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556FEF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0A03C1" w:rsidRPr="00556FEF" w14:paraId="5A2846CE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62D0C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F16C9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График</w:t>
            </w:r>
          </w:p>
          <w:p w14:paraId="75DEDF9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EFA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DC9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Всего сумма, тыс. руб.</w:t>
            </w:r>
          </w:p>
        </w:tc>
      </w:tr>
      <w:tr w:rsidR="000A03C1" w:rsidRPr="00556FEF" w14:paraId="58E4546D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408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3FE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157F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93AEF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17E6BB3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F9E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03C1" w:rsidRPr="00556FEF" w14:paraId="55ECBF7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7C71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</w:tr>
      <w:tr w:rsidR="000A03C1" w:rsidRPr="00556FEF" w14:paraId="58151B5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A7F2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51E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47F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8CE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0A7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2D37BF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09C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6B5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C41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9E3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12A94DC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7FC5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</w:tr>
      <w:tr w:rsidR="000A03C1" w:rsidRPr="00556FEF" w14:paraId="5618588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8F16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954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8D9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B21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6E4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317F3FC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84E5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01.01.2025 по 31.12.2025: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4BA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1CC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14A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7A65CB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D8BB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lastRenderedPageBreak/>
              <w:t>На период с 01.01.2026 по 31.12.2026</w:t>
            </w:r>
          </w:p>
        </w:tc>
      </w:tr>
      <w:tr w:rsidR="000A03C1" w:rsidRPr="00556FEF" w14:paraId="1861BCC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1071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F95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2FD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0B4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5C0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E12BAC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413A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01.01.2026 по 31.12.2026: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F28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478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7E8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26EC339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3DF5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</w:tr>
      <w:tr w:rsidR="000A03C1" w:rsidRPr="00556FEF" w14:paraId="6AD3285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52FE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B1C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7CA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D5D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364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1D9A130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F6B7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01.01.2027 по 31.12.2027: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DD1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8BA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614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1BAD62A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86BD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24A7347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E9B2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E68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0F46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C89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4D9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93033C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327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48A9">
              <w:rPr>
                <w:sz w:val="20"/>
              </w:rPr>
              <w:t>Итого на период с 01.01.2028 по 31.12.2028: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B1E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22F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559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A8D238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724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7DE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1A0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616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7DDCE931" w14:textId="77777777" w:rsidTr="000A03C1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F43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56FEF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0A03C1" w:rsidRPr="00556FEF" w14:paraId="614ADA27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EB048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18542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Ед. изм.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622C9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55B2C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B8B4B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F8C4D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A3499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</w:tr>
      <w:tr w:rsidR="000A03C1" w:rsidRPr="00556FEF" w14:paraId="087E7E6A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A0022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Показатели очистки сточных вод</w:t>
            </w:r>
          </w:p>
        </w:tc>
      </w:tr>
      <w:tr w:rsidR="000A03C1" w:rsidRPr="00556FEF" w14:paraId="4C61E078" w14:textId="77777777" w:rsidTr="000A03C1">
        <w:trPr>
          <w:gridAfter w:val="2"/>
          <w:wAfter w:w="1620" w:type="dxa"/>
          <w:trHeight w:val="149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547D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556FEF">
              <w:rPr>
                <w:color w:val="000000" w:themeColor="text1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A312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74D1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A52FC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E7E50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0AB24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24304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03C1" w:rsidRPr="00556FEF" w14:paraId="480D1090" w14:textId="77777777" w:rsidTr="000A03C1">
        <w:trPr>
          <w:gridAfter w:val="2"/>
          <w:wAfter w:w="1620" w:type="dxa"/>
          <w:trHeight w:val="291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4AB6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556FEF">
              <w:rPr>
                <w:color w:val="000000" w:themeColor="text1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8104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4ECF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F85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B841E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82A46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A7BD3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A03C1" w:rsidRPr="00556FEF" w14:paraId="35663C88" w14:textId="77777777" w:rsidTr="000A03C1">
        <w:trPr>
          <w:gridAfter w:val="2"/>
          <w:wAfter w:w="1620" w:type="dxa"/>
          <w:trHeight w:val="737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4605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556FEF">
              <w:rPr>
                <w:color w:val="000000" w:themeColor="text1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80243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B9305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3CFA7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21349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A944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79A47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03C1" w:rsidRPr="00556FEF" w14:paraId="777D772F" w14:textId="77777777" w:rsidTr="000A03C1">
        <w:trPr>
          <w:gridAfter w:val="2"/>
          <w:wAfter w:w="1620" w:type="dxa"/>
          <w:trHeight w:val="737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03BA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556FEF">
              <w:rPr>
                <w:color w:val="000000" w:themeColor="text1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4B3A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C4F7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1DE4D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A07C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9A5BA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7A624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</w:tr>
      <w:tr w:rsidR="000A03C1" w:rsidRPr="00556FEF" w14:paraId="2702BC1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524A8D" w14:textId="77777777" w:rsidR="000A03C1" w:rsidRPr="006D44C1" w:rsidRDefault="000A03C1" w:rsidP="000A03C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6D44C1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0A03C1" w:rsidRPr="00556FEF" w14:paraId="4C453450" w14:textId="77777777" w:rsidTr="000A03C1">
        <w:trPr>
          <w:gridAfter w:val="2"/>
          <w:wAfter w:w="1620" w:type="dxa"/>
          <w:trHeight w:val="420"/>
          <w:tblCellSpacing w:w="5" w:type="nil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B964" w14:textId="77777777" w:rsidR="000A03C1" w:rsidRPr="00556FEF" w:rsidRDefault="000A03C1" w:rsidP="000A03C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556FEF">
              <w:rPr>
                <w:color w:val="000000" w:themeColor="text1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2EE8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556FEF">
              <w:rPr>
                <w:color w:val="000000" w:themeColor="text1"/>
                <w:sz w:val="20"/>
              </w:rPr>
              <w:t>ед./</w:t>
            </w:r>
            <w:proofErr w:type="gramStart"/>
            <w:r w:rsidRPr="00556FEF">
              <w:rPr>
                <w:color w:val="000000" w:themeColor="text1"/>
                <w:sz w:val="20"/>
              </w:rPr>
              <w:t>км</w:t>
            </w:r>
            <w:proofErr w:type="gramEnd"/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633B3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A0E66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75DFB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D5AD8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309A2" w14:textId="77777777" w:rsidR="000A03C1" w:rsidRPr="006D44C1" w:rsidRDefault="000A03C1" w:rsidP="000A03C1">
            <w:pPr>
              <w:jc w:val="center"/>
              <w:rPr>
                <w:sz w:val="20"/>
              </w:rPr>
            </w:pPr>
            <w:r w:rsidRPr="006D44C1">
              <w:rPr>
                <w:sz w:val="20"/>
              </w:rPr>
              <w:t>0</w:t>
            </w:r>
          </w:p>
        </w:tc>
      </w:tr>
      <w:tr w:rsidR="000A03C1" w:rsidRPr="00556FEF" w14:paraId="69317BE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F4BE3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Показатели энергетической эффективности</w:t>
            </w:r>
          </w:p>
        </w:tc>
      </w:tr>
      <w:tr w:rsidR="000A03C1" w:rsidRPr="00556FEF" w14:paraId="31B7B84B" w14:textId="77777777" w:rsidTr="000A03C1">
        <w:trPr>
          <w:gridAfter w:val="2"/>
          <w:wAfter w:w="1620" w:type="dxa"/>
          <w:trHeight w:val="1115"/>
          <w:tblCellSpacing w:w="5" w:type="nil"/>
        </w:trPr>
        <w:tc>
          <w:tcPr>
            <w:tcW w:w="24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6B0A70" w14:textId="77777777" w:rsidR="000A03C1" w:rsidRPr="00F116BA" w:rsidRDefault="000A03C1" w:rsidP="000A03C1">
            <w:pPr>
              <w:rPr>
                <w:color w:val="000000"/>
                <w:sz w:val="20"/>
              </w:rPr>
            </w:pPr>
            <w:r w:rsidRPr="00F116BA">
              <w:rPr>
                <w:color w:val="000000"/>
                <w:sz w:val="20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77C2308" w14:textId="77777777" w:rsidR="000A03C1" w:rsidRPr="00556FEF" w:rsidRDefault="000A03C1" w:rsidP="000A03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058DA87" w14:textId="77777777" w:rsidR="000A03C1" w:rsidRPr="00556FEF" w:rsidRDefault="000A03C1" w:rsidP="000A03C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кВт*</w:t>
            </w:r>
            <w:proofErr w:type="gramStart"/>
            <w:r w:rsidRPr="00556FEF">
              <w:rPr>
                <w:sz w:val="20"/>
              </w:rPr>
              <w:t>ч</w:t>
            </w:r>
            <w:proofErr w:type="gramEnd"/>
            <w:r w:rsidRPr="00556FEF">
              <w:rPr>
                <w:sz w:val="20"/>
              </w:rPr>
              <w:t>/</w:t>
            </w:r>
          </w:p>
          <w:p w14:paraId="0BC420B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556FEF">
              <w:rPr>
                <w:sz w:val="20"/>
              </w:rPr>
              <w:t>м</w:t>
            </w:r>
            <w:r w:rsidRPr="00556FEF">
              <w:rPr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FF99" w14:textId="77777777" w:rsidR="000A03C1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14:paraId="05E283FA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 0,15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6CE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38AE464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26884DB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0,15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5B2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7BEEA16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02273878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  0,15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B57" w14:textId="77777777" w:rsidR="000A03C1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70F5E7D7" w14:textId="77777777" w:rsidR="000A03C1" w:rsidRDefault="000A03C1" w:rsidP="000A03C1">
            <w:pPr>
              <w:rPr>
                <w:sz w:val="20"/>
              </w:rPr>
            </w:pPr>
          </w:p>
          <w:p w14:paraId="24CC0EC8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  0,15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2E2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4BC422BB" w14:textId="77777777" w:rsidR="000A03C1" w:rsidRDefault="000A03C1" w:rsidP="000A03C1">
            <w:pPr>
              <w:jc w:val="center"/>
              <w:rPr>
                <w:sz w:val="20"/>
              </w:rPr>
            </w:pPr>
          </w:p>
          <w:p w14:paraId="3E75367A" w14:textId="77777777" w:rsidR="000A03C1" w:rsidRPr="00556FEF" w:rsidRDefault="000A03C1" w:rsidP="000A03C1">
            <w:pPr>
              <w:rPr>
                <w:sz w:val="20"/>
              </w:rPr>
            </w:pPr>
            <w:r>
              <w:rPr>
                <w:sz w:val="20"/>
              </w:rPr>
              <w:t xml:space="preserve">        0,15</w:t>
            </w:r>
          </w:p>
        </w:tc>
      </w:tr>
      <w:tr w:rsidR="000A03C1" w:rsidRPr="00556FEF" w14:paraId="78AE438B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E42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56FEF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0A03C1" w:rsidRPr="00556FEF" w14:paraId="288665A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621F1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01.01.2024 по 31.12.2024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50598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A84CCC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F6B5E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01.01.2025 по 31.12.2025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ADFB0D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06D4337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B1E5B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01.01.2026 по 31.12.2026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5C2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480B2ECC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B8343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01.01.2027 по 31.12.2027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651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3C0A3E2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0F233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За период с 01.01.2028 по 31.12.2028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16C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632642D7" w14:textId="77777777" w:rsidTr="000A03C1">
        <w:trPr>
          <w:gridAfter w:val="2"/>
          <w:wAfter w:w="1620" w:type="dxa"/>
          <w:trHeight w:val="340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5BF0A9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2C824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14:paraId="508D98A8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56FEF">
              <w:rPr>
                <w:sz w:val="20"/>
              </w:rPr>
              <w:t>-</w:t>
            </w:r>
          </w:p>
        </w:tc>
      </w:tr>
      <w:tr w:rsidR="000A03C1" w:rsidRPr="00556FEF" w14:paraId="033B792C" w14:textId="77777777" w:rsidTr="000A03C1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1BD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556FEF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0A03C1" w:rsidRPr="00556FEF" w14:paraId="6A6B3834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48B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F252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Принято при расчете установленных тарифов</w:t>
            </w:r>
            <w:r>
              <w:rPr>
                <w:sz w:val="20"/>
              </w:rPr>
              <w:t>, тыс. руб.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DE80" w14:textId="77777777" w:rsidR="000A03C1" w:rsidRPr="009B48A9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Другие</w:t>
            </w:r>
          </w:p>
          <w:p w14:paraId="4A3D9C8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источники</w:t>
            </w:r>
            <w:r>
              <w:rPr>
                <w:sz w:val="20"/>
              </w:rPr>
              <w:t>, тыс. руб.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A9F00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48A9">
              <w:rPr>
                <w:sz w:val="20"/>
              </w:rPr>
              <w:t>Всего сумма, тыс. руб.</w:t>
            </w:r>
          </w:p>
        </w:tc>
      </w:tr>
      <w:tr w:rsidR="000A03C1" w:rsidRPr="00556FEF" w14:paraId="4BB9A6D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580B0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01.01.2024 по 31.12.2024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AE9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A67C94">
              <w:rPr>
                <w:sz w:val="20"/>
              </w:rPr>
              <w:t>584,00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E0BD1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406,83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19FD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E1206D">
              <w:rPr>
                <w:sz w:val="20"/>
              </w:rPr>
              <w:t>990,83</w:t>
            </w:r>
          </w:p>
        </w:tc>
      </w:tr>
      <w:tr w:rsidR="000A03C1" w:rsidRPr="00556FEF" w14:paraId="2C0C8F11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42A58E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01.01.2025 по 31.12.2025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0072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A67C94">
              <w:rPr>
                <w:sz w:val="20"/>
              </w:rPr>
              <w:t>615,87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DBD050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431,99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37B2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E1206D">
              <w:rPr>
                <w:sz w:val="20"/>
              </w:rPr>
              <w:t>1 047,86</w:t>
            </w:r>
          </w:p>
        </w:tc>
      </w:tr>
      <w:tr w:rsidR="000A03C1" w:rsidRPr="00556FEF" w14:paraId="2792B748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D94C20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01.01.2026 по 31.12.2026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565F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A67C94">
              <w:rPr>
                <w:sz w:val="20"/>
              </w:rPr>
              <w:t>627,37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E03FF9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438,57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F58B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E1206D">
              <w:rPr>
                <w:sz w:val="20"/>
              </w:rPr>
              <w:t>1 065,94</w:t>
            </w:r>
          </w:p>
        </w:tc>
      </w:tr>
      <w:tr w:rsidR="000A03C1" w:rsidRPr="00556FEF" w14:paraId="35B723B5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8DFA35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01.01.2027 по 31.12.2027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DCE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A67C94">
              <w:rPr>
                <w:sz w:val="20"/>
              </w:rPr>
              <w:t>638,57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810DC7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444,65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3B05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E1206D">
              <w:rPr>
                <w:sz w:val="20"/>
              </w:rPr>
              <w:t>1 083,22</w:t>
            </w:r>
          </w:p>
        </w:tc>
      </w:tr>
      <w:tr w:rsidR="000A03C1" w:rsidRPr="00556FEF" w14:paraId="248EB1C3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E19804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B48A9">
              <w:rPr>
                <w:sz w:val="20"/>
              </w:rPr>
              <w:t>На период с 01.01.2028 по 31.12.2028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B34F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A67C94">
              <w:rPr>
                <w:sz w:val="20"/>
              </w:rPr>
              <w:t>649,50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98C015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448,23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AC10" w14:textId="77777777" w:rsidR="000A03C1" w:rsidRPr="008821F8" w:rsidRDefault="000A03C1" w:rsidP="000A03C1">
            <w:pPr>
              <w:jc w:val="center"/>
              <w:rPr>
                <w:sz w:val="20"/>
              </w:rPr>
            </w:pPr>
            <w:r w:rsidRPr="00E1206D">
              <w:rPr>
                <w:sz w:val="20"/>
              </w:rPr>
              <w:t>1 097,73</w:t>
            </w:r>
          </w:p>
        </w:tc>
      </w:tr>
      <w:tr w:rsidR="000A03C1" w:rsidRPr="00556FEF" w14:paraId="2515D2F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6586A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A946D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 w:rsidRPr="00A67C94">
              <w:rPr>
                <w:sz w:val="20"/>
              </w:rPr>
              <w:t>3 115,3</w:t>
            </w:r>
            <w:r>
              <w:rPr>
                <w:sz w:val="20"/>
              </w:rPr>
              <w:t>1</w:t>
            </w:r>
          </w:p>
        </w:tc>
        <w:tc>
          <w:tcPr>
            <w:tcW w:w="1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D0318" w14:textId="77777777" w:rsidR="000A03C1" w:rsidRPr="00556FEF" w:rsidRDefault="000A03C1" w:rsidP="000A0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2170,27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CA654" w14:textId="77777777" w:rsidR="000A03C1" w:rsidRPr="008821F8" w:rsidRDefault="000A03C1" w:rsidP="000A03C1">
            <w:pPr>
              <w:jc w:val="center"/>
              <w:rPr>
                <w:sz w:val="20"/>
              </w:rPr>
            </w:pPr>
            <w:r w:rsidRPr="00E1206D">
              <w:rPr>
                <w:sz w:val="20"/>
              </w:rPr>
              <w:t>5 285,58</w:t>
            </w:r>
          </w:p>
        </w:tc>
      </w:tr>
      <w:tr w:rsidR="000A03C1" w:rsidRPr="00556FEF" w14:paraId="43FEB0F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F751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556FE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A03C1" w:rsidRPr="00556FEF" w14:paraId="7A3D9142" w14:textId="77777777" w:rsidTr="000A03C1">
        <w:trPr>
          <w:gridAfter w:val="2"/>
          <w:wAfter w:w="1620" w:type="dxa"/>
          <w:trHeight w:val="60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906E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Наименование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B4ED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6FEF">
              <w:rPr>
                <w:sz w:val="20"/>
              </w:rPr>
              <w:t>За период с 01.01.202</w:t>
            </w:r>
            <w:r>
              <w:rPr>
                <w:sz w:val="20"/>
              </w:rPr>
              <w:t>2</w:t>
            </w:r>
            <w:r w:rsidRPr="00556FEF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2</w:t>
            </w:r>
          </w:p>
        </w:tc>
      </w:tr>
      <w:tr w:rsidR="000A03C1" w:rsidRPr="00556FEF" w14:paraId="0DE737A6" w14:textId="77777777" w:rsidTr="000A03C1">
        <w:trPr>
          <w:gridAfter w:val="2"/>
          <w:wAfter w:w="1620" w:type="dxa"/>
          <w:trHeight w:val="167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A7F6C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Объем принятых сточных вод, тыс. м</w:t>
            </w:r>
            <w:r w:rsidRPr="00556FEF">
              <w:rPr>
                <w:sz w:val="20"/>
                <w:vertAlign w:val="superscript"/>
              </w:rPr>
              <w:t>3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7222E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C94">
              <w:rPr>
                <w:sz w:val="20"/>
              </w:rPr>
              <w:t>223,82</w:t>
            </w:r>
          </w:p>
        </w:tc>
      </w:tr>
      <w:tr w:rsidR="000A03C1" w:rsidRPr="00556FEF" w14:paraId="3458B66F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E955F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554F3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1360,62</w:t>
            </w:r>
          </w:p>
        </w:tc>
      </w:tr>
      <w:tr w:rsidR="000A03C1" w:rsidRPr="00556FEF" w14:paraId="06A0A456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B9717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0343C" w14:textId="77777777" w:rsidR="000A03C1" w:rsidRPr="006D44C1" w:rsidRDefault="000A03C1" w:rsidP="000A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C94">
              <w:rPr>
                <w:sz w:val="20"/>
              </w:rPr>
              <w:t>173,02</w:t>
            </w:r>
          </w:p>
        </w:tc>
      </w:tr>
      <w:tr w:rsidR="000A03C1" w:rsidRPr="00556FEF" w14:paraId="538BCEB9" w14:textId="77777777" w:rsidTr="000A03C1">
        <w:trPr>
          <w:gridAfter w:val="2"/>
          <w:wAfter w:w="1620" w:type="dxa"/>
          <w:trHeight w:val="284"/>
          <w:tblCellSpacing w:w="5" w:type="nil"/>
        </w:trPr>
        <w:tc>
          <w:tcPr>
            <w:tcW w:w="70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D361B" w14:textId="77777777" w:rsidR="000A03C1" w:rsidRPr="00556FEF" w:rsidRDefault="000A03C1" w:rsidP="000A03C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6FEF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192DB" w14:textId="77777777" w:rsidR="000A03C1" w:rsidRPr="006D44C1" w:rsidRDefault="000A03C1" w:rsidP="000A03C1">
            <w:pPr>
              <w:pStyle w:val="ae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C94">
              <w:rPr>
                <w:rFonts w:ascii="Times New Roman" w:hAnsi="Times New Roman"/>
                <w:sz w:val="20"/>
                <w:szCs w:val="20"/>
              </w:rPr>
              <w:t>1 533,64</w:t>
            </w:r>
          </w:p>
        </w:tc>
      </w:tr>
    </w:tbl>
    <w:p w14:paraId="186AA079" w14:textId="38E17E6D" w:rsidR="004C2F4B" w:rsidRPr="007E60B5" w:rsidRDefault="004C2F4B" w:rsidP="00F45D05">
      <w:pPr>
        <w:tabs>
          <w:tab w:val="left" w:pos="6495"/>
        </w:tabs>
        <w:jc w:val="right"/>
        <w:rPr>
          <w:szCs w:val="24"/>
          <w:lang w:eastAsia="en-US"/>
        </w:rPr>
      </w:pPr>
    </w:p>
    <w:sectPr w:rsidR="004C2F4B" w:rsidRPr="007E60B5" w:rsidSect="00534A3B">
      <w:type w:val="continuous"/>
      <w:pgSz w:w="11906" w:h="16838" w:code="9"/>
      <w:pgMar w:top="1134" w:right="709" w:bottom="567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2068C" w14:textId="77777777" w:rsidR="000A03C1" w:rsidRDefault="000A03C1">
      <w:r>
        <w:separator/>
      </w:r>
    </w:p>
  </w:endnote>
  <w:endnote w:type="continuationSeparator" w:id="0">
    <w:p w14:paraId="286A4402" w14:textId="77777777" w:rsidR="000A03C1" w:rsidRDefault="000A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AFF06" w14:textId="77777777" w:rsidR="000A03C1" w:rsidRDefault="000A03C1">
      <w:r>
        <w:separator/>
      </w:r>
    </w:p>
  </w:footnote>
  <w:footnote w:type="continuationSeparator" w:id="0">
    <w:p w14:paraId="17B82609" w14:textId="77777777" w:rsidR="000A03C1" w:rsidRDefault="000A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8123" w14:textId="77777777" w:rsidR="000A03C1" w:rsidRDefault="000A03C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05F122" w14:textId="77777777" w:rsidR="000A03C1" w:rsidRDefault="000A0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C7D1" w14:textId="630B068F" w:rsidR="000A03C1" w:rsidRDefault="000A03C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60F9">
      <w:rPr>
        <w:rStyle w:val="a9"/>
        <w:noProof/>
      </w:rPr>
      <w:t>40</w:t>
    </w:r>
    <w:r>
      <w:rPr>
        <w:rStyle w:val="a9"/>
      </w:rPr>
      <w:fldChar w:fldCharType="end"/>
    </w:r>
  </w:p>
  <w:p w14:paraId="22957B6A" w14:textId="77777777" w:rsidR="000A03C1" w:rsidRDefault="000A03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99E47" w14:textId="77777777" w:rsidR="000A03C1" w:rsidRDefault="000A03C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DD432D0" wp14:editId="70AE112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F5956B7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D40856" wp14:editId="4150B41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8CE6F" w14:textId="77777777" w:rsidR="000A03C1" w:rsidRPr="00E52B15" w:rsidRDefault="000A03C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3B2E63B1" wp14:editId="7DB36167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B4657E" w14:textId="77777777" w:rsidR="000A03C1" w:rsidRPr="00561114" w:rsidRDefault="000A03C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3DA68590" w14:textId="77777777" w:rsidR="000A03C1" w:rsidRPr="00561114" w:rsidRDefault="000A03C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385EC9A4" w14:textId="77777777" w:rsidR="000A03C1" w:rsidRPr="000F7B5C" w:rsidRDefault="000A03C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276A7ABC" w14:textId="77777777" w:rsidR="000A03C1" w:rsidRPr="000F7B5C" w:rsidRDefault="000A03C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3AF35630" w14:textId="77777777" w:rsidR="000A03C1" w:rsidRDefault="000A03C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243E4BC0" w14:textId="77777777" w:rsidR="000A03C1" w:rsidRDefault="000A03C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04ECD633" w14:textId="77777777" w:rsidR="000A03C1" w:rsidRPr="002B6128" w:rsidRDefault="000A03C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0CE22704" w14:textId="77777777" w:rsidR="000A03C1" w:rsidRDefault="000A03C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5AFF78AD" w14:textId="77777777" w:rsidR="000A03C1" w:rsidRPr="001772E6" w:rsidRDefault="000A03C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5C575D8" w14:textId="77777777" w:rsidR="000A03C1" w:rsidRDefault="000A03C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D408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5018CE6F" w14:textId="77777777" w:rsidR="000A03C1" w:rsidRPr="00E52B15" w:rsidRDefault="000A03C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3B2E63B1" wp14:editId="7DB36167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B4657E" w14:textId="77777777" w:rsidR="000A03C1" w:rsidRPr="00561114" w:rsidRDefault="000A03C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3DA68590" w14:textId="77777777" w:rsidR="000A03C1" w:rsidRPr="00561114" w:rsidRDefault="000A03C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385EC9A4" w14:textId="77777777" w:rsidR="000A03C1" w:rsidRPr="000F7B5C" w:rsidRDefault="000A03C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276A7ABC" w14:textId="77777777" w:rsidR="000A03C1" w:rsidRPr="000F7B5C" w:rsidRDefault="000A03C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3AF35630" w14:textId="77777777" w:rsidR="000A03C1" w:rsidRDefault="000A03C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243E4BC0" w14:textId="77777777" w:rsidR="000A03C1" w:rsidRDefault="000A03C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04ECD633" w14:textId="77777777" w:rsidR="000A03C1" w:rsidRPr="002B6128" w:rsidRDefault="000A03C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0CE22704" w14:textId="77777777" w:rsidR="000A03C1" w:rsidRDefault="000A03C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5AFF78AD" w14:textId="77777777" w:rsidR="000A03C1" w:rsidRPr="001772E6" w:rsidRDefault="000A03C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15C575D8" w14:textId="77777777" w:rsidR="000A03C1" w:rsidRDefault="000A03C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C2826"/>
    <w:multiLevelType w:val="hybridMultilevel"/>
    <w:tmpl w:val="32B6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860184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EBE4B9F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13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EC6"/>
    <w:rsid w:val="000270AA"/>
    <w:rsid w:val="000309A5"/>
    <w:rsid w:val="00031094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46AA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03C1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F87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42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3DB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206B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2E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35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A12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08F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3A08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10D1"/>
    <w:rsid w:val="004C2F4B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25EC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4A3B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173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A3D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95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14A"/>
    <w:rsid w:val="006A085A"/>
    <w:rsid w:val="006A0DD2"/>
    <w:rsid w:val="006A1032"/>
    <w:rsid w:val="006A106A"/>
    <w:rsid w:val="006A337F"/>
    <w:rsid w:val="006A4882"/>
    <w:rsid w:val="006A4C2E"/>
    <w:rsid w:val="006A543C"/>
    <w:rsid w:val="006A59AB"/>
    <w:rsid w:val="006A74C9"/>
    <w:rsid w:val="006A7CF2"/>
    <w:rsid w:val="006B0536"/>
    <w:rsid w:val="006B0802"/>
    <w:rsid w:val="006B119D"/>
    <w:rsid w:val="006B130E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235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60B5"/>
    <w:rsid w:val="007E7580"/>
    <w:rsid w:val="007E76DB"/>
    <w:rsid w:val="007E776F"/>
    <w:rsid w:val="007E79B4"/>
    <w:rsid w:val="007E79ED"/>
    <w:rsid w:val="007F15BF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5AED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78F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618F"/>
    <w:rsid w:val="008B7673"/>
    <w:rsid w:val="008C0670"/>
    <w:rsid w:val="008C06BF"/>
    <w:rsid w:val="008C1644"/>
    <w:rsid w:val="008C4B35"/>
    <w:rsid w:val="008C4F0B"/>
    <w:rsid w:val="008C51BA"/>
    <w:rsid w:val="008C688B"/>
    <w:rsid w:val="008C69BC"/>
    <w:rsid w:val="008C6ABF"/>
    <w:rsid w:val="008C7026"/>
    <w:rsid w:val="008D01C4"/>
    <w:rsid w:val="008D0B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1FAA"/>
    <w:rsid w:val="008E22CF"/>
    <w:rsid w:val="008E460C"/>
    <w:rsid w:val="008E4674"/>
    <w:rsid w:val="008E5D2B"/>
    <w:rsid w:val="008F00E0"/>
    <w:rsid w:val="008F01FA"/>
    <w:rsid w:val="008F0BA9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2AA4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76F"/>
    <w:rsid w:val="00921F76"/>
    <w:rsid w:val="00921FEC"/>
    <w:rsid w:val="00922084"/>
    <w:rsid w:val="00922D2D"/>
    <w:rsid w:val="009237A8"/>
    <w:rsid w:val="00923AEC"/>
    <w:rsid w:val="009249A1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4FB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9F4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03E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26FF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1FF6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01B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71B"/>
    <w:rsid w:val="00B60986"/>
    <w:rsid w:val="00B60CFB"/>
    <w:rsid w:val="00B6104E"/>
    <w:rsid w:val="00B61CFA"/>
    <w:rsid w:val="00B63363"/>
    <w:rsid w:val="00B6598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03D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2FE6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0F9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339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4CF3"/>
    <w:rsid w:val="00C865F9"/>
    <w:rsid w:val="00C904C3"/>
    <w:rsid w:val="00C90D78"/>
    <w:rsid w:val="00C936E0"/>
    <w:rsid w:val="00C938E8"/>
    <w:rsid w:val="00C93F2E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6DE0"/>
    <w:rsid w:val="00CA73E3"/>
    <w:rsid w:val="00CA7439"/>
    <w:rsid w:val="00CB0114"/>
    <w:rsid w:val="00CB14D3"/>
    <w:rsid w:val="00CB151E"/>
    <w:rsid w:val="00CB176E"/>
    <w:rsid w:val="00CB18F2"/>
    <w:rsid w:val="00CB190E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20FA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71F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3E7"/>
    <w:rsid w:val="00DE440F"/>
    <w:rsid w:val="00DE54B1"/>
    <w:rsid w:val="00DE6801"/>
    <w:rsid w:val="00DF0B70"/>
    <w:rsid w:val="00DF1628"/>
    <w:rsid w:val="00DF25CC"/>
    <w:rsid w:val="00DF36D0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2EC5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863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49D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08E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ADA"/>
    <w:rsid w:val="00E92B16"/>
    <w:rsid w:val="00E93F47"/>
    <w:rsid w:val="00E96132"/>
    <w:rsid w:val="00E9632D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14A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611E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621F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F83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5D05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0A35"/>
    <w:rsid w:val="00F6147B"/>
    <w:rsid w:val="00F6166D"/>
    <w:rsid w:val="00F633AF"/>
    <w:rsid w:val="00F63F91"/>
    <w:rsid w:val="00F64FB9"/>
    <w:rsid w:val="00F65BE7"/>
    <w:rsid w:val="00F65CAA"/>
    <w:rsid w:val="00F66454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B7FBD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7E7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A8437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F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310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F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310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65331CC9BE66F24A9D25F6412B96E960454AB6D84B7C229D7C442C26413513CF0CB95432D5C1BD318A173EU7v0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BB43-24A8-4D2D-B6CC-A7B709D5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69</TotalTime>
  <Pages>40</Pages>
  <Words>12143</Words>
  <Characters>77380</Characters>
  <Application>Microsoft Office Word</Application>
  <DocSecurity>0</DocSecurity>
  <Lines>644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31</cp:revision>
  <cp:lastPrinted>2022-11-16T09:02:00Z</cp:lastPrinted>
  <dcterms:created xsi:type="dcterms:W3CDTF">2021-06-09T08:41:00Z</dcterms:created>
  <dcterms:modified xsi:type="dcterms:W3CDTF">2023-11-28T07:24:00Z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