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8303D" w:rsidP="00E006BE">
            <w:pPr>
              <w:jc w:val="center"/>
            </w:pPr>
            <w:r>
              <w:t>26.11.</w:t>
            </w:r>
            <w:r w:rsidR="00312A12">
              <w:t>2020</w:t>
            </w:r>
            <w:r w:rsidR="009249A1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D0BC4" w:rsidP="00E20A3C">
            <w:pPr>
              <w:tabs>
                <w:tab w:val="center" w:pos="2160"/>
              </w:tabs>
              <w:ind w:left="-108"/>
              <w:jc w:val="center"/>
            </w:pPr>
            <w:r>
              <w:t>47/34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9249A1" w:rsidRDefault="0056238E" w:rsidP="009249A1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4C2F4B" w:rsidRPr="004C2F4B">
              <w:rPr>
                <w:szCs w:val="28"/>
              </w:rPr>
              <w:t>от 20 декабря 2018 г. № 55/53</w:t>
            </w:r>
            <w:r w:rsidR="009249A1">
              <w:rPr>
                <w:szCs w:val="28"/>
              </w:rPr>
              <w:t xml:space="preserve"> </w:t>
            </w:r>
            <w:r w:rsidR="004C2F4B" w:rsidRPr="004C2F4B">
              <w:rPr>
                <w:szCs w:val="28"/>
              </w:rPr>
              <w:t>«</w:t>
            </w:r>
            <w:r w:rsidR="004C2F4B"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 w:rsidR="004C2F4B">
              <w:rPr>
                <w:bCs/>
                <w:szCs w:val="28"/>
              </w:rPr>
              <w:t xml:space="preserve"> </w:t>
            </w:r>
            <w:r w:rsidR="004C2F4B"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9249A1">
      <w:pPr>
        <w:pStyle w:val="ac"/>
        <w:jc w:val="center"/>
      </w:pPr>
    </w:p>
    <w:p w:rsidR="000C3EA3" w:rsidRDefault="000C3EA3" w:rsidP="009249A1">
      <w:pPr>
        <w:pStyle w:val="ac"/>
        <w:jc w:val="center"/>
      </w:pPr>
    </w:p>
    <w:p w:rsidR="00312A12" w:rsidRPr="009249A1" w:rsidRDefault="00312A12" w:rsidP="009249A1">
      <w:pPr>
        <w:pStyle w:val="ac"/>
        <w:jc w:val="center"/>
      </w:pPr>
    </w:p>
    <w:p w:rsidR="004C2F4B" w:rsidRPr="004C2F4B" w:rsidRDefault="004C2F4B" w:rsidP="004C2F4B">
      <w:pPr>
        <w:spacing w:line="276" w:lineRule="auto"/>
        <w:ind w:firstLine="709"/>
        <w:jc w:val="both"/>
        <w:rPr>
          <w:szCs w:val="28"/>
        </w:rPr>
      </w:pPr>
      <w:r w:rsidRPr="004C2F4B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E9632D">
        <w:rPr>
          <w:szCs w:val="28"/>
        </w:rPr>
        <w:t xml:space="preserve"> </w:t>
      </w:r>
      <w:r w:rsidRPr="004C2F4B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4C2F4B">
        <w:rPr>
          <w:bCs/>
          <w:szCs w:val="28"/>
        </w:rPr>
        <w:t xml:space="preserve">ПУБЛИЧНЫМ АКЦИОНЕРНЫМ ОБЩЕСТВОМ «ЗАВОЛЖСКИЙ МОТОРНЫЙ ЗАВОД» (ИНН 5248004137), г. Заволжье Городецкого </w:t>
      </w:r>
      <w:r w:rsidRPr="00C93F2E">
        <w:rPr>
          <w:bCs/>
          <w:szCs w:val="28"/>
        </w:rPr>
        <w:t>муниципального района Нижегородской области,</w:t>
      </w:r>
      <w:r w:rsidRPr="00C93F2E">
        <w:rPr>
          <w:szCs w:val="28"/>
        </w:rPr>
        <w:t xml:space="preserve"> экспертного заключения рег. </w:t>
      </w:r>
      <w:r w:rsidR="00EA414A" w:rsidRPr="00EA414A">
        <w:rPr>
          <w:szCs w:val="28"/>
        </w:rPr>
        <w:t>№ в-75</w:t>
      </w:r>
      <w:r w:rsidR="00EA414A">
        <w:rPr>
          <w:szCs w:val="28"/>
        </w:rPr>
        <w:t>6</w:t>
      </w:r>
      <w:r w:rsidR="00EA414A" w:rsidRPr="00EA414A">
        <w:rPr>
          <w:szCs w:val="28"/>
        </w:rPr>
        <w:t xml:space="preserve"> от 19 ноября 2020 г.:</w:t>
      </w:r>
    </w:p>
    <w:p w:rsidR="004C2F4B" w:rsidRPr="004C2F4B" w:rsidRDefault="004C2F4B" w:rsidP="004C2F4B">
      <w:pPr>
        <w:spacing w:line="276" w:lineRule="auto"/>
        <w:ind w:firstLine="709"/>
        <w:jc w:val="both"/>
        <w:rPr>
          <w:noProof/>
          <w:szCs w:val="28"/>
        </w:rPr>
      </w:pPr>
      <w:r w:rsidRPr="004C2F4B">
        <w:rPr>
          <w:b/>
          <w:szCs w:val="28"/>
        </w:rPr>
        <w:t xml:space="preserve">1. </w:t>
      </w:r>
      <w:r w:rsidRPr="004C2F4B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4C2F4B">
        <w:rPr>
          <w:szCs w:val="28"/>
        </w:rPr>
        <w:t>от 20 декабря 2018 г. № 55/53 «</w:t>
      </w:r>
      <w:r w:rsidRPr="004C2F4B">
        <w:rPr>
          <w:bCs/>
          <w:szCs w:val="28"/>
        </w:rPr>
        <w:t xml:space="preserve">Об установлении ПУБЛИЧНОМУ АКЦИОНЕРНОМУ ОБЩЕСТВУ «ЗАВОЛЖСКИЙ МОТОРНЫЙ ЗАВОД» </w:t>
      </w:r>
      <w:r>
        <w:rPr>
          <w:bCs/>
          <w:szCs w:val="28"/>
        </w:rPr>
        <w:t xml:space="preserve">     </w:t>
      </w:r>
      <w:r w:rsidRPr="004C2F4B">
        <w:rPr>
          <w:bCs/>
          <w:szCs w:val="28"/>
        </w:rPr>
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</w:r>
      <w:r w:rsidRPr="004C2F4B">
        <w:rPr>
          <w:noProof/>
          <w:szCs w:val="28"/>
        </w:rPr>
        <w:t xml:space="preserve"> следующие изменения:</w:t>
      </w:r>
    </w:p>
    <w:p w:rsidR="004C2F4B" w:rsidRPr="004C2F4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b/>
          <w:i/>
          <w:szCs w:val="28"/>
        </w:rPr>
        <w:t>1.1.</w:t>
      </w:r>
      <w:r w:rsidRPr="004C2F4B">
        <w:rPr>
          <w:szCs w:val="28"/>
        </w:rPr>
        <w:t xml:space="preserve"> Таблицу пункта 3 решения изложить в следующей редакции:</w:t>
      </w:r>
    </w:p>
    <w:p w:rsidR="004C2F4B" w:rsidRPr="004C2F4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szCs w:val="28"/>
        </w:rPr>
        <w:t>«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176"/>
        <w:gridCol w:w="680"/>
        <w:gridCol w:w="734"/>
        <w:gridCol w:w="681"/>
        <w:gridCol w:w="734"/>
        <w:gridCol w:w="681"/>
        <w:gridCol w:w="734"/>
        <w:gridCol w:w="681"/>
        <w:gridCol w:w="734"/>
        <w:gridCol w:w="681"/>
        <w:gridCol w:w="814"/>
      </w:tblGrid>
      <w:tr w:rsidR="00B8303D" w:rsidRPr="00B56D26" w:rsidTr="00B8303D">
        <w:trPr>
          <w:trHeight w:val="28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56D26">
              <w:rPr>
                <w:b/>
                <w:sz w:val="16"/>
                <w:szCs w:val="16"/>
              </w:rPr>
              <w:lastRenderedPageBreak/>
              <w:t>п</w:t>
            </w:r>
            <w:proofErr w:type="gramEnd"/>
            <w:r w:rsidRPr="00B56D2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lastRenderedPageBreak/>
              <w:t xml:space="preserve">Тарифы в сфере холодного </w:t>
            </w:r>
            <w:r w:rsidRPr="00B56D26">
              <w:rPr>
                <w:b/>
                <w:sz w:val="16"/>
                <w:szCs w:val="16"/>
              </w:rPr>
              <w:lastRenderedPageBreak/>
              <w:t>водоснабжения и водоотведения</w:t>
            </w:r>
          </w:p>
        </w:tc>
        <w:tc>
          <w:tcPr>
            <w:tcW w:w="36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lastRenderedPageBreak/>
              <w:t>Периоды регулирования</w:t>
            </w:r>
          </w:p>
        </w:tc>
      </w:tr>
      <w:tr w:rsidR="00B8303D" w:rsidRPr="00B56D26" w:rsidTr="00B8303D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2023 год</w:t>
            </w:r>
          </w:p>
        </w:tc>
      </w:tr>
      <w:tr w:rsidR="00B8303D" w:rsidRPr="00B56D26" w:rsidTr="00B8303D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Питьевая вода,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57,17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58,31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58,31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59,81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59,81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65,03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Питьевая вода,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  <w:tr w:rsidR="00B8303D" w:rsidRPr="00B56D26" w:rsidTr="00B8303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</w:p>
        </w:tc>
      </w:tr>
      <w:tr w:rsidR="00B8303D" w:rsidRPr="00B56D26" w:rsidTr="00B8303D">
        <w:trPr>
          <w:trHeight w:val="1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3.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bCs/>
                <w:noProof/>
                <w:sz w:val="17"/>
                <w:szCs w:val="17"/>
              </w:rPr>
              <w:t>Техническая вода,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8,31</w:t>
            </w:r>
          </w:p>
        </w:tc>
      </w:tr>
      <w:tr w:rsidR="00B8303D" w:rsidRPr="00B56D26" w:rsidTr="00B8303D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4.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vertAlign w:val="superscript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  <w:tr w:rsidR="00B8303D" w:rsidRPr="00B56D26" w:rsidTr="00B8303D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5.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 системы оборотного водоснабжения,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4,37</w:t>
            </w:r>
          </w:p>
        </w:tc>
      </w:tr>
      <w:tr w:rsidR="00B8303D" w:rsidRPr="00B56D26" w:rsidTr="00B8303D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6.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 системы оборотного водоснабжения,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  <w:tr w:rsidR="00B8303D" w:rsidRPr="00B56D26" w:rsidTr="00B8303D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7.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proofErr w:type="gramStart"/>
            <w:r w:rsidRPr="00B56D26">
              <w:rPr>
                <w:rFonts w:eastAsia="Calibri"/>
                <w:bCs/>
                <w:sz w:val="17"/>
                <w:szCs w:val="17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18,02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8.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  <w:proofErr w:type="gramStart"/>
            <w:r w:rsidRPr="00B56D26">
              <w:rPr>
                <w:sz w:val="17"/>
                <w:szCs w:val="17"/>
              </w:rPr>
              <w:t xml:space="preserve"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</w:t>
            </w:r>
            <w:r w:rsidRPr="00B56D26">
              <w:rPr>
                <w:sz w:val="17"/>
                <w:szCs w:val="17"/>
              </w:rPr>
              <w:lastRenderedPageBreak/>
              <w:t>устанавливаются нормативы водоотведения (сброса) по составу сточных вод, нормативы допустимых сбросов абонентов, руб./м</w:t>
            </w:r>
            <w:r w:rsidRPr="00B56D26">
              <w:rPr>
                <w:bCs/>
                <w:sz w:val="17"/>
                <w:szCs w:val="17"/>
                <w:vertAlign w:val="superscript"/>
              </w:rPr>
              <w:t>3</w:t>
            </w:r>
            <w:proofErr w:type="gramEnd"/>
          </w:p>
          <w:p w:rsidR="00B8303D" w:rsidRPr="00B56D26" w:rsidRDefault="00B8303D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lastRenderedPageBreak/>
              <w:t>9.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Водоотведение сточных вод, отводимых иными абонентами,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193,08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196,95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196,95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202,76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202,76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209,36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209,36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214,08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214,08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217,86</w:t>
            </w:r>
          </w:p>
        </w:tc>
      </w:tr>
      <w:tr w:rsidR="00B8303D" w:rsidRPr="00B56D26" w:rsidTr="00B8303D">
        <w:trPr>
          <w:trHeight w:val="7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10.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Водоотведение сточных вод, отводимых иными абонентами, руб./м</w:t>
            </w:r>
            <w:r w:rsidRPr="00B56D26">
              <w:rPr>
                <w:bCs/>
                <w:sz w:val="17"/>
                <w:szCs w:val="17"/>
                <w:vertAlign w:val="superscript"/>
              </w:rPr>
              <w:t>3</w:t>
            </w:r>
          </w:p>
          <w:p w:rsidR="00B8303D" w:rsidRPr="00B56D26" w:rsidRDefault="00B8303D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bCs/>
                <w:noProof/>
                <w:sz w:val="17"/>
                <w:szCs w:val="17"/>
              </w:rPr>
            </w:pPr>
            <w:r w:rsidRPr="00B56D26">
              <w:rPr>
                <w:bCs/>
                <w:noProof/>
                <w:sz w:val="17"/>
                <w:szCs w:val="17"/>
              </w:rPr>
              <w:t>Водоотведение поверхностных сточных вод,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3,95</w:t>
            </w:r>
          </w:p>
        </w:tc>
      </w:tr>
      <w:tr w:rsidR="00B8303D" w:rsidRPr="00B56D26" w:rsidTr="00B8303D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Водоотведение поверхностных сточных вод,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  <w:p w:rsidR="00B8303D" w:rsidRPr="00B56D26" w:rsidRDefault="00B8303D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03D" w:rsidRPr="00B56D26" w:rsidRDefault="00B8303D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</w:tr>
    </w:tbl>
    <w:p w:rsidR="004C2F4B" w:rsidRPr="004C2F4B" w:rsidRDefault="004C2F4B" w:rsidP="004C2F4B">
      <w:pPr>
        <w:spacing w:line="276" w:lineRule="auto"/>
        <w:jc w:val="right"/>
        <w:rPr>
          <w:szCs w:val="28"/>
        </w:rPr>
      </w:pPr>
      <w:r w:rsidRPr="004C2F4B">
        <w:rPr>
          <w:szCs w:val="28"/>
        </w:rPr>
        <w:t>».</w:t>
      </w:r>
    </w:p>
    <w:p w:rsidR="004C2F4B" w:rsidRDefault="00E9632D" w:rsidP="004C2F4B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>1.2</w:t>
      </w:r>
      <w:r w:rsidR="004C2F4B" w:rsidRPr="004C2F4B">
        <w:rPr>
          <w:b/>
          <w:i/>
          <w:szCs w:val="28"/>
        </w:rPr>
        <w:t>.</w:t>
      </w:r>
      <w:r w:rsidR="004C2F4B" w:rsidRPr="004C2F4B">
        <w:rPr>
          <w:szCs w:val="28"/>
        </w:rPr>
        <w:t xml:space="preserve"> </w:t>
      </w:r>
      <w:r w:rsidR="004C2F4B" w:rsidRPr="004C2F4B">
        <w:rPr>
          <w:noProof/>
          <w:szCs w:val="28"/>
        </w:rPr>
        <w:t xml:space="preserve">Приложения </w:t>
      </w:r>
      <w:r w:rsidR="009614FB">
        <w:rPr>
          <w:noProof/>
          <w:szCs w:val="28"/>
        </w:rPr>
        <w:t>1 – 3, 5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>-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 xml:space="preserve">7 </w:t>
      </w:r>
      <w:r w:rsidR="004C2F4B" w:rsidRPr="004C2F4B">
        <w:rPr>
          <w:szCs w:val="28"/>
        </w:rPr>
        <w:t xml:space="preserve">к решению изложить в новой редакции согласно </w:t>
      </w:r>
      <w:r w:rsidR="004C2F4B" w:rsidRPr="004C2F4B">
        <w:rPr>
          <w:noProof/>
          <w:szCs w:val="28"/>
        </w:rPr>
        <w:t>Приложениям 1</w:t>
      </w:r>
      <w:r w:rsidR="002952EF">
        <w:rPr>
          <w:noProof/>
          <w:szCs w:val="28"/>
        </w:rPr>
        <w:t xml:space="preserve"> </w:t>
      </w:r>
      <w:r w:rsidR="004C2F4B" w:rsidRPr="004C2F4B">
        <w:rPr>
          <w:noProof/>
          <w:szCs w:val="28"/>
        </w:rPr>
        <w:t>-</w:t>
      </w:r>
      <w:r w:rsidR="002952EF">
        <w:rPr>
          <w:noProof/>
          <w:szCs w:val="28"/>
        </w:rPr>
        <w:t xml:space="preserve"> </w:t>
      </w:r>
      <w:r w:rsidR="009614FB">
        <w:rPr>
          <w:noProof/>
          <w:szCs w:val="28"/>
        </w:rPr>
        <w:t>6</w:t>
      </w:r>
      <w:r w:rsidR="004C2F4B" w:rsidRPr="004C2F4B">
        <w:rPr>
          <w:noProof/>
          <w:szCs w:val="28"/>
        </w:rPr>
        <w:t xml:space="preserve"> </w:t>
      </w:r>
      <w:r w:rsidR="004C2F4B" w:rsidRPr="004C2F4B">
        <w:rPr>
          <w:szCs w:val="28"/>
        </w:rPr>
        <w:t>к настоящему решению.</w:t>
      </w:r>
    </w:p>
    <w:p w:rsidR="007D25C7" w:rsidRDefault="004C2F4B" w:rsidP="008F0BA9">
      <w:pPr>
        <w:spacing w:line="276" w:lineRule="auto"/>
        <w:ind w:firstLine="708"/>
        <w:jc w:val="both"/>
        <w:rPr>
          <w:szCs w:val="28"/>
        </w:rPr>
      </w:pPr>
      <w:r w:rsidRPr="004C2F4B">
        <w:rPr>
          <w:b/>
          <w:szCs w:val="28"/>
        </w:rPr>
        <w:t xml:space="preserve">2. </w:t>
      </w:r>
      <w:r w:rsidRPr="004C2F4B">
        <w:rPr>
          <w:szCs w:val="28"/>
        </w:rPr>
        <w:t>Настоящее решение</w:t>
      </w:r>
      <w:r w:rsidR="00312A12">
        <w:rPr>
          <w:szCs w:val="28"/>
        </w:rPr>
        <w:t xml:space="preserve"> вступает в силу с 1 января 2021</w:t>
      </w:r>
      <w:r w:rsidRPr="004C2F4B">
        <w:rPr>
          <w:szCs w:val="28"/>
        </w:rPr>
        <w:t xml:space="preserve"> г.</w:t>
      </w: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E9632D" w:rsidRDefault="00E9632D" w:rsidP="008F0BA9">
      <w:pPr>
        <w:tabs>
          <w:tab w:val="left" w:pos="1897"/>
        </w:tabs>
        <w:rPr>
          <w:szCs w:val="28"/>
        </w:rPr>
      </w:pPr>
    </w:p>
    <w:p w:rsidR="008F0BA9" w:rsidRDefault="003F7CA5" w:rsidP="00E92ADA">
      <w:pPr>
        <w:tabs>
          <w:tab w:val="left" w:pos="1897"/>
        </w:tabs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607695">
        <w:rPr>
          <w:szCs w:val="28"/>
        </w:rPr>
        <w:t xml:space="preserve">                                                              Ю.Л. Алешина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C56339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B8303D" w:rsidRDefault="00B8303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  <w:r w:rsidR="004C2F4B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792235">
              <w:t xml:space="preserve">от </w:t>
            </w:r>
            <w:r w:rsidR="00B8303D">
              <w:t xml:space="preserve">26 ноября </w:t>
            </w:r>
            <w:r w:rsidR="00312A12" w:rsidRPr="00792235">
              <w:t>2020</w:t>
            </w:r>
            <w:r w:rsidR="00F1607E" w:rsidRPr="00792235">
              <w:t xml:space="preserve"> </w:t>
            </w:r>
            <w:r w:rsidR="00CC03DF" w:rsidRPr="00792235">
              <w:t>г.</w:t>
            </w:r>
            <w:r w:rsidRPr="00792235">
              <w:t xml:space="preserve"> №</w:t>
            </w:r>
            <w:r w:rsidR="006B0802" w:rsidRPr="00D74902">
              <w:t xml:space="preserve"> </w:t>
            </w:r>
            <w:r w:rsidR="008D0BC4">
              <w:t>47/34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607695" w:rsidP="0056238E">
            <w:pPr>
              <w:ind w:left="3552"/>
              <w:jc w:val="center"/>
            </w:pPr>
            <w:r>
              <w:t xml:space="preserve">«ПРИЛОЖЕНИЕ </w:t>
            </w:r>
            <w:r w:rsidR="004C2F4B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4C2F4B" w:rsidP="004C2F4B">
            <w:pPr>
              <w:ind w:left="3552"/>
              <w:jc w:val="center"/>
            </w:pPr>
            <w:r>
              <w:t>от 20</w:t>
            </w:r>
            <w:r w:rsidR="0056238E" w:rsidRPr="0056238E">
              <w:t xml:space="preserve"> </w:t>
            </w:r>
            <w:r>
              <w:t>декабря</w:t>
            </w:r>
            <w:r w:rsidR="0056238E" w:rsidRPr="0056238E">
              <w:t xml:space="preserve"> 2018 г. №</w:t>
            </w:r>
            <w:r>
              <w:t xml:space="preserve"> 55</w:t>
            </w:r>
            <w:r w:rsidR="00845AED">
              <w:t>/</w:t>
            </w:r>
            <w:r>
              <w:t>53</w:t>
            </w:r>
          </w:p>
        </w:tc>
      </w:tr>
      <w:tr w:rsidR="00C56339" w:rsidRPr="006161EA" w:rsidTr="00C563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56339" w:rsidRDefault="00C56339" w:rsidP="00C5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Pr="00AB58BF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ХОЛОДНОГО ВОДОСНАБЖЕНИЯ </w:t>
                  </w:r>
                </w:p>
                <w:p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(питьевая вода)</w:t>
                  </w:r>
                </w:p>
              </w:tc>
            </w:tr>
          </w:tbl>
          <w:p w:rsidR="004C2F4B" w:rsidRDefault="004C2F4B" w:rsidP="004C2F4B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C56339" w:rsidRPr="004C10D1" w:rsidRDefault="004C2F4B" w:rsidP="004C10D1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0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5"/>
        <w:gridCol w:w="22"/>
        <w:gridCol w:w="1046"/>
        <w:gridCol w:w="269"/>
        <w:gridCol w:w="30"/>
        <w:gridCol w:w="406"/>
        <w:gridCol w:w="43"/>
        <w:gridCol w:w="448"/>
        <w:gridCol w:w="389"/>
        <w:gridCol w:w="807"/>
        <w:gridCol w:w="65"/>
        <w:gridCol w:w="444"/>
        <w:gridCol w:w="90"/>
        <w:gridCol w:w="447"/>
        <w:gridCol w:w="449"/>
        <w:gridCol w:w="330"/>
        <w:gridCol w:w="267"/>
        <w:gridCol w:w="1049"/>
        <w:gridCol w:w="598"/>
        <w:gridCol w:w="44"/>
      </w:tblGrid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83177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433A08" w:rsidRPr="00183177" w:rsidTr="004C10D1">
        <w:trPr>
          <w:gridAfter w:val="2"/>
          <w:wAfter w:w="642" w:type="dxa"/>
          <w:trHeight w:val="332"/>
          <w:tblCellSpacing w:w="5" w:type="nil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Наименование </w:t>
            </w:r>
            <w:proofErr w:type="gramStart"/>
            <w:r w:rsidRPr="00183177">
              <w:rPr>
                <w:sz w:val="20"/>
              </w:rPr>
              <w:t>регулируемой</w:t>
            </w:r>
            <w:proofErr w:type="gramEnd"/>
            <w:r w:rsidRPr="00183177">
              <w:rPr>
                <w:sz w:val="20"/>
              </w:rPr>
              <w:t xml:space="preserve">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организации (ИНН)</w:t>
            </w:r>
          </w:p>
        </w:tc>
        <w:tc>
          <w:tcPr>
            <w:tcW w:w="66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4C10D1" w:rsidRDefault="004C10D1" w:rsidP="004C10D1">
            <w:pPr>
              <w:tabs>
                <w:tab w:val="left" w:pos="1897"/>
              </w:tabs>
              <w:rPr>
                <w:rFonts w:eastAsia="Calibri"/>
                <w:sz w:val="20"/>
                <w:lang w:eastAsia="en-US"/>
              </w:rPr>
            </w:pPr>
            <w:r w:rsidRPr="00854ABD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Местонахождение         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6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C10D1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54ABD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 </w:t>
            </w:r>
            <w:r>
              <w:rPr>
                <w:rFonts w:eastAsia="Calibri"/>
                <w:bCs/>
                <w:sz w:val="20"/>
                <w:lang w:eastAsia="en-US"/>
              </w:rPr>
              <w:br/>
            </w:r>
            <w:r w:rsidRPr="00854ABD">
              <w:rPr>
                <w:rFonts w:eastAsia="Calibri"/>
                <w:bCs/>
                <w:sz w:val="20"/>
                <w:lang w:eastAsia="en-US"/>
              </w:rPr>
              <w:t>г. Заволжье, ул. Советская, д. 1А</w:t>
            </w:r>
          </w:p>
        </w:tc>
      </w:tr>
      <w:tr w:rsidR="00433A08" w:rsidRPr="00183177" w:rsidTr="004C10D1">
        <w:trPr>
          <w:gridAfter w:val="2"/>
          <w:wAfter w:w="642" w:type="dxa"/>
          <w:trHeight w:val="247"/>
          <w:tblCellSpacing w:w="5" w:type="nil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Наименование            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3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Местонахождение         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603082, г. Нижний Новгород, Кремль, корпус 1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83177">
              <w:rPr>
                <w:b/>
                <w:sz w:val="20"/>
              </w:rPr>
              <w:t>2. Объем подачи воды</w:t>
            </w:r>
          </w:p>
        </w:tc>
      </w:tr>
      <w:tr w:rsidR="00433A08" w:rsidRPr="00183177" w:rsidTr="004C10D1">
        <w:trPr>
          <w:gridAfter w:val="2"/>
          <w:wAfter w:w="642" w:type="dxa"/>
          <w:trHeight w:val="269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83177">
              <w:rPr>
                <w:sz w:val="20"/>
              </w:rPr>
              <w:t>Подано воды всего, тыс. м</w:t>
            </w:r>
            <w:r w:rsidRPr="00183177">
              <w:rPr>
                <w:sz w:val="20"/>
                <w:vertAlign w:val="superscript"/>
              </w:rPr>
              <w:t>3</w:t>
            </w:r>
            <w:r w:rsidRPr="00183177">
              <w:rPr>
                <w:sz w:val="20"/>
              </w:rPr>
              <w:t xml:space="preserve"> в том числе: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354,79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354,79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354,79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354,79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354,79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>- населению,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2,77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2,77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2,77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2,77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2,77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325,41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325,41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325,41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325,41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325,41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26,61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26,61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26,61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26,61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26,61</w:t>
            </w:r>
          </w:p>
        </w:tc>
      </w:tr>
      <w:tr w:rsidR="00433A08" w:rsidRPr="00183177" w:rsidTr="004C10D1">
        <w:trPr>
          <w:gridAfter w:val="2"/>
          <w:wAfter w:w="642" w:type="dxa"/>
          <w:trHeight w:val="296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83177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433A08" w:rsidRPr="00183177" w:rsidTr="004C10D1">
        <w:trPr>
          <w:gridAfter w:val="2"/>
          <w:wAfter w:w="642" w:type="dxa"/>
          <w:trHeight w:val="223"/>
          <w:tblCellSpacing w:w="5" w:type="nil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График реализации мероприятий</w:t>
            </w:r>
          </w:p>
        </w:tc>
        <w:tc>
          <w:tcPr>
            <w:tcW w:w="3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255"/>
          <w:tblCellSpacing w:w="5" w:type="nil"/>
        </w:trPr>
        <w:tc>
          <w:tcPr>
            <w:tcW w:w="34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Себестоимость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Другие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Производственные расходы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17305,996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17305,996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722,008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722,008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677,264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677,264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83177">
              <w:rPr>
                <w:bCs/>
                <w:sz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322,775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322,775</w:t>
            </w:r>
          </w:p>
        </w:tc>
      </w:tr>
      <w:tr w:rsidR="00433A08" w:rsidRPr="00183177" w:rsidTr="004C10D1">
        <w:trPr>
          <w:gridAfter w:val="1"/>
          <w:wAfter w:w="44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19028,043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19028,043</w:t>
            </w:r>
          </w:p>
        </w:tc>
        <w:tc>
          <w:tcPr>
            <w:tcW w:w="598" w:type="dxa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Производственные расходы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17713,704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17713,704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736,232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736,232</w:t>
            </w:r>
          </w:p>
        </w:tc>
      </w:tr>
      <w:tr w:rsidR="00433A08" w:rsidRPr="00183177" w:rsidTr="004C10D1">
        <w:trPr>
          <w:gridAfter w:val="2"/>
          <w:wAfter w:w="642" w:type="dxa"/>
          <w:trHeight w:val="60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655,459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655,459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319,947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319,947</w:t>
            </w:r>
          </w:p>
        </w:tc>
      </w:tr>
      <w:tr w:rsidR="00433A08" w:rsidRPr="00183177" w:rsidTr="004C10D1">
        <w:trPr>
          <w:gridAfter w:val="1"/>
          <w:wAfter w:w="44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19425,342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19425,342</w:t>
            </w:r>
          </w:p>
        </w:tc>
        <w:tc>
          <w:tcPr>
            <w:tcW w:w="598" w:type="dxa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78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Производственные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18280,383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18280,383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756,575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756,575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 w:rsidRPr="00286CB6">
              <w:rPr>
                <w:bCs/>
                <w:sz w:val="20"/>
              </w:rPr>
              <w:t xml:space="preserve">  299,500   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 w:rsidRPr="00286CB6">
              <w:rPr>
                <w:bCs/>
                <w:sz w:val="20"/>
              </w:rPr>
              <w:t xml:space="preserve">  299,500   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19898,498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19898,498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Производственные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19035,899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19035,899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778,221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778,221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Pr="00286CB6">
              <w:rPr>
                <w:bCs/>
                <w:sz w:val="20"/>
              </w:rPr>
              <w:t xml:space="preserve">299,500   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 w:rsidRPr="00286CB6">
              <w:rPr>
                <w:bCs/>
                <w:sz w:val="20"/>
              </w:rPr>
              <w:t xml:space="preserve">       299,500   </w:t>
            </w:r>
          </w:p>
        </w:tc>
      </w:tr>
      <w:tr w:rsidR="00433A08" w:rsidRPr="00183177" w:rsidTr="004C10D1">
        <w:trPr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20675,660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20675,660</w:t>
            </w:r>
          </w:p>
        </w:tc>
        <w:tc>
          <w:tcPr>
            <w:tcW w:w="642" w:type="dxa"/>
            <w:gridSpan w:val="2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Производственные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19827,315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19827,315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801,256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801,256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sz w:val="20"/>
              </w:rPr>
            </w:pPr>
            <w:r w:rsidRPr="00286CB6">
              <w:rPr>
                <w:sz w:val="20"/>
              </w:rPr>
              <w:t>562,040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6CB6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7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 w:rsidRPr="00286CB6">
              <w:rPr>
                <w:bCs/>
                <w:sz w:val="20"/>
              </w:rPr>
              <w:t xml:space="preserve">299,500   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286CB6" w:rsidRDefault="00433A08" w:rsidP="004C10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286CB6">
              <w:rPr>
                <w:bCs/>
                <w:sz w:val="20"/>
              </w:rPr>
              <w:t xml:space="preserve"> 299,500   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21490,111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21490,111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100517,654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100517,654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83177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83177">
              <w:rPr>
                <w:sz w:val="20"/>
              </w:rPr>
              <w:t xml:space="preserve">  </w:t>
            </w:r>
            <w:r w:rsidRPr="00183177">
              <w:rPr>
                <w:i/>
                <w:sz w:val="20"/>
              </w:rPr>
              <w:t>4.1. Перечень мероприятий по ремо</w:t>
            </w:r>
            <w:r w:rsidR="004C10D1">
              <w:rPr>
                <w:i/>
                <w:sz w:val="20"/>
              </w:rPr>
              <w:t xml:space="preserve">нту объектов централизованных  </w:t>
            </w:r>
            <w:r w:rsidRPr="00183177">
              <w:rPr>
                <w:i/>
                <w:sz w:val="20"/>
              </w:rPr>
              <w:t xml:space="preserve">систем водоснабжения </w:t>
            </w:r>
          </w:p>
        </w:tc>
      </w:tr>
      <w:tr w:rsidR="00433A08" w:rsidRPr="00183177" w:rsidTr="004C10D1">
        <w:trPr>
          <w:gridAfter w:val="2"/>
          <w:wAfter w:w="642" w:type="dxa"/>
          <w:trHeight w:val="223"/>
          <w:tblCellSpacing w:w="5" w:type="nil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График реализации </w:t>
            </w:r>
            <w:r w:rsidRPr="00183177"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3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lastRenderedPageBreak/>
              <w:t xml:space="preserve">Источники финансирования,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255"/>
          <w:tblCellSpacing w:w="5" w:type="nil"/>
        </w:trPr>
        <w:tc>
          <w:tcPr>
            <w:tcW w:w="34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Себестоимость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Другие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01.01.2019 по 31.12.2019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1366,132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1366,132</w:t>
            </w:r>
          </w:p>
        </w:tc>
      </w:tr>
      <w:tr w:rsidR="00433A08" w:rsidRPr="00183177" w:rsidTr="004C10D1">
        <w:trPr>
          <w:gridAfter w:val="1"/>
          <w:wAfter w:w="44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1366,132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1366,132</w:t>
            </w:r>
          </w:p>
        </w:tc>
        <w:tc>
          <w:tcPr>
            <w:tcW w:w="598" w:type="dxa"/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</w:tr>
      <w:tr w:rsidR="00433A08" w:rsidRPr="00183177" w:rsidTr="004C10D1">
        <w:trPr>
          <w:gridAfter w:val="2"/>
          <w:wAfter w:w="642" w:type="dxa"/>
          <w:trHeight w:val="315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01.01.2020 по 31.12.2020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1393,045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1393,045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1393,045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1393,045</w:t>
            </w:r>
          </w:p>
        </w:tc>
      </w:tr>
      <w:tr w:rsidR="00433A08" w:rsidRPr="00183177" w:rsidTr="004C10D1">
        <w:trPr>
          <w:gridAfter w:val="2"/>
          <w:wAfter w:w="642" w:type="dxa"/>
          <w:trHeight w:val="178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01.01.2021 по 31.12.2021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4867A0" w:rsidRDefault="00433A08" w:rsidP="004C10D1">
            <w:pPr>
              <w:jc w:val="center"/>
              <w:rPr>
                <w:sz w:val="20"/>
              </w:rPr>
            </w:pPr>
            <w:r w:rsidRPr="004867A0">
              <w:rPr>
                <w:sz w:val="20"/>
              </w:rPr>
              <w:t>1431,537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7A0">
              <w:rPr>
                <w:sz w:val="20"/>
              </w:rPr>
              <w:t>1431,537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7A0">
              <w:rPr>
                <w:sz w:val="20"/>
              </w:rPr>
              <w:t>1431,537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867A0">
              <w:rPr>
                <w:sz w:val="20"/>
              </w:rPr>
              <w:t>1431,537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01.01.2022 по 31.12.2022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686B5E" w:rsidRDefault="00433A08" w:rsidP="004C10D1">
            <w:pPr>
              <w:jc w:val="center"/>
              <w:rPr>
                <w:sz w:val="20"/>
              </w:rPr>
            </w:pPr>
            <w:r w:rsidRPr="00686B5E">
              <w:rPr>
                <w:sz w:val="20"/>
              </w:rPr>
              <w:t>1472,493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1472,493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1472,493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1472,493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с 01.01.2023</w:t>
            </w:r>
            <w:r>
              <w:rPr>
                <w:sz w:val="20"/>
              </w:rPr>
              <w:t xml:space="preserve"> по 31.12.2023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686B5E" w:rsidRDefault="00433A08" w:rsidP="004C10D1">
            <w:pPr>
              <w:jc w:val="center"/>
              <w:rPr>
                <w:sz w:val="20"/>
              </w:rPr>
            </w:pPr>
            <w:r w:rsidRPr="00686B5E">
              <w:rPr>
                <w:sz w:val="20"/>
              </w:rPr>
              <w:t>1516,079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1516,079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1516,079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B5E">
              <w:rPr>
                <w:sz w:val="20"/>
              </w:rPr>
              <w:t>1516,079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7179,286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7179,286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 xml:space="preserve">   4.2. Перечень мероприятий, напра</w:t>
            </w:r>
            <w:r w:rsidR="004C10D1">
              <w:rPr>
                <w:i/>
                <w:sz w:val="20"/>
              </w:rPr>
              <w:t xml:space="preserve">вленных на улучшение качества </w:t>
            </w:r>
            <w:r w:rsidRPr="00183177">
              <w:rPr>
                <w:i/>
                <w:sz w:val="20"/>
              </w:rPr>
              <w:t xml:space="preserve">питьевой воды </w:t>
            </w:r>
          </w:p>
        </w:tc>
      </w:tr>
      <w:tr w:rsidR="00433A08" w:rsidRPr="00183177" w:rsidTr="004C10D1">
        <w:trPr>
          <w:gridAfter w:val="2"/>
          <w:wAfter w:w="642" w:type="dxa"/>
          <w:trHeight w:val="223"/>
          <w:tblCellSpacing w:w="5" w:type="nil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График реализации мероприятий</w:t>
            </w:r>
          </w:p>
        </w:tc>
        <w:tc>
          <w:tcPr>
            <w:tcW w:w="3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255"/>
          <w:tblCellSpacing w:w="5" w:type="nil"/>
        </w:trPr>
        <w:tc>
          <w:tcPr>
            <w:tcW w:w="34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Себестоимость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Другие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78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83177">
              <w:rPr>
                <w:sz w:val="20"/>
              </w:rPr>
              <w:t xml:space="preserve">    </w:t>
            </w:r>
            <w:r w:rsidRPr="0018317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183177">
              <w:rPr>
                <w:i/>
                <w:sz w:val="20"/>
              </w:rPr>
              <w:t>энергетической</w:t>
            </w:r>
            <w:proofErr w:type="gramEnd"/>
            <w:r w:rsidRPr="00183177">
              <w:rPr>
                <w:i/>
                <w:sz w:val="20"/>
              </w:rPr>
              <w:t xml:space="preserve"> 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183177">
              <w:rPr>
                <w:sz w:val="20"/>
              </w:rPr>
              <w:t xml:space="preserve">   </w:t>
            </w:r>
          </w:p>
        </w:tc>
      </w:tr>
      <w:tr w:rsidR="00433A08" w:rsidRPr="00183177" w:rsidTr="004C10D1">
        <w:trPr>
          <w:gridAfter w:val="2"/>
          <w:wAfter w:w="642" w:type="dxa"/>
          <w:trHeight w:val="223"/>
          <w:tblCellSpacing w:w="5" w:type="nil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График реализации мероприятий</w:t>
            </w:r>
          </w:p>
        </w:tc>
        <w:tc>
          <w:tcPr>
            <w:tcW w:w="3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273"/>
          <w:tblCellSpacing w:w="5" w:type="nil"/>
        </w:trPr>
        <w:tc>
          <w:tcPr>
            <w:tcW w:w="34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Себестоимость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Другие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78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83177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433A08" w:rsidRPr="00183177" w:rsidTr="004C10D1">
        <w:trPr>
          <w:gridAfter w:val="2"/>
          <w:wAfter w:w="642" w:type="dxa"/>
          <w:trHeight w:val="223"/>
          <w:tblCellSpacing w:w="5" w:type="nil"/>
        </w:trPr>
        <w:tc>
          <w:tcPr>
            <w:tcW w:w="34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График реализации мероприятий</w:t>
            </w:r>
          </w:p>
        </w:tc>
        <w:tc>
          <w:tcPr>
            <w:tcW w:w="3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255"/>
          <w:tblCellSpacing w:w="5" w:type="nil"/>
        </w:trPr>
        <w:tc>
          <w:tcPr>
            <w:tcW w:w="34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Себестоимость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Другие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источники </w:t>
            </w:r>
          </w:p>
        </w:tc>
        <w:tc>
          <w:tcPr>
            <w:tcW w:w="16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178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 отсутствуют</w:t>
            </w:r>
          </w:p>
        </w:tc>
        <w:tc>
          <w:tcPr>
            <w:tcW w:w="1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1"/>
          <w:tblCellSpacing w:w="5" w:type="nil"/>
        </w:trPr>
        <w:tc>
          <w:tcPr>
            <w:tcW w:w="51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83177">
              <w:rPr>
                <w:sz w:val="20"/>
              </w:rPr>
              <w:t xml:space="preserve">        </w:t>
            </w:r>
            <w:r w:rsidRPr="00183177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433A08" w:rsidRPr="00183177" w:rsidTr="004C10D1">
        <w:trPr>
          <w:gridAfter w:val="2"/>
          <w:wAfter w:w="642" w:type="dxa"/>
          <w:trHeight w:val="215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183177">
              <w:rPr>
                <w:sz w:val="20"/>
              </w:rPr>
              <w:t>Ед</w:t>
            </w:r>
            <w:proofErr w:type="gramStart"/>
            <w:r w:rsidRPr="00183177">
              <w:rPr>
                <w:sz w:val="20"/>
              </w:rPr>
              <w:t>.и</w:t>
            </w:r>
            <w:proofErr w:type="gramEnd"/>
            <w:r w:rsidRPr="00183177">
              <w:rPr>
                <w:sz w:val="20"/>
              </w:rPr>
              <w:t>зм</w:t>
            </w:r>
            <w:proofErr w:type="spellEnd"/>
            <w:r w:rsidRPr="00183177">
              <w:rPr>
                <w:sz w:val="20"/>
              </w:rPr>
              <w:t>.</w:t>
            </w:r>
          </w:p>
        </w:tc>
        <w:tc>
          <w:tcPr>
            <w:tcW w:w="119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 xml:space="preserve">На период </w:t>
            </w:r>
          </w:p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>с 01.01.2019 по 31.12.2019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 xml:space="preserve">На период </w:t>
            </w:r>
            <w:r w:rsidRPr="004C10D1">
              <w:rPr>
                <w:sz w:val="18"/>
              </w:rPr>
              <w:br/>
              <w:t>с 01.01.2020 по 31.12.2020</w:t>
            </w: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 xml:space="preserve">На период </w:t>
            </w:r>
          </w:p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>с 01.01.2021 по 31.12.2021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>На период с 01.01.2022 по 31.12.2022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4C10D1" w:rsidRDefault="00433A08" w:rsidP="004C10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</w:rPr>
            </w:pPr>
            <w:r w:rsidRPr="004C10D1">
              <w:rPr>
                <w:sz w:val="18"/>
              </w:rPr>
              <w:t>На период с 01.01.2023 по 31.12.2023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Показатели качества воды</w:t>
            </w:r>
          </w:p>
        </w:tc>
      </w:tr>
      <w:tr w:rsidR="00433A08" w:rsidRPr="00183177" w:rsidTr="004C10D1">
        <w:trPr>
          <w:gridAfter w:val="2"/>
          <w:wAfter w:w="642" w:type="dxa"/>
          <w:trHeight w:val="2112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%</w:t>
            </w:r>
          </w:p>
        </w:tc>
        <w:tc>
          <w:tcPr>
            <w:tcW w:w="119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1040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%</w:t>
            </w:r>
          </w:p>
        </w:tc>
        <w:tc>
          <w:tcPr>
            <w:tcW w:w="119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76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433A08" w:rsidRPr="00183177" w:rsidTr="004C10D1">
        <w:trPr>
          <w:gridAfter w:val="2"/>
          <w:wAfter w:w="642" w:type="dxa"/>
          <w:trHeight w:val="845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ед./</w:t>
            </w:r>
            <w:proofErr w:type="gramStart"/>
            <w:r w:rsidRPr="00183177">
              <w:rPr>
                <w:sz w:val="20"/>
              </w:rPr>
              <w:t>км</w:t>
            </w:r>
            <w:proofErr w:type="gramEnd"/>
          </w:p>
        </w:tc>
        <w:tc>
          <w:tcPr>
            <w:tcW w:w="119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Показатели энергетической эффективности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%</w:t>
            </w:r>
          </w:p>
        </w:tc>
        <w:tc>
          <w:tcPr>
            <w:tcW w:w="119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</w:t>
            </w:r>
          </w:p>
        </w:tc>
      </w:tr>
      <w:tr w:rsidR="00433A08" w:rsidRPr="00183177" w:rsidTr="004C10D1">
        <w:trPr>
          <w:gridAfter w:val="2"/>
          <w:wAfter w:w="642" w:type="dxa"/>
          <w:trHeight w:val="705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кВт*</w:t>
            </w:r>
            <w:proofErr w:type="gramStart"/>
            <w:r w:rsidRPr="00183177">
              <w:rPr>
                <w:sz w:val="20"/>
              </w:rPr>
              <w:t>ч</w:t>
            </w:r>
            <w:proofErr w:type="gramEnd"/>
            <w:r w:rsidRPr="00183177">
              <w:rPr>
                <w:sz w:val="20"/>
              </w:rPr>
              <w:t>/</w:t>
            </w:r>
          </w:p>
          <w:p w:rsidR="00433A08" w:rsidRPr="00183177" w:rsidRDefault="00433A08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куб. м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0,17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0,17</w:t>
            </w:r>
          </w:p>
        </w:tc>
        <w:tc>
          <w:tcPr>
            <w:tcW w:w="104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0,17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0,17</w:t>
            </w:r>
          </w:p>
        </w:tc>
        <w:tc>
          <w:tcPr>
            <w:tcW w:w="10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>0,17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34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83177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кВт*</w:t>
            </w:r>
            <w:proofErr w:type="gramStart"/>
            <w:r w:rsidRPr="00183177">
              <w:rPr>
                <w:sz w:val="20"/>
              </w:rPr>
              <w:t>ч</w:t>
            </w:r>
            <w:proofErr w:type="gramEnd"/>
            <w:r w:rsidRPr="00183177">
              <w:rPr>
                <w:sz w:val="20"/>
              </w:rPr>
              <w:t>/</w:t>
            </w:r>
          </w:p>
          <w:p w:rsidR="00433A08" w:rsidRPr="00183177" w:rsidRDefault="00433A08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83177">
              <w:rPr>
                <w:sz w:val="20"/>
              </w:rPr>
              <w:t>куб. м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6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04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04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0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</w:tr>
      <w:tr w:rsidR="00433A08" w:rsidRPr="00183177" w:rsidTr="004C10D1">
        <w:trPr>
          <w:gridAfter w:val="2"/>
          <w:wAfter w:w="642" w:type="dxa"/>
          <w:trHeight w:val="230"/>
          <w:tblCellSpacing w:w="5" w:type="nil"/>
        </w:trPr>
        <w:tc>
          <w:tcPr>
            <w:tcW w:w="10016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83177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433A08" w:rsidRPr="00183177" w:rsidTr="004C10D1">
        <w:trPr>
          <w:gridAfter w:val="2"/>
          <w:wAfter w:w="642" w:type="dxa"/>
          <w:trHeight w:val="215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212"/>
          <w:tblCellSpacing w:w="5" w:type="nil"/>
        </w:trPr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234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-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83177">
              <w:rPr>
                <w:sz w:val="20"/>
              </w:rPr>
              <w:t xml:space="preserve">        </w:t>
            </w:r>
            <w:r w:rsidRPr="00183177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b/>
                <w:sz w:val="20"/>
              </w:rPr>
              <w:t xml:space="preserve">                         производственной программы</w:t>
            </w:r>
            <w:r w:rsidRPr="00183177">
              <w:rPr>
                <w:sz w:val="20"/>
              </w:rPr>
              <w:t xml:space="preserve">                         </w:t>
            </w:r>
          </w:p>
        </w:tc>
      </w:tr>
      <w:tr w:rsidR="00433A08" w:rsidRPr="00183177" w:rsidTr="004C10D1">
        <w:trPr>
          <w:gridAfter w:val="2"/>
          <w:wAfter w:w="642" w:type="dxa"/>
          <w:trHeight w:val="478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Всего сумма, </w:t>
            </w:r>
          </w:p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 xml:space="preserve">  тыс. руб.  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На период с 01.01.2019 по 31.12.2019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20485,318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На период с 01.01.2020 по 31.12.2020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20953,218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На период с 01.01.2021 по 31.12.2021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21538,819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На период с 01.01.2022 по 31.12.2022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22172,902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83177">
              <w:rPr>
                <w:sz w:val="20"/>
              </w:rPr>
              <w:t>На период с 01.01.2023 по 31.12.2023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22780,473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83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107930,730</w:t>
            </w:r>
          </w:p>
        </w:tc>
      </w:tr>
      <w:tr w:rsidR="00433A08" w:rsidRPr="00183177" w:rsidTr="004C10D1">
        <w:trPr>
          <w:gridAfter w:val="2"/>
          <w:wAfter w:w="642" w:type="dxa"/>
          <w:trHeight w:val="360"/>
          <w:tblCellSpacing w:w="5" w:type="nil"/>
        </w:trPr>
        <w:tc>
          <w:tcPr>
            <w:tcW w:w="100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83177">
              <w:rPr>
                <w:sz w:val="20"/>
              </w:rPr>
              <w:t xml:space="preserve">        </w:t>
            </w:r>
            <w:r w:rsidRPr="0018317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83177">
              <w:rPr>
                <w:sz w:val="20"/>
              </w:rPr>
              <w:t xml:space="preserve">          </w:t>
            </w:r>
            <w:r>
              <w:rPr>
                <w:sz w:val="20"/>
              </w:rPr>
              <w:t>107930,730</w:t>
            </w:r>
            <w:r w:rsidRPr="00183177">
              <w:rPr>
                <w:sz w:val="20"/>
              </w:rPr>
              <w:t xml:space="preserve">               </w:t>
            </w:r>
          </w:p>
        </w:tc>
      </w:tr>
      <w:tr w:rsidR="00433A08" w:rsidRPr="00183177" w:rsidTr="004C10D1">
        <w:trPr>
          <w:gridAfter w:val="2"/>
          <w:wAfter w:w="642" w:type="dxa"/>
          <w:trHeight w:val="372"/>
          <w:tblCellSpacing w:w="5" w:type="nil"/>
        </w:trPr>
        <w:tc>
          <w:tcPr>
            <w:tcW w:w="7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2019</w:t>
            </w:r>
            <w:r w:rsidRPr="00183177">
              <w:rPr>
                <w:sz w:val="20"/>
              </w:rPr>
              <w:t xml:space="preserve"> год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7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Объем подачи воды, тыс. куб. м</w:t>
            </w: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358,551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7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24207,626     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7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3171,574</w:t>
            </w:r>
          </w:p>
        </w:tc>
      </w:tr>
      <w:tr w:rsidR="00433A08" w:rsidRPr="00183177" w:rsidTr="004C10D1">
        <w:trPr>
          <w:gridAfter w:val="2"/>
          <w:wAfter w:w="642" w:type="dxa"/>
          <w:trHeight w:val="144"/>
          <w:tblCellSpacing w:w="5" w:type="nil"/>
        </w:trPr>
        <w:tc>
          <w:tcPr>
            <w:tcW w:w="74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83177">
              <w:rPr>
                <w:sz w:val="20"/>
              </w:rPr>
              <w:t>Общий объем</w:t>
            </w:r>
            <w:r>
              <w:rPr>
                <w:sz w:val="20"/>
              </w:rPr>
              <w:t xml:space="preserve"> финансовых потребностей за 2019</w:t>
            </w:r>
            <w:r w:rsidRPr="00183177">
              <w:rPr>
                <w:sz w:val="20"/>
              </w:rPr>
              <w:t xml:space="preserve"> год, тыс. руб.</w:t>
            </w:r>
          </w:p>
        </w:tc>
        <w:tc>
          <w:tcPr>
            <w:tcW w:w="2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3A08" w:rsidRPr="00183177" w:rsidRDefault="00433A08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27379,200</w:t>
            </w:r>
          </w:p>
        </w:tc>
      </w:tr>
    </w:tbl>
    <w:p w:rsidR="008F0BA9" w:rsidRPr="00E92ADA" w:rsidRDefault="0056238E" w:rsidP="00433A08">
      <w:pPr>
        <w:jc w:val="right"/>
        <w:rPr>
          <w:sz w:val="24"/>
          <w:szCs w:val="24"/>
          <w:lang w:eastAsia="en-US"/>
        </w:rPr>
      </w:pPr>
      <w:r w:rsidRPr="0056238E">
        <w:rPr>
          <w:sz w:val="24"/>
          <w:szCs w:val="24"/>
          <w:lang w:eastAsia="en-US"/>
        </w:rPr>
        <w:t>».</w:t>
      </w:r>
    </w:p>
    <w:tbl>
      <w:tblPr>
        <w:tblpPr w:leftFromText="180" w:rightFromText="180" w:vertAnchor="text" w:tblpY="1"/>
        <w:tblOverlap w:val="never"/>
        <w:tblW w:w="10629" w:type="dxa"/>
        <w:tblLook w:val="04A0" w:firstRow="1" w:lastRow="0" w:firstColumn="1" w:lastColumn="0" w:noHBand="0" w:noVBand="1"/>
      </w:tblPr>
      <w:tblGrid>
        <w:gridCol w:w="484"/>
        <w:gridCol w:w="44"/>
        <w:gridCol w:w="394"/>
        <w:gridCol w:w="62"/>
        <w:gridCol w:w="9167"/>
        <w:gridCol w:w="11"/>
        <w:gridCol w:w="441"/>
        <w:gridCol w:w="9"/>
        <w:gridCol w:w="6"/>
        <w:gridCol w:w="11"/>
      </w:tblGrid>
      <w:tr w:rsidR="004C2F4B" w:rsidTr="000646AA">
        <w:trPr>
          <w:gridAfter w:val="1"/>
          <w:wAfter w:w="11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96" w:type="dxa"/>
            <w:gridSpan w:val="6"/>
          </w:tcPr>
          <w:p w:rsidR="004C10D1" w:rsidRDefault="004C10D1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lastRenderedPageBreak/>
              <w:t>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14FB" w:rsidRDefault="009614FB" w:rsidP="009614FB">
            <w:pPr>
              <w:ind w:left="3552"/>
              <w:jc w:val="center"/>
            </w:pPr>
            <w:r w:rsidRPr="00792235">
              <w:t xml:space="preserve">от </w:t>
            </w:r>
            <w:r w:rsidR="00B8303D">
              <w:t xml:space="preserve">26 ноября </w:t>
            </w:r>
            <w:r w:rsidR="00312A12" w:rsidRPr="00792235">
              <w:t>2020</w:t>
            </w:r>
            <w:r w:rsidRPr="00792235">
              <w:t xml:space="preserve"> г. №</w:t>
            </w:r>
            <w:r w:rsidRPr="00D74902">
              <w:t xml:space="preserve"> </w:t>
            </w:r>
            <w:r w:rsidR="008D0BC4">
              <w:t>47/34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629" w:type="dxa"/>
            <w:gridSpan w:val="10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ПО ОКАЗАНИЮ УСЛУГ ХОЛОДНОГО ВОДОСНАБЖЕНИЯ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вода)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3A08" w:rsidRPr="004C10D1" w:rsidRDefault="004C2F4B" w:rsidP="004C10D1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157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21"/>
              <w:gridCol w:w="992"/>
              <w:gridCol w:w="283"/>
              <w:gridCol w:w="70"/>
              <w:gridCol w:w="315"/>
              <w:gridCol w:w="41"/>
              <w:gridCol w:w="425"/>
              <w:gridCol w:w="564"/>
              <w:gridCol w:w="570"/>
              <w:gridCol w:w="61"/>
              <w:gridCol w:w="506"/>
              <w:gridCol w:w="208"/>
              <w:gridCol w:w="217"/>
              <w:gridCol w:w="425"/>
              <w:gridCol w:w="567"/>
              <w:gridCol w:w="136"/>
              <w:gridCol w:w="1346"/>
              <w:gridCol w:w="170"/>
            </w:tblGrid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407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D104DC">
                    <w:rPr>
                      <w:sz w:val="20"/>
                    </w:rPr>
                    <w:t>регулируемой</w:t>
                  </w:r>
                  <w:proofErr w:type="gramEnd"/>
                  <w:r w:rsidRPr="00D104DC">
                    <w:rPr>
                      <w:sz w:val="20"/>
                    </w:rPr>
                    <w:t xml:space="preserve">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747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4C10D1" w:rsidRDefault="004C10D1" w:rsidP="008D0BC4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rFonts w:eastAsia="Calibri"/>
                      <w:sz w:val="20"/>
                      <w:lang w:eastAsia="en-US"/>
                    </w:rPr>
                  </w:pPr>
                  <w:r w:rsidRPr="00854ABD">
                    <w:rPr>
                      <w:rFonts w:eastAsia="Calibri"/>
                      <w:sz w:val="20"/>
                      <w:lang w:eastAsia="en-US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Местонахождение         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747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4C10D1" w:rsidRDefault="004C10D1" w:rsidP="008D0BC4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606520, Нижегородская область, Городецкий муниципальный район,  </w:t>
                  </w:r>
                  <w:r>
                    <w:rPr>
                      <w:rFonts w:eastAsia="Calibri"/>
                      <w:bCs/>
                      <w:sz w:val="20"/>
                      <w:lang w:eastAsia="en-US"/>
                    </w:rPr>
                    <w:br/>
                  </w:r>
                  <w:r w:rsidRPr="00854ABD">
                    <w:rPr>
                      <w:rFonts w:eastAsia="Calibri"/>
                      <w:bCs/>
                      <w:sz w:val="20"/>
                      <w:lang w:eastAsia="en-US"/>
                    </w:rPr>
                    <w:t>г. Заволжье, ул. Советская, д. 1А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322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           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747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3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Местонахождение         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747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603082, г. Нижний Новгород, Кремль, корпус 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6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>Подано воды всего, тыс. м</w:t>
                  </w:r>
                  <w:r w:rsidRPr="00D104DC">
                    <w:rPr>
                      <w:sz w:val="20"/>
                      <w:vertAlign w:val="superscript"/>
                    </w:rPr>
                    <w:t>3</w:t>
                  </w:r>
                  <w:r w:rsidRPr="00D104DC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667,73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420,99</w:t>
                  </w:r>
                </w:p>
              </w:tc>
            </w:tr>
            <w:tr w:rsidR="00433A08" w:rsidRPr="00D104DC" w:rsidTr="004C10D1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246,74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96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204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3928,165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3928,165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143,457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143,457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106,856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106,856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428,403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428,403</w:t>
                  </w:r>
                </w:p>
              </w:tc>
            </w:tr>
            <w:tr w:rsidR="00433A08" w:rsidRPr="00D104DC" w:rsidTr="0092176F">
              <w:trPr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4606,881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4606,881</w:t>
                  </w:r>
                </w:p>
              </w:tc>
              <w:tc>
                <w:tcPr>
                  <w:tcW w:w="170" w:type="dxa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3950,856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3950,856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146,283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146,283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60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124,789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124,789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479,619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479,619</w:t>
                  </w:r>
                </w:p>
              </w:tc>
            </w:tr>
            <w:tr w:rsidR="00433A08" w:rsidRPr="00D104DC" w:rsidTr="0092176F">
              <w:trPr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4701,547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4701,547</w:t>
                  </w:r>
                </w:p>
              </w:tc>
              <w:tc>
                <w:tcPr>
                  <w:tcW w:w="170" w:type="dxa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78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4124,694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4124,694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150,325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150,325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92,030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92,030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C94600">
                    <w:rPr>
                      <w:bCs/>
                      <w:sz w:val="20"/>
                    </w:rPr>
                    <w:t xml:space="preserve">542,361   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C94600">
                    <w:rPr>
                      <w:bCs/>
                      <w:sz w:val="20"/>
                    </w:rPr>
                    <w:t xml:space="preserve">542,361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4909,410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4909,410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4224,160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4224,160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154,626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154,626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92,030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92,030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C94600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  <w:r w:rsidRPr="00C94600">
                    <w:rPr>
                      <w:bCs/>
                      <w:sz w:val="20"/>
                    </w:rPr>
                    <w:t xml:space="preserve">617,814   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C94600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  <w:r w:rsidRPr="00C94600">
                    <w:rPr>
                      <w:bCs/>
                      <w:sz w:val="20"/>
                    </w:rPr>
                    <w:t xml:space="preserve">617,814   </w:t>
                  </w:r>
                </w:p>
              </w:tc>
            </w:tr>
            <w:tr w:rsidR="00433A08" w:rsidRPr="00D104DC" w:rsidTr="0092176F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5088,630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5088,630</w:t>
                  </w:r>
                </w:p>
              </w:tc>
              <w:tc>
                <w:tcPr>
                  <w:tcW w:w="170" w:type="dxa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4350,559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4350,559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159,203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159,203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92,030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92,030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95984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4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95984">
                    <w:rPr>
                      <w:bCs/>
                      <w:sz w:val="20"/>
                    </w:rPr>
                    <w:t>704,618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895984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95984">
                    <w:rPr>
                      <w:bCs/>
                      <w:sz w:val="20"/>
                    </w:rPr>
                    <w:t>704,618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5306,410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5306,410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24612,878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24612,878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</w:t>
                  </w:r>
                  <w:r w:rsidRPr="00D104DC">
                    <w:rPr>
                      <w:i/>
                      <w:sz w:val="20"/>
                    </w:rPr>
                    <w:t>4.1. Перечень мероприятий по ремо</w:t>
                  </w:r>
                  <w:r w:rsidR="004C10D1">
                    <w:rPr>
                      <w:i/>
                      <w:sz w:val="20"/>
                    </w:rPr>
                    <w:t xml:space="preserve">нту объектов централизованных </w:t>
                  </w:r>
                  <w:r w:rsidRPr="00D104DC">
                    <w:rPr>
                      <w:i/>
                      <w:sz w:val="20"/>
                    </w:rPr>
                    <w:t xml:space="preserve">систем водоснабжения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График реализации </w:t>
                  </w:r>
                  <w:r w:rsidRPr="00D104DC">
                    <w:rPr>
                      <w:sz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 xml:space="preserve">Источники финансирования, тыс. руб.        </w:t>
                  </w: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204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106,633</w:t>
                  </w:r>
                </w:p>
              </w:tc>
            </w:tr>
            <w:tr w:rsidR="00433A08" w:rsidRPr="00D104DC" w:rsidTr="0092176F">
              <w:trPr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106,633</w:t>
                  </w:r>
                </w:p>
              </w:tc>
              <w:tc>
                <w:tcPr>
                  <w:tcW w:w="170" w:type="dxa"/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108,734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108,734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78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433A08" w:rsidRPr="00B51C0E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111,739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B51C0E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B51C0E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111,739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B51C0E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111,739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B51C0E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B51C0E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B51C0E">
                    <w:rPr>
                      <w:sz w:val="20"/>
                    </w:rPr>
                    <w:t>111,739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433A08" w:rsidRPr="00606EFE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114,935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114,935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114,935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114,935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433A08" w:rsidRPr="00606EFE" w:rsidRDefault="00433A08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118,338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118,338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118,338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606EFE">
                    <w:rPr>
                      <w:sz w:val="20"/>
                    </w:rPr>
                    <w:t>118,338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560,379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560,379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   4.2. Перечень мероприятий, напра</w:t>
                  </w:r>
                  <w:r w:rsidR="004C10D1">
                    <w:rPr>
                      <w:i/>
                      <w:sz w:val="20"/>
                    </w:rPr>
                    <w:t xml:space="preserve">вленных на улучшение качества </w:t>
                  </w:r>
                  <w:r w:rsidRPr="00D104DC">
                    <w:rPr>
                      <w:i/>
                      <w:sz w:val="20"/>
                    </w:rPr>
                    <w:t xml:space="preserve">питьевой воды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204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78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</w:t>
                  </w:r>
                  <w:r w:rsidRPr="00D104DC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D104DC">
                    <w:rPr>
                      <w:i/>
                      <w:sz w:val="20"/>
                    </w:rPr>
                    <w:t>энергетической</w:t>
                  </w:r>
                  <w:proofErr w:type="gramEnd"/>
                  <w:r w:rsidRPr="00D104DC">
                    <w:rPr>
                      <w:i/>
                      <w:sz w:val="20"/>
                    </w:rPr>
                    <w:t xml:space="preserve"> 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D104DC">
                    <w:rPr>
                      <w:sz w:val="20"/>
                    </w:rPr>
                    <w:t xml:space="preserve">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73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204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78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D104DC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204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Другие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204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78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"/>
                <w:tblCellSpacing w:w="5" w:type="nil"/>
              </w:trPr>
              <w:tc>
                <w:tcPr>
                  <w:tcW w:w="492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D104DC">
                    <w:rPr>
                      <w:sz w:val="20"/>
                    </w:rPr>
                    <w:t>Ед</w:t>
                  </w:r>
                  <w:proofErr w:type="gramStart"/>
                  <w:r w:rsidRPr="00D104DC">
                    <w:rPr>
                      <w:sz w:val="20"/>
                    </w:rPr>
                    <w:t>.и</w:t>
                  </w:r>
                  <w:proofErr w:type="gramEnd"/>
                  <w:r w:rsidRPr="00D104DC">
                    <w:rPr>
                      <w:sz w:val="20"/>
                    </w:rPr>
                    <w:t>зм</w:t>
                  </w:r>
                  <w:proofErr w:type="spellEnd"/>
                  <w:r w:rsidRPr="00D104D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с 01.01.2019 по 31.12.2019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  <w:r w:rsidRPr="004C10D1">
                    <w:rPr>
                      <w:sz w:val="18"/>
                      <w:szCs w:val="18"/>
                    </w:rPr>
                    <w:br/>
                    <w:t>с 01.01.2020 по 31.12.2020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с 01.01.2021 по 31.12.2021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На период с 01.01.2022 по 31.12.2022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4C10D1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На период с 01.01.2023 по 31.12.2023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103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76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Показатели надежности и бесперебойности водоснабжения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84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lastRenderedPageBreak/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ед./</w:t>
                  </w:r>
                  <w:proofErr w:type="gramStart"/>
                  <w:r w:rsidRPr="00D104DC">
                    <w:rPr>
                      <w:sz w:val="20"/>
                    </w:rPr>
                    <w:t>км</w:t>
                  </w:r>
                  <w:proofErr w:type="gramEnd"/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70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кВт*</w:t>
                  </w:r>
                  <w:proofErr w:type="gramStart"/>
                  <w:r w:rsidRPr="00D104DC">
                    <w:rPr>
                      <w:sz w:val="20"/>
                    </w:rPr>
                    <w:t>ч</w:t>
                  </w:r>
                  <w:proofErr w:type="gramEnd"/>
                  <w:r w:rsidRPr="00D104DC">
                    <w:rPr>
                      <w:sz w:val="20"/>
                    </w:rPr>
                    <w:t>/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куб. м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148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0,88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кВт*</w:t>
                  </w:r>
                  <w:proofErr w:type="gramStart"/>
                  <w:r w:rsidRPr="00D104DC">
                    <w:rPr>
                      <w:sz w:val="20"/>
                    </w:rPr>
                    <w:t>ч</w:t>
                  </w:r>
                  <w:proofErr w:type="gramEnd"/>
                  <w:r w:rsidRPr="00D104DC">
                    <w:rPr>
                      <w:sz w:val="20"/>
                    </w:rPr>
                    <w:t>/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куб. м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5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451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-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b/>
                      <w:sz w:val="20"/>
                    </w:rPr>
                    <w:t xml:space="preserve">                         производственной программы</w:t>
                  </w:r>
                  <w:r w:rsidRPr="00D104DC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478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Всего сумма, </w:t>
                  </w:r>
                </w:p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4794,647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4937,036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5093,200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5270,943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5455,515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938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>
                    <w:rPr>
                      <w:sz w:val="20"/>
                    </w:rPr>
                    <w:t>25551,341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60"/>
                <w:tblCellSpacing w:w="5" w:type="nil"/>
              </w:trPr>
              <w:tc>
                <w:tcPr>
                  <w:tcW w:w="9987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 xml:space="preserve">        </w:t>
                  </w:r>
                  <w:r w:rsidRPr="00D104DC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  <w:r w:rsidRPr="00D104DC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rHeight w:val="372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89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2019</w:t>
                  </w:r>
                  <w:r w:rsidRPr="00D104DC">
                    <w:rPr>
                      <w:sz w:val="20"/>
                    </w:rPr>
                    <w:t xml:space="preserve"> год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89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617,209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89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5475,616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89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519,308</w:t>
                  </w:r>
                </w:p>
              </w:tc>
            </w:tr>
            <w:tr w:rsidR="00433A08" w:rsidRPr="00D104DC" w:rsidTr="0092176F">
              <w:trPr>
                <w:gridAfter w:val="1"/>
                <w:wAfter w:w="170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D104DC">
                    <w:rPr>
                      <w:sz w:val="20"/>
                    </w:rPr>
                    <w:t>Общий объем</w:t>
                  </w:r>
                  <w:r>
                    <w:rPr>
                      <w:sz w:val="20"/>
                    </w:rPr>
                    <w:t xml:space="preserve"> финансовых потребностей за 2019</w:t>
                  </w:r>
                  <w:r w:rsidRPr="00D104DC">
                    <w:rPr>
                      <w:sz w:val="20"/>
                    </w:rPr>
                    <w:t xml:space="preserve"> год, тыс. руб.</w:t>
                  </w:r>
                </w:p>
              </w:tc>
              <w:tc>
                <w:tcPr>
                  <w:tcW w:w="289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33A08" w:rsidRPr="00D104DC" w:rsidRDefault="00433A08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5994,924</w:t>
                  </w:r>
                </w:p>
              </w:tc>
            </w:tr>
          </w:tbl>
          <w:p w:rsidR="004C2F4B" w:rsidRDefault="008F0BA9" w:rsidP="004C10D1">
            <w:pPr>
              <w:tabs>
                <w:tab w:val="left" w:pos="1897"/>
              </w:tabs>
              <w:ind w:right="598"/>
              <w:jc w:val="right"/>
              <w:rPr>
                <w:sz w:val="24"/>
                <w:szCs w:val="24"/>
                <w:lang w:eastAsia="en-US"/>
              </w:rPr>
            </w:pPr>
            <w:r w:rsidRPr="008F0BA9">
              <w:rPr>
                <w:szCs w:val="28"/>
                <w:lang w:eastAsia="en-US"/>
              </w:rPr>
              <w:t>».</w:t>
            </w:r>
          </w:p>
          <w:p w:rsidR="004C2F4B" w:rsidRPr="000E5167" w:rsidRDefault="004C2F4B" w:rsidP="004C10D1">
            <w:pPr>
              <w:rPr>
                <w:color w:val="000000"/>
                <w:sz w:val="20"/>
              </w:rPr>
            </w:pPr>
          </w:p>
        </w:tc>
      </w:tr>
      <w:tr w:rsidR="004C2F4B" w:rsidTr="000646AA">
        <w:trPr>
          <w:gridAfter w:val="3"/>
          <w:wAfter w:w="26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81" w:type="dxa"/>
            <w:gridSpan w:val="4"/>
          </w:tcPr>
          <w:p w:rsidR="004C2F4B" w:rsidRDefault="004C2F4B" w:rsidP="008F0BA9">
            <w:pPr>
              <w:ind w:left="3552"/>
              <w:jc w:val="center"/>
            </w:pPr>
            <w:r>
              <w:t>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614FB" w:rsidRDefault="009614FB" w:rsidP="009614FB">
            <w:pPr>
              <w:ind w:left="3552"/>
              <w:jc w:val="center"/>
            </w:pPr>
            <w:r w:rsidRPr="00792235">
              <w:t>от</w:t>
            </w:r>
            <w:r w:rsidR="00B8303D">
              <w:t xml:space="preserve"> 26 ноября </w:t>
            </w:r>
            <w:r w:rsidRPr="00792235">
              <w:t>20</w:t>
            </w:r>
            <w:r w:rsidR="00312A12" w:rsidRPr="00792235">
              <w:t>20</w:t>
            </w:r>
            <w:r w:rsidRPr="00792235">
              <w:t xml:space="preserve"> г. №</w:t>
            </w:r>
            <w:r w:rsidRPr="00D74902">
              <w:t xml:space="preserve"> </w:t>
            </w:r>
            <w:r w:rsidR="008D0BC4">
              <w:t>47/34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gridAfter w:val="2"/>
          <w:wAfter w:w="17" w:type="dxa"/>
          <w:trHeight w:val="261"/>
        </w:trPr>
        <w:tc>
          <w:tcPr>
            <w:tcW w:w="10612" w:type="dxa"/>
            <w:gridSpan w:val="8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ХОЛОДНОГО ВОДОСНАБЖЕНИЯ</w:t>
                  </w:r>
                </w:p>
                <w:p w:rsidR="004C2F4B" w:rsidRDefault="004C2F4B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 системы оборотного водоснабжения) </w:t>
                  </w:r>
                </w:p>
                <w:p w:rsidR="00E92ADA" w:rsidRPr="00E92ADA" w:rsidRDefault="00E92ADA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176F" w:rsidRDefault="004C2F4B" w:rsidP="004C10D1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1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098"/>
              <w:gridCol w:w="21"/>
              <w:gridCol w:w="992"/>
              <w:gridCol w:w="276"/>
              <w:gridCol w:w="79"/>
              <w:gridCol w:w="306"/>
              <w:gridCol w:w="41"/>
              <w:gridCol w:w="423"/>
              <w:gridCol w:w="577"/>
              <w:gridCol w:w="490"/>
              <w:gridCol w:w="142"/>
              <w:gridCol w:w="61"/>
              <w:gridCol w:w="497"/>
              <w:gridCol w:w="158"/>
              <w:gridCol w:w="267"/>
              <w:gridCol w:w="512"/>
              <w:gridCol w:w="568"/>
              <w:gridCol w:w="37"/>
              <w:gridCol w:w="1311"/>
              <w:gridCol w:w="213"/>
              <w:gridCol w:w="37"/>
            </w:tblGrid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407"/>
                <w:tblCellSpacing w:w="5" w:type="nil"/>
              </w:trPr>
              <w:tc>
                <w:tcPr>
                  <w:tcW w:w="3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4C10D1">
                    <w:rPr>
                      <w:sz w:val="20"/>
                    </w:rPr>
                    <w:t>регулируемой</w:t>
                  </w:r>
                  <w:proofErr w:type="gramEnd"/>
                  <w:r w:rsidRPr="004C10D1">
                    <w:rPr>
                      <w:sz w:val="20"/>
                    </w:rPr>
                    <w:t xml:space="preserve">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7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ПУБЛИЧНОЕ АКЦИОНЕРНОЕ ОБЩЕСТВО «ЗАВОЛЖСКИЙ МОТОРНЫЙ ЗАВОД» (ИНН 5248004137)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360"/>
                <w:tblCellSpacing w:w="5" w:type="nil"/>
              </w:trPr>
              <w:tc>
                <w:tcPr>
                  <w:tcW w:w="3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Местонахождение         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7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4C10D1" w:rsidP="008D0BC4">
                  <w:pPr>
                    <w:framePr w:hSpace="180" w:wrap="around" w:vAnchor="text" w:hAnchor="text" w:y="1"/>
                    <w:tabs>
                      <w:tab w:val="left" w:pos="1897"/>
                    </w:tabs>
                    <w:suppressOverlap/>
                    <w:rPr>
                      <w:sz w:val="20"/>
                      <w:lang w:eastAsia="en-US"/>
                    </w:rPr>
                  </w:pPr>
                  <w:r w:rsidRPr="004C10D1">
                    <w:rPr>
                      <w:rFonts w:eastAsia="Calibri"/>
                      <w:bCs/>
                      <w:sz w:val="20"/>
                      <w:lang w:eastAsia="en-US"/>
                    </w:rPr>
                    <w:t xml:space="preserve">606520, Нижегородская область, Городецкий муниципальный район,  </w:t>
                  </w:r>
                  <w:r w:rsidRPr="004C10D1">
                    <w:rPr>
                      <w:rFonts w:eastAsia="Calibri"/>
                      <w:bCs/>
                      <w:sz w:val="20"/>
                      <w:lang w:eastAsia="en-US"/>
                    </w:rPr>
                    <w:br/>
                    <w:t>г. Заволжье, ул. Советская, д. 1А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464"/>
                <w:tblCellSpacing w:w="5" w:type="nil"/>
              </w:trPr>
              <w:tc>
                <w:tcPr>
                  <w:tcW w:w="3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Наименование            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7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360"/>
                <w:tblCellSpacing w:w="5" w:type="nil"/>
              </w:trPr>
              <w:tc>
                <w:tcPr>
                  <w:tcW w:w="3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Местонахождение         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758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603082, г. Нижний Новгород, Кремль, корпус 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69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0646AA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646AA">
                    <w:rPr>
                      <w:sz w:val="18"/>
                      <w:szCs w:val="18"/>
                    </w:rPr>
                    <w:t>На период с 01.01.2019 по 31.12.2019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0646AA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646AA">
                    <w:rPr>
                      <w:sz w:val="18"/>
                      <w:szCs w:val="18"/>
                    </w:rPr>
                    <w:t>На период с 01.01.2020 по 31.12.2020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0646AA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646AA">
                    <w:rPr>
                      <w:sz w:val="18"/>
                      <w:szCs w:val="18"/>
                    </w:rPr>
                    <w:t>На период с 01.01.2021 по 31.12.2021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0646AA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646AA">
                    <w:rPr>
                      <w:sz w:val="18"/>
                      <w:szCs w:val="18"/>
                    </w:rPr>
                    <w:t>На период с 01.01.2022 по 31.12.2022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0646AA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0646AA">
                    <w:rPr>
                      <w:sz w:val="18"/>
                      <w:szCs w:val="18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4C10D1">
                    <w:rPr>
                      <w:sz w:val="20"/>
                    </w:rPr>
                    <w:t>Подано воды всего, тыс. м</w:t>
                  </w:r>
                  <w:r w:rsidRPr="004C10D1">
                    <w:rPr>
                      <w:sz w:val="20"/>
                      <w:vertAlign w:val="superscript"/>
                    </w:rPr>
                    <w:t>3</w:t>
                  </w:r>
                  <w:r w:rsidRPr="004C10D1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3111,32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1 719,76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1 391,56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96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23"/>
                <w:tblCellSpacing w:w="5" w:type="nil"/>
              </w:trPr>
              <w:tc>
                <w:tcPr>
                  <w:tcW w:w="3119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9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55"/>
                <w:tblCellSpacing w:w="5" w:type="nil"/>
              </w:trPr>
              <w:tc>
                <w:tcPr>
                  <w:tcW w:w="3119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Другие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91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10125,996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10125,996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333,409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333,409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558,906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558,906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111,923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111,923</w:t>
                  </w:r>
                </w:p>
              </w:tc>
            </w:tr>
            <w:tr w:rsidR="0092176F" w:rsidRPr="004C10D1" w:rsidTr="004C10D1">
              <w:trPr>
                <w:gridAfter w:val="1"/>
                <w:wAfter w:w="37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11130,234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11130,234</w:t>
                  </w:r>
                </w:p>
              </w:tc>
              <w:tc>
                <w:tcPr>
                  <w:tcW w:w="213" w:type="dxa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10440,983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10440,983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339,977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339,977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60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526,510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526,510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103,206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103,206</w:t>
                  </w:r>
                </w:p>
              </w:tc>
            </w:tr>
            <w:tr w:rsidR="0092176F" w:rsidRPr="004C10D1" w:rsidTr="004C10D1">
              <w:trPr>
                <w:gridAfter w:val="1"/>
                <w:wAfter w:w="37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11410,676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11410,676</w:t>
                  </w:r>
                </w:p>
              </w:tc>
              <w:tc>
                <w:tcPr>
                  <w:tcW w:w="213" w:type="dxa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78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10652,017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10652,017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349,371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349,371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99,940   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99,940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11701,028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11701,028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11033,581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11033,581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359,367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359,367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 99,940   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 99,940   </w:t>
                  </w:r>
                </w:p>
              </w:tc>
            </w:tr>
            <w:tr w:rsidR="0092176F" w:rsidRPr="004C10D1" w:rsidTr="004C10D1">
              <w:trPr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12092,588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12092,588</w:t>
                  </w:r>
                </w:p>
              </w:tc>
              <w:tc>
                <w:tcPr>
                  <w:tcW w:w="250" w:type="dxa"/>
                  <w:gridSpan w:val="2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11501,436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11501,436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370,004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370,004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599,700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0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 99,940   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4C10D1">
                    <w:rPr>
                      <w:bCs/>
                      <w:sz w:val="20"/>
                    </w:rPr>
                    <w:t xml:space="preserve">   99,940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12571,080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12571,080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58905,606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58905,606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92176F" w:rsidRPr="004C10D1" w:rsidTr="000646AA">
              <w:trPr>
                <w:gridAfter w:val="2"/>
                <w:wAfter w:w="250" w:type="dxa"/>
                <w:trHeight w:val="184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</w:t>
                  </w:r>
                  <w:r w:rsidRPr="004C10D1">
                    <w:rPr>
                      <w:i/>
                      <w:sz w:val="20"/>
                    </w:rPr>
                    <w:t>4.1. Перечень мероприятий по ремо</w:t>
                  </w:r>
                  <w:r w:rsidR="004C10D1">
                    <w:rPr>
                      <w:i/>
                      <w:sz w:val="20"/>
                    </w:rPr>
                    <w:t xml:space="preserve">нту объектов централизованных </w:t>
                  </w:r>
                  <w:r w:rsidRPr="004C10D1">
                    <w:rPr>
                      <w:i/>
                      <w:sz w:val="20"/>
                    </w:rPr>
                    <w:t xml:space="preserve">систем водоснабжения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23"/>
                <w:tblCellSpacing w:w="5" w:type="nil"/>
              </w:trPr>
              <w:tc>
                <w:tcPr>
                  <w:tcW w:w="3119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График реализации </w:t>
                  </w:r>
                  <w:r w:rsidRPr="004C10D1">
                    <w:rPr>
                      <w:sz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lastRenderedPageBreak/>
                    <w:t xml:space="preserve">Источники финансирования, тыс. руб.        </w:t>
                  </w:r>
                </w:p>
              </w:tc>
              <w:tc>
                <w:tcPr>
                  <w:tcW w:w="19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55"/>
                <w:tblCellSpacing w:w="5" w:type="nil"/>
              </w:trPr>
              <w:tc>
                <w:tcPr>
                  <w:tcW w:w="3119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Другие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91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608,326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608,326</w:t>
                  </w:r>
                </w:p>
              </w:tc>
            </w:tr>
            <w:tr w:rsidR="0092176F" w:rsidRPr="004C10D1" w:rsidTr="004C10D1">
              <w:trPr>
                <w:gridAfter w:val="1"/>
                <w:wAfter w:w="37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608,326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608,326</w:t>
                  </w:r>
                </w:p>
              </w:tc>
              <w:tc>
                <w:tcPr>
                  <w:tcW w:w="213" w:type="dxa"/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315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620,310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620,310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620,310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620,310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78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637,451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637,451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637,451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637,451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655,688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655,688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655,688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655,688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675,096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675,096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675,096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675,096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3196,871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3196,871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50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 xml:space="preserve">   4.2. Перечень мероприятий, напра</w:t>
                  </w:r>
                  <w:r w:rsidR="004C10D1">
                    <w:rPr>
                      <w:i/>
                      <w:sz w:val="20"/>
                    </w:rPr>
                    <w:t xml:space="preserve">вленных на улучшение качества </w:t>
                  </w:r>
                  <w:r w:rsidRPr="004C10D1">
                    <w:rPr>
                      <w:i/>
                      <w:sz w:val="20"/>
                    </w:rPr>
                    <w:t xml:space="preserve">питьевой воды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23"/>
                <w:tblCellSpacing w:w="5" w:type="nil"/>
              </w:trPr>
              <w:tc>
                <w:tcPr>
                  <w:tcW w:w="3119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9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55"/>
                <w:tblCellSpacing w:w="5" w:type="nil"/>
              </w:trPr>
              <w:tc>
                <w:tcPr>
                  <w:tcW w:w="3119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Другие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91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78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360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</w:t>
                  </w:r>
                  <w:r w:rsidRPr="004C10D1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4C10D1">
                    <w:rPr>
                      <w:i/>
                      <w:sz w:val="20"/>
                    </w:rPr>
                    <w:t>энергетической</w:t>
                  </w:r>
                  <w:proofErr w:type="gramEnd"/>
                  <w:r w:rsidRPr="004C10D1">
                    <w:rPr>
                      <w:i/>
                      <w:sz w:val="20"/>
                    </w:rPr>
                    <w:t xml:space="preserve"> 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4C10D1">
                    <w:rPr>
                      <w:sz w:val="20"/>
                    </w:rPr>
                    <w:t xml:space="preserve">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23"/>
                <w:tblCellSpacing w:w="5" w:type="nil"/>
              </w:trPr>
              <w:tc>
                <w:tcPr>
                  <w:tcW w:w="3119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9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73"/>
                <w:tblCellSpacing w:w="5" w:type="nil"/>
              </w:trPr>
              <w:tc>
                <w:tcPr>
                  <w:tcW w:w="3119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Другие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91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lastRenderedPageBreak/>
                    <w:t>На период с 01.01.2020 по 31.12.2020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78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4C10D1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23"/>
                <w:tblCellSpacing w:w="5" w:type="nil"/>
              </w:trPr>
              <w:tc>
                <w:tcPr>
                  <w:tcW w:w="3119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4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9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55"/>
                <w:tblCellSpacing w:w="5" w:type="nil"/>
              </w:trPr>
              <w:tc>
                <w:tcPr>
                  <w:tcW w:w="3119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4" w:type="dxa"/>
                  <w:gridSpan w:val="5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Другие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916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4813" w:type="dxa"/>
                  <w:gridSpan w:val="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78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"/>
                <w:tblCellSpacing w:w="5" w:type="nil"/>
              </w:trPr>
              <w:tc>
                <w:tcPr>
                  <w:tcW w:w="477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43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  </w:t>
                  </w:r>
                  <w:r w:rsidRPr="004C10D1">
                    <w:rPr>
                      <w:b/>
                      <w:sz w:val="20"/>
                    </w:rPr>
      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5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4C10D1">
                    <w:rPr>
                      <w:sz w:val="20"/>
                    </w:rPr>
                    <w:t>Ед</w:t>
                  </w:r>
                  <w:proofErr w:type="gramStart"/>
                  <w:r w:rsidRPr="004C10D1">
                    <w:rPr>
                      <w:sz w:val="20"/>
                    </w:rPr>
                    <w:t>.и</w:t>
                  </w:r>
                  <w:proofErr w:type="gramEnd"/>
                  <w:r w:rsidRPr="004C10D1">
                    <w:rPr>
                      <w:sz w:val="20"/>
                    </w:rPr>
                    <w:t>зм</w:t>
                  </w:r>
                  <w:proofErr w:type="spellEnd"/>
                  <w:r w:rsidRPr="004C10D1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с 01.01.2019 по 31.12.2019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  <w:r w:rsidRPr="004C10D1">
                    <w:rPr>
                      <w:sz w:val="18"/>
                      <w:szCs w:val="18"/>
                    </w:rPr>
                    <w:br/>
                    <w:t>с 01.01.2020 по 31.12.2020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 xml:space="preserve">На период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с 01.01.2021 по 31.12.2021</w:t>
                  </w:r>
                </w:p>
              </w:tc>
              <w:tc>
                <w:tcPr>
                  <w:tcW w:w="1117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На период с 01.01.2022 по 31.12.2022</w:t>
                  </w:r>
                </w:p>
              </w:tc>
              <w:tc>
                <w:tcPr>
                  <w:tcW w:w="131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C10D1">
                    <w:rPr>
                      <w:sz w:val="18"/>
                      <w:szCs w:val="18"/>
                    </w:rPr>
                    <w:t>На период с 01.01.2023 по 31.12.2023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11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7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1039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7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76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lastRenderedPageBreak/>
                    <w:t>Показатели надежности и бесперебойности водоснабжения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845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ед./</w:t>
                  </w:r>
                  <w:proofErr w:type="gramStart"/>
                  <w:r w:rsidRPr="004C10D1">
                    <w:rPr>
                      <w:sz w:val="20"/>
                    </w:rPr>
                    <w:t>км</w:t>
                  </w:r>
                  <w:proofErr w:type="gramEnd"/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7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8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1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705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кВт*</w:t>
                  </w:r>
                  <w:proofErr w:type="gramStart"/>
                  <w:r w:rsidRPr="004C10D1">
                    <w:rPr>
                      <w:sz w:val="20"/>
                    </w:rPr>
                    <w:t>ч</w:t>
                  </w:r>
                  <w:proofErr w:type="gramEnd"/>
                  <w:r w:rsidRPr="004C10D1">
                    <w:rPr>
                      <w:sz w:val="20"/>
                    </w:rPr>
                    <w:t>/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куб. м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gridSpan w:val="5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20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98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117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0,38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кВт*</w:t>
                  </w:r>
                  <w:proofErr w:type="gramStart"/>
                  <w:r w:rsidRPr="004C10D1">
                    <w:rPr>
                      <w:sz w:val="20"/>
                    </w:rPr>
                    <w:t>ч</w:t>
                  </w:r>
                  <w:proofErr w:type="gramEnd"/>
                  <w:r w:rsidRPr="004C10D1">
                    <w:rPr>
                      <w:sz w:val="20"/>
                    </w:rPr>
                    <w:t>/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куб. м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25" w:type="dxa"/>
                  <w:gridSpan w:val="5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209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83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17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 xml:space="preserve">       6. Расчет эффективности производственной программы     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5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212"/>
                <w:tblCellSpacing w:w="5" w:type="nil"/>
              </w:trPr>
              <w:tc>
                <w:tcPr>
                  <w:tcW w:w="438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469" w:type="dxa"/>
                  <w:gridSpan w:val="1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-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360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b/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  </w:t>
                  </w:r>
                  <w:r w:rsidRPr="004C10D1">
                    <w:rPr>
                      <w:b/>
                      <w:sz w:val="20"/>
                    </w:rPr>
                    <w:t xml:space="preserve">7. Общий объем финансовых потребностей, направленных на реализацию      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b/>
                      <w:sz w:val="20"/>
                    </w:rPr>
                    <w:t xml:space="preserve">                         производственной программы</w:t>
                  </w:r>
                  <w:r w:rsidRPr="004C10D1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478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Всего сумма, </w:t>
                  </w:r>
                </w:p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11738,560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12102,607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12468,210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12877,001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13333,837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940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9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62520,215</w:t>
                  </w:r>
                </w:p>
              </w:tc>
            </w:tr>
            <w:tr w:rsidR="0092176F" w:rsidRPr="004C10D1" w:rsidTr="000646AA">
              <w:trPr>
                <w:gridAfter w:val="2"/>
                <w:wAfter w:w="250" w:type="dxa"/>
                <w:trHeight w:val="150"/>
                <w:tblCellSpacing w:w="5" w:type="nil"/>
              </w:trPr>
              <w:tc>
                <w:tcPr>
                  <w:tcW w:w="9856" w:type="dxa"/>
                  <w:gridSpan w:val="1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0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     </w:t>
                  </w:r>
                  <w:r w:rsidRPr="004C10D1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  <w:r w:rsidRPr="004C10D1">
                    <w:rPr>
                      <w:sz w:val="20"/>
                    </w:rPr>
                    <w:t xml:space="preserve">                         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rHeight w:val="70"/>
                <w:tblCellSpacing w:w="5" w:type="nil"/>
              </w:trPr>
              <w:tc>
                <w:tcPr>
                  <w:tcW w:w="700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85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 xml:space="preserve">   2019 год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00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85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3100,883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00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85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17025,668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00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85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3384,044</w:t>
                  </w:r>
                </w:p>
              </w:tc>
            </w:tr>
            <w:tr w:rsidR="0092176F" w:rsidRPr="004C10D1" w:rsidTr="004C10D1">
              <w:trPr>
                <w:gridAfter w:val="2"/>
                <w:wAfter w:w="250" w:type="dxa"/>
                <w:tblCellSpacing w:w="5" w:type="nil"/>
              </w:trPr>
              <w:tc>
                <w:tcPr>
                  <w:tcW w:w="7003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Общий объем финансовых потребностей за 2019 год, тыс. руб.</w:t>
                  </w:r>
                </w:p>
              </w:tc>
              <w:tc>
                <w:tcPr>
                  <w:tcW w:w="2853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2176F" w:rsidRPr="004C10D1" w:rsidRDefault="0092176F" w:rsidP="008D0BC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4C10D1">
                    <w:rPr>
                      <w:sz w:val="20"/>
                    </w:rPr>
                    <w:t>20409,712</w:t>
                  </w:r>
                </w:p>
              </w:tc>
            </w:tr>
          </w:tbl>
          <w:p w:rsidR="004C2F4B" w:rsidRPr="000646AA" w:rsidRDefault="008F0BA9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».</w:t>
            </w:r>
          </w:p>
        </w:tc>
      </w:tr>
      <w:tr w:rsidR="004C2F4B" w:rsidTr="000646AA">
        <w:trPr>
          <w:gridAfter w:val="5"/>
          <w:wAfter w:w="478" w:type="dxa"/>
        </w:trPr>
        <w:tc>
          <w:tcPr>
            <w:tcW w:w="52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E549DF" w:rsidP="008F0BA9">
            <w:pPr>
              <w:ind w:left="3552"/>
              <w:jc w:val="center"/>
            </w:pPr>
            <w:r>
              <w:t>ПРИЛОЖЕНИЕ 4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792235">
              <w:t xml:space="preserve">от </w:t>
            </w:r>
            <w:r w:rsidR="00B8303D">
              <w:t xml:space="preserve">26 ноября </w:t>
            </w:r>
            <w:r w:rsidRPr="00792235">
              <w:t>20</w:t>
            </w:r>
            <w:r w:rsidR="00312A12" w:rsidRPr="00792235">
              <w:t>20</w:t>
            </w:r>
            <w:r w:rsidRPr="00792235">
              <w:t xml:space="preserve"> г. №</w:t>
            </w:r>
            <w:r w:rsidRPr="00D74902">
              <w:t xml:space="preserve"> </w:t>
            </w:r>
            <w:r w:rsidR="008D0BC4">
              <w:t>47/34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gridAfter w:val="4"/>
          <w:wAfter w:w="467" w:type="dxa"/>
          <w:trHeight w:val="261"/>
        </w:trPr>
        <w:tc>
          <w:tcPr>
            <w:tcW w:w="10162" w:type="dxa"/>
            <w:gridSpan w:val="6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ВОДООТВЕДЕНИЯ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B58BF"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      </w:r>
                  <w:proofErr w:type="gramEnd"/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61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28"/>
        <w:gridCol w:w="275"/>
        <w:gridCol w:w="917"/>
        <w:gridCol w:w="457"/>
        <w:gridCol w:w="153"/>
        <w:gridCol w:w="89"/>
        <w:gridCol w:w="979"/>
        <w:gridCol w:w="153"/>
        <w:gridCol w:w="886"/>
        <w:gridCol w:w="29"/>
        <w:gridCol w:w="457"/>
        <w:gridCol w:w="611"/>
        <w:gridCol w:w="458"/>
        <w:gridCol w:w="305"/>
        <w:gridCol w:w="162"/>
        <w:gridCol w:w="144"/>
        <w:gridCol w:w="1068"/>
        <w:gridCol w:w="2022"/>
        <w:gridCol w:w="2018"/>
        <w:gridCol w:w="2019"/>
      </w:tblGrid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92176F" w:rsidRPr="000646AA" w:rsidTr="000646AA">
        <w:trPr>
          <w:gridAfter w:val="3"/>
          <w:wAfter w:w="6059" w:type="dxa"/>
          <w:trHeight w:val="42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92176F" w:rsidRPr="000646AA" w:rsidTr="000646AA">
        <w:trPr>
          <w:gridAfter w:val="3"/>
          <w:wAfter w:w="6059" w:type="dxa"/>
          <w:trHeight w:val="527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0646AA" w:rsidP="000646A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646AA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 </w:t>
            </w:r>
            <w:r w:rsidRPr="000646AA">
              <w:rPr>
                <w:rFonts w:eastAsia="Calibri"/>
                <w:bCs/>
                <w:sz w:val="20"/>
                <w:lang w:eastAsia="en-US"/>
              </w:rPr>
              <w:br/>
              <w:t>г. Заволжье, ул. Советская, д. 1А</w:t>
            </w:r>
          </w:p>
        </w:tc>
      </w:tr>
      <w:tr w:rsidR="0092176F" w:rsidRPr="000646AA" w:rsidTr="000646AA">
        <w:trPr>
          <w:gridAfter w:val="3"/>
          <w:wAfter w:w="6059" w:type="dxa"/>
          <w:trHeight w:val="289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603082, г. Нижний Новгород, Кремль, корпус 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услуги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Принято сточных вод всего, тыс. м</w:t>
            </w:r>
            <w:r w:rsidRPr="000646AA">
              <w:rPr>
                <w:sz w:val="20"/>
                <w:vertAlign w:val="superscript"/>
              </w:rPr>
              <w:t>3</w:t>
            </w:r>
            <w:r w:rsidRPr="000646AA">
              <w:rPr>
                <w:sz w:val="20"/>
              </w:rPr>
              <w:t>, в том числе: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</w:tr>
      <w:tr w:rsidR="0092176F" w:rsidRPr="000646AA" w:rsidTr="000646AA">
        <w:trPr>
          <w:gridAfter w:val="3"/>
          <w:wAfter w:w="6059" w:type="dxa"/>
          <w:trHeight w:val="311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2,77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2,77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2,77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2,77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2,77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730,57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730,57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730,57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730,57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730,57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184,66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184,66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184,66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184,66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184,66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Пропущено через очистные сооружения, 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 xml:space="preserve">Передано сточных вод на сторону, </w:t>
            </w:r>
            <w:r w:rsidRPr="000646AA">
              <w:rPr>
                <w:sz w:val="20"/>
              </w:rPr>
              <w:lastRenderedPageBreak/>
              <w:t>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918,00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918,00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lastRenderedPageBreak/>
              <w:t>3. Мероприятия, направленные на осуществление текущей (операционной) деятельности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3"/>
          <w:wAfter w:w="6059" w:type="dxa"/>
          <w:trHeight w:val="569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13023,718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13023,718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80,618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80,618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148,612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148,612</w:t>
            </w:r>
          </w:p>
        </w:tc>
      </w:tr>
      <w:tr w:rsidR="0092176F" w:rsidRPr="000646AA" w:rsidTr="000646AA">
        <w:trPr>
          <w:gridAfter w:val="3"/>
          <w:wAfter w:w="6059" w:type="dxa"/>
          <w:trHeight w:val="739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249,915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249,915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13502,863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13502,863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13312,226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13312,226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82,206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82,206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151,384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151,384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442,520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442,520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13988,336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13988,336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14301,506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14301,506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84,478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84,478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14753,234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14753,234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14663,981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14663,981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86,895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86,895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14663,981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14663,981</w:t>
            </w:r>
          </w:p>
        </w:tc>
      </w:tr>
      <w:tr w:rsidR="0092176F" w:rsidRPr="000646AA" w:rsidTr="000646AA">
        <w:trPr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2022" w:type="dxa"/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86,895</w:t>
            </w:r>
          </w:p>
        </w:tc>
        <w:tc>
          <w:tcPr>
            <w:tcW w:w="2018" w:type="dxa"/>
          </w:tcPr>
          <w:p w:rsidR="0092176F" w:rsidRPr="000646AA" w:rsidRDefault="0092176F" w:rsidP="000646AA">
            <w:pPr>
              <w:rPr>
                <w:sz w:val="20"/>
              </w:rPr>
            </w:pPr>
          </w:p>
        </w:tc>
        <w:tc>
          <w:tcPr>
            <w:tcW w:w="2019" w:type="dxa"/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86,895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15133,620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15133,620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89,465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89,465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72,820</w:t>
            </w:r>
          </w:p>
        </w:tc>
      </w:tr>
      <w:tr w:rsidR="0092176F" w:rsidRPr="000646AA" w:rsidTr="000646AA">
        <w:trPr>
          <w:gridAfter w:val="3"/>
          <w:wAfter w:w="6059" w:type="dxa"/>
          <w:trHeight w:val="638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294,430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01.01.2023 по 31.12.2023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15590,335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15590,335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72952,894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72952,894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График реализации </w:t>
            </w:r>
            <w:r w:rsidRPr="000646AA"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Источники финансирования, тыс. руб.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</w:t>
            </w:r>
            <w:r w:rsidRPr="000646AA">
              <w:rPr>
                <w:sz w:val="20"/>
              </w:rPr>
              <w:lastRenderedPageBreak/>
              <w:t>сумма,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635,864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635,864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635,864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635,864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648,391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648,391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648,391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648,391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666,307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666,307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666,307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666,307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685,370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685,370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685,370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685,370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705,657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705,657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705,657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705,657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3341,589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3341,589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3"/>
          <w:wAfter w:w="6059" w:type="dxa"/>
          <w:trHeight w:val="403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2"/>
          <w:wAfter w:w="4037" w:type="dxa"/>
          <w:trHeight w:val="137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2"/>
          <w:wAfter w:w="4037" w:type="dxa"/>
          <w:trHeight w:val="144"/>
        </w:trPr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2" w:type="dxa"/>
          </w:tcPr>
          <w:p w:rsidR="0092176F" w:rsidRPr="000646AA" w:rsidRDefault="0092176F" w:rsidP="000646AA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3"/>
          <w:wAfter w:w="6059" w:type="dxa"/>
          <w:trHeight w:val="445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lastRenderedPageBreak/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показателя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 изм.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</w:t>
            </w:r>
            <w:r w:rsidR="000646AA">
              <w:rPr>
                <w:sz w:val="20"/>
              </w:rPr>
              <w:t xml:space="preserve"> </w:t>
            </w:r>
            <w:r w:rsidRPr="000646AA">
              <w:rPr>
                <w:sz w:val="20"/>
              </w:rPr>
              <w:t>по 31.12.2020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очистки сточных вод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ед./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км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энергетической эффективности</w:t>
            </w:r>
          </w:p>
        </w:tc>
      </w:tr>
      <w:tr w:rsidR="0092176F" w:rsidRPr="000646AA" w:rsidTr="000646AA">
        <w:trPr>
          <w:gridAfter w:val="3"/>
          <w:wAfter w:w="6059" w:type="dxa"/>
          <w:trHeight w:val="1386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0646AA">
              <w:rPr>
                <w:sz w:val="20"/>
              </w:rPr>
              <w:t>кВт</w:t>
            </w:r>
            <w:proofErr w:type="gramStart"/>
            <w:r w:rsidRPr="000646AA">
              <w:rPr>
                <w:sz w:val="20"/>
              </w:rPr>
              <w:t>.ч</w:t>
            </w:r>
            <w:proofErr w:type="spellEnd"/>
            <w:proofErr w:type="gramEnd"/>
            <w:r w:rsidRPr="000646AA">
              <w:rPr>
                <w:sz w:val="20"/>
              </w:rPr>
              <w:t>/</w:t>
            </w:r>
          </w:p>
          <w:p w:rsidR="0092176F" w:rsidRPr="000646AA" w:rsidRDefault="0092176F" w:rsidP="000646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куб. м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0,14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0,14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0,14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383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2176F" w:rsidRPr="000646AA" w:rsidTr="000646AA">
        <w:trPr>
          <w:gridAfter w:val="3"/>
          <w:wAfter w:w="6059" w:type="dxa"/>
          <w:trHeight w:val="540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 тыс. руб.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14222,776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14571,703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15074,833</w:t>
            </w:r>
          </w:p>
        </w:tc>
      </w:tr>
      <w:tr w:rsidR="0092176F" w:rsidRPr="000646AA" w:rsidTr="000646AA">
        <w:trPr>
          <w:gridAfter w:val="3"/>
          <w:wAfter w:w="6059" w:type="dxa"/>
          <w:trHeight w:val="144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15656,718</w:t>
            </w:r>
          </w:p>
        </w:tc>
      </w:tr>
      <w:tr w:rsidR="0092176F" w:rsidRPr="000646AA" w:rsidTr="000646AA">
        <w:trPr>
          <w:gridAfter w:val="3"/>
          <w:wAfter w:w="6059" w:type="dxa"/>
          <w:trHeight w:val="242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16243,969</w:t>
            </w:r>
          </w:p>
        </w:tc>
      </w:tr>
      <w:tr w:rsidR="0092176F" w:rsidRPr="000646AA" w:rsidTr="000646AA">
        <w:trPr>
          <w:gridAfter w:val="3"/>
          <w:wAfter w:w="6059" w:type="dxa"/>
          <w:trHeight w:val="242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75769,999</w:t>
            </w:r>
          </w:p>
        </w:tc>
      </w:tr>
      <w:tr w:rsidR="0092176F" w:rsidRPr="000646AA" w:rsidTr="000646AA">
        <w:trPr>
          <w:gridAfter w:val="3"/>
          <w:wAfter w:w="6059" w:type="dxa"/>
          <w:trHeight w:val="230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0646AA">
              <w:rPr>
                <w:sz w:val="20"/>
              </w:rPr>
              <w:t xml:space="preserve">        </w:t>
            </w:r>
            <w:r w:rsidRPr="000646A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0646AA">
              <w:rPr>
                <w:sz w:val="20"/>
              </w:rPr>
              <w:t xml:space="preserve">                         </w:t>
            </w:r>
          </w:p>
        </w:tc>
      </w:tr>
      <w:tr w:rsidR="0092176F" w:rsidRPr="000646AA" w:rsidTr="000646AA">
        <w:trPr>
          <w:gridAfter w:val="3"/>
          <w:wAfter w:w="6059" w:type="dxa"/>
          <w:trHeight w:val="242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  2019 год</w:t>
            </w:r>
          </w:p>
        </w:tc>
      </w:tr>
      <w:tr w:rsidR="0092176F" w:rsidRPr="000646AA" w:rsidTr="000646AA">
        <w:trPr>
          <w:gridAfter w:val="3"/>
          <w:wAfter w:w="6059" w:type="dxa"/>
          <w:trHeight w:val="230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918,38</w:t>
            </w:r>
          </w:p>
        </w:tc>
      </w:tr>
      <w:tr w:rsidR="0092176F" w:rsidRPr="000646AA" w:rsidTr="000646AA">
        <w:trPr>
          <w:gridAfter w:val="3"/>
          <w:wAfter w:w="6059" w:type="dxa"/>
          <w:trHeight w:val="472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14647,06</w:t>
            </w:r>
          </w:p>
        </w:tc>
      </w:tr>
      <w:tr w:rsidR="0092176F" w:rsidRPr="000646AA" w:rsidTr="000646AA">
        <w:trPr>
          <w:gridAfter w:val="3"/>
          <w:wAfter w:w="6059" w:type="dxa"/>
          <w:trHeight w:val="461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109,38</w:t>
            </w:r>
          </w:p>
        </w:tc>
      </w:tr>
      <w:tr w:rsidR="0092176F" w:rsidRPr="000646AA" w:rsidTr="000646AA">
        <w:trPr>
          <w:gridAfter w:val="3"/>
          <w:wAfter w:w="6059" w:type="dxa"/>
          <w:trHeight w:val="242"/>
        </w:trPr>
        <w:tc>
          <w:tcPr>
            <w:tcW w:w="8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Общий объем финансовых потребностей за 2019 год, тыс. руб.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064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14756,44</w:t>
            </w:r>
          </w:p>
        </w:tc>
      </w:tr>
    </w:tbl>
    <w:p w:rsidR="004C2F4B" w:rsidRDefault="008F0BA9" w:rsidP="0092176F">
      <w:pPr>
        <w:tabs>
          <w:tab w:val="left" w:pos="1897"/>
        </w:tabs>
        <w:ind w:right="-144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92ADA" w:rsidRDefault="00E92AD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DB171F" w:rsidRDefault="00DB171F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8F0BA9" w:rsidRDefault="008F0BA9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E25EC" w:rsidRDefault="004E25EC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0646AA" w:rsidRDefault="000646A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0646AA" w:rsidRDefault="000646A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792235">
              <w:t xml:space="preserve">от </w:t>
            </w:r>
            <w:r w:rsidR="00B8303D">
              <w:t xml:space="preserve">26 ноября </w:t>
            </w:r>
            <w:r w:rsidR="00312A12" w:rsidRPr="00792235">
              <w:t>2020</w:t>
            </w:r>
            <w:r w:rsidRPr="00792235">
              <w:t xml:space="preserve"> г. №</w:t>
            </w:r>
            <w:r w:rsidRPr="00D74902">
              <w:t xml:space="preserve"> </w:t>
            </w:r>
            <w:r w:rsidR="008D0BC4">
              <w:t>47/34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сточных вод, отводимых иными абонентами) 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2A12" w:rsidRPr="004E25EC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2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30"/>
        <w:gridCol w:w="276"/>
        <w:gridCol w:w="918"/>
        <w:gridCol w:w="459"/>
        <w:gridCol w:w="153"/>
        <w:gridCol w:w="90"/>
        <w:gridCol w:w="980"/>
        <w:gridCol w:w="154"/>
        <w:gridCol w:w="889"/>
        <w:gridCol w:w="27"/>
        <w:gridCol w:w="460"/>
        <w:gridCol w:w="610"/>
        <w:gridCol w:w="460"/>
        <w:gridCol w:w="307"/>
        <w:gridCol w:w="162"/>
        <w:gridCol w:w="142"/>
        <w:gridCol w:w="1073"/>
        <w:gridCol w:w="2027"/>
      </w:tblGrid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92176F" w:rsidRPr="000646AA" w:rsidTr="000646AA">
        <w:trPr>
          <w:gridAfter w:val="1"/>
          <w:wAfter w:w="2027" w:type="dxa"/>
          <w:trHeight w:val="327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92176F" w:rsidRPr="000646AA" w:rsidTr="000646AA">
        <w:trPr>
          <w:gridAfter w:val="1"/>
          <w:wAfter w:w="2027" w:type="dxa"/>
          <w:trHeight w:val="528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0646AA" w:rsidP="000646A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646AA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 </w:t>
            </w:r>
            <w:r w:rsidRPr="000646AA">
              <w:rPr>
                <w:rFonts w:eastAsia="Calibri"/>
                <w:bCs/>
                <w:sz w:val="20"/>
                <w:lang w:eastAsia="en-US"/>
              </w:rPr>
              <w:br/>
              <w:t>г. Заволжье, ул. Советская, д. 1А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603082, г. Нижний Новгород, Кремль, корпус 1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услуги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Принято сточных вод всего, тыс. м</w:t>
            </w:r>
            <w:r w:rsidRPr="000646AA">
              <w:rPr>
                <w:sz w:val="20"/>
                <w:vertAlign w:val="superscript"/>
              </w:rPr>
              <w:t>3</w:t>
            </w:r>
            <w:r w:rsidRPr="000646AA">
              <w:rPr>
                <w:sz w:val="20"/>
              </w:rPr>
              <w:t>, в том числе: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</w:tr>
      <w:tr w:rsidR="0092176F" w:rsidRPr="000646AA" w:rsidTr="000646AA">
        <w:trPr>
          <w:gridAfter w:val="1"/>
          <w:wAfter w:w="2027" w:type="dxa"/>
          <w:trHeight w:val="131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109,69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109,69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109,69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109,69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109,69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0,54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0,54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0,54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0,54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0,54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Пропущено через очистные сооружения, 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Передано сточных вод на сторону, 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110,23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27" w:type="dxa"/>
          <w:trHeight w:val="57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15708,202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15708,202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552,471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552,471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785,140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785,140</w:t>
            </w:r>
          </w:p>
        </w:tc>
      </w:tr>
      <w:tr w:rsidR="0092176F" w:rsidRPr="000646AA" w:rsidTr="000646AA">
        <w:trPr>
          <w:gridAfter w:val="1"/>
          <w:wAfter w:w="2027" w:type="dxa"/>
          <w:trHeight w:val="74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466,833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466,833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17512,646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17512,646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16143,411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16143,411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563,355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563,355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449,680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449,680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17942,763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17942,763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16573,624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16573,624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577,799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577,799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18393,730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18393,730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17050,587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17050,587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594,330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594,330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18887,224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18887,224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17556,112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17556,112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611,922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611,922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786,317</w:t>
            </w:r>
          </w:p>
        </w:tc>
      </w:tr>
      <w:tr w:rsidR="0092176F" w:rsidRPr="000646AA" w:rsidTr="000646AA">
        <w:trPr>
          <w:gridAfter w:val="1"/>
          <w:wAfter w:w="2027" w:type="dxa"/>
          <w:trHeight w:val="64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455,990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19410,341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19410,341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92146,704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92146,704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3953,939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3953,939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3953,939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3953,939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4031,831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4031,831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4031,831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4031,831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4135,207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4135,207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4135,207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4135,207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4253,516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4253,516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4253,516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4253,516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4379,420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4379,420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4379,420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4379,420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20753,913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20753,913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27" w:type="dxa"/>
          <w:trHeight w:val="40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trHeight w:val="13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27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92176F">
        <w:trPr>
          <w:gridAfter w:val="1"/>
          <w:wAfter w:w="2027" w:type="dxa"/>
          <w:trHeight w:val="446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показателя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 изм.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</w:t>
            </w:r>
            <w:r w:rsidR="000646AA">
              <w:rPr>
                <w:sz w:val="20"/>
              </w:rPr>
              <w:t xml:space="preserve"> </w:t>
            </w:r>
            <w:r w:rsidRPr="000646AA">
              <w:rPr>
                <w:sz w:val="20"/>
              </w:rPr>
              <w:t>по 31.12.2020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очистки сточных вод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ед./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энергетической эффективности</w:t>
            </w:r>
          </w:p>
        </w:tc>
      </w:tr>
      <w:tr w:rsidR="0092176F" w:rsidRPr="000646AA" w:rsidTr="000646AA">
        <w:trPr>
          <w:gridAfter w:val="1"/>
          <w:wAfter w:w="2027" w:type="dxa"/>
          <w:trHeight w:val="1390"/>
        </w:trPr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0646AA">
              <w:rPr>
                <w:sz w:val="20"/>
              </w:rPr>
              <w:t>кВт</w:t>
            </w:r>
            <w:proofErr w:type="gramStart"/>
            <w:r w:rsidRPr="000646AA">
              <w:rPr>
                <w:sz w:val="20"/>
              </w:rPr>
              <w:t>.ч</w:t>
            </w:r>
            <w:proofErr w:type="spellEnd"/>
            <w:proofErr w:type="gramEnd"/>
            <w:r w:rsidRPr="000646AA">
              <w:rPr>
                <w:sz w:val="20"/>
              </w:rPr>
              <w:t>/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куб. м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3,06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3,06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3,06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3,06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27" w:type="dxa"/>
          <w:trHeight w:val="38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92176F">
        <w:trPr>
          <w:gridAfter w:val="1"/>
          <w:wAfter w:w="2027" w:type="dxa"/>
          <w:trHeight w:val="144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2176F" w:rsidRPr="000646AA" w:rsidTr="000646AA">
        <w:trPr>
          <w:gridAfter w:val="1"/>
          <w:wAfter w:w="2027" w:type="dxa"/>
          <w:trHeight w:val="567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 тыс. руб.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21496,585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22029,987</w:t>
            </w:r>
          </w:p>
        </w:tc>
      </w:tr>
      <w:tr w:rsidR="0092176F" w:rsidRPr="000646AA" w:rsidTr="000646AA">
        <w:trPr>
          <w:gridAfter w:val="1"/>
          <w:wAfter w:w="2027" w:type="dxa"/>
          <w:trHeight w:val="144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22714,038</w:t>
            </w:r>
          </w:p>
        </w:tc>
      </w:tr>
      <w:tr w:rsidR="0092176F" w:rsidRPr="000646AA" w:rsidTr="000646AA">
        <w:trPr>
          <w:gridAfter w:val="1"/>
          <w:wAfter w:w="2027" w:type="dxa"/>
          <w:trHeight w:val="243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на период с 01.01.2022 по 31.12.2022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23337,947</w:t>
            </w:r>
          </w:p>
        </w:tc>
      </w:tr>
      <w:tr w:rsidR="0092176F" w:rsidRPr="000646AA" w:rsidTr="000646AA">
        <w:trPr>
          <w:gridAfter w:val="1"/>
          <w:wAfter w:w="2027" w:type="dxa"/>
          <w:trHeight w:val="243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23806,496</w:t>
            </w:r>
          </w:p>
        </w:tc>
      </w:tr>
      <w:tr w:rsidR="0092176F" w:rsidRPr="000646AA" w:rsidTr="000646AA">
        <w:trPr>
          <w:gridAfter w:val="1"/>
          <w:wAfter w:w="2027" w:type="dxa"/>
          <w:trHeight w:val="231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113385,053</w:t>
            </w:r>
          </w:p>
        </w:tc>
      </w:tr>
      <w:tr w:rsidR="0092176F" w:rsidRPr="000646AA" w:rsidTr="0092176F">
        <w:trPr>
          <w:gridAfter w:val="1"/>
          <w:wAfter w:w="2027" w:type="dxa"/>
          <w:trHeight w:val="243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0646AA">
              <w:rPr>
                <w:sz w:val="20"/>
              </w:rPr>
              <w:t xml:space="preserve">        </w:t>
            </w:r>
            <w:r w:rsidRPr="000646A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0646AA">
              <w:rPr>
                <w:sz w:val="20"/>
              </w:rPr>
              <w:t xml:space="preserve">                         </w:t>
            </w:r>
          </w:p>
        </w:tc>
      </w:tr>
      <w:tr w:rsidR="0092176F" w:rsidRPr="000646AA" w:rsidTr="000646AA">
        <w:trPr>
          <w:gridAfter w:val="1"/>
          <w:wAfter w:w="2027" w:type="dxa"/>
          <w:trHeight w:val="231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  2019 год</w:t>
            </w:r>
          </w:p>
        </w:tc>
      </w:tr>
      <w:tr w:rsidR="0092176F" w:rsidRPr="000646AA" w:rsidTr="000646AA">
        <w:trPr>
          <w:gridAfter w:val="1"/>
          <w:wAfter w:w="2027" w:type="dxa"/>
          <w:trHeight w:val="243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105,485</w:t>
            </w:r>
          </w:p>
        </w:tc>
      </w:tr>
      <w:tr w:rsidR="0092176F" w:rsidRPr="000646AA" w:rsidTr="000646AA">
        <w:trPr>
          <w:gridAfter w:val="1"/>
          <w:wAfter w:w="2027" w:type="dxa"/>
          <w:trHeight w:val="462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30986,886</w:t>
            </w:r>
          </w:p>
        </w:tc>
      </w:tr>
      <w:tr w:rsidR="0092176F" w:rsidRPr="000646AA" w:rsidTr="000646AA">
        <w:trPr>
          <w:gridAfter w:val="1"/>
          <w:wAfter w:w="2027" w:type="dxa"/>
          <w:trHeight w:val="473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2174,587</w:t>
            </w:r>
          </w:p>
        </w:tc>
      </w:tr>
      <w:tr w:rsidR="0092176F" w:rsidRPr="000646AA" w:rsidTr="000646AA">
        <w:trPr>
          <w:gridAfter w:val="1"/>
          <w:wAfter w:w="2027" w:type="dxa"/>
          <w:trHeight w:val="231"/>
        </w:trPr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Общий объем финансовых потребностей за 2019 год, тыс. руб.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33161,473</w:t>
            </w:r>
          </w:p>
        </w:tc>
      </w:tr>
    </w:tbl>
    <w:p w:rsidR="004E25EC" w:rsidRDefault="004E25EC" w:rsidP="0092176F">
      <w:pPr>
        <w:spacing w:line="276" w:lineRule="auto"/>
        <w:ind w:right="-286"/>
        <w:jc w:val="right"/>
        <w:rPr>
          <w:szCs w:val="28"/>
        </w:rPr>
      </w:pPr>
      <w:r>
        <w:rPr>
          <w:szCs w:val="28"/>
        </w:rPr>
        <w:t>».</w:t>
      </w: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DB171F" w:rsidRDefault="00DB171F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549DF" w:rsidRDefault="00E549DF" w:rsidP="00E549DF">
            <w:pPr>
              <w:ind w:left="3552"/>
              <w:jc w:val="center"/>
            </w:pPr>
            <w:r w:rsidRPr="005A6173">
              <w:t xml:space="preserve">от </w:t>
            </w:r>
            <w:r w:rsidR="00B8303D">
              <w:t>26 ноября 2020</w:t>
            </w:r>
            <w:r w:rsidRPr="005A6173">
              <w:t xml:space="preserve"> г. №</w:t>
            </w:r>
            <w:r w:rsidRPr="00D74902">
              <w:t xml:space="preserve"> </w:t>
            </w:r>
            <w:r w:rsidR="008D0BC4">
              <w:t>47/34</w:t>
            </w:r>
            <w:bookmarkStart w:id="0" w:name="_GoBack"/>
            <w:bookmarkEnd w:id="0"/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7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поверхностных </w:t>
                  </w:r>
                  <w:r w:rsidRPr="00AB58BF">
                    <w:rPr>
                      <w:b/>
                      <w:sz w:val="24"/>
                      <w:szCs w:val="24"/>
                    </w:rPr>
                    <w:t>сточных вод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C2F4B" w:rsidRDefault="004C2F4B" w:rsidP="008F0BA9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20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29"/>
        <w:gridCol w:w="274"/>
        <w:gridCol w:w="912"/>
        <w:gridCol w:w="455"/>
        <w:gridCol w:w="153"/>
        <w:gridCol w:w="89"/>
        <w:gridCol w:w="974"/>
        <w:gridCol w:w="151"/>
        <w:gridCol w:w="884"/>
        <w:gridCol w:w="28"/>
        <w:gridCol w:w="454"/>
        <w:gridCol w:w="609"/>
        <w:gridCol w:w="455"/>
        <w:gridCol w:w="303"/>
        <w:gridCol w:w="163"/>
        <w:gridCol w:w="143"/>
        <w:gridCol w:w="1063"/>
        <w:gridCol w:w="2013"/>
      </w:tblGrid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92176F" w:rsidRPr="000646AA" w:rsidTr="000646AA">
        <w:trPr>
          <w:gridAfter w:val="1"/>
          <w:wAfter w:w="2013" w:type="dxa"/>
          <w:trHeight w:val="369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ПУБЛИЧНОЕ АКЦИОНЕРНОЕ ОБЩЕСТВО «ЗАВОЛЖСКИЙ МОТОРНЫЙ ЗАВОД» (ИНН 5248004137)</w:t>
            </w:r>
          </w:p>
        </w:tc>
      </w:tr>
      <w:tr w:rsidR="0092176F" w:rsidRPr="000646AA" w:rsidTr="000646AA">
        <w:trPr>
          <w:gridAfter w:val="1"/>
          <w:wAfter w:w="2013" w:type="dxa"/>
          <w:trHeight w:val="528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0646AA" w:rsidP="000646A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0646AA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 </w:t>
            </w:r>
            <w:r w:rsidRPr="000646AA">
              <w:rPr>
                <w:rFonts w:eastAsia="Calibri"/>
                <w:bCs/>
                <w:sz w:val="20"/>
                <w:lang w:eastAsia="en-US"/>
              </w:rPr>
              <w:br/>
              <w:t>г. Заволжье, ул. Советская, д. 1А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603082, г. Нижний Новгород, Кремль, корпус 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услуги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Принято сточных вод всего, тыс. м</w:t>
            </w:r>
            <w:r w:rsidRPr="000646AA">
              <w:rPr>
                <w:sz w:val="20"/>
                <w:vertAlign w:val="superscript"/>
              </w:rPr>
              <w:t>3</w:t>
            </w:r>
            <w:r w:rsidRPr="000646AA">
              <w:rPr>
                <w:sz w:val="20"/>
              </w:rPr>
              <w:t>, в том числе: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204,96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204,96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204,96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204,96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204,96</w:t>
            </w:r>
          </w:p>
        </w:tc>
      </w:tr>
      <w:tr w:rsidR="0092176F" w:rsidRPr="000646AA" w:rsidTr="000646AA">
        <w:trPr>
          <w:gridAfter w:val="1"/>
          <w:wAfter w:w="2013" w:type="dxa"/>
          <w:trHeight w:val="131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110,48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110,48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110,48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110,48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110,48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i/>
                <w:iCs/>
                <w:sz w:val="20"/>
              </w:rPr>
            </w:pPr>
            <w:r w:rsidRPr="000646AA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94,48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94,48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94,48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94,48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94,48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Пропущено через очистные сооружения, 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646AA">
              <w:rPr>
                <w:sz w:val="20"/>
              </w:rPr>
              <w:t>Передано сточных вод на сторону, тыс. м</w:t>
            </w:r>
            <w:r w:rsidRPr="000646AA">
              <w:rPr>
                <w:sz w:val="20"/>
                <w:vertAlign w:val="superscript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13" w:type="dxa"/>
          <w:trHeight w:val="570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568,307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568,307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21,753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21,753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32,626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32,626</w:t>
            </w:r>
          </w:p>
        </w:tc>
      </w:tr>
      <w:tr w:rsidR="0092176F" w:rsidRPr="000646AA" w:rsidTr="000646AA">
        <w:trPr>
          <w:gridAfter w:val="1"/>
          <w:wAfter w:w="2013" w:type="dxa"/>
          <w:trHeight w:val="740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6,835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6,835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629,521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629,521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586,227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586,227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22,182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22,182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32,260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32,260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6,360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6,360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647,029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647,029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604,806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604,806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22,795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22,795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670,531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670,531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625,717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625,717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23,447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23,447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692,094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692,094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Производственные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646,951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646,951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Административные расходы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24,141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24,141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36,820</w:t>
            </w:r>
          </w:p>
        </w:tc>
      </w:tr>
      <w:tr w:rsidR="0092176F" w:rsidRPr="000646AA" w:rsidTr="000646AA">
        <w:trPr>
          <w:gridAfter w:val="1"/>
          <w:wAfter w:w="2013" w:type="dxa"/>
          <w:trHeight w:val="639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6,110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rPr>
                <w:sz w:val="20"/>
              </w:rPr>
            </w:pPr>
            <w:r w:rsidRPr="000646AA">
              <w:rPr>
                <w:sz w:val="20"/>
              </w:rPr>
              <w:t>Итого за период 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714,022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714,022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3353,197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3353,197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01.01.2019 по 31.12.2019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75,376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75,376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75,376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75,376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01.01.2020 по 31.12.2020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76,861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76,861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76,861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76,861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01.01.2021 по 31.12.2021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78,984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78,984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78,984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78,984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01.01.2022 по 31.12.2022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81,244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81,244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81,244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81,244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 01.01.2023 по 31.12.2023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83,649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83,649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83,649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83,649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396,114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396,035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gridAfter w:val="1"/>
          <w:wAfter w:w="2013" w:type="dxa"/>
          <w:trHeight w:val="403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мероприятий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График реализации мероприятий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Всего сумма, 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Себестоимость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Другие источники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</w:tr>
      <w:tr w:rsidR="0092176F" w:rsidRPr="000646AA" w:rsidTr="000646AA">
        <w:trPr>
          <w:trHeight w:val="137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</w:tr>
      <w:tr w:rsidR="0092176F" w:rsidRPr="000646AA" w:rsidTr="000646AA">
        <w:trPr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</w:tr>
      <w:tr w:rsidR="0092176F" w:rsidRPr="000646AA" w:rsidTr="000646AA">
        <w:trPr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 отсутствуют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trHeight w:val="144"/>
        </w:trPr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2013" w:type="dxa"/>
          </w:tcPr>
          <w:p w:rsidR="0092176F" w:rsidRPr="000646AA" w:rsidRDefault="0092176F" w:rsidP="004C10D1">
            <w:pPr>
              <w:jc w:val="center"/>
              <w:rPr>
                <w:color w:val="FF0000"/>
                <w:sz w:val="20"/>
              </w:rPr>
            </w:pPr>
          </w:p>
        </w:tc>
      </w:tr>
      <w:tr w:rsidR="0092176F" w:rsidRPr="000646AA" w:rsidTr="000646AA">
        <w:trPr>
          <w:gridAfter w:val="1"/>
          <w:wAfter w:w="2013" w:type="dxa"/>
          <w:trHeight w:val="446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Наименование показателя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01.01.2020</w:t>
            </w:r>
            <w:r w:rsidR="000646AA">
              <w:rPr>
                <w:sz w:val="20"/>
              </w:rPr>
              <w:t xml:space="preserve"> </w:t>
            </w:r>
            <w:r w:rsidRPr="000646AA">
              <w:rPr>
                <w:sz w:val="20"/>
              </w:rPr>
              <w:t>по 31.12.2020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очистки сточных вод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ед./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км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646AA">
              <w:rPr>
                <w:sz w:val="20"/>
              </w:rPr>
              <w:t>Показатели энергетической эффективности</w:t>
            </w:r>
          </w:p>
        </w:tc>
      </w:tr>
      <w:tr w:rsidR="0092176F" w:rsidRPr="000646AA" w:rsidTr="000646AA">
        <w:trPr>
          <w:gridAfter w:val="1"/>
          <w:wAfter w:w="2013" w:type="dxa"/>
          <w:trHeight w:val="1388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0646AA">
              <w:rPr>
                <w:sz w:val="20"/>
              </w:rPr>
              <w:t>кВт</w:t>
            </w:r>
            <w:proofErr w:type="gramStart"/>
            <w:r w:rsidRPr="000646AA">
              <w:rPr>
                <w:sz w:val="20"/>
              </w:rPr>
              <w:t>.ч</w:t>
            </w:r>
            <w:proofErr w:type="spellEnd"/>
            <w:proofErr w:type="gramEnd"/>
            <w:r w:rsidRPr="000646AA">
              <w:rPr>
                <w:sz w:val="20"/>
              </w:rPr>
              <w:t>/</w:t>
            </w:r>
          </w:p>
          <w:p w:rsidR="0092176F" w:rsidRPr="000646AA" w:rsidRDefault="0092176F" w:rsidP="004C1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куб. м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0,15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01.01.2022 по 31.12.2022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383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-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646AA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2176F" w:rsidRPr="000646AA" w:rsidTr="000646AA">
        <w:trPr>
          <w:gridAfter w:val="1"/>
          <w:wAfter w:w="2013" w:type="dxa"/>
          <w:trHeight w:val="541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Всего сумма, тыс. руб.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01.01.2019 по 31.12.2019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709,766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01.01.2020 по 31.12.2020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729,168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01.01.2021 по 31.12.2021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744,683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lastRenderedPageBreak/>
              <w:t>на период с 01.01.2022 по 31.12.2022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763,727</w:t>
            </w:r>
          </w:p>
        </w:tc>
      </w:tr>
      <w:tr w:rsidR="0092176F" w:rsidRPr="000646AA" w:rsidTr="000646AA">
        <w:trPr>
          <w:gridAfter w:val="1"/>
          <w:wAfter w:w="2013" w:type="dxa"/>
          <w:trHeight w:val="144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на период с 01.01.2023 по 31.12.2023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788,111</w:t>
            </w:r>
          </w:p>
        </w:tc>
      </w:tr>
      <w:tr w:rsidR="0092176F" w:rsidRPr="000646AA" w:rsidTr="000646AA">
        <w:trPr>
          <w:gridAfter w:val="1"/>
          <w:wAfter w:w="2013" w:type="dxa"/>
          <w:trHeight w:val="230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jc w:val="center"/>
              <w:rPr>
                <w:sz w:val="20"/>
              </w:rPr>
            </w:pPr>
            <w:r w:rsidRPr="000646AA">
              <w:rPr>
                <w:sz w:val="20"/>
              </w:rPr>
              <w:t>3735,455</w:t>
            </w:r>
          </w:p>
        </w:tc>
      </w:tr>
      <w:tr w:rsidR="0092176F" w:rsidRPr="000646AA" w:rsidTr="000646AA">
        <w:trPr>
          <w:gridAfter w:val="1"/>
          <w:wAfter w:w="2013" w:type="dxa"/>
          <w:trHeight w:val="242"/>
        </w:trPr>
        <w:tc>
          <w:tcPr>
            <w:tcW w:w="10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0646AA">
              <w:rPr>
                <w:sz w:val="20"/>
              </w:rPr>
              <w:t xml:space="preserve">        </w:t>
            </w:r>
            <w:r w:rsidRPr="000646A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0646AA">
              <w:rPr>
                <w:sz w:val="20"/>
              </w:rPr>
              <w:t xml:space="preserve">                         </w:t>
            </w:r>
          </w:p>
        </w:tc>
      </w:tr>
      <w:tr w:rsidR="0092176F" w:rsidRPr="000646AA" w:rsidTr="000646AA">
        <w:trPr>
          <w:gridAfter w:val="1"/>
          <w:wAfter w:w="2013" w:type="dxa"/>
          <w:trHeight w:val="242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 xml:space="preserve">   2019 год</w:t>
            </w:r>
          </w:p>
        </w:tc>
      </w:tr>
      <w:tr w:rsidR="0092176F" w:rsidRPr="000646AA" w:rsidTr="000646AA">
        <w:trPr>
          <w:gridAfter w:val="1"/>
          <w:wAfter w:w="2013" w:type="dxa"/>
          <w:trHeight w:val="230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205,075</w:t>
            </w:r>
          </w:p>
        </w:tc>
      </w:tr>
      <w:tr w:rsidR="0092176F" w:rsidRPr="000646AA" w:rsidTr="000646AA">
        <w:trPr>
          <w:gridAfter w:val="1"/>
          <w:wAfter w:w="2013" w:type="dxa"/>
          <w:trHeight w:val="473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862,811</w:t>
            </w:r>
          </w:p>
        </w:tc>
      </w:tr>
      <w:tr w:rsidR="0092176F" w:rsidRPr="000646AA" w:rsidTr="000646AA">
        <w:trPr>
          <w:gridAfter w:val="1"/>
          <w:wAfter w:w="2013" w:type="dxa"/>
          <w:trHeight w:val="462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207,746</w:t>
            </w:r>
          </w:p>
        </w:tc>
      </w:tr>
      <w:tr w:rsidR="0092176F" w:rsidRPr="000646AA" w:rsidTr="000646AA">
        <w:trPr>
          <w:gridAfter w:val="1"/>
          <w:wAfter w:w="2013" w:type="dxa"/>
          <w:trHeight w:val="230"/>
        </w:trPr>
        <w:tc>
          <w:tcPr>
            <w:tcW w:w="8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46AA">
              <w:rPr>
                <w:sz w:val="20"/>
              </w:rPr>
              <w:t>Общий объем финансовых потребностей за 2019 год, тыс. руб.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6F" w:rsidRPr="000646AA" w:rsidRDefault="0092176F" w:rsidP="004C1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46AA">
              <w:rPr>
                <w:sz w:val="20"/>
              </w:rPr>
              <w:t>1070,557</w:t>
            </w:r>
          </w:p>
        </w:tc>
      </w:tr>
    </w:tbl>
    <w:p w:rsidR="004E25EC" w:rsidRDefault="004E25EC" w:rsidP="0092176F">
      <w:pPr>
        <w:tabs>
          <w:tab w:val="left" w:pos="1897"/>
        </w:tabs>
        <w:ind w:right="-144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sectPr w:rsidR="004C2F4B" w:rsidSect="00E92ADA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D1" w:rsidRDefault="004C10D1">
      <w:r>
        <w:separator/>
      </w:r>
    </w:p>
  </w:endnote>
  <w:endnote w:type="continuationSeparator" w:id="0">
    <w:p w:rsidR="004C10D1" w:rsidRDefault="004C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D1" w:rsidRDefault="004C10D1">
      <w:r>
        <w:separator/>
      </w:r>
    </w:p>
  </w:footnote>
  <w:footnote w:type="continuationSeparator" w:id="0">
    <w:p w:rsidR="004C10D1" w:rsidRDefault="004C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D1" w:rsidRDefault="004C10D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10D1" w:rsidRDefault="004C1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D1" w:rsidRDefault="004C10D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BC4">
      <w:rPr>
        <w:rStyle w:val="a9"/>
        <w:noProof/>
      </w:rPr>
      <w:t>26</w:t>
    </w:r>
    <w:r>
      <w:rPr>
        <w:rStyle w:val="a9"/>
      </w:rPr>
      <w:fldChar w:fldCharType="end"/>
    </w:r>
  </w:p>
  <w:p w:rsidR="004C10D1" w:rsidRDefault="004C10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D1" w:rsidRDefault="004C10D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3212CC" wp14:editId="0A07F3EE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25A070" wp14:editId="3488E49F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0D1" w:rsidRPr="00E52B15" w:rsidRDefault="004C10D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91DA494" wp14:editId="413F8C65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10D1" w:rsidRPr="00561114" w:rsidRDefault="004C10D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C10D1" w:rsidRPr="00561114" w:rsidRDefault="004C10D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C10D1" w:rsidRPr="000F7B5C" w:rsidRDefault="004C10D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C10D1" w:rsidRPr="000F7B5C" w:rsidRDefault="004C10D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C10D1" w:rsidRDefault="004C10D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C10D1" w:rsidRDefault="004C10D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4C10D1" w:rsidRPr="002B6128" w:rsidRDefault="004C10D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C10D1" w:rsidRDefault="004C10D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4C10D1" w:rsidRPr="001772E6" w:rsidRDefault="004C10D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C10D1" w:rsidRDefault="004C10D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C10D1" w:rsidRPr="00E52B15" w:rsidRDefault="004C10D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391DA494" wp14:editId="413F8C65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10D1" w:rsidRPr="00561114" w:rsidRDefault="004C10D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4C10D1" w:rsidRPr="00561114" w:rsidRDefault="004C10D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C10D1" w:rsidRPr="000F7B5C" w:rsidRDefault="004C10D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4C10D1" w:rsidRPr="000F7B5C" w:rsidRDefault="004C10D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C10D1" w:rsidRDefault="004C10D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4C10D1" w:rsidRDefault="004C10D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4C10D1" w:rsidRPr="002B6128" w:rsidRDefault="004C10D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C10D1" w:rsidRDefault="004C10D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4C10D1" w:rsidRPr="001772E6" w:rsidRDefault="004C10D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C10D1" w:rsidRDefault="004C10D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EC6"/>
    <w:rsid w:val="000270AA"/>
    <w:rsid w:val="000309A5"/>
    <w:rsid w:val="00031094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6AA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F87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2E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A12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3A08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10D1"/>
    <w:rsid w:val="004C2F4B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5EC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173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A3D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59AB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235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5BF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5AED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51BA"/>
    <w:rsid w:val="008C688B"/>
    <w:rsid w:val="008C69BC"/>
    <w:rsid w:val="008C6ABF"/>
    <w:rsid w:val="008C7026"/>
    <w:rsid w:val="008D01C4"/>
    <w:rsid w:val="008D0B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BA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76F"/>
    <w:rsid w:val="00921F76"/>
    <w:rsid w:val="00921FEC"/>
    <w:rsid w:val="00922084"/>
    <w:rsid w:val="00922D2D"/>
    <w:rsid w:val="009237A8"/>
    <w:rsid w:val="00923AEC"/>
    <w:rsid w:val="009249A1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4FB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01B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71B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03D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339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3F2E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6DE0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71F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3E7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49D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ADA"/>
    <w:rsid w:val="00E92B16"/>
    <w:rsid w:val="00E93F47"/>
    <w:rsid w:val="00E96132"/>
    <w:rsid w:val="00E9632D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14A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F8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B7FBD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B112-CA0B-440B-A878-703AB6DB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211</TotalTime>
  <Pages>39</Pages>
  <Words>10365</Words>
  <Characters>68538</Characters>
  <Application>Microsoft Office Word</Application>
  <DocSecurity>0</DocSecurity>
  <Lines>571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45</cp:revision>
  <cp:lastPrinted>2019-12-11T09:04:00Z</cp:lastPrinted>
  <dcterms:created xsi:type="dcterms:W3CDTF">2018-11-16T08:08:00Z</dcterms:created>
  <dcterms:modified xsi:type="dcterms:W3CDTF">2020-11-25T14:32:00Z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