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767858" w:rsidP="00A470C1">
            <w:pPr>
              <w:jc w:val="center"/>
            </w:pPr>
            <w:r>
              <w:t>25.11.</w:t>
            </w:r>
            <w:r w:rsidR="000A5D4E">
              <w:t>202</w:t>
            </w:r>
            <w:r w:rsidR="00A470C1">
              <w:t>1</w:t>
            </w:r>
            <w:r w:rsidR="000A5D4E">
              <w:t xml:space="preserve">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154F7C" w:rsidP="00E20A3C">
            <w:pPr>
              <w:tabs>
                <w:tab w:val="center" w:pos="2160"/>
              </w:tabs>
              <w:ind w:left="-108"/>
              <w:jc w:val="center"/>
            </w:pPr>
            <w:r>
              <w:t>48/33</w:t>
            </w:r>
          </w:p>
        </w:tc>
      </w:tr>
      <w:tr w:rsidR="0085764D" w:rsidTr="00724D9A">
        <w:trPr>
          <w:trHeight w:hRule="exact" w:val="619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21682">
        <w:trPr>
          <w:trHeight w:val="2131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C12B10" w:rsidRDefault="008551FD" w:rsidP="008551FD">
            <w:pPr>
              <w:jc w:val="center"/>
              <w:rPr>
                <w:szCs w:val="28"/>
              </w:rPr>
            </w:pPr>
            <w:r w:rsidRPr="004C2F4B">
              <w:rPr>
                <w:bCs/>
                <w:szCs w:val="28"/>
              </w:rPr>
              <w:t>Об установлении ПУБЛИЧНОМУ АКЦИОНЕРНОМУ ОБЩЕСТВУ «ЗАВОЛЖСКИЙ МОТОРНЫЙ ЗАВОД»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4C2F4B">
              <w:rPr>
                <w:bCs/>
                <w:szCs w:val="28"/>
              </w:rPr>
              <w:t>(ИНН 5248004137), г. Заволжье Городецкого муниципального района Нижегородской области, тарифов</w:t>
            </w:r>
            <w:r>
              <w:rPr>
                <w:bCs/>
                <w:szCs w:val="28"/>
              </w:rPr>
              <w:t xml:space="preserve"> на </w:t>
            </w:r>
            <w:r>
              <w:rPr>
                <w:szCs w:val="28"/>
              </w:rPr>
              <w:t>транспортировку хозяйственно-бытовых сточных вод с использованием канализационных сетей, находящихся на территории г. Заволжье Городецкого муниципального района Нижегородской области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F21682" w:rsidRDefault="00261BEB" w:rsidP="00F21682">
      <w:pPr>
        <w:pStyle w:val="ac"/>
        <w:jc w:val="center"/>
      </w:pPr>
    </w:p>
    <w:p w:rsidR="00C72F43" w:rsidRDefault="00C72F43" w:rsidP="00F21682">
      <w:pPr>
        <w:pStyle w:val="ac"/>
        <w:jc w:val="center"/>
        <w:rPr>
          <w:sz w:val="24"/>
        </w:rPr>
      </w:pPr>
    </w:p>
    <w:p w:rsidR="00154F7C" w:rsidRPr="00F21682" w:rsidRDefault="00154F7C" w:rsidP="00F21682">
      <w:pPr>
        <w:pStyle w:val="ac"/>
        <w:jc w:val="center"/>
        <w:rPr>
          <w:sz w:val="24"/>
        </w:rPr>
      </w:pPr>
    </w:p>
    <w:p w:rsidR="00E64FF3" w:rsidRPr="00E64FF3" w:rsidRDefault="00E64FF3" w:rsidP="008D53C9">
      <w:pPr>
        <w:pStyle w:val="ac"/>
        <w:spacing w:line="276" w:lineRule="auto"/>
        <w:ind w:firstLine="720"/>
        <w:rPr>
          <w:rFonts w:eastAsiaTheme="minorHAnsi"/>
          <w:szCs w:val="24"/>
          <w:lang w:eastAsia="en-US"/>
        </w:rPr>
      </w:pPr>
      <w:r w:rsidRPr="00E64FF3">
        <w:rPr>
          <w:szCs w:val="24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</w:t>
      </w:r>
      <w:r w:rsidRPr="00E85426">
        <w:t>тарифов в сфере водоснабжения и водоотведения»</w:t>
      </w:r>
      <w:r w:rsidR="00BD1016">
        <w:t xml:space="preserve"> </w:t>
      </w:r>
      <w:r w:rsidRPr="00E85426">
        <w:t xml:space="preserve">и на основании рассмотрения необходимых обосновывающих материалов, </w:t>
      </w:r>
      <w:r w:rsidRPr="008F0F09">
        <w:t xml:space="preserve">представленных </w:t>
      </w:r>
      <w:r w:rsidR="008551FD" w:rsidRPr="004C2F4B">
        <w:rPr>
          <w:bCs/>
        </w:rPr>
        <w:t>ПУБЛИЧНЫМ АКЦИОНЕРНЫМ ОБЩЕСТВОМ «ЗАВОЛЖСКИЙ МОТОРНЫЙ ЗАВОД» (ИНН 5248004137), г. Заволжье Городецкого муниципального района Нижегородской области</w:t>
      </w:r>
      <w:r w:rsidRPr="008F0F09">
        <w:t>, экспертного</w:t>
      </w:r>
      <w:r w:rsidRPr="00E64FF3">
        <w:rPr>
          <w:szCs w:val="24"/>
        </w:rPr>
        <w:t xml:space="preserve"> заключения </w:t>
      </w:r>
      <w:r w:rsidRPr="00F96278">
        <w:rPr>
          <w:szCs w:val="24"/>
        </w:rPr>
        <w:t xml:space="preserve">рег. </w:t>
      </w:r>
      <w:r w:rsidR="00086F09" w:rsidRPr="00F67708">
        <w:t>№ в-</w:t>
      </w:r>
      <w:r w:rsidR="00AA5BBB">
        <w:t>544</w:t>
      </w:r>
      <w:r w:rsidR="00086F09" w:rsidRPr="00F67708">
        <w:t xml:space="preserve"> </w:t>
      </w:r>
      <w:r w:rsidR="00F67708">
        <w:t xml:space="preserve">от </w:t>
      </w:r>
      <w:r w:rsidR="00AA5BBB" w:rsidRPr="00AA5BBB">
        <w:t>18 ноября 2021 г.:</w:t>
      </w:r>
    </w:p>
    <w:p w:rsidR="00D352F4" w:rsidRPr="00D352F4" w:rsidRDefault="00E64FF3" w:rsidP="008551F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64FF3">
        <w:rPr>
          <w:b/>
          <w:bCs/>
          <w:szCs w:val="24"/>
        </w:rPr>
        <w:t>1.</w:t>
      </w:r>
      <w:r w:rsidRPr="00E64FF3">
        <w:rPr>
          <w:szCs w:val="24"/>
        </w:rPr>
        <w:t xml:space="preserve"> При установлении тарифов в сфере </w:t>
      </w:r>
      <w:r w:rsidR="00F21682">
        <w:rPr>
          <w:szCs w:val="24"/>
        </w:rPr>
        <w:t>водоотведения</w:t>
      </w:r>
      <w:r w:rsidRPr="00E64FF3">
        <w:rPr>
          <w:szCs w:val="24"/>
        </w:rPr>
        <w:t xml:space="preserve"> </w:t>
      </w:r>
      <w:r w:rsidR="008F0F09" w:rsidRPr="008F0F09">
        <w:rPr>
          <w:szCs w:val="28"/>
        </w:rPr>
        <w:t>(</w:t>
      </w:r>
      <w:r w:rsidR="008551FD">
        <w:rPr>
          <w:szCs w:val="28"/>
        </w:rPr>
        <w:t xml:space="preserve"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</w:t>
      </w:r>
      <w:r w:rsidR="008551FD">
        <w:rPr>
          <w:szCs w:val="28"/>
        </w:rPr>
        <w:lastRenderedPageBreak/>
        <w:t>территории г. Заволжье Городецкого муниципального района Нижегородской области)</w:t>
      </w:r>
      <w:r w:rsidR="008F0F09" w:rsidRPr="00D352F4">
        <w:rPr>
          <w:szCs w:val="28"/>
        </w:rPr>
        <w:t xml:space="preserve"> </w:t>
      </w:r>
      <w:r w:rsidRPr="00D352F4">
        <w:rPr>
          <w:szCs w:val="28"/>
        </w:rPr>
        <w:t xml:space="preserve">для </w:t>
      </w:r>
      <w:r w:rsidR="008551FD">
        <w:rPr>
          <w:bCs/>
          <w:szCs w:val="28"/>
        </w:rPr>
        <w:t>ПУБЛИЧНОГО</w:t>
      </w:r>
      <w:r w:rsidR="008551FD" w:rsidRPr="004C2F4B">
        <w:rPr>
          <w:bCs/>
          <w:szCs w:val="28"/>
        </w:rPr>
        <w:t xml:space="preserve"> АКЦИОНЕРНО</w:t>
      </w:r>
      <w:r w:rsidR="008551FD">
        <w:rPr>
          <w:bCs/>
          <w:szCs w:val="28"/>
        </w:rPr>
        <w:t xml:space="preserve">ГО ОБЩЕСТВА «ЗАВОЛЖСКИЙ МОТОРНЫЙ ЗАВОД» </w:t>
      </w:r>
      <w:r w:rsidR="008551FD" w:rsidRPr="004C2F4B">
        <w:rPr>
          <w:bCs/>
          <w:szCs w:val="28"/>
        </w:rPr>
        <w:t>(ИНН 5248004137), г. Заволжье Городецкого муниципального района Нижегородской области</w:t>
      </w:r>
      <w:r w:rsidRPr="00D352F4">
        <w:rPr>
          <w:szCs w:val="28"/>
        </w:rPr>
        <w:t xml:space="preserve">, применять метод </w:t>
      </w:r>
      <w:r w:rsidR="00F21682">
        <w:rPr>
          <w:szCs w:val="28"/>
        </w:rPr>
        <w:t>сравнения аналогов</w:t>
      </w:r>
      <w:r w:rsidR="00D352F4" w:rsidRPr="00D352F4">
        <w:rPr>
          <w:szCs w:val="28"/>
        </w:rPr>
        <w:t>.</w:t>
      </w:r>
    </w:p>
    <w:p w:rsidR="00E64FF3" w:rsidRDefault="00E64FF3" w:rsidP="00D352F4">
      <w:pPr>
        <w:spacing w:line="276" w:lineRule="auto"/>
        <w:ind w:firstLine="720"/>
        <w:jc w:val="both"/>
        <w:rPr>
          <w:szCs w:val="24"/>
        </w:rPr>
      </w:pPr>
      <w:r w:rsidRPr="00D352F4">
        <w:rPr>
          <w:b/>
          <w:bCs/>
          <w:szCs w:val="28"/>
        </w:rPr>
        <w:t>2.</w:t>
      </w:r>
      <w:r w:rsidRPr="00D352F4">
        <w:rPr>
          <w:szCs w:val="28"/>
        </w:rPr>
        <w:t xml:space="preserve"> Установить </w:t>
      </w:r>
      <w:r w:rsidR="008551FD" w:rsidRPr="004C2F4B">
        <w:rPr>
          <w:bCs/>
          <w:szCs w:val="28"/>
        </w:rPr>
        <w:t xml:space="preserve">ПУБЛИЧНОМУ АКЦИОНЕРНОМУ ОБЩЕСТВУ «ЗАВОЛЖСКИЙ МОТОРНЫЙ ЗАВОД» </w:t>
      </w:r>
      <w:r w:rsidR="008551FD">
        <w:rPr>
          <w:bCs/>
          <w:szCs w:val="28"/>
        </w:rPr>
        <w:t xml:space="preserve">     </w:t>
      </w:r>
      <w:r w:rsidR="008551FD" w:rsidRPr="004C2F4B">
        <w:rPr>
          <w:bCs/>
          <w:szCs w:val="28"/>
        </w:rPr>
        <w:t>(ИНН 5248004137), г. Заволжье Городецкого муниципального района Нижегородской области</w:t>
      </w:r>
      <w:r w:rsidR="00E85426" w:rsidRPr="00E85426">
        <w:rPr>
          <w:szCs w:val="28"/>
        </w:rPr>
        <w:t xml:space="preserve">, </w:t>
      </w:r>
      <w:r w:rsidR="00E85426" w:rsidRPr="00E85426">
        <w:rPr>
          <w:b/>
          <w:bCs/>
          <w:szCs w:val="28"/>
        </w:rPr>
        <w:t xml:space="preserve">тарифы </w:t>
      </w:r>
      <w:r w:rsidR="008F0F09">
        <w:rPr>
          <w:b/>
          <w:bCs/>
          <w:szCs w:val="28"/>
        </w:rPr>
        <w:t xml:space="preserve">на </w:t>
      </w:r>
      <w:r w:rsidR="008F0F09" w:rsidRPr="008F0F09">
        <w:rPr>
          <w:b/>
          <w:bCs/>
          <w:szCs w:val="28"/>
        </w:rPr>
        <w:t>транспортировку</w:t>
      </w:r>
      <w:r w:rsidR="00F21682" w:rsidRPr="00D15825">
        <w:rPr>
          <w:szCs w:val="24"/>
        </w:rPr>
        <w:t xml:space="preserve"> </w:t>
      </w:r>
      <w:r w:rsidR="008551FD" w:rsidRPr="008551FD">
        <w:rPr>
          <w:b/>
          <w:szCs w:val="28"/>
        </w:rPr>
        <w:t xml:space="preserve">хозяйственно-бытовых сточных вод, </w:t>
      </w:r>
      <w:r w:rsidR="008551FD">
        <w:rPr>
          <w:szCs w:val="28"/>
        </w:rPr>
        <w:t>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</w:t>
      </w:r>
      <w:r w:rsidR="008F0F09">
        <w:rPr>
          <w:bCs/>
          <w:szCs w:val="28"/>
        </w:rPr>
        <w:t>,</w:t>
      </w:r>
      <w:r w:rsidR="008F0F09" w:rsidRPr="00E85426">
        <w:rPr>
          <w:szCs w:val="28"/>
        </w:rPr>
        <w:t xml:space="preserve"> </w:t>
      </w:r>
      <w:r w:rsidRPr="00E85426">
        <w:rPr>
          <w:szCs w:val="28"/>
        </w:rPr>
        <w:t xml:space="preserve">в следующих </w:t>
      </w:r>
      <w:r w:rsidRPr="00E64FF3">
        <w:rPr>
          <w:szCs w:val="24"/>
        </w:rPr>
        <w:t>размерах: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643"/>
        <w:gridCol w:w="1247"/>
        <w:gridCol w:w="1185"/>
      </w:tblGrid>
      <w:tr w:rsidR="00D352F4" w:rsidTr="008551FD">
        <w:trPr>
          <w:trHeight w:val="20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F216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Тарифы в сфере </w:t>
            </w:r>
            <w:r w:rsidR="00F21682">
              <w:rPr>
                <w:b/>
                <w:sz w:val="18"/>
                <w:szCs w:val="18"/>
                <w:lang w:eastAsia="en-US"/>
              </w:rPr>
              <w:t>водоотведения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Периоды регулирования</w:t>
            </w:r>
          </w:p>
        </w:tc>
      </w:tr>
      <w:tr w:rsidR="00D352F4" w:rsidTr="008551F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BD1016" w:rsidP="00A470C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</w:t>
            </w:r>
            <w:r w:rsidR="00A470C1">
              <w:rPr>
                <w:b/>
                <w:sz w:val="18"/>
                <w:szCs w:val="18"/>
                <w:lang w:eastAsia="en-US"/>
              </w:rPr>
              <w:t>2</w:t>
            </w:r>
            <w:r w:rsidR="00D352F4">
              <w:rPr>
                <w:b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D352F4" w:rsidTr="008551FD">
        <w:trPr>
          <w:cantSplit/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767858" w:rsidRPr="008551FD" w:rsidTr="00DE1104">
        <w:trPr>
          <w:trHeight w:val="1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8" w:rsidRDefault="00767858" w:rsidP="00D352F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58" w:rsidRPr="008551FD" w:rsidRDefault="00767858" w:rsidP="00D352F4">
            <w:pPr>
              <w:rPr>
                <w:noProof/>
                <w:sz w:val="20"/>
                <w:lang w:eastAsia="en-US"/>
              </w:rPr>
            </w:pPr>
            <w:r w:rsidRPr="008551FD">
              <w:rPr>
                <w:sz w:val="20"/>
                <w:lang w:eastAsia="en-US"/>
              </w:rPr>
              <w:t xml:space="preserve">Транспортировка </w:t>
            </w:r>
            <w:r w:rsidRPr="008551FD">
              <w:rPr>
                <w:sz w:val="20"/>
              </w:rPr>
      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</w:t>
            </w:r>
            <w:r w:rsidRPr="008551FD">
              <w:rPr>
                <w:sz w:val="20"/>
                <w:lang w:eastAsia="en-US"/>
              </w:rPr>
              <w:t>, руб./м</w:t>
            </w:r>
            <w:r w:rsidRPr="008551FD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AB04E8">
            <w:pPr>
              <w:pStyle w:val="ac"/>
              <w:jc w:val="center"/>
              <w:rPr>
                <w:sz w:val="22"/>
                <w:szCs w:val="24"/>
                <w:lang w:val="en-US"/>
              </w:rPr>
            </w:pPr>
            <w:r w:rsidRPr="00767858">
              <w:rPr>
                <w:sz w:val="22"/>
                <w:szCs w:val="24"/>
                <w:lang w:val="en-US"/>
              </w:rPr>
              <w:t>4.27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AB04E8">
            <w:pPr>
              <w:pStyle w:val="ac"/>
              <w:jc w:val="center"/>
              <w:rPr>
                <w:sz w:val="22"/>
                <w:szCs w:val="24"/>
                <w:lang w:val="en-US"/>
              </w:rPr>
            </w:pPr>
            <w:r w:rsidRPr="00767858">
              <w:rPr>
                <w:sz w:val="22"/>
                <w:szCs w:val="24"/>
              </w:rPr>
              <w:t>4,</w:t>
            </w:r>
            <w:r w:rsidRPr="00767858">
              <w:rPr>
                <w:sz w:val="22"/>
                <w:szCs w:val="24"/>
                <w:lang w:val="en-US"/>
              </w:rPr>
              <w:t>45</w:t>
            </w:r>
          </w:p>
        </w:tc>
      </w:tr>
      <w:tr w:rsidR="00D352F4" w:rsidRPr="008551FD" w:rsidTr="008551FD">
        <w:trPr>
          <w:trHeight w:val="1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2F4" w:rsidRPr="008551FD" w:rsidRDefault="00F21682" w:rsidP="00D352F4">
            <w:pPr>
              <w:rPr>
                <w:noProof/>
                <w:sz w:val="20"/>
                <w:lang w:eastAsia="en-US"/>
              </w:rPr>
            </w:pPr>
            <w:r w:rsidRPr="008551FD">
              <w:rPr>
                <w:sz w:val="20"/>
                <w:lang w:eastAsia="en-US"/>
              </w:rPr>
              <w:t xml:space="preserve">Транспортировка </w:t>
            </w:r>
            <w:r w:rsidR="008551FD" w:rsidRPr="008551FD">
              <w:rPr>
                <w:sz w:val="20"/>
              </w:rPr>
      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</w:t>
            </w:r>
            <w:r w:rsidR="00D352F4" w:rsidRPr="008551FD">
              <w:rPr>
                <w:sz w:val="20"/>
                <w:lang w:eastAsia="en-US"/>
              </w:rPr>
              <w:t>, руб./м</w:t>
            </w:r>
            <w:r w:rsidR="00D352F4" w:rsidRPr="008551FD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2F4" w:rsidRPr="008551FD" w:rsidRDefault="00D352F4" w:rsidP="00D352F4">
            <w:pPr>
              <w:jc w:val="center"/>
              <w:rPr>
                <w:sz w:val="20"/>
                <w:lang w:eastAsia="en-US"/>
              </w:rPr>
            </w:pPr>
            <w:r w:rsidRPr="008551FD">
              <w:rPr>
                <w:sz w:val="20"/>
                <w:lang w:eastAsia="en-US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2F4" w:rsidRPr="008551FD" w:rsidRDefault="00D352F4" w:rsidP="00D352F4">
            <w:pPr>
              <w:jc w:val="center"/>
              <w:rPr>
                <w:sz w:val="20"/>
                <w:lang w:eastAsia="en-US"/>
              </w:rPr>
            </w:pPr>
            <w:r w:rsidRPr="008551FD">
              <w:rPr>
                <w:sz w:val="20"/>
                <w:lang w:eastAsia="en-US"/>
              </w:rPr>
              <w:t>-</w:t>
            </w:r>
          </w:p>
        </w:tc>
      </w:tr>
      <w:tr w:rsidR="00D352F4" w:rsidRPr="008551FD" w:rsidTr="008551FD">
        <w:trPr>
          <w:trHeight w:val="13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4" w:rsidRDefault="00D352F4" w:rsidP="00D352F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Pr="008551FD" w:rsidRDefault="00D352F4" w:rsidP="00D352F4">
            <w:pPr>
              <w:rPr>
                <w:noProof/>
                <w:sz w:val="20"/>
                <w:lang w:eastAsia="en-US"/>
              </w:rPr>
            </w:pPr>
            <w:r w:rsidRPr="008551FD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Pr="008551FD" w:rsidRDefault="00D352F4" w:rsidP="00D352F4">
            <w:pPr>
              <w:rPr>
                <w:sz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Pr="008551FD" w:rsidRDefault="00D352F4" w:rsidP="00D352F4">
            <w:pPr>
              <w:rPr>
                <w:sz w:val="20"/>
                <w:lang w:eastAsia="en-US"/>
              </w:rPr>
            </w:pPr>
          </w:p>
        </w:tc>
      </w:tr>
    </w:tbl>
    <w:p w:rsidR="00E64FF3" w:rsidRPr="008F0F09" w:rsidRDefault="00D352F4" w:rsidP="008F0F09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4"/>
        </w:rPr>
        <w:lastRenderedPageBreak/>
        <w:t>3</w:t>
      </w:r>
      <w:r w:rsidR="00E64FF3" w:rsidRPr="00E64FF3">
        <w:rPr>
          <w:b/>
          <w:szCs w:val="24"/>
        </w:rPr>
        <w:t>.</w:t>
      </w:r>
      <w:r w:rsidR="008F0F09">
        <w:rPr>
          <w:szCs w:val="24"/>
        </w:rPr>
        <w:t xml:space="preserve"> Утвердить производственную программу</w:t>
      </w:r>
      <w:r w:rsidR="00E64FF3" w:rsidRPr="00E64FF3">
        <w:rPr>
          <w:szCs w:val="24"/>
        </w:rPr>
        <w:t xml:space="preserve"> </w:t>
      </w:r>
      <w:r w:rsidR="008551FD">
        <w:rPr>
          <w:bCs/>
          <w:szCs w:val="28"/>
        </w:rPr>
        <w:t>ПУБЛИЧНОГО</w:t>
      </w:r>
      <w:r w:rsidR="008551FD" w:rsidRPr="004C2F4B">
        <w:rPr>
          <w:bCs/>
          <w:szCs w:val="28"/>
        </w:rPr>
        <w:t xml:space="preserve"> АКЦИОНЕРНО</w:t>
      </w:r>
      <w:r w:rsidR="008551FD">
        <w:rPr>
          <w:bCs/>
          <w:szCs w:val="28"/>
        </w:rPr>
        <w:t xml:space="preserve">ГО ОБЩЕСТВА «ЗАВОЛЖСКИЙ МОТОРНЫЙ ЗАВОД» </w:t>
      </w:r>
      <w:r w:rsidR="008551FD">
        <w:rPr>
          <w:bCs/>
          <w:szCs w:val="28"/>
        </w:rPr>
        <w:br/>
      </w:r>
      <w:r w:rsidR="008551FD" w:rsidRPr="004C2F4B">
        <w:rPr>
          <w:bCs/>
          <w:szCs w:val="28"/>
        </w:rPr>
        <w:t>(ИНН 5248004137), г. Заволжье Городецкого муниципального района Нижегородской области</w:t>
      </w:r>
      <w:r w:rsidR="00E64FF3" w:rsidRPr="00E64FF3">
        <w:rPr>
          <w:szCs w:val="24"/>
        </w:rPr>
        <w:t xml:space="preserve">, </w:t>
      </w:r>
      <w:r w:rsidR="00F21682" w:rsidRPr="00E64FF3">
        <w:rPr>
          <w:szCs w:val="24"/>
        </w:rPr>
        <w:t xml:space="preserve">в сфере </w:t>
      </w:r>
      <w:r w:rsidR="00F21682">
        <w:rPr>
          <w:szCs w:val="24"/>
        </w:rPr>
        <w:t>водоотведения</w:t>
      </w:r>
      <w:r w:rsidR="00F21682" w:rsidRPr="00E64FF3">
        <w:rPr>
          <w:szCs w:val="24"/>
        </w:rPr>
        <w:t xml:space="preserve"> </w:t>
      </w:r>
      <w:r w:rsidR="00F21682" w:rsidRPr="008F0F09">
        <w:rPr>
          <w:szCs w:val="28"/>
        </w:rPr>
        <w:t>(</w:t>
      </w:r>
      <w:r w:rsidR="00F21682">
        <w:rPr>
          <w:szCs w:val="24"/>
        </w:rPr>
        <w:t>транспортировка</w:t>
      </w:r>
      <w:r w:rsidR="00F21682" w:rsidRPr="00D15825">
        <w:rPr>
          <w:szCs w:val="24"/>
        </w:rPr>
        <w:t xml:space="preserve"> </w:t>
      </w:r>
      <w:r w:rsidR="008551FD">
        <w:rPr>
          <w:szCs w:val="28"/>
        </w:rPr>
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</w:t>
      </w:r>
      <w:r w:rsidR="00F21682" w:rsidRPr="00D352F4">
        <w:rPr>
          <w:szCs w:val="28"/>
        </w:rPr>
        <w:t xml:space="preserve">) </w:t>
      </w:r>
      <w:r w:rsidR="008F0F09" w:rsidRPr="008F0F09">
        <w:rPr>
          <w:szCs w:val="28"/>
        </w:rPr>
        <w:t>согласно Приложению</w:t>
      </w:r>
      <w:r w:rsidR="00E64FF3" w:rsidRPr="008F0F09">
        <w:rPr>
          <w:szCs w:val="28"/>
        </w:rPr>
        <w:t xml:space="preserve"> к настоящему решению.</w:t>
      </w:r>
    </w:p>
    <w:p w:rsidR="008F0F09" w:rsidRPr="008F0F09" w:rsidRDefault="00D352F4" w:rsidP="008F0F09">
      <w:pPr>
        <w:spacing w:line="276" w:lineRule="auto"/>
        <w:ind w:firstLine="720"/>
        <w:jc w:val="both"/>
        <w:rPr>
          <w:szCs w:val="28"/>
        </w:rPr>
      </w:pPr>
      <w:r>
        <w:rPr>
          <w:b/>
          <w:bCs/>
          <w:szCs w:val="28"/>
        </w:rPr>
        <w:t>4</w:t>
      </w:r>
      <w:r w:rsidR="00E64FF3" w:rsidRPr="008F0F09">
        <w:rPr>
          <w:b/>
          <w:bCs/>
          <w:szCs w:val="28"/>
        </w:rPr>
        <w:t xml:space="preserve">. </w:t>
      </w:r>
      <w:r w:rsidR="00F21682" w:rsidRPr="00D15825">
        <w:rPr>
          <w:noProof/>
          <w:szCs w:val="24"/>
        </w:rPr>
        <w:t>ПУБЛИЧН</w:t>
      </w:r>
      <w:r w:rsidR="00F21682">
        <w:rPr>
          <w:noProof/>
          <w:szCs w:val="24"/>
        </w:rPr>
        <w:t>ОЕ АКЦИОНЕРНОЕ ОБЩЕСТВО</w:t>
      </w:r>
      <w:r w:rsidR="00F21682" w:rsidRPr="00D15825">
        <w:rPr>
          <w:noProof/>
          <w:szCs w:val="24"/>
        </w:rPr>
        <w:t xml:space="preserve"> </w:t>
      </w:r>
      <w:r w:rsidR="008551FD">
        <w:rPr>
          <w:bCs/>
          <w:szCs w:val="28"/>
        </w:rPr>
        <w:t xml:space="preserve">«ЗАВОЛЖСКИЙ МОТОРНЫЙ ЗАВОД» </w:t>
      </w:r>
      <w:r w:rsidR="008551FD" w:rsidRPr="004C2F4B">
        <w:rPr>
          <w:bCs/>
          <w:szCs w:val="28"/>
        </w:rPr>
        <w:t>(ИНН 5248004137), г. Заволжье Городецкого муниципального района Нижегородской области</w:t>
      </w:r>
      <w:r w:rsidR="008551FD" w:rsidRPr="00E64FF3">
        <w:rPr>
          <w:szCs w:val="24"/>
        </w:rPr>
        <w:t>,</w:t>
      </w:r>
      <w:r w:rsidR="008F0F09" w:rsidRPr="008F0F09">
        <w:rPr>
          <w:szCs w:val="28"/>
        </w:rPr>
        <w:t xml:space="preserve"> применяет общий режим налогообложения и является плательщиком НДС.</w:t>
      </w:r>
    </w:p>
    <w:p w:rsidR="00E64FF3" w:rsidRPr="00E64FF3" w:rsidRDefault="008F0F09" w:rsidP="008F0F0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8F0F09">
        <w:rPr>
          <w:rFonts w:eastAsiaTheme="minorHAnsi"/>
          <w:szCs w:val="28"/>
          <w:lang w:eastAsia="en-US"/>
        </w:rPr>
        <w:t xml:space="preserve"> </w:t>
      </w:r>
      <w:r w:rsidR="00E64FF3" w:rsidRPr="008F0F09">
        <w:rPr>
          <w:rFonts w:eastAsiaTheme="minorHAnsi"/>
          <w:szCs w:val="28"/>
          <w:lang w:eastAsia="en-US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</w:t>
      </w:r>
      <w:r w:rsidR="00E64FF3" w:rsidRPr="00E64FF3">
        <w:rPr>
          <w:rFonts w:eastAsiaTheme="minorHAnsi"/>
          <w:szCs w:val="24"/>
          <w:lang w:eastAsia="en-US"/>
        </w:rPr>
        <w:t xml:space="preserve"> момент вынесения решения.</w:t>
      </w:r>
    </w:p>
    <w:p w:rsidR="00E64FF3" w:rsidRDefault="00D352F4" w:rsidP="00E64FF3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E64FF3" w:rsidRPr="00E64FF3">
        <w:rPr>
          <w:b/>
          <w:bCs/>
          <w:szCs w:val="24"/>
        </w:rPr>
        <w:t>.</w:t>
      </w:r>
      <w:r>
        <w:rPr>
          <w:szCs w:val="24"/>
        </w:rPr>
        <w:t xml:space="preserve"> Тарифы, установленные пунктом 2</w:t>
      </w:r>
      <w:r w:rsidR="00E64FF3" w:rsidRPr="00E64FF3">
        <w:rPr>
          <w:szCs w:val="24"/>
        </w:rPr>
        <w:t xml:space="preserve"> настоящего решения, действуют </w:t>
      </w:r>
      <w:r w:rsidR="008D53C9">
        <w:rPr>
          <w:szCs w:val="24"/>
        </w:rPr>
        <w:br/>
      </w:r>
      <w:r w:rsidR="00E64FF3" w:rsidRPr="00E64FF3">
        <w:rPr>
          <w:szCs w:val="24"/>
        </w:rPr>
        <w:t>с 1 января по 31 декабря 20</w:t>
      </w:r>
      <w:r w:rsidR="00BD1016">
        <w:rPr>
          <w:szCs w:val="24"/>
        </w:rPr>
        <w:t>2</w:t>
      </w:r>
      <w:r w:rsidR="00A470C1">
        <w:rPr>
          <w:szCs w:val="24"/>
        </w:rPr>
        <w:t>2</w:t>
      </w:r>
      <w:r w:rsidR="00E64FF3" w:rsidRPr="00E64FF3">
        <w:rPr>
          <w:szCs w:val="24"/>
        </w:rPr>
        <w:t xml:space="preserve"> г. включительно.</w:t>
      </w:r>
    </w:p>
    <w:p w:rsidR="00061101" w:rsidRDefault="00061101" w:rsidP="00061101">
      <w:pPr>
        <w:spacing w:line="276" w:lineRule="auto"/>
        <w:ind w:firstLine="709"/>
        <w:jc w:val="both"/>
        <w:rPr>
          <w:szCs w:val="24"/>
        </w:rPr>
      </w:pPr>
    </w:p>
    <w:p w:rsidR="008D53C9" w:rsidRPr="00061101" w:rsidRDefault="008D53C9" w:rsidP="00061101">
      <w:pPr>
        <w:spacing w:line="276" w:lineRule="auto"/>
        <w:ind w:firstLine="709"/>
        <w:jc w:val="both"/>
        <w:rPr>
          <w:szCs w:val="24"/>
        </w:rPr>
      </w:pPr>
    </w:p>
    <w:p w:rsidR="00261BEB" w:rsidRDefault="00261BEB" w:rsidP="00114A0B">
      <w:pPr>
        <w:tabs>
          <w:tab w:val="left" w:pos="1897"/>
        </w:tabs>
        <w:rPr>
          <w:noProof/>
        </w:rPr>
      </w:pPr>
    </w:p>
    <w:p w:rsidR="003F7CA5" w:rsidRP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77C90">
        <w:rPr>
          <w:szCs w:val="28"/>
        </w:rPr>
        <w:t xml:space="preserve">           Ю.Л. Алешина</w:t>
      </w:r>
    </w:p>
    <w:p w:rsidR="008516A1" w:rsidRDefault="00977C90" w:rsidP="006B717F">
      <w:pPr>
        <w:spacing w:line="276" w:lineRule="auto"/>
        <w:rPr>
          <w:szCs w:val="28"/>
        </w:rPr>
      </w:pPr>
      <w:r>
        <w:rPr>
          <w:szCs w:val="28"/>
        </w:rPr>
        <w:t xml:space="preserve">  </w:t>
      </w:r>
    </w:p>
    <w:p w:rsidR="008516A1" w:rsidRDefault="008516A1" w:rsidP="006B717F">
      <w:pPr>
        <w:spacing w:line="276" w:lineRule="auto"/>
        <w:rPr>
          <w:szCs w:val="28"/>
        </w:rPr>
      </w:pPr>
    </w:p>
    <w:p w:rsidR="00724D9A" w:rsidRDefault="00724D9A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352F4" w:rsidRDefault="00724D9A" w:rsidP="00C12B10">
            <w:pPr>
              <w:spacing w:line="276" w:lineRule="auto"/>
              <w:ind w:left="3552"/>
              <w:jc w:val="center"/>
            </w:pPr>
            <w:r>
              <w:t xml:space="preserve"> </w:t>
            </w: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BD1016" w:rsidRDefault="00BD1016" w:rsidP="00C12B10">
            <w:pPr>
              <w:spacing w:line="276" w:lineRule="auto"/>
              <w:ind w:left="3552"/>
              <w:jc w:val="center"/>
            </w:pPr>
          </w:p>
          <w:p w:rsidR="00BD1016" w:rsidRDefault="00BD1016" w:rsidP="00C12B10">
            <w:pPr>
              <w:spacing w:line="276" w:lineRule="auto"/>
              <w:ind w:left="3552"/>
              <w:jc w:val="center"/>
            </w:pPr>
          </w:p>
          <w:p w:rsidR="00BD1016" w:rsidRDefault="00BD1016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5C06DC" w:rsidRDefault="00E81283" w:rsidP="00C12B10">
            <w:pPr>
              <w:spacing w:line="276" w:lineRule="auto"/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BA18F8" w:rsidRDefault="005C06DC" w:rsidP="00A470C1">
            <w:pPr>
              <w:ind w:left="3552"/>
              <w:jc w:val="center"/>
            </w:pPr>
            <w:r w:rsidRPr="00F67708">
              <w:t>от</w:t>
            </w:r>
            <w:r w:rsidR="00767858">
              <w:t xml:space="preserve"> 25 ноября </w:t>
            </w:r>
            <w:r w:rsidR="00BD1016" w:rsidRPr="00F67708">
              <w:t>202</w:t>
            </w:r>
            <w:r w:rsidR="00A470C1" w:rsidRPr="00F67708">
              <w:t>1</w:t>
            </w:r>
            <w:r w:rsidR="00CC03DF" w:rsidRPr="00F67708">
              <w:t xml:space="preserve"> г.</w:t>
            </w:r>
            <w:r w:rsidRPr="00F67708">
              <w:t xml:space="preserve"> №</w:t>
            </w:r>
            <w:r w:rsidR="006B0802" w:rsidRPr="00D74902">
              <w:t xml:space="preserve"> </w:t>
            </w:r>
            <w:r w:rsidR="00154F7C">
              <w:t>48/33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B760E" w:rsidRDefault="00AB760E" w:rsidP="006D7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BA18F8" w:rsidRPr="008551FD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>(</w:t>
            </w:r>
            <w:r w:rsidR="008551FD" w:rsidRPr="008551FD">
              <w:rPr>
                <w:b/>
                <w:sz w:val="24"/>
                <w:szCs w:val="24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</w:t>
            </w:r>
            <w:r w:rsidRPr="008551FD">
              <w:rPr>
                <w:b/>
                <w:sz w:val="24"/>
                <w:szCs w:val="24"/>
              </w:rPr>
              <w:t xml:space="preserve">) </w:t>
            </w:r>
          </w:p>
          <w:p w:rsidR="00E64FF3" w:rsidRPr="00B6104E" w:rsidRDefault="00E64FF3" w:rsidP="00E6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67F31" w:rsidRPr="00767858" w:rsidRDefault="001F73EF" w:rsidP="0076785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D53C9">
        <w:rPr>
          <w:bCs/>
          <w:sz w:val="24"/>
          <w:szCs w:val="24"/>
        </w:rPr>
        <w:t>Период реализации произв</w:t>
      </w:r>
      <w:r w:rsidR="00977C90">
        <w:rPr>
          <w:bCs/>
          <w:sz w:val="24"/>
          <w:szCs w:val="24"/>
        </w:rPr>
        <w:t>одственной программы с 01.01.202</w:t>
      </w:r>
      <w:r w:rsidR="00A470C1">
        <w:rPr>
          <w:bCs/>
          <w:sz w:val="24"/>
          <w:szCs w:val="24"/>
        </w:rPr>
        <w:t>2</w:t>
      </w:r>
      <w:r w:rsidR="00262DE4" w:rsidRPr="008D53C9">
        <w:rPr>
          <w:bCs/>
          <w:sz w:val="24"/>
          <w:szCs w:val="24"/>
        </w:rPr>
        <w:t xml:space="preserve"> г. </w:t>
      </w:r>
      <w:r w:rsidRPr="008D53C9">
        <w:rPr>
          <w:bCs/>
          <w:sz w:val="24"/>
          <w:szCs w:val="24"/>
        </w:rPr>
        <w:t xml:space="preserve"> по 31.12.20</w:t>
      </w:r>
      <w:r w:rsidR="00977C90">
        <w:rPr>
          <w:bCs/>
          <w:sz w:val="24"/>
          <w:szCs w:val="24"/>
        </w:rPr>
        <w:t>2</w:t>
      </w:r>
      <w:r w:rsidR="00A470C1">
        <w:rPr>
          <w:bCs/>
          <w:sz w:val="24"/>
          <w:szCs w:val="24"/>
        </w:rPr>
        <w:t>2</w:t>
      </w:r>
      <w:r w:rsidR="00262DE4" w:rsidRPr="008D53C9">
        <w:rPr>
          <w:bCs/>
          <w:sz w:val="24"/>
          <w:szCs w:val="24"/>
        </w:rPr>
        <w:t xml:space="preserve"> г.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1701"/>
        <w:gridCol w:w="708"/>
        <w:gridCol w:w="993"/>
        <w:gridCol w:w="708"/>
        <w:gridCol w:w="567"/>
        <w:gridCol w:w="1560"/>
      </w:tblGrid>
      <w:tr w:rsidR="00767858" w:rsidRPr="00767858" w:rsidTr="00AB04E8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7858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  <w:p w:rsidR="00767858" w:rsidRPr="00767858" w:rsidRDefault="00767858" w:rsidP="0076785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858" w:rsidRPr="00767858" w:rsidTr="00767858">
        <w:trPr>
          <w:trHeight w:val="336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Наименование регулируемой  </w:t>
            </w: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ПУБЛИЧНОЕ АКЦИОНЕРНОЕ ОБЩЕСТВО «ЗАВОЛЖСКИЙ МОТОРНЫЙ ЗАВОД» (ИНН  5248004137)</w:t>
            </w: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Местонахождение            </w:t>
            </w: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606520, Нижегородская область, Городецкий муниципальный район,  г. Заволжье, ул. Советская, д. 1А</w:t>
            </w:r>
          </w:p>
        </w:tc>
      </w:tr>
      <w:tr w:rsidR="00767858" w:rsidRPr="00767858" w:rsidTr="00AB04E8">
        <w:trPr>
          <w:trHeight w:val="49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Наименование               </w:t>
            </w: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Местонахождение            </w:t>
            </w: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767858" w:rsidRPr="00767858" w:rsidTr="00AB04E8">
        <w:trPr>
          <w:trHeight w:val="234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7858">
              <w:rPr>
                <w:rFonts w:ascii="Times New Roman" w:hAnsi="Times New Roman"/>
                <w:b/>
                <w:sz w:val="20"/>
                <w:szCs w:val="20"/>
              </w:rPr>
              <w:t>Объем транспортируемых сточных вод</w:t>
            </w:r>
          </w:p>
        </w:tc>
      </w:tr>
      <w:tr w:rsidR="00767858" w:rsidRPr="00767858" w:rsidTr="00AB04E8">
        <w:trPr>
          <w:trHeight w:val="269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 xml:space="preserve">Наименование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 xml:space="preserve">на период </w:t>
            </w: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с 01.01.2022 по 31.12.2022</w:t>
            </w:r>
          </w:p>
        </w:tc>
      </w:tr>
      <w:tr w:rsidR="00767858" w:rsidRPr="00767858" w:rsidTr="00AB04E8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67858">
              <w:rPr>
                <w:sz w:val="20"/>
              </w:rPr>
              <w:t>Принято на транспортировку сточных вод всего, тыс. м</w:t>
            </w:r>
            <w:r w:rsidRPr="00767858">
              <w:rPr>
                <w:sz w:val="20"/>
                <w:vertAlign w:val="superscript"/>
              </w:rPr>
              <w:t>3</w:t>
            </w:r>
            <w:r w:rsidRPr="00767858">
              <w:rPr>
                <w:sz w:val="20"/>
              </w:rPr>
              <w:t xml:space="preserve"> в том числе: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767858">
              <w:rPr>
                <w:iCs/>
                <w:sz w:val="20"/>
              </w:rPr>
              <w:t>2 083,71</w:t>
            </w:r>
          </w:p>
        </w:tc>
      </w:tr>
      <w:tr w:rsidR="00767858" w:rsidRPr="00767858" w:rsidTr="00AB04E8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67858">
              <w:rPr>
                <w:i/>
                <w:sz w:val="20"/>
              </w:rPr>
              <w:t>- население,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767858">
              <w:rPr>
                <w:iCs/>
                <w:sz w:val="20"/>
              </w:rPr>
              <w:t>-</w:t>
            </w:r>
          </w:p>
        </w:tc>
      </w:tr>
      <w:tr w:rsidR="00767858" w:rsidRPr="00767858" w:rsidTr="00AB04E8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67858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767858">
              <w:rPr>
                <w:iCs/>
                <w:sz w:val="20"/>
              </w:rPr>
              <w:t>-</w:t>
            </w:r>
          </w:p>
        </w:tc>
      </w:tr>
      <w:tr w:rsidR="00767858" w:rsidRPr="00767858" w:rsidTr="00AB04E8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67858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767858">
              <w:rPr>
                <w:iCs/>
                <w:sz w:val="20"/>
              </w:rPr>
              <w:t>2 083,71</w:t>
            </w:r>
          </w:p>
        </w:tc>
      </w:tr>
      <w:tr w:rsidR="00767858" w:rsidRPr="00767858" w:rsidTr="00AB04E8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Пропущено через очистные сооружения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767858">
              <w:rPr>
                <w:iCs/>
                <w:sz w:val="20"/>
              </w:rPr>
              <w:t>-</w:t>
            </w:r>
          </w:p>
        </w:tc>
      </w:tr>
      <w:tr w:rsidR="00767858" w:rsidRPr="00767858" w:rsidTr="00AB04E8">
        <w:trPr>
          <w:trHeight w:val="296"/>
          <w:tblCellSpacing w:w="5" w:type="nil"/>
        </w:trPr>
        <w:tc>
          <w:tcPr>
            <w:tcW w:w="66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Передано сточных вод на сторону, тыс. м</w:t>
            </w:r>
            <w:r w:rsidRPr="00767858">
              <w:rPr>
                <w:sz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iCs/>
                <w:sz w:val="20"/>
              </w:rPr>
              <w:t>2 083,71</w:t>
            </w:r>
          </w:p>
        </w:tc>
      </w:tr>
      <w:tr w:rsidR="00767858" w:rsidRPr="00767858" w:rsidTr="00AB04E8">
        <w:trPr>
          <w:trHeight w:val="296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7858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767858" w:rsidRPr="00767858" w:rsidTr="00AB04E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Всего сумма, тыс. руб.  </w:t>
            </w:r>
          </w:p>
        </w:tc>
      </w:tr>
      <w:tr w:rsidR="00767858" w:rsidRPr="00767858" w:rsidTr="00AB04E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 Другие   </w:t>
            </w: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7858" w:rsidRPr="00767858" w:rsidTr="00AB04E8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на период с 01.01.2022 по 31.12.2022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8608,39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8608,39</w:t>
            </w:r>
          </w:p>
        </w:tc>
      </w:tr>
      <w:tr w:rsidR="00767858" w:rsidRPr="00767858" w:rsidTr="00AB04E8">
        <w:trPr>
          <w:trHeight w:val="56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rHeight w:val="56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6785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476,53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476,53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с 01.01.2022 по 31.12.2022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lastRenderedPageBreak/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9084,92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9084,92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7858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767858">
              <w:rPr>
                <w:sz w:val="20"/>
              </w:rPr>
              <w:t xml:space="preserve">  </w:t>
            </w:r>
            <w:r w:rsidRPr="00767858">
              <w:rPr>
                <w:i/>
                <w:sz w:val="20"/>
              </w:rPr>
              <w:t xml:space="preserve">4.1. Перечень мероприятий по ремонту объектов централизованных систем водоотведения </w:t>
            </w:r>
          </w:p>
        </w:tc>
      </w:tr>
      <w:tr w:rsidR="00767858" w:rsidRPr="00767858" w:rsidTr="00AB04E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Всего сумма, тыс. руб.  </w:t>
            </w:r>
          </w:p>
        </w:tc>
      </w:tr>
      <w:tr w:rsidR="00767858" w:rsidRPr="00767858" w:rsidTr="00AB04E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 Другие   </w:t>
            </w: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7858" w:rsidRPr="00767858" w:rsidTr="00AB04E8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на период с 01.01.2022 по 31.12.2022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767858">
              <w:rPr>
                <w:i/>
                <w:sz w:val="20"/>
              </w:rPr>
              <w:t xml:space="preserve">   4.2. Перечень мероприятий, направленных на улучшение качества очистки сточных вод </w:t>
            </w:r>
          </w:p>
        </w:tc>
      </w:tr>
      <w:tr w:rsidR="00767858" w:rsidRPr="00767858" w:rsidTr="00AB04E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Всего сумма, тыс. руб.  </w:t>
            </w:r>
          </w:p>
        </w:tc>
      </w:tr>
      <w:tr w:rsidR="00767858" w:rsidRPr="00767858" w:rsidTr="00AB04E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 Другие   </w:t>
            </w: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7858" w:rsidRPr="00767858" w:rsidTr="00AB04E8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на период с 01.01.2022 по 31.12.2022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767858">
              <w:rPr>
                <w:sz w:val="20"/>
              </w:rPr>
              <w:t xml:space="preserve">    </w:t>
            </w:r>
            <w:r w:rsidRPr="00767858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67858">
              <w:rPr>
                <w:i/>
                <w:sz w:val="20"/>
              </w:rPr>
              <w:t xml:space="preserve">   эффективности</w:t>
            </w:r>
          </w:p>
        </w:tc>
      </w:tr>
      <w:tr w:rsidR="00767858" w:rsidRPr="00767858" w:rsidTr="00AB04E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Всего сумма, тыс. руб.  </w:t>
            </w:r>
          </w:p>
        </w:tc>
      </w:tr>
      <w:tr w:rsidR="00767858" w:rsidRPr="00767858" w:rsidTr="00AB04E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 Другие   </w:t>
            </w: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7858" w:rsidRPr="00767858" w:rsidTr="00AB04E8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на период с 01.01.2022 по 31.12.2022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rHeight w:val="211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rHeight w:val="305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pStyle w:val="ae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767858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Мероприятия, направленные на повышение качества обслуживания абонентов </w:t>
            </w:r>
          </w:p>
        </w:tc>
      </w:tr>
      <w:tr w:rsidR="00767858" w:rsidRPr="00767858" w:rsidTr="00AB04E8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График реализации мероприятия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Всего сумма, тыс. руб.  </w:t>
            </w:r>
          </w:p>
        </w:tc>
      </w:tr>
      <w:tr w:rsidR="00767858" w:rsidRPr="00767858" w:rsidTr="00AB04E8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Себестоимость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 Другие   </w:t>
            </w: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7858" w:rsidRPr="00767858" w:rsidTr="00AB04E8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на период с 01.01.2022 по 31.12.2022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67858">
              <w:rPr>
                <w:sz w:val="20"/>
              </w:rPr>
              <w:t xml:space="preserve">        </w:t>
            </w:r>
            <w:r w:rsidRPr="00767858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767858" w:rsidRPr="00767858" w:rsidTr="00AB04E8">
        <w:trPr>
          <w:trHeight w:val="538"/>
          <w:tblCellSpacing w:w="5" w:type="nil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С 01.01.2022 по 31.12.2022</w:t>
            </w:r>
          </w:p>
        </w:tc>
      </w:tr>
      <w:tr w:rsidR="00767858" w:rsidRPr="00767858" w:rsidTr="00AB04E8">
        <w:trPr>
          <w:trHeight w:val="212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Показатели очистки сточных вод</w:t>
            </w:r>
          </w:p>
        </w:tc>
      </w:tr>
      <w:tr w:rsidR="00767858" w:rsidRPr="00767858" w:rsidTr="00AB04E8">
        <w:trPr>
          <w:trHeight w:val="660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67858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0</w:t>
            </w:r>
          </w:p>
        </w:tc>
      </w:tr>
      <w:tr w:rsidR="00767858" w:rsidRPr="00767858" w:rsidTr="00AB04E8">
        <w:trPr>
          <w:trHeight w:val="684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67858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rHeight w:val="684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67858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0</w:t>
            </w:r>
          </w:p>
        </w:tc>
      </w:tr>
      <w:tr w:rsidR="00767858" w:rsidRPr="00767858" w:rsidTr="00AB04E8">
        <w:trPr>
          <w:trHeight w:val="648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67858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rHeight w:val="276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767858" w:rsidRPr="00767858" w:rsidTr="00AB04E8">
        <w:trPr>
          <w:trHeight w:val="359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67858">
              <w:rPr>
                <w:sz w:val="20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ед./км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0</w:t>
            </w:r>
          </w:p>
        </w:tc>
      </w:tr>
      <w:tr w:rsidR="00767858" w:rsidRPr="00767858" w:rsidTr="00AB04E8">
        <w:trPr>
          <w:trHeight w:val="212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Показатели энергетической эффективности</w:t>
            </w:r>
          </w:p>
        </w:tc>
      </w:tr>
      <w:tr w:rsidR="00767858" w:rsidRPr="00767858" w:rsidTr="00AB04E8">
        <w:trPr>
          <w:trHeight w:val="212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67858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767858">
              <w:rPr>
                <w:rFonts w:eastAsia="Calibri"/>
                <w:sz w:val="20"/>
              </w:rPr>
              <w:t>кВт*ч/м</w:t>
            </w:r>
            <w:r w:rsidRPr="00767858">
              <w:rPr>
                <w:rFonts w:eastAsia="Calibri"/>
                <w:sz w:val="20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rHeight w:val="212"/>
          <w:tblCellSpacing w:w="5" w:type="nil"/>
        </w:trPr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67858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767858" w:rsidRPr="00767858" w:rsidTr="00AB04E8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767858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767858" w:rsidRPr="00767858" w:rsidTr="00AB04E8">
        <w:trPr>
          <w:trHeight w:val="215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67858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rHeight w:val="316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67858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67858">
              <w:rPr>
                <w:sz w:val="20"/>
              </w:rPr>
              <w:t>-</w:t>
            </w: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 xml:space="preserve">        </w:t>
            </w:r>
            <w:r w:rsidRPr="00767858">
              <w:rPr>
                <w:b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  <w:r w:rsidRPr="00767858">
              <w:rPr>
                <w:sz w:val="20"/>
              </w:rPr>
              <w:t xml:space="preserve">                         </w:t>
            </w:r>
          </w:p>
        </w:tc>
      </w:tr>
      <w:tr w:rsidR="00767858" w:rsidRPr="00767858" w:rsidTr="00AB04E8">
        <w:trPr>
          <w:trHeight w:val="367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 xml:space="preserve">Всего сумма, </w:t>
            </w:r>
            <w:r w:rsidRPr="00767858">
              <w:rPr>
                <w:sz w:val="20"/>
              </w:rPr>
              <w:br/>
              <w:t>тыс. руб.</w:t>
            </w:r>
          </w:p>
        </w:tc>
      </w:tr>
      <w:tr w:rsidR="00767858" w:rsidRPr="00767858" w:rsidTr="00AB04E8">
        <w:trPr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на период с 01.01.2022 по 31.12.2022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9084,92</w:t>
            </w:r>
          </w:p>
        </w:tc>
      </w:tr>
      <w:tr w:rsidR="00767858" w:rsidRPr="00767858" w:rsidTr="00AB04E8">
        <w:trPr>
          <w:trHeight w:val="317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6785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7858">
              <w:rPr>
                <w:sz w:val="20"/>
              </w:rPr>
              <w:t>9084,92</w:t>
            </w: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767858">
              <w:rPr>
                <w:sz w:val="20"/>
              </w:rPr>
              <w:t xml:space="preserve">        </w:t>
            </w:r>
            <w:r w:rsidRPr="00767858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767858">
              <w:rPr>
                <w:sz w:val="20"/>
              </w:rPr>
              <w:t xml:space="preserve">                         </w:t>
            </w: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767858">
              <w:rPr>
                <w:rFonts w:eastAsia="Calibri"/>
                <w:color w:val="000000"/>
                <w:sz w:val="20"/>
              </w:rPr>
              <w:t>2020 год</w:t>
            </w: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67858">
              <w:rPr>
                <w:sz w:val="20"/>
              </w:rPr>
              <w:t>Объем транспортируемых сточных вод, тыс. куб. м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767858">
              <w:rPr>
                <w:rFonts w:eastAsia="Calibri"/>
                <w:color w:val="000000"/>
                <w:sz w:val="20"/>
              </w:rPr>
              <w:t>2083,71</w:t>
            </w: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67858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767858">
              <w:rPr>
                <w:rFonts w:eastAsia="Calibri"/>
                <w:color w:val="000000"/>
                <w:sz w:val="20"/>
              </w:rPr>
              <w:t>8234,53</w:t>
            </w: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67858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767858">
              <w:rPr>
                <w:rFonts w:eastAsia="Calibri"/>
                <w:color w:val="000000"/>
                <w:sz w:val="20"/>
              </w:rPr>
              <w:t>2263,65</w:t>
            </w:r>
          </w:p>
        </w:tc>
      </w:tr>
      <w:tr w:rsidR="00767858" w:rsidRPr="00767858" w:rsidTr="00AB04E8">
        <w:trPr>
          <w:trHeight w:val="360"/>
          <w:tblCellSpacing w:w="5" w:type="nil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858" w:rsidRPr="00767858" w:rsidRDefault="00767858" w:rsidP="00767858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67858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7858" w:rsidRPr="00767858" w:rsidRDefault="00767858" w:rsidP="007678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767858">
              <w:rPr>
                <w:rFonts w:eastAsia="Calibri"/>
                <w:color w:val="000000"/>
                <w:sz w:val="20"/>
              </w:rPr>
              <w:t>10498,18</w:t>
            </w:r>
          </w:p>
        </w:tc>
      </w:tr>
    </w:tbl>
    <w:p w:rsidR="00FD3109" w:rsidRPr="00367F31" w:rsidRDefault="00FD3109" w:rsidP="00367F31">
      <w:pPr>
        <w:rPr>
          <w:sz w:val="20"/>
        </w:rPr>
      </w:pPr>
    </w:p>
    <w:sectPr w:rsidR="00FD3109" w:rsidRPr="00367F3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EE" w:rsidRDefault="00D13DEE">
      <w:r>
        <w:separator/>
      </w:r>
    </w:p>
  </w:endnote>
  <w:endnote w:type="continuationSeparator" w:id="0">
    <w:p w:rsidR="00D13DEE" w:rsidRDefault="00D1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EE" w:rsidRDefault="00D13DEE">
      <w:r>
        <w:separator/>
      </w:r>
    </w:p>
  </w:footnote>
  <w:footnote w:type="continuationSeparator" w:id="0">
    <w:p w:rsidR="00D13DEE" w:rsidRDefault="00D1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0AB5">
      <w:rPr>
        <w:rStyle w:val="a9"/>
        <w:noProof/>
      </w:rPr>
      <w:t>2</w: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09" w:rsidRDefault="00FD310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180E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109" w:rsidRPr="00E52B15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D3109" w:rsidRPr="002B6128" w:rsidRDefault="00FD310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D3109" w:rsidRDefault="00FD310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D3109" w:rsidRPr="001772E6" w:rsidRDefault="00FD310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D3109" w:rsidRDefault="00FD310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D3109" w:rsidRPr="00E52B15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D3109" w:rsidRPr="002B6128" w:rsidRDefault="00FD310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D3109" w:rsidRDefault="00FD310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D3109" w:rsidRPr="001772E6" w:rsidRDefault="00FD310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D3109" w:rsidRDefault="00FD310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10" w15:restartNumberingAfterBreak="0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101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0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5D4E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4F7C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7F2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0AB5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3EF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2DE4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9D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087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06A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67F31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B58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439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97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663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4FA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32D5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0B6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2470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D9A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58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3BA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020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6A1"/>
    <w:rsid w:val="008523EB"/>
    <w:rsid w:val="008528FF"/>
    <w:rsid w:val="00852B24"/>
    <w:rsid w:val="00853663"/>
    <w:rsid w:val="00853AB4"/>
    <w:rsid w:val="008551FD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6594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6D49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3C9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0F09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EA5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C90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0DB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8CC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0C1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A27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5BBB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801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30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18F8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016"/>
    <w:rsid w:val="00BD23CF"/>
    <w:rsid w:val="00BD32FC"/>
    <w:rsid w:val="00BD3326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2B10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2F43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176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58B7"/>
    <w:rsid w:val="00CB6365"/>
    <w:rsid w:val="00CB647E"/>
    <w:rsid w:val="00CB6C04"/>
    <w:rsid w:val="00CC03DF"/>
    <w:rsid w:val="00CC0EA0"/>
    <w:rsid w:val="00CC183A"/>
    <w:rsid w:val="00CC47F1"/>
    <w:rsid w:val="00CC4EE8"/>
    <w:rsid w:val="00CC69C6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124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3DEE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2F4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3754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4FF3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426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682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498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67708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278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4CD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3D"/>
    <w:rsid w:val="00FD05C9"/>
    <w:rsid w:val="00FD310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B39868D-1768-4A40-A2AA-1DD4FFD5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Борисова Елена Владимировна</cp:lastModifiedBy>
  <cp:revision>2</cp:revision>
  <cp:lastPrinted>2020-11-19T12:51:00Z</cp:lastPrinted>
  <dcterms:created xsi:type="dcterms:W3CDTF">2021-12-03T09:59:00Z</dcterms:created>
  <dcterms:modified xsi:type="dcterms:W3CDTF">2021-12-03T09:59:00Z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