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0D77A2" w:rsidP="00A470C1">
            <w:pPr>
              <w:jc w:val="center"/>
            </w:pPr>
            <w:r>
              <w:t>18.11.2022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C91E27" w:rsidP="00E20A3C">
            <w:pPr>
              <w:tabs>
                <w:tab w:val="center" w:pos="2160"/>
              </w:tabs>
              <w:ind w:left="-108"/>
              <w:jc w:val="center"/>
            </w:pPr>
            <w:r>
              <w:t>46/116</w:t>
            </w:r>
          </w:p>
        </w:tc>
      </w:tr>
      <w:tr w:rsidR="0085764D" w:rsidTr="00724D9A">
        <w:trPr>
          <w:trHeight w:hRule="exact" w:val="619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21682">
        <w:trPr>
          <w:trHeight w:val="2131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C12B10" w:rsidRDefault="008551FD" w:rsidP="004E33D2">
            <w:pPr>
              <w:jc w:val="center"/>
              <w:rPr>
                <w:szCs w:val="28"/>
              </w:rPr>
            </w:pPr>
            <w:r w:rsidRPr="004C2F4B">
              <w:rPr>
                <w:bCs/>
                <w:szCs w:val="28"/>
              </w:rPr>
              <w:t>Об установлении ПУБЛИЧНОМУ АКЦИОНЕРНОМУ ОБЩЕСТВУ «ЗАВОЛЖСКИЙ МОТОРНЫЙ ЗАВОД»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</w:r>
            <w:r w:rsidRPr="004C2F4B">
              <w:rPr>
                <w:bCs/>
                <w:szCs w:val="28"/>
              </w:rPr>
              <w:t xml:space="preserve">(ИНН 5248004137), г. Заволжье Городецкого муниципального </w:t>
            </w:r>
            <w:r w:rsidR="004E33D2">
              <w:rPr>
                <w:bCs/>
                <w:szCs w:val="28"/>
              </w:rPr>
              <w:t>округа</w:t>
            </w:r>
            <w:r w:rsidRPr="004C2F4B">
              <w:rPr>
                <w:bCs/>
                <w:szCs w:val="28"/>
              </w:rPr>
              <w:t xml:space="preserve"> Нижегородской области, тарифов</w:t>
            </w:r>
            <w:r>
              <w:rPr>
                <w:bCs/>
                <w:szCs w:val="28"/>
              </w:rPr>
              <w:t xml:space="preserve"> на </w:t>
            </w:r>
            <w:r>
              <w:rPr>
                <w:szCs w:val="28"/>
              </w:rPr>
              <w:t xml:space="preserve">транспортировку хозяйственно-бытовых сточных вод с использованием канализационных сетей, находящихся на территории г. Заволжье Городецкого муниципального </w:t>
            </w:r>
            <w:r w:rsidR="004E33D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Нижегородской области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BE035F" w:rsidRPr="00F21682" w:rsidRDefault="00BE035F" w:rsidP="00F21682">
      <w:pPr>
        <w:pStyle w:val="ac"/>
        <w:jc w:val="center"/>
      </w:pPr>
    </w:p>
    <w:p w:rsidR="00C72F43" w:rsidRDefault="00C72F43" w:rsidP="00F21682">
      <w:pPr>
        <w:pStyle w:val="ac"/>
        <w:jc w:val="center"/>
        <w:rPr>
          <w:sz w:val="24"/>
        </w:rPr>
      </w:pPr>
    </w:p>
    <w:p w:rsidR="00E64FF3" w:rsidRPr="00E64FF3" w:rsidRDefault="00E64FF3" w:rsidP="008D53C9">
      <w:pPr>
        <w:pStyle w:val="ac"/>
        <w:spacing w:line="276" w:lineRule="auto"/>
        <w:ind w:firstLine="720"/>
        <w:rPr>
          <w:rFonts w:eastAsiaTheme="minorHAnsi"/>
          <w:szCs w:val="24"/>
          <w:lang w:eastAsia="en-US"/>
        </w:rPr>
      </w:pPr>
      <w:proofErr w:type="gramStart"/>
      <w:r w:rsidRPr="00E64FF3">
        <w:rPr>
          <w:szCs w:val="24"/>
        </w:rPr>
        <w:t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</w:t>
      </w:r>
      <w:r w:rsidRPr="0067620D">
        <w:t>406 «О государственном регулировании тарифов в сфере водоснабжения и водоотведения»</w:t>
      </w:r>
      <w:r w:rsidR="008B4259" w:rsidRPr="0067620D">
        <w:t xml:space="preserve">, </w:t>
      </w:r>
      <w:r w:rsidR="007A2E20" w:rsidRPr="007A2E20">
        <w:rPr>
          <w:bCs/>
        </w:rPr>
        <w:t xml:space="preserve">постановлением Правительства Российской Федерации </w:t>
      </w:r>
      <w:r w:rsidR="00DD4B0A" w:rsidRPr="00DD4B0A">
        <w:rPr>
          <w:bCs/>
        </w:rPr>
        <w:t xml:space="preserve">от 14 ноября 2022 г. </w:t>
      </w:r>
      <w:r w:rsidR="007A2E20">
        <w:rPr>
          <w:bCs/>
        </w:rPr>
        <w:t xml:space="preserve">               </w:t>
      </w:r>
      <w:r w:rsidR="00DD4B0A" w:rsidRPr="00DD4B0A">
        <w:rPr>
          <w:bCs/>
        </w:rPr>
        <w:t>№ 2053 «Об особенностях индексации регулируемых цен (тарифов) с 1 декабря 2022 г. по 31 декабря 2023 г</w:t>
      </w:r>
      <w:proofErr w:type="gramEnd"/>
      <w:r w:rsidR="00DD4B0A" w:rsidRPr="00DD4B0A">
        <w:rPr>
          <w:bCs/>
        </w:rPr>
        <w:t>. и о внесении изменений в некоторые акты Правительства Российской Федерации»</w:t>
      </w:r>
      <w:r w:rsidR="00BD1016" w:rsidRPr="0067620D">
        <w:t xml:space="preserve"> </w:t>
      </w:r>
      <w:r w:rsidRPr="0067620D">
        <w:t xml:space="preserve">и на основании рассмотрения необходимых обосновывающих материалов, представленных </w:t>
      </w:r>
      <w:r w:rsidR="008551FD" w:rsidRPr="0067620D">
        <w:rPr>
          <w:bCs/>
        </w:rPr>
        <w:t>ПУБЛИЧНЫМ АКЦИОНЕРНЫМ ОБЩЕСТВОМ «ЗАВОЛЖСКИЙ</w:t>
      </w:r>
      <w:r w:rsidR="008551FD" w:rsidRPr="004C2F4B">
        <w:rPr>
          <w:bCs/>
        </w:rPr>
        <w:t xml:space="preserve"> МОТОРНЫЙ ЗАВОД» (ИНН 5248004137), г. Заволжье Городецкого муниципального </w:t>
      </w:r>
      <w:r w:rsidR="004E33D2">
        <w:rPr>
          <w:bCs/>
        </w:rPr>
        <w:t>округа</w:t>
      </w:r>
      <w:r w:rsidR="008551FD" w:rsidRPr="004C2F4B">
        <w:rPr>
          <w:bCs/>
        </w:rPr>
        <w:t xml:space="preserve"> Нижегородской области</w:t>
      </w:r>
      <w:r w:rsidRPr="008F0F09">
        <w:t>, экспертного</w:t>
      </w:r>
      <w:r w:rsidRPr="00E64FF3">
        <w:rPr>
          <w:szCs w:val="24"/>
        </w:rPr>
        <w:t xml:space="preserve"> заключения </w:t>
      </w:r>
      <w:r w:rsidRPr="00F96278">
        <w:rPr>
          <w:szCs w:val="24"/>
        </w:rPr>
        <w:t xml:space="preserve">рег. </w:t>
      </w:r>
      <w:r w:rsidR="00086F09" w:rsidRPr="00F67708">
        <w:t>№ в-</w:t>
      </w:r>
      <w:r w:rsidR="00BE035F">
        <w:t>443</w:t>
      </w:r>
      <w:r w:rsidR="00086F09" w:rsidRPr="00F67708">
        <w:t xml:space="preserve"> </w:t>
      </w:r>
      <w:r w:rsidR="00F67708">
        <w:t xml:space="preserve">от </w:t>
      </w:r>
      <w:r w:rsidR="00BE035F">
        <w:t xml:space="preserve">15 ноября </w:t>
      </w:r>
      <w:r w:rsidR="004E33D2">
        <w:t>2022</w:t>
      </w:r>
      <w:r w:rsidR="00AA5BBB" w:rsidRPr="00AA5BBB">
        <w:t xml:space="preserve"> г.:</w:t>
      </w:r>
    </w:p>
    <w:p w:rsidR="004E33D2" w:rsidRPr="00716C45" w:rsidRDefault="004E33D2" w:rsidP="004E33D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716C45">
        <w:rPr>
          <w:b/>
          <w:bCs/>
          <w:szCs w:val="24"/>
        </w:rPr>
        <w:t>1.</w:t>
      </w:r>
      <w:r w:rsidRPr="00716C45">
        <w:rPr>
          <w:szCs w:val="24"/>
        </w:rPr>
        <w:t xml:space="preserve"> </w:t>
      </w:r>
      <w:proofErr w:type="gramStart"/>
      <w:r w:rsidRPr="00716C45">
        <w:rPr>
          <w:szCs w:val="24"/>
        </w:rPr>
        <w:t>При установлении тарифов в сфере водоотведения (транспортировка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</w:t>
      </w:r>
      <w:r w:rsidRPr="00716C45">
        <w:rPr>
          <w:szCs w:val="24"/>
        </w:rPr>
        <w:lastRenderedPageBreak/>
        <w:t>бытовой деятельностью, в отношении которых не устанавливаются нормативы водоотведения (сброса) по составу сточных вод, нормативы</w:t>
      </w:r>
      <w:proofErr w:type="gramEnd"/>
      <w:r w:rsidRPr="00716C45">
        <w:rPr>
          <w:szCs w:val="24"/>
        </w:rPr>
        <w:t xml:space="preserve"> допустимых сбросов абонентов, с использованием канализационных сетей, находящихся на территории г. Заволжье Городецкого муниципального </w:t>
      </w:r>
      <w:r w:rsidRPr="004E33D2">
        <w:rPr>
          <w:szCs w:val="24"/>
        </w:rPr>
        <w:t>округа</w:t>
      </w:r>
      <w:r w:rsidRPr="00716C45">
        <w:rPr>
          <w:szCs w:val="24"/>
        </w:rPr>
        <w:t xml:space="preserve"> Нижегородской области) для </w:t>
      </w:r>
      <w:r w:rsidRPr="00716C45">
        <w:rPr>
          <w:bCs/>
          <w:szCs w:val="24"/>
        </w:rPr>
        <w:t xml:space="preserve">ПУБЛИЧНОГО АКЦИОНЕРНОГО ОБЩЕСТВА «ЗАВОЛЖСКИЙ МОТОРНЫЙ ЗАВОД» (ИНН 5248004137), г. Заволжье Городецкого муниципального </w:t>
      </w:r>
      <w:r w:rsidRPr="004E33D2">
        <w:rPr>
          <w:bCs/>
          <w:szCs w:val="24"/>
        </w:rPr>
        <w:t>округа</w:t>
      </w:r>
      <w:r w:rsidRPr="00716C45">
        <w:rPr>
          <w:bCs/>
          <w:szCs w:val="24"/>
        </w:rPr>
        <w:t xml:space="preserve"> Нижегородской области</w:t>
      </w:r>
      <w:r w:rsidRPr="00716C45">
        <w:rPr>
          <w:szCs w:val="24"/>
        </w:rPr>
        <w:t>, применять метод сравнения аналогов.</w:t>
      </w:r>
    </w:p>
    <w:p w:rsidR="004E33D2" w:rsidRPr="00716C45" w:rsidRDefault="004E33D2" w:rsidP="004E33D2">
      <w:pPr>
        <w:spacing w:line="276" w:lineRule="auto"/>
        <w:ind w:firstLine="709"/>
        <w:jc w:val="both"/>
        <w:rPr>
          <w:szCs w:val="24"/>
        </w:rPr>
      </w:pPr>
      <w:r w:rsidRPr="00716C45">
        <w:rPr>
          <w:b/>
          <w:bCs/>
          <w:szCs w:val="24"/>
        </w:rPr>
        <w:t>2.</w:t>
      </w:r>
      <w:r w:rsidRPr="00716C45">
        <w:rPr>
          <w:szCs w:val="24"/>
        </w:rPr>
        <w:t xml:space="preserve"> </w:t>
      </w:r>
      <w:proofErr w:type="gramStart"/>
      <w:r w:rsidRPr="00716C45">
        <w:rPr>
          <w:szCs w:val="24"/>
        </w:rPr>
        <w:t xml:space="preserve">Установить </w:t>
      </w:r>
      <w:r w:rsidRPr="00716C45">
        <w:rPr>
          <w:bCs/>
          <w:szCs w:val="24"/>
        </w:rPr>
        <w:t xml:space="preserve">ПУБЛИЧНОМУ АКЦИОНЕРНОМУ ОБЩЕСТВУ «ЗАВОЛЖСКИЙ МОТОРНЫЙ ЗАВОД» (ИНН 5248004137), г. Заволжье Городецкого муниципального </w:t>
      </w:r>
      <w:r w:rsidRPr="004E33D2">
        <w:rPr>
          <w:bCs/>
          <w:szCs w:val="24"/>
        </w:rPr>
        <w:t>округа</w:t>
      </w:r>
      <w:r w:rsidRPr="00716C45">
        <w:rPr>
          <w:bCs/>
          <w:szCs w:val="24"/>
        </w:rPr>
        <w:t xml:space="preserve"> Нижегородской области</w:t>
      </w:r>
      <w:r w:rsidRPr="00716C45">
        <w:rPr>
          <w:szCs w:val="24"/>
        </w:rPr>
        <w:t xml:space="preserve">, </w:t>
      </w:r>
      <w:r w:rsidRPr="00716C45">
        <w:rPr>
          <w:b/>
          <w:bCs/>
          <w:szCs w:val="24"/>
        </w:rPr>
        <w:t>тарифы на транспортировку</w:t>
      </w:r>
      <w:r w:rsidRPr="00716C45">
        <w:rPr>
          <w:szCs w:val="24"/>
        </w:rPr>
        <w:t xml:space="preserve"> </w:t>
      </w:r>
      <w:r w:rsidRPr="00716C45">
        <w:rPr>
          <w:b/>
          <w:szCs w:val="24"/>
        </w:rPr>
        <w:t xml:space="preserve">хозяйственно-бытовых сточных вод, </w:t>
      </w:r>
      <w:r w:rsidRPr="00716C45">
        <w:rPr>
          <w:szCs w:val="24"/>
        </w:rPr>
        <w:t>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</w:t>
      </w:r>
      <w:proofErr w:type="gramEnd"/>
      <w:r w:rsidRPr="00716C45">
        <w:rPr>
          <w:szCs w:val="24"/>
        </w:rPr>
        <w:t xml:space="preserve"> </w:t>
      </w:r>
      <w:proofErr w:type="gramStart"/>
      <w:r w:rsidRPr="00716C45">
        <w:rPr>
          <w:szCs w:val="24"/>
        </w:rPr>
        <w:t>отношении</w:t>
      </w:r>
      <w:proofErr w:type="gramEnd"/>
      <w:r w:rsidRPr="00716C45">
        <w:rPr>
          <w:szCs w:val="24"/>
        </w:rPr>
        <w:t xml:space="preserve">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 сетей, находящихся на территории г. Завол</w:t>
      </w:r>
      <w:r w:rsidRPr="004E33D2">
        <w:rPr>
          <w:szCs w:val="24"/>
        </w:rPr>
        <w:t>жье Городецкого муниципального округа</w:t>
      </w:r>
      <w:r w:rsidRPr="00716C45">
        <w:rPr>
          <w:szCs w:val="24"/>
        </w:rPr>
        <w:t xml:space="preserve"> Нижегородской области, в следующих размерах: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081"/>
        <w:gridCol w:w="2204"/>
      </w:tblGrid>
      <w:tr w:rsidR="004E33D2" w:rsidRPr="00716C45" w:rsidTr="00F5271B">
        <w:trPr>
          <w:trHeight w:val="205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D2" w:rsidRPr="00716C45" w:rsidRDefault="004E33D2" w:rsidP="008A220C">
            <w:pPr>
              <w:jc w:val="center"/>
              <w:rPr>
                <w:b/>
                <w:sz w:val="18"/>
                <w:szCs w:val="18"/>
              </w:rPr>
            </w:pPr>
            <w:r w:rsidRPr="00716C45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716C45">
              <w:rPr>
                <w:b/>
                <w:sz w:val="18"/>
                <w:szCs w:val="18"/>
              </w:rPr>
              <w:t>п</w:t>
            </w:r>
            <w:proofErr w:type="gramEnd"/>
            <w:r w:rsidRPr="00716C4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D2" w:rsidRPr="00716C45" w:rsidRDefault="004E33D2" w:rsidP="008A220C">
            <w:pPr>
              <w:jc w:val="center"/>
              <w:rPr>
                <w:b/>
                <w:sz w:val="18"/>
                <w:szCs w:val="18"/>
              </w:rPr>
            </w:pPr>
            <w:r w:rsidRPr="00716C45">
              <w:rPr>
                <w:b/>
                <w:sz w:val="18"/>
                <w:szCs w:val="18"/>
              </w:rPr>
              <w:t>Тарифы в сфере водоотведения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D2" w:rsidRPr="00716C45" w:rsidRDefault="004E33D2" w:rsidP="008A220C">
            <w:pPr>
              <w:jc w:val="center"/>
              <w:rPr>
                <w:b/>
                <w:sz w:val="18"/>
                <w:szCs w:val="18"/>
              </w:rPr>
            </w:pPr>
            <w:r w:rsidRPr="00716C45">
              <w:rPr>
                <w:b/>
                <w:sz w:val="18"/>
                <w:szCs w:val="18"/>
              </w:rPr>
              <w:t>Периоды регулирования</w:t>
            </w:r>
          </w:p>
        </w:tc>
      </w:tr>
      <w:tr w:rsidR="004E33D2" w:rsidRPr="00716C45" w:rsidTr="00F5271B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D2" w:rsidRPr="00716C45" w:rsidRDefault="004E33D2" w:rsidP="008A220C">
            <w:pPr>
              <w:rPr>
                <w:b/>
                <w:sz w:val="18"/>
                <w:szCs w:val="18"/>
              </w:rPr>
            </w:pPr>
          </w:p>
        </w:tc>
        <w:tc>
          <w:tcPr>
            <w:tcW w:w="3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D2" w:rsidRPr="00716C45" w:rsidRDefault="004E33D2" w:rsidP="008A220C">
            <w:pPr>
              <w:rPr>
                <w:b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D2" w:rsidRPr="00716C45" w:rsidRDefault="004E33D2" w:rsidP="008A220C">
            <w:pPr>
              <w:jc w:val="center"/>
              <w:rPr>
                <w:b/>
                <w:sz w:val="18"/>
                <w:szCs w:val="18"/>
              </w:rPr>
            </w:pPr>
            <w:r w:rsidRPr="004E33D2">
              <w:rPr>
                <w:b/>
                <w:sz w:val="18"/>
                <w:szCs w:val="18"/>
              </w:rPr>
              <w:t>2023</w:t>
            </w:r>
            <w:r w:rsidRPr="00716C45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72735D" w:rsidRPr="00716C45" w:rsidTr="00F5271B">
        <w:trPr>
          <w:cantSplit/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5D" w:rsidRPr="00716C45" w:rsidRDefault="0072735D" w:rsidP="008A220C">
            <w:pPr>
              <w:rPr>
                <w:b/>
                <w:sz w:val="18"/>
                <w:szCs w:val="18"/>
              </w:rPr>
            </w:pPr>
          </w:p>
        </w:tc>
        <w:tc>
          <w:tcPr>
            <w:tcW w:w="3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5D" w:rsidRPr="00716C45" w:rsidRDefault="0072735D" w:rsidP="008A220C">
            <w:pPr>
              <w:rPr>
                <w:b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5D" w:rsidRPr="0067620D" w:rsidRDefault="0072735D" w:rsidP="0072735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2735D">
              <w:rPr>
                <w:b/>
                <w:sz w:val="18"/>
                <w:szCs w:val="18"/>
              </w:rPr>
              <w:t xml:space="preserve">С 1 января по 31 декабря </w:t>
            </w:r>
          </w:p>
        </w:tc>
      </w:tr>
      <w:tr w:rsidR="0072735D" w:rsidRPr="00F5271B" w:rsidTr="00F5271B">
        <w:trPr>
          <w:trHeight w:val="13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5D" w:rsidRPr="0072735D" w:rsidRDefault="0072735D" w:rsidP="008A220C">
            <w:pPr>
              <w:jc w:val="center"/>
              <w:rPr>
                <w:b/>
                <w:sz w:val="18"/>
              </w:rPr>
            </w:pPr>
            <w:r w:rsidRPr="0072735D">
              <w:rPr>
                <w:b/>
                <w:sz w:val="18"/>
              </w:rPr>
              <w:t>1.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5D" w:rsidRPr="00F5271B" w:rsidRDefault="0072735D" w:rsidP="008A220C">
            <w:pPr>
              <w:rPr>
                <w:noProof/>
                <w:sz w:val="18"/>
                <w:szCs w:val="18"/>
              </w:rPr>
            </w:pPr>
            <w:proofErr w:type="gramStart"/>
            <w:r w:rsidRPr="00F5271B">
              <w:rPr>
                <w:sz w:val="18"/>
                <w:szCs w:val="18"/>
              </w:rPr>
              <w:t>Транспортировка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</w:t>
            </w:r>
            <w:proofErr w:type="gramEnd"/>
            <w:r w:rsidRPr="00F5271B">
              <w:rPr>
                <w:sz w:val="18"/>
                <w:szCs w:val="18"/>
              </w:rPr>
              <w:t xml:space="preserve"> сетей, находящихся на территории </w:t>
            </w:r>
            <w:r w:rsidR="00F5271B">
              <w:rPr>
                <w:sz w:val="18"/>
                <w:szCs w:val="18"/>
              </w:rPr>
              <w:br/>
            </w:r>
            <w:r w:rsidRPr="00F5271B">
              <w:rPr>
                <w:sz w:val="18"/>
                <w:szCs w:val="18"/>
              </w:rPr>
              <w:t>г. Заволжье Городецкого муниципального округа Нижегородской области, руб./м</w:t>
            </w:r>
            <w:r w:rsidRPr="00F5271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5D" w:rsidRPr="00F5271B" w:rsidRDefault="00F321AA" w:rsidP="008A220C">
            <w:pPr>
              <w:jc w:val="center"/>
              <w:rPr>
                <w:sz w:val="18"/>
                <w:szCs w:val="18"/>
              </w:rPr>
            </w:pPr>
            <w:r w:rsidRPr="00F5271B">
              <w:rPr>
                <w:sz w:val="18"/>
                <w:szCs w:val="18"/>
              </w:rPr>
              <w:t>4,85</w:t>
            </w:r>
          </w:p>
        </w:tc>
      </w:tr>
      <w:tr w:rsidR="0072735D" w:rsidRPr="00F5271B" w:rsidTr="00F5271B">
        <w:trPr>
          <w:trHeight w:val="13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35D" w:rsidRPr="0072735D" w:rsidRDefault="0072735D" w:rsidP="008A220C">
            <w:pPr>
              <w:jc w:val="center"/>
              <w:rPr>
                <w:b/>
                <w:sz w:val="18"/>
              </w:rPr>
            </w:pPr>
            <w:r w:rsidRPr="0072735D">
              <w:rPr>
                <w:b/>
                <w:sz w:val="18"/>
              </w:rPr>
              <w:t>2.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35D" w:rsidRPr="00F5271B" w:rsidRDefault="0072735D" w:rsidP="008A220C">
            <w:pPr>
              <w:rPr>
                <w:noProof/>
                <w:sz w:val="18"/>
                <w:szCs w:val="18"/>
              </w:rPr>
            </w:pPr>
            <w:proofErr w:type="gramStart"/>
            <w:r w:rsidRPr="00F5271B">
              <w:rPr>
                <w:sz w:val="18"/>
                <w:szCs w:val="18"/>
              </w:rPr>
              <w:t>Транспортировка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</w:t>
            </w:r>
            <w:proofErr w:type="gramEnd"/>
            <w:r w:rsidRPr="00F5271B">
              <w:rPr>
                <w:sz w:val="18"/>
                <w:szCs w:val="18"/>
              </w:rPr>
              <w:t xml:space="preserve"> сетей, находящихся на территории </w:t>
            </w:r>
            <w:r w:rsidR="00F5271B">
              <w:rPr>
                <w:sz w:val="18"/>
                <w:szCs w:val="18"/>
              </w:rPr>
              <w:br/>
            </w:r>
            <w:r w:rsidRPr="00F5271B">
              <w:rPr>
                <w:sz w:val="18"/>
                <w:szCs w:val="18"/>
              </w:rPr>
              <w:t>г. Заволжье Городецкого муниципального округа Нижегородской области, руб./м</w:t>
            </w:r>
            <w:r w:rsidRPr="00F5271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2735D" w:rsidRPr="00F5271B" w:rsidRDefault="0072735D" w:rsidP="008A220C">
            <w:pPr>
              <w:jc w:val="center"/>
              <w:rPr>
                <w:sz w:val="18"/>
                <w:szCs w:val="18"/>
              </w:rPr>
            </w:pPr>
            <w:r w:rsidRPr="00F5271B">
              <w:rPr>
                <w:sz w:val="18"/>
                <w:szCs w:val="18"/>
              </w:rPr>
              <w:t>-</w:t>
            </w:r>
          </w:p>
        </w:tc>
      </w:tr>
      <w:tr w:rsidR="0072735D" w:rsidRPr="00F5271B" w:rsidTr="00F5271B">
        <w:trPr>
          <w:trHeight w:val="148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5D" w:rsidRPr="00716C45" w:rsidRDefault="0072735D" w:rsidP="008A220C">
            <w:pPr>
              <w:rPr>
                <w:noProof/>
                <w:szCs w:val="28"/>
              </w:rPr>
            </w:pPr>
          </w:p>
        </w:tc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5D" w:rsidRPr="00F5271B" w:rsidRDefault="0072735D" w:rsidP="008A220C">
            <w:pPr>
              <w:rPr>
                <w:noProof/>
                <w:sz w:val="18"/>
                <w:szCs w:val="18"/>
              </w:rPr>
            </w:pPr>
            <w:r w:rsidRPr="00F5271B">
              <w:rPr>
                <w:noProof/>
                <w:sz w:val="18"/>
                <w:szCs w:val="18"/>
              </w:rPr>
              <w:t>Население (с учетом НДС)</w:t>
            </w:r>
          </w:p>
        </w:tc>
        <w:tc>
          <w:tcPr>
            <w:tcW w:w="1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5D" w:rsidRPr="00F5271B" w:rsidRDefault="0072735D" w:rsidP="008A220C">
            <w:pPr>
              <w:rPr>
                <w:sz w:val="18"/>
                <w:szCs w:val="18"/>
              </w:rPr>
            </w:pPr>
          </w:p>
        </w:tc>
      </w:tr>
    </w:tbl>
    <w:p w:rsidR="004E33D2" w:rsidRPr="00716C45" w:rsidRDefault="004E33D2" w:rsidP="004E33D2">
      <w:pPr>
        <w:spacing w:line="276" w:lineRule="auto"/>
        <w:ind w:firstLine="709"/>
        <w:jc w:val="both"/>
        <w:rPr>
          <w:szCs w:val="24"/>
        </w:rPr>
      </w:pPr>
      <w:r w:rsidRPr="00716C45">
        <w:rPr>
          <w:b/>
          <w:szCs w:val="24"/>
        </w:rPr>
        <w:t>3.</w:t>
      </w:r>
      <w:r w:rsidRPr="00716C45">
        <w:rPr>
          <w:szCs w:val="24"/>
        </w:rPr>
        <w:t xml:space="preserve"> </w:t>
      </w:r>
      <w:proofErr w:type="gramStart"/>
      <w:r w:rsidRPr="00716C45">
        <w:rPr>
          <w:szCs w:val="24"/>
        </w:rPr>
        <w:t xml:space="preserve">Утвердить производственную программу </w:t>
      </w:r>
      <w:r w:rsidRPr="00716C45">
        <w:rPr>
          <w:bCs/>
          <w:szCs w:val="24"/>
        </w:rPr>
        <w:t xml:space="preserve">ПУБЛИЧНОГО АКЦИОНЕРНОГО ОБЩЕСТВА «ЗАВОЛЖСКИЙ МОТОРНЫЙ ЗАВОД» </w:t>
      </w:r>
      <w:r>
        <w:rPr>
          <w:bCs/>
          <w:szCs w:val="24"/>
        </w:rPr>
        <w:br/>
      </w:r>
      <w:r w:rsidRPr="00716C45">
        <w:rPr>
          <w:bCs/>
          <w:szCs w:val="24"/>
        </w:rPr>
        <w:lastRenderedPageBreak/>
        <w:t xml:space="preserve">(ИНН 5248004137), г. Заволжье Городецкого муниципального </w:t>
      </w:r>
      <w:r w:rsidRPr="004E33D2">
        <w:rPr>
          <w:bCs/>
          <w:szCs w:val="24"/>
        </w:rPr>
        <w:t>округа</w:t>
      </w:r>
      <w:r w:rsidRPr="00716C45">
        <w:rPr>
          <w:bCs/>
          <w:szCs w:val="24"/>
        </w:rPr>
        <w:t xml:space="preserve"> Нижегородской области</w:t>
      </w:r>
      <w:r w:rsidRPr="00716C45">
        <w:rPr>
          <w:szCs w:val="24"/>
        </w:rPr>
        <w:t>, в сфере водоотведения (транспортировка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</w:t>
      </w:r>
      <w:proofErr w:type="gramEnd"/>
      <w:r w:rsidRPr="00716C45">
        <w:rPr>
          <w:szCs w:val="24"/>
        </w:rPr>
        <w:t xml:space="preserve"> </w:t>
      </w:r>
      <w:proofErr w:type="gramStart"/>
      <w:r w:rsidRPr="00716C45">
        <w:rPr>
          <w:szCs w:val="24"/>
        </w:rPr>
        <w:t xml:space="preserve">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 сетей, находящихся на территории г. Заволжье Городецкого муниципального </w:t>
      </w:r>
      <w:r w:rsidRPr="004E33D2">
        <w:rPr>
          <w:szCs w:val="24"/>
        </w:rPr>
        <w:t>округа</w:t>
      </w:r>
      <w:r w:rsidRPr="00716C45">
        <w:rPr>
          <w:szCs w:val="24"/>
        </w:rPr>
        <w:t xml:space="preserve"> Нижегородской области) согласно Приложению к настоящему решению.</w:t>
      </w:r>
      <w:proofErr w:type="gramEnd"/>
    </w:p>
    <w:p w:rsidR="004E33D2" w:rsidRPr="00716C45" w:rsidRDefault="004E33D2" w:rsidP="004E33D2">
      <w:pPr>
        <w:spacing w:line="276" w:lineRule="auto"/>
        <w:ind w:firstLine="720"/>
        <w:jc w:val="both"/>
        <w:rPr>
          <w:szCs w:val="24"/>
        </w:rPr>
      </w:pPr>
      <w:r w:rsidRPr="00716C45">
        <w:rPr>
          <w:b/>
          <w:bCs/>
          <w:szCs w:val="24"/>
        </w:rPr>
        <w:t xml:space="preserve">4. </w:t>
      </w:r>
      <w:r w:rsidRPr="00716C45">
        <w:rPr>
          <w:noProof/>
          <w:szCs w:val="24"/>
        </w:rPr>
        <w:t xml:space="preserve">ПУБЛИЧНОЕ АКЦИОНЕРНОЕ ОБЩЕСТВО </w:t>
      </w:r>
      <w:r w:rsidRPr="00716C45">
        <w:rPr>
          <w:bCs/>
          <w:szCs w:val="24"/>
        </w:rPr>
        <w:t xml:space="preserve">«ЗАВОЛЖСКИЙ МОТОРНЫЙ ЗАВОД» (ИНН 5248004137), г. Заволжье Городецкого муниципального </w:t>
      </w:r>
      <w:r w:rsidRPr="004E33D2">
        <w:rPr>
          <w:bCs/>
          <w:szCs w:val="24"/>
        </w:rPr>
        <w:t>округа</w:t>
      </w:r>
      <w:r w:rsidRPr="00716C45">
        <w:rPr>
          <w:bCs/>
          <w:szCs w:val="24"/>
        </w:rPr>
        <w:t xml:space="preserve"> Нижегородской области</w:t>
      </w:r>
      <w:r w:rsidRPr="00716C45">
        <w:rPr>
          <w:szCs w:val="24"/>
        </w:rPr>
        <w:t>, применяет общий режим налогообложения и является плательщиком НДС.</w:t>
      </w:r>
    </w:p>
    <w:p w:rsidR="004E33D2" w:rsidRPr="00716C45" w:rsidRDefault="004E33D2" w:rsidP="004E33D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Cs w:val="24"/>
        </w:rPr>
      </w:pPr>
      <w:r w:rsidRPr="00716C45">
        <w:rPr>
          <w:rFonts w:eastAsia="Calibri"/>
          <w:szCs w:val="24"/>
        </w:rPr>
        <w:t xml:space="preserve"> 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72735D" w:rsidRPr="0072735D" w:rsidRDefault="0072735D" w:rsidP="0072735D">
      <w:pPr>
        <w:spacing w:line="276" w:lineRule="auto"/>
        <w:ind w:firstLine="708"/>
        <w:jc w:val="both"/>
        <w:rPr>
          <w:szCs w:val="24"/>
        </w:rPr>
      </w:pPr>
      <w:r w:rsidRPr="0072735D">
        <w:rPr>
          <w:b/>
          <w:bCs/>
          <w:szCs w:val="24"/>
        </w:rPr>
        <w:t>5.</w:t>
      </w:r>
      <w:r w:rsidRPr="0072735D">
        <w:rPr>
          <w:szCs w:val="24"/>
        </w:rPr>
        <w:t xml:space="preserve"> Тарифы на 2023 год, установленные пунктом 2 настоящего решения, вводятся в действие с 1 декабря 2022 г. и действуют до 31 декабря 2023 г. включительно.</w:t>
      </w:r>
    </w:p>
    <w:p w:rsidR="0072735D" w:rsidRPr="0072735D" w:rsidRDefault="0072735D" w:rsidP="0072735D">
      <w:pPr>
        <w:spacing w:line="276" w:lineRule="auto"/>
        <w:ind w:firstLine="708"/>
        <w:jc w:val="both"/>
        <w:rPr>
          <w:szCs w:val="24"/>
        </w:rPr>
      </w:pPr>
      <w:r w:rsidRPr="0072735D">
        <w:rPr>
          <w:b/>
          <w:szCs w:val="24"/>
        </w:rPr>
        <w:t xml:space="preserve">6. </w:t>
      </w:r>
      <w:r w:rsidRPr="0072735D">
        <w:rPr>
          <w:szCs w:val="24"/>
        </w:rPr>
        <w:t>С 1 декабря 2022 г. признать утратившими силу:</w:t>
      </w:r>
    </w:p>
    <w:p w:rsidR="0072735D" w:rsidRPr="0072735D" w:rsidRDefault="0072735D" w:rsidP="0072735D">
      <w:pPr>
        <w:spacing w:line="276" w:lineRule="auto"/>
        <w:ind w:firstLine="708"/>
        <w:jc w:val="both"/>
        <w:rPr>
          <w:szCs w:val="24"/>
        </w:rPr>
      </w:pPr>
      <w:proofErr w:type="gramStart"/>
      <w:r w:rsidRPr="0072735D">
        <w:rPr>
          <w:szCs w:val="24"/>
        </w:rPr>
        <w:t xml:space="preserve">- решение </w:t>
      </w:r>
      <w:r w:rsidRPr="0072735D">
        <w:rPr>
          <w:bCs/>
          <w:szCs w:val="24"/>
        </w:rPr>
        <w:t>региональной службы по тарифам Нижегородской области</w:t>
      </w:r>
      <w:r w:rsidRPr="0072735D">
        <w:rPr>
          <w:rFonts w:eastAsia="Calibri"/>
          <w:szCs w:val="24"/>
        </w:rPr>
        <w:t xml:space="preserve"> </w:t>
      </w:r>
      <w:r w:rsidRPr="0072735D">
        <w:rPr>
          <w:rFonts w:eastAsia="Calibri"/>
          <w:szCs w:val="24"/>
        </w:rPr>
        <w:br/>
      </w:r>
      <w:r w:rsidRPr="0072735D">
        <w:rPr>
          <w:szCs w:val="24"/>
        </w:rPr>
        <w:t xml:space="preserve">от 25 ноября 2021 г. № 48/33 «Об установлении ПУБЛИЧНОМУ АКЦИОНЕРНОМУ ОБЩЕСТВУ «ЗАВОЛЖСКИЙ МОТОРНЫЙ ЗАВОД» </w:t>
      </w:r>
      <w:r>
        <w:rPr>
          <w:szCs w:val="24"/>
        </w:rPr>
        <w:br/>
      </w:r>
      <w:r w:rsidRPr="0072735D">
        <w:rPr>
          <w:szCs w:val="24"/>
        </w:rPr>
        <w:t>(ИНН 5248004137), г. Заволжье Городецкого муниципального округа Нижегородской области, тарифов на транспортировку хозяйственно-бытовых сточных вод с использованием канализационных сетей, находящихся на территории г. Заволжье Городецкого муниципального округа Нижегородской области»;</w:t>
      </w:r>
      <w:proofErr w:type="gramEnd"/>
    </w:p>
    <w:p w:rsidR="0072735D" w:rsidRPr="0072735D" w:rsidRDefault="0072735D" w:rsidP="0072735D">
      <w:pPr>
        <w:spacing w:line="276" w:lineRule="auto"/>
        <w:ind w:firstLine="708"/>
        <w:jc w:val="both"/>
        <w:rPr>
          <w:szCs w:val="24"/>
        </w:rPr>
      </w:pPr>
      <w:r w:rsidRPr="0072735D">
        <w:rPr>
          <w:szCs w:val="24"/>
        </w:rPr>
        <w:t>- подпункт 6.36 пункта 6 решени</w:t>
      </w:r>
      <w:r w:rsidR="00FF79C6">
        <w:rPr>
          <w:szCs w:val="24"/>
        </w:rPr>
        <w:t>я</w:t>
      </w:r>
      <w:r w:rsidRPr="0072735D">
        <w:rPr>
          <w:szCs w:val="24"/>
        </w:rPr>
        <w:t xml:space="preserve"> </w:t>
      </w:r>
      <w:r w:rsidRPr="0072735D">
        <w:rPr>
          <w:bCs/>
          <w:szCs w:val="24"/>
        </w:rPr>
        <w:t>региональной службы по тарифам Нижегородской области</w:t>
      </w:r>
      <w:r w:rsidRPr="0072735D">
        <w:rPr>
          <w:rFonts w:eastAsia="Calibri"/>
          <w:szCs w:val="24"/>
        </w:rPr>
        <w:t xml:space="preserve"> </w:t>
      </w:r>
      <w:r w:rsidRPr="0072735D">
        <w:rPr>
          <w:szCs w:val="24"/>
        </w:rPr>
        <w:t>от 17 июня 2022 г. № 20/3 «О внесении изменений в некоторые решения региональной службы по тарифам Нижегородской области».</w:t>
      </w:r>
    </w:p>
    <w:p w:rsidR="0072735D" w:rsidRPr="0072735D" w:rsidRDefault="0072735D" w:rsidP="0072735D">
      <w:pPr>
        <w:spacing w:line="276" w:lineRule="auto"/>
        <w:ind w:firstLine="708"/>
        <w:jc w:val="both"/>
        <w:rPr>
          <w:szCs w:val="24"/>
        </w:rPr>
      </w:pPr>
      <w:r w:rsidRPr="0072735D">
        <w:rPr>
          <w:b/>
          <w:bCs/>
          <w:szCs w:val="24"/>
        </w:rPr>
        <w:t>7.</w:t>
      </w:r>
      <w:r w:rsidRPr="0072735D">
        <w:rPr>
          <w:bCs/>
          <w:szCs w:val="24"/>
        </w:rPr>
        <w:t xml:space="preserve"> </w:t>
      </w:r>
      <w:r w:rsidRPr="0072735D">
        <w:rPr>
          <w:szCs w:val="24"/>
        </w:rPr>
        <w:t>Настоящее решение вступает в силу с 1 декабря 2022 г.</w:t>
      </w:r>
    </w:p>
    <w:p w:rsidR="00F5271B" w:rsidRDefault="00F5271B" w:rsidP="003F7CA5">
      <w:pPr>
        <w:tabs>
          <w:tab w:val="left" w:pos="1897"/>
        </w:tabs>
        <w:spacing w:line="276" w:lineRule="auto"/>
        <w:rPr>
          <w:szCs w:val="28"/>
        </w:rPr>
      </w:pPr>
    </w:p>
    <w:p w:rsidR="00F5271B" w:rsidRDefault="00F5271B" w:rsidP="003F7CA5">
      <w:pPr>
        <w:tabs>
          <w:tab w:val="left" w:pos="1897"/>
        </w:tabs>
        <w:spacing w:line="276" w:lineRule="auto"/>
        <w:rPr>
          <w:szCs w:val="28"/>
        </w:rPr>
      </w:pPr>
    </w:p>
    <w:p w:rsidR="003F7CA5" w:rsidRPr="003F7CA5" w:rsidRDefault="003F7CA5" w:rsidP="003F7CA5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="00977C90">
        <w:rPr>
          <w:szCs w:val="28"/>
        </w:rPr>
        <w:t xml:space="preserve">           Ю.Л. Алешина</w:t>
      </w: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003C40">
        <w:trPr>
          <w:gridAfter w:val="1"/>
          <w:wAfter w:w="11" w:type="dxa"/>
        </w:trPr>
        <w:tc>
          <w:tcPr>
            <w:tcW w:w="528" w:type="dxa"/>
          </w:tcPr>
          <w:p w:rsidR="005C06DC" w:rsidRDefault="00BE035F" w:rsidP="005C1C7D">
            <w:pPr>
              <w:tabs>
                <w:tab w:val="left" w:pos="1897"/>
              </w:tabs>
            </w:pPr>
            <w:r>
              <w:lastRenderedPageBreak/>
              <w:br w:type="page"/>
            </w: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5C06DC" w:rsidRDefault="00E81283" w:rsidP="00C12B10">
            <w:pPr>
              <w:spacing w:line="276" w:lineRule="auto"/>
              <w:ind w:left="3552"/>
              <w:jc w:val="center"/>
            </w:pPr>
            <w:r>
              <w:t xml:space="preserve">ПРИЛОЖЕНИЕ 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Pr="00BA18F8" w:rsidRDefault="005C06DC" w:rsidP="004E33D2">
            <w:pPr>
              <w:ind w:left="3552"/>
              <w:jc w:val="center"/>
            </w:pPr>
            <w:r w:rsidRPr="00F67708">
              <w:t>от</w:t>
            </w:r>
            <w:r w:rsidR="00767858">
              <w:t xml:space="preserve"> </w:t>
            </w:r>
            <w:r w:rsidR="000D77A2">
              <w:t xml:space="preserve">18 ноября </w:t>
            </w:r>
            <w:r w:rsidR="004E33D2">
              <w:t>2022</w:t>
            </w:r>
            <w:r w:rsidR="00CC03DF" w:rsidRPr="00F67708">
              <w:t xml:space="preserve"> г.</w:t>
            </w:r>
            <w:r w:rsidRPr="00F67708">
              <w:t xml:space="preserve"> №</w:t>
            </w:r>
            <w:r w:rsidR="006B0802" w:rsidRPr="00D74902">
              <w:t xml:space="preserve"> </w:t>
            </w:r>
            <w:r w:rsidR="00C91E27">
              <w:t>46/116</w:t>
            </w:r>
            <w:bookmarkStart w:id="0" w:name="_GoBack"/>
            <w:bookmarkEnd w:id="0"/>
          </w:p>
        </w:tc>
      </w:tr>
      <w:tr w:rsidR="00AB760E" w:rsidRPr="006161EA" w:rsidTr="00003C4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AB760E" w:rsidRDefault="00AB760E" w:rsidP="006D78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BA18F8" w:rsidRPr="00D15825" w:rsidRDefault="00BA18F8" w:rsidP="00BA1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5825">
              <w:rPr>
                <w:b/>
                <w:sz w:val="24"/>
                <w:szCs w:val="24"/>
              </w:rPr>
              <w:t xml:space="preserve">ПРОИЗВОДСТВЕННАЯ ПРОГРАММА </w:t>
            </w:r>
          </w:p>
          <w:p w:rsidR="00BA18F8" w:rsidRPr="00D15825" w:rsidRDefault="00BA18F8" w:rsidP="00BA1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5825">
              <w:rPr>
                <w:b/>
                <w:sz w:val="24"/>
                <w:szCs w:val="24"/>
              </w:rPr>
              <w:t xml:space="preserve">ПО ОКАЗАНИЮ УСЛУГ ВОДООТВЕДЕНИЯ </w:t>
            </w:r>
          </w:p>
          <w:p w:rsidR="00BA18F8" w:rsidRPr="008551FD" w:rsidRDefault="00BA18F8" w:rsidP="00BA1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D15825">
              <w:rPr>
                <w:b/>
                <w:sz w:val="24"/>
                <w:szCs w:val="24"/>
              </w:rPr>
              <w:t>(</w:t>
            </w:r>
            <w:r w:rsidR="008551FD" w:rsidRPr="008551FD">
              <w:rPr>
                <w:b/>
                <w:sz w:val="24"/>
                <w:szCs w:val="24"/>
              </w:rPr>
              <w:t>транспортировка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</w:t>
            </w:r>
            <w:proofErr w:type="gramEnd"/>
            <w:r w:rsidR="008551FD" w:rsidRPr="008551FD">
              <w:rPr>
                <w:b/>
                <w:sz w:val="24"/>
                <w:szCs w:val="24"/>
              </w:rPr>
              <w:t xml:space="preserve"> сетей, находящихся на территории г. Заволжье Городецкого муниципального </w:t>
            </w:r>
            <w:r w:rsidR="004E33D2">
              <w:rPr>
                <w:b/>
                <w:sz w:val="24"/>
                <w:szCs w:val="24"/>
              </w:rPr>
              <w:t>округа</w:t>
            </w:r>
            <w:r w:rsidR="008551FD" w:rsidRPr="008551FD">
              <w:rPr>
                <w:b/>
                <w:sz w:val="24"/>
                <w:szCs w:val="24"/>
              </w:rPr>
              <w:t xml:space="preserve"> Нижегородской области</w:t>
            </w:r>
            <w:r w:rsidRPr="008551FD">
              <w:rPr>
                <w:b/>
                <w:sz w:val="24"/>
                <w:szCs w:val="24"/>
              </w:rPr>
              <w:t xml:space="preserve">) </w:t>
            </w:r>
          </w:p>
          <w:p w:rsidR="00E64FF3" w:rsidRPr="00B6104E" w:rsidRDefault="00E64FF3" w:rsidP="00E6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321AA" w:rsidRPr="00F321AA" w:rsidRDefault="001F73EF" w:rsidP="00F321A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D53C9">
        <w:rPr>
          <w:bCs/>
          <w:sz w:val="24"/>
          <w:szCs w:val="24"/>
        </w:rPr>
        <w:t>Период реализации произв</w:t>
      </w:r>
      <w:r w:rsidR="00977C90">
        <w:rPr>
          <w:bCs/>
          <w:sz w:val="24"/>
          <w:szCs w:val="24"/>
        </w:rPr>
        <w:t>одственной программы с 01.01.202</w:t>
      </w:r>
      <w:r w:rsidR="004E33D2">
        <w:rPr>
          <w:bCs/>
          <w:sz w:val="24"/>
          <w:szCs w:val="24"/>
        </w:rPr>
        <w:t>3</w:t>
      </w:r>
      <w:r w:rsidR="00262DE4" w:rsidRPr="008D53C9">
        <w:rPr>
          <w:bCs/>
          <w:sz w:val="24"/>
          <w:szCs w:val="24"/>
        </w:rPr>
        <w:t xml:space="preserve"> г. </w:t>
      </w:r>
      <w:r w:rsidRPr="008D53C9">
        <w:rPr>
          <w:bCs/>
          <w:sz w:val="24"/>
          <w:szCs w:val="24"/>
        </w:rPr>
        <w:t xml:space="preserve"> по 31.12.20</w:t>
      </w:r>
      <w:r w:rsidR="00977C90">
        <w:rPr>
          <w:bCs/>
          <w:sz w:val="24"/>
          <w:szCs w:val="24"/>
        </w:rPr>
        <w:t>2</w:t>
      </w:r>
      <w:r w:rsidR="004E33D2">
        <w:rPr>
          <w:bCs/>
          <w:sz w:val="24"/>
          <w:szCs w:val="24"/>
        </w:rPr>
        <w:t>3</w:t>
      </w:r>
      <w:r w:rsidR="00262DE4" w:rsidRPr="008D53C9">
        <w:rPr>
          <w:bCs/>
          <w:sz w:val="24"/>
          <w:szCs w:val="24"/>
        </w:rPr>
        <w:t xml:space="preserve"> г.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21"/>
        <w:gridCol w:w="1701"/>
        <w:gridCol w:w="708"/>
        <w:gridCol w:w="993"/>
        <w:gridCol w:w="708"/>
        <w:gridCol w:w="567"/>
        <w:gridCol w:w="1560"/>
      </w:tblGrid>
      <w:tr w:rsidR="00F321AA" w:rsidRPr="00F321AA" w:rsidTr="001A3239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21AA">
              <w:rPr>
                <w:rFonts w:ascii="Times New Roman" w:hAnsi="Times New Roman"/>
                <w:b/>
                <w:sz w:val="20"/>
                <w:szCs w:val="20"/>
              </w:rPr>
              <w:t>Паспорт производственной программы</w:t>
            </w:r>
          </w:p>
        </w:tc>
      </w:tr>
      <w:tr w:rsidR="00F321AA" w:rsidRPr="00F321AA" w:rsidTr="001A3239">
        <w:trPr>
          <w:trHeight w:val="683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Наименование </w:t>
            </w:r>
            <w:proofErr w:type="gramStart"/>
            <w:r w:rsidRPr="00F321AA">
              <w:rPr>
                <w:sz w:val="20"/>
              </w:rPr>
              <w:t>регулируемой</w:t>
            </w:r>
            <w:proofErr w:type="gramEnd"/>
            <w:r w:rsidRPr="00F321AA">
              <w:rPr>
                <w:sz w:val="20"/>
              </w:rPr>
              <w:t xml:space="preserve">  </w:t>
            </w:r>
          </w:p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>организации (ИНН)</w:t>
            </w:r>
          </w:p>
        </w:tc>
        <w:tc>
          <w:tcPr>
            <w:tcW w:w="62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F321AA">
              <w:rPr>
                <w:sz w:val="20"/>
              </w:rPr>
              <w:t>ПУБЛИЧНОЕ АКЦИОНЕРНОЕ ОБЩЕСТВО «ЗАВОЛЖСКИЙ МОТОРНЫЙ ЗАВОД» (ИНН  5248004137)</w:t>
            </w:r>
          </w:p>
        </w:tc>
      </w:tr>
      <w:tr w:rsidR="00F321AA" w:rsidRPr="00F321AA" w:rsidTr="001A3239">
        <w:trPr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Местонахождение            </w:t>
            </w:r>
          </w:p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2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F321AA">
              <w:rPr>
                <w:sz w:val="20"/>
              </w:rPr>
              <w:t>606520, Нижегородская область, Городецкий муниципальный округ,  г. Заволжье, ул. Советская, д. 1А</w:t>
            </w:r>
          </w:p>
        </w:tc>
      </w:tr>
      <w:tr w:rsidR="00F321AA" w:rsidRPr="00F321AA" w:rsidTr="001A3239">
        <w:trPr>
          <w:trHeight w:val="49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Наименование               </w:t>
            </w:r>
          </w:p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F321AA" w:rsidRPr="00F321AA" w:rsidTr="001A3239">
        <w:trPr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Местонахождение            </w:t>
            </w:r>
          </w:p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>603005, г. Нижний Новгород, Верхне-Волжская наб., д. 8/59</w:t>
            </w:r>
          </w:p>
        </w:tc>
      </w:tr>
      <w:tr w:rsidR="00F321AA" w:rsidRPr="00F321AA" w:rsidTr="001A3239">
        <w:trPr>
          <w:trHeight w:val="234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21AA">
              <w:rPr>
                <w:rFonts w:ascii="Times New Roman" w:hAnsi="Times New Roman"/>
                <w:b/>
                <w:sz w:val="20"/>
                <w:szCs w:val="20"/>
              </w:rPr>
              <w:t>Объем транспортируемых сточных вод</w:t>
            </w:r>
          </w:p>
        </w:tc>
      </w:tr>
      <w:tr w:rsidR="00F321AA" w:rsidRPr="00F321AA" w:rsidTr="001A3239">
        <w:trPr>
          <w:trHeight w:val="269"/>
          <w:tblCellSpacing w:w="5" w:type="nil"/>
        </w:trPr>
        <w:tc>
          <w:tcPr>
            <w:tcW w:w="66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 xml:space="preserve">Наименование услуги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 xml:space="preserve">на период </w:t>
            </w:r>
          </w:p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с 01.01.2023 по 31.12.2023</w:t>
            </w:r>
          </w:p>
        </w:tc>
      </w:tr>
      <w:tr w:rsidR="00F321AA" w:rsidRPr="00F321AA" w:rsidTr="001A3239">
        <w:trPr>
          <w:trHeight w:val="296"/>
          <w:tblCellSpacing w:w="5" w:type="nil"/>
        </w:trPr>
        <w:tc>
          <w:tcPr>
            <w:tcW w:w="66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321AA">
              <w:rPr>
                <w:sz w:val="20"/>
              </w:rPr>
              <w:t>Принято на транспортировку сточных вод всего, тыс. м</w:t>
            </w:r>
            <w:r w:rsidRPr="00F321AA">
              <w:rPr>
                <w:sz w:val="20"/>
                <w:vertAlign w:val="superscript"/>
              </w:rPr>
              <w:t>3</w:t>
            </w:r>
            <w:r w:rsidRPr="00F321AA">
              <w:rPr>
                <w:sz w:val="20"/>
              </w:rPr>
              <w:t xml:space="preserve"> в том числе: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F321AA">
              <w:rPr>
                <w:iCs/>
                <w:sz w:val="20"/>
              </w:rPr>
              <w:t>2087,77</w:t>
            </w:r>
          </w:p>
        </w:tc>
      </w:tr>
      <w:tr w:rsidR="00F321AA" w:rsidRPr="00F321AA" w:rsidTr="001A3239">
        <w:trPr>
          <w:trHeight w:val="296"/>
          <w:tblCellSpacing w:w="5" w:type="nil"/>
        </w:trPr>
        <w:tc>
          <w:tcPr>
            <w:tcW w:w="66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321AA">
              <w:rPr>
                <w:i/>
                <w:sz w:val="20"/>
              </w:rPr>
              <w:t>- население,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F321AA">
              <w:rPr>
                <w:iCs/>
                <w:sz w:val="20"/>
              </w:rPr>
              <w:t>-</w:t>
            </w:r>
          </w:p>
        </w:tc>
      </w:tr>
      <w:tr w:rsidR="00F321AA" w:rsidRPr="00F321AA" w:rsidTr="001A3239">
        <w:trPr>
          <w:trHeight w:val="296"/>
          <w:tblCellSpacing w:w="5" w:type="nil"/>
        </w:trPr>
        <w:tc>
          <w:tcPr>
            <w:tcW w:w="66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321AA">
              <w:rPr>
                <w:i/>
                <w:sz w:val="20"/>
              </w:rPr>
              <w:t>- бюджетные потребители,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F321AA">
              <w:rPr>
                <w:iCs/>
                <w:sz w:val="20"/>
              </w:rPr>
              <w:t>-</w:t>
            </w:r>
          </w:p>
        </w:tc>
      </w:tr>
      <w:tr w:rsidR="00F321AA" w:rsidRPr="00F321AA" w:rsidTr="001A3239">
        <w:trPr>
          <w:trHeight w:val="296"/>
          <w:tblCellSpacing w:w="5" w:type="nil"/>
        </w:trPr>
        <w:tc>
          <w:tcPr>
            <w:tcW w:w="66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321AA">
              <w:rPr>
                <w:i/>
                <w:sz w:val="20"/>
              </w:rPr>
              <w:t>- прочие потребители,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F321AA">
              <w:rPr>
                <w:iCs/>
                <w:sz w:val="20"/>
              </w:rPr>
              <w:t>2087,77</w:t>
            </w:r>
          </w:p>
        </w:tc>
      </w:tr>
      <w:tr w:rsidR="00F321AA" w:rsidRPr="00F321AA" w:rsidTr="001A3239">
        <w:trPr>
          <w:trHeight w:val="296"/>
          <w:tblCellSpacing w:w="5" w:type="nil"/>
        </w:trPr>
        <w:tc>
          <w:tcPr>
            <w:tcW w:w="66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>Пропущено через очистные сооружения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F321AA">
              <w:rPr>
                <w:iCs/>
                <w:sz w:val="20"/>
              </w:rPr>
              <w:t>-</w:t>
            </w:r>
          </w:p>
        </w:tc>
      </w:tr>
      <w:tr w:rsidR="00F321AA" w:rsidRPr="00F321AA" w:rsidTr="001A3239">
        <w:trPr>
          <w:trHeight w:val="296"/>
          <w:tblCellSpacing w:w="5" w:type="nil"/>
        </w:trPr>
        <w:tc>
          <w:tcPr>
            <w:tcW w:w="66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>Передано сточных вод на сторону, тыс. м</w:t>
            </w:r>
            <w:r w:rsidRPr="00F321AA">
              <w:rPr>
                <w:sz w:val="20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2087,77</w:t>
            </w:r>
          </w:p>
        </w:tc>
      </w:tr>
      <w:tr w:rsidR="00F321AA" w:rsidRPr="00F321AA" w:rsidTr="001A3239">
        <w:trPr>
          <w:trHeight w:val="296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21AA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F321AA" w:rsidRPr="00F321AA" w:rsidTr="001A3239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>График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Всего сумма, тыс. руб.  </w:t>
            </w:r>
          </w:p>
        </w:tc>
      </w:tr>
      <w:tr w:rsidR="00F321AA" w:rsidRPr="00F321AA" w:rsidTr="001A3239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>Себестоимость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  Другие   </w:t>
            </w:r>
          </w:p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321AA" w:rsidRPr="00F321AA" w:rsidTr="001A3239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на период с 01.01.2023 по 31.12.2023</w:t>
            </w:r>
          </w:p>
        </w:tc>
      </w:tr>
      <w:tr w:rsidR="00F321AA" w:rsidRPr="00F321AA" w:rsidTr="001A3239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с 01.01.2023 по 31.12.2023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 xml:space="preserve">9 651,54  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 xml:space="preserve">9 651,54   </w:t>
            </w:r>
          </w:p>
        </w:tc>
      </w:tr>
      <w:tr w:rsidR="00F321AA" w:rsidRPr="00F321AA" w:rsidTr="001A3239">
        <w:trPr>
          <w:trHeight w:val="56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с 01.01.2023 по 31.12.2023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</w:tr>
      <w:tr w:rsidR="00F321AA" w:rsidRPr="00F321AA" w:rsidTr="001A3239">
        <w:trPr>
          <w:trHeight w:val="56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F321AA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с 01.01.2023 по 31.12.2023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472,37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472,37</w:t>
            </w:r>
          </w:p>
        </w:tc>
      </w:tr>
      <w:tr w:rsidR="00F321AA" w:rsidRPr="00F321AA" w:rsidTr="001A3239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с 01.01.2023 по 31.12.2023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</w:tr>
      <w:tr w:rsidR="00F321AA" w:rsidRPr="00F321AA" w:rsidTr="001A3239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с 01.01.2023 по 31.12.2023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</w:tr>
      <w:tr w:rsidR="00F321AA" w:rsidRPr="00F321AA" w:rsidTr="001A3239">
        <w:trPr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lastRenderedPageBreak/>
              <w:t>Всего на период реализации программы: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 xml:space="preserve">10 123,91  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 xml:space="preserve">10 123,91   </w:t>
            </w:r>
          </w:p>
        </w:tc>
      </w:tr>
      <w:tr w:rsidR="00F321AA" w:rsidRPr="00F321AA" w:rsidTr="001A3239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21AA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F321AA" w:rsidRPr="00F321AA" w:rsidTr="001A3239">
        <w:trPr>
          <w:trHeight w:val="360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F321AA">
              <w:rPr>
                <w:sz w:val="20"/>
              </w:rPr>
              <w:t xml:space="preserve">  </w:t>
            </w:r>
            <w:r w:rsidRPr="00F321AA">
              <w:rPr>
                <w:i/>
                <w:sz w:val="20"/>
              </w:rPr>
              <w:t xml:space="preserve">4.1. Перечень мероприятий по ремонту объектов централизованных систем водоотведения </w:t>
            </w:r>
          </w:p>
        </w:tc>
      </w:tr>
      <w:tr w:rsidR="00F321AA" w:rsidRPr="00F321AA" w:rsidTr="001A3239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>График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Всего сумма, тыс. руб.  </w:t>
            </w:r>
          </w:p>
        </w:tc>
      </w:tr>
      <w:tr w:rsidR="00F321AA" w:rsidRPr="00F321AA" w:rsidTr="001A3239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>Себестоимость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  Другие   </w:t>
            </w:r>
          </w:p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321AA" w:rsidRPr="00F321AA" w:rsidTr="001A3239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на период с 01.01.2023 по 31.12.2023</w:t>
            </w:r>
          </w:p>
        </w:tc>
      </w:tr>
      <w:tr w:rsidR="00F321AA" w:rsidRPr="00F321AA" w:rsidTr="001A3239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</w:tr>
      <w:tr w:rsidR="00F321AA" w:rsidRPr="00F321AA" w:rsidTr="001A3239">
        <w:trPr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</w:tr>
      <w:tr w:rsidR="00F321AA" w:rsidRPr="00F321AA" w:rsidTr="001A3239">
        <w:trPr>
          <w:trHeight w:val="360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F321AA">
              <w:rPr>
                <w:i/>
                <w:sz w:val="20"/>
              </w:rPr>
              <w:t xml:space="preserve">   4.2. Перечень мероприятий, направленных на улучшение качества очистки сточных вод </w:t>
            </w:r>
          </w:p>
        </w:tc>
      </w:tr>
      <w:tr w:rsidR="00F321AA" w:rsidRPr="00F321AA" w:rsidTr="001A3239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>График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Всего сумма, тыс. руб.  </w:t>
            </w:r>
          </w:p>
        </w:tc>
      </w:tr>
      <w:tr w:rsidR="00F321AA" w:rsidRPr="00F321AA" w:rsidTr="001A3239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>Себестоимость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  Другие   </w:t>
            </w:r>
          </w:p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321AA" w:rsidRPr="00F321AA" w:rsidTr="001A3239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на период с 01.01.2023 по 31.12.2023</w:t>
            </w:r>
          </w:p>
        </w:tc>
      </w:tr>
      <w:tr w:rsidR="00F321AA" w:rsidRPr="00F321AA" w:rsidTr="001A3239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</w:tr>
      <w:tr w:rsidR="00F321AA" w:rsidRPr="00F321AA" w:rsidTr="001A3239">
        <w:trPr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</w:tr>
      <w:tr w:rsidR="00F321AA" w:rsidRPr="00F321AA" w:rsidTr="001A3239">
        <w:trPr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321AA" w:rsidRPr="00F321AA" w:rsidTr="001A3239">
        <w:trPr>
          <w:trHeight w:val="360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F321AA">
              <w:rPr>
                <w:sz w:val="20"/>
              </w:rPr>
              <w:t xml:space="preserve">    </w:t>
            </w:r>
            <w:r w:rsidRPr="00F321AA">
              <w:rPr>
                <w:i/>
                <w:sz w:val="20"/>
              </w:rPr>
              <w:t xml:space="preserve">4.3. Перечень мероприятий по энергосбережению и повышению </w:t>
            </w:r>
            <w:proofErr w:type="gramStart"/>
            <w:r w:rsidRPr="00F321AA">
              <w:rPr>
                <w:i/>
                <w:sz w:val="20"/>
              </w:rPr>
              <w:t>энергетической</w:t>
            </w:r>
            <w:proofErr w:type="gramEnd"/>
            <w:r w:rsidRPr="00F321AA">
              <w:rPr>
                <w:i/>
                <w:sz w:val="20"/>
              </w:rPr>
              <w:t xml:space="preserve">    </w:t>
            </w:r>
          </w:p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321AA">
              <w:rPr>
                <w:i/>
                <w:sz w:val="20"/>
              </w:rPr>
              <w:t xml:space="preserve">   эффективности</w:t>
            </w:r>
          </w:p>
        </w:tc>
      </w:tr>
      <w:tr w:rsidR="00F321AA" w:rsidRPr="00F321AA" w:rsidTr="001A3239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>График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Всего сумма, тыс. руб.  </w:t>
            </w:r>
          </w:p>
        </w:tc>
      </w:tr>
      <w:tr w:rsidR="00F321AA" w:rsidRPr="00F321AA" w:rsidTr="001A3239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>Себестоимость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  Другие   </w:t>
            </w:r>
          </w:p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321AA" w:rsidRPr="00F321AA" w:rsidTr="001A3239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на период с 01.01.2023 по 31.12.2023</w:t>
            </w:r>
          </w:p>
        </w:tc>
      </w:tr>
      <w:tr w:rsidR="00F321AA" w:rsidRPr="00F321AA" w:rsidTr="001A3239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</w:tr>
      <w:tr w:rsidR="00F321AA" w:rsidRPr="00F321AA" w:rsidTr="001A3239">
        <w:trPr>
          <w:trHeight w:val="211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</w:tr>
      <w:tr w:rsidR="00F321AA" w:rsidRPr="00F321AA" w:rsidTr="001A3239">
        <w:trPr>
          <w:trHeight w:val="305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pStyle w:val="ae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F321AA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Мероприятия, направленные на повышение качества обслуживания абонентов </w:t>
            </w:r>
          </w:p>
        </w:tc>
      </w:tr>
      <w:tr w:rsidR="00F321AA" w:rsidRPr="00F321AA" w:rsidTr="001A3239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>График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Всего сумма, тыс. руб.  </w:t>
            </w:r>
          </w:p>
        </w:tc>
      </w:tr>
      <w:tr w:rsidR="00F321AA" w:rsidRPr="00F321AA" w:rsidTr="001A3239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>Себестоимость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  Другие   </w:t>
            </w:r>
          </w:p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321AA" w:rsidRPr="00F321AA" w:rsidTr="001A3239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на период с 01.01.2023 по 31.12.2023</w:t>
            </w:r>
          </w:p>
        </w:tc>
      </w:tr>
      <w:tr w:rsidR="00F321AA" w:rsidRPr="00F321AA" w:rsidTr="001A3239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</w:tr>
      <w:tr w:rsidR="00F321AA" w:rsidRPr="00F321AA" w:rsidTr="001A3239">
        <w:trPr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</w:tr>
      <w:tr w:rsidR="00F321AA" w:rsidRPr="00F321AA" w:rsidTr="001A3239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F321AA">
              <w:rPr>
                <w:sz w:val="20"/>
              </w:rPr>
              <w:t xml:space="preserve">        </w:t>
            </w:r>
            <w:r w:rsidRPr="00F321AA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F321AA" w:rsidRPr="00F321AA" w:rsidTr="001A3239">
        <w:trPr>
          <w:trHeight w:val="538"/>
          <w:tblCellSpacing w:w="5" w:type="nil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321AA">
              <w:rPr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321AA">
              <w:rPr>
                <w:sz w:val="20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321AA">
              <w:rPr>
                <w:sz w:val="20"/>
              </w:rPr>
              <w:t>С 01.01.2023 по 31.12.2023</w:t>
            </w:r>
          </w:p>
        </w:tc>
      </w:tr>
      <w:tr w:rsidR="00F321AA" w:rsidRPr="00F321AA" w:rsidTr="001A3239">
        <w:trPr>
          <w:trHeight w:val="212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321AA">
              <w:rPr>
                <w:sz w:val="20"/>
              </w:rPr>
              <w:t>Показатели очистки сточных вод</w:t>
            </w:r>
          </w:p>
        </w:tc>
      </w:tr>
      <w:tr w:rsidR="00F321AA" w:rsidRPr="00F321AA" w:rsidTr="001A3239">
        <w:trPr>
          <w:trHeight w:val="660"/>
          <w:tblCellSpacing w:w="5" w:type="nil"/>
        </w:trPr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F321AA">
              <w:rPr>
                <w:sz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321AA">
              <w:rPr>
                <w:sz w:val="20"/>
              </w:rPr>
              <w:t>%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321AA">
              <w:rPr>
                <w:sz w:val="20"/>
              </w:rPr>
              <w:t>0</w:t>
            </w:r>
          </w:p>
        </w:tc>
      </w:tr>
      <w:tr w:rsidR="00F321AA" w:rsidRPr="00F321AA" w:rsidTr="001A3239">
        <w:trPr>
          <w:trHeight w:val="684"/>
          <w:tblCellSpacing w:w="5" w:type="nil"/>
        </w:trPr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F321AA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321AA">
              <w:rPr>
                <w:sz w:val="20"/>
              </w:rPr>
              <w:t>%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</w:tr>
      <w:tr w:rsidR="00F321AA" w:rsidRPr="00F321AA" w:rsidTr="001A3239">
        <w:trPr>
          <w:trHeight w:val="684"/>
          <w:tblCellSpacing w:w="5" w:type="nil"/>
        </w:trPr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F321AA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321AA">
              <w:rPr>
                <w:sz w:val="20"/>
              </w:rPr>
              <w:t>%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321AA">
              <w:rPr>
                <w:sz w:val="20"/>
              </w:rPr>
              <w:t>0</w:t>
            </w:r>
          </w:p>
        </w:tc>
      </w:tr>
      <w:tr w:rsidR="00F321AA" w:rsidRPr="00F321AA" w:rsidTr="001A3239">
        <w:trPr>
          <w:trHeight w:val="648"/>
          <w:tblCellSpacing w:w="5" w:type="nil"/>
        </w:trPr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F321AA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321AA">
              <w:rPr>
                <w:sz w:val="20"/>
              </w:rPr>
              <w:t>%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</w:tr>
      <w:tr w:rsidR="00F321AA" w:rsidRPr="00F321AA" w:rsidTr="001A3239">
        <w:trPr>
          <w:trHeight w:val="276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F321AA" w:rsidRPr="00F321AA" w:rsidTr="001A3239">
        <w:trPr>
          <w:trHeight w:val="359"/>
          <w:tblCellSpacing w:w="5" w:type="nil"/>
        </w:trPr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F321AA">
              <w:rPr>
                <w:sz w:val="20"/>
              </w:rPr>
              <w:lastRenderedPageBreak/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321AA">
              <w:rPr>
                <w:sz w:val="20"/>
              </w:rPr>
              <w:t>ед./</w:t>
            </w:r>
            <w:proofErr w:type="gramStart"/>
            <w:r w:rsidRPr="00F321AA">
              <w:rPr>
                <w:sz w:val="20"/>
              </w:rPr>
              <w:t>км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321AA">
              <w:rPr>
                <w:sz w:val="20"/>
              </w:rPr>
              <w:t>0</w:t>
            </w:r>
          </w:p>
        </w:tc>
      </w:tr>
      <w:tr w:rsidR="00F321AA" w:rsidRPr="00F321AA" w:rsidTr="001A3239">
        <w:trPr>
          <w:trHeight w:val="212"/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321AA">
              <w:rPr>
                <w:sz w:val="20"/>
              </w:rPr>
              <w:t>Показатели энергетической эффективности</w:t>
            </w:r>
          </w:p>
        </w:tc>
      </w:tr>
      <w:tr w:rsidR="00F321AA" w:rsidRPr="00F321AA" w:rsidTr="001A3239">
        <w:trPr>
          <w:trHeight w:val="212"/>
          <w:tblCellSpacing w:w="5" w:type="nil"/>
        </w:trPr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F321AA">
              <w:rPr>
                <w:sz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21AA" w:rsidRPr="00F321AA" w:rsidRDefault="00F321AA" w:rsidP="00F321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F321AA">
              <w:rPr>
                <w:rFonts w:eastAsia="Calibri"/>
                <w:sz w:val="20"/>
              </w:rPr>
              <w:t>кВт*</w:t>
            </w:r>
            <w:proofErr w:type="gramStart"/>
            <w:r w:rsidRPr="00F321AA">
              <w:rPr>
                <w:rFonts w:eastAsia="Calibri"/>
                <w:sz w:val="20"/>
              </w:rPr>
              <w:t>ч</w:t>
            </w:r>
            <w:proofErr w:type="gramEnd"/>
            <w:r w:rsidRPr="00F321AA">
              <w:rPr>
                <w:rFonts w:eastAsia="Calibri"/>
                <w:sz w:val="20"/>
              </w:rPr>
              <w:t>/м</w:t>
            </w:r>
            <w:r w:rsidRPr="00F321AA">
              <w:rPr>
                <w:rFonts w:eastAsia="Calibri"/>
                <w:sz w:val="20"/>
                <w:vertAlign w:val="superscript"/>
              </w:rPr>
              <w:t>3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</w:tr>
      <w:tr w:rsidR="00F321AA" w:rsidRPr="00F321AA" w:rsidTr="001A3239">
        <w:trPr>
          <w:trHeight w:val="212"/>
          <w:tblCellSpacing w:w="5" w:type="nil"/>
        </w:trPr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F321AA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F321AA" w:rsidRPr="00F321AA" w:rsidTr="001A3239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F321AA">
              <w:rPr>
                <w:b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F321AA" w:rsidRPr="00F321AA" w:rsidTr="001A3239">
        <w:trPr>
          <w:trHeight w:val="215"/>
          <w:tblCellSpacing w:w="5" w:type="nil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F321AA">
              <w:rPr>
                <w:sz w:val="20"/>
              </w:rPr>
              <w:t xml:space="preserve">   за период с 01.01.2023 по 31.12.2023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</w:tr>
      <w:tr w:rsidR="00F321AA" w:rsidRPr="00F321AA" w:rsidTr="001A3239">
        <w:trPr>
          <w:trHeight w:val="316"/>
          <w:tblCellSpacing w:w="5" w:type="nil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F321AA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F321AA">
              <w:rPr>
                <w:sz w:val="20"/>
              </w:rPr>
              <w:t>-</w:t>
            </w:r>
          </w:p>
        </w:tc>
      </w:tr>
      <w:tr w:rsidR="00F321AA" w:rsidRPr="00F321AA" w:rsidTr="001A3239">
        <w:trPr>
          <w:trHeight w:val="360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F321AA">
              <w:rPr>
                <w:sz w:val="20"/>
              </w:rPr>
              <w:t xml:space="preserve">        </w:t>
            </w:r>
            <w:r w:rsidRPr="00F321AA">
              <w:rPr>
                <w:b/>
                <w:sz w:val="20"/>
              </w:rPr>
              <w:t>7. Общий объем финансовых потребностей, направленных на реализацию   производственной программы</w:t>
            </w:r>
            <w:r w:rsidRPr="00F321AA">
              <w:rPr>
                <w:sz w:val="20"/>
              </w:rPr>
              <w:t xml:space="preserve">                         </w:t>
            </w:r>
          </w:p>
        </w:tc>
      </w:tr>
      <w:tr w:rsidR="00F321AA" w:rsidRPr="00F321AA" w:rsidTr="001A3239">
        <w:trPr>
          <w:trHeight w:val="367"/>
          <w:tblCellSpacing w:w="5" w:type="nil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 xml:space="preserve">Всего сумма, </w:t>
            </w:r>
            <w:r w:rsidRPr="00F321AA">
              <w:rPr>
                <w:sz w:val="20"/>
              </w:rPr>
              <w:br/>
              <w:t>тыс. руб.</w:t>
            </w:r>
          </w:p>
        </w:tc>
      </w:tr>
      <w:tr w:rsidR="00F321AA" w:rsidRPr="00F321AA" w:rsidTr="001A3239">
        <w:trPr>
          <w:tblCellSpacing w:w="5" w:type="nil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>на период с 01.01.2023 по 31.12.2023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1AA">
              <w:rPr>
                <w:sz w:val="20"/>
              </w:rPr>
              <w:t xml:space="preserve">10 123,91   </w:t>
            </w:r>
          </w:p>
        </w:tc>
      </w:tr>
      <w:tr w:rsidR="00F321AA" w:rsidRPr="00F321AA" w:rsidTr="001A3239">
        <w:trPr>
          <w:trHeight w:val="317"/>
          <w:tblCellSpacing w:w="5" w:type="nil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321A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F321AA">
              <w:rPr>
                <w:sz w:val="20"/>
              </w:rPr>
              <w:t xml:space="preserve">10 123,91   </w:t>
            </w:r>
          </w:p>
        </w:tc>
      </w:tr>
      <w:tr w:rsidR="00F321AA" w:rsidRPr="00F321AA" w:rsidTr="001A3239">
        <w:trPr>
          <w:trHeight w:val="360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F321AA">
              <w:rPr>
                <w:sz w:val="20"/>
              </w:rPr>
              <w:t xml:space="preserve">        </w:t>
            </w:r>
            <w:r w:rsidRPr="00F321AA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F321AA">
              <w:rPr>
                <w:sz w:val="20"/>
              </w:rPr>
              <w:t xml:space="preserve">                         </w:t>
            </w:r>
          </w:p>
        </w:tc>
      </w:tr>
      <w:tr w:rsidR="00F321AA" w:rsidRPr="00F321AA" w:rsidTr="001A3239">
        <w:trPr>
          <w:trHeight w:val="360"/>
          <w:tblCellSpacing w:w="5" w:type="nil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</w:rPr>
            </w:pPr>
            <w:r w:rsidRPr="00F321AA">
              <w:rPr>
                <w:rFonts w:eastAsia="Calibri"/>
                <w:color w:val="000000"/>
                <w:sz w:val="20"/>
              </w:rPr>
              <w:t>2021 год</w:t>
            </w:r>
          </w:p>
        </w:tc>
      </w:tr>
      <w:tr w:rsidR="00F321AA" w:rsidRPr="00F321AA" w:rsidTr="001A3239">
        <w:trPr>
          <w:trHeight w:val="360"/>
          <w:tblCellSpacing w:w="5" w:type="nil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1AA" w:rsidRPr="00F321AA" w:rsidRDefault="00F321AA" w:rsidP="00F321A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F321AA">
              <w:rPr>
                <w:sz w:val="20"/>
              </w:rPr>
              <w:t>Объем транспортируемых сточных вод, тыс. куб. м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</w:rPr>
            </w:pPr>
            <w:r w:rsidRPr="00F321AA">
              <w:rPr>
                <w:rFonts w:eastAsia="Calibri"/>
                <w:color w:val="000000"/>
                <w:sz w:val="20"/>
              </w:rPr>
              <w:t>2 087,77</w:t>
            </w:r>
          </w:p>
        </w:tc>
      </w:tr>
      <w:tr w:rsidR="00F321AA" w:rsidRPr="00F321AA" w:rsidTr="001A3239">
        <w:trPr>
          <w:trHeight w:val="360"/>
          <w:tblCellSpacing w:w="5" w:type="nil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1AA" w:rsidRPr="00F321AA" w:rsidRDefault="00F321AA" w:rsidP="00F321A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F321AA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</w:rPr>
            </w:pPr>
            <w:r w:rsidRPr="00F321AA">
              <w:rPr>
                <w:rFonts w:eastAsia="Calibri"/>
                <w:color w:val="000000"/>
                <w:sz w:val="20"/>
              </w:rPr>
              <w:t>9 722,75</w:t>
            </w:r>
          </w:p>
        </w:tc>
      </w:tr>
      <w:tr w:rsidR="00F321AA" w:rsidRPr="00F321AA" w:rsidTr="001A3239">
        <w:trPr>
          <w:trHeight w:val="360"/>
          <w:tblCellSpacing w:w="5" w:type="nil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1AA" w:rsidRPr="00F321AA" w:rsidRDefault="00F321AA" w:rsidP="00F321A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F321AA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</w:rPr>
            </w:pPr>
            <w:r w:rsidRPr="00F321AA">
              <w:rPr>
                <w:rFonts w:eastAsia="Calibri"/>
                <w:color w:val="000000"/>
                <w:sz w:val="20"/>
              </w:rPr>
              <w:t>3 627,82</w:t>
            </w:r>
          </w:p>
        </w:tc>
      </w:tr>
      <w:tr w:rsidR="00F321AA" w:rsidRPr="00F321AA" w:rsidTr="001A3239">
        <w:trPr>
          <w:trHeight w:val="360"/>
          <w:tblCellSpacing w:w="5" w:type="nil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1AA" w:rsidRPr="00F321AA" w:rsidRDefault="00F321AA" w:rsidP="00F321A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F321AA">
              <w:rPr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AA" w:rsidRPr="00F321AA" w:rsidRDefault="00F321AA" w:rsidP="00F321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</w:rPr>
            </w:pPr>
            <w:r w:rsidRPr="00F321AA">
              <w:rPr>
                <w:rFonts w:eastAsia="Calibri"/>
                <w:color w:val="000000"/>
                <w:sz w:val="20"/>
              </w:rPr>
              <w:t>13 350,57</w:t>
            </w:r>
          </w:p>
        </w:tc>
      </w:tr>
    </w:tbl>
    <w:p w:rsidR="00FD3109" w:rsidRPr="00367F31" w:rsidRDefault="00FD3109" w:rsidP="00367F31">
      <w:pPr>
        <w:rPr>
          <w:sz w:val="20"/>
        </w:rPr>
      </w:pPr>
    </w:p>
    <w:sectPr w:rsidR="00FD3109" w:rsidRPr="00367F31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87" w:rsidRDefault="00AC1487">
      <w:r>
        <w:separator/>
      </w:r>
    </w:p>
  </w:endnote>
  <w:endnote w:type="continuationSeparator" w:id="0">
    <w:p w:rsidR="00AC1487" w:rsidRDefault="00AC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87" w:rsidRDefault="00AC1487">
      <w:r>
        <w:separator/>
      </w:r>
    </w:p>
  </w:footnote>
  <w:footnote w:type="continuationSeparator" w:id="0">
    <w:p w:rsidR="00AC1487" w:rsidRDefault="00AC1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09" w:rsidRDefault="00FD310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3109" w:rsidRDefault="00FD31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09" w:rsidRDefault="00FD310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1E27">
      <w:rPr>
        <w:rStyle w:val="a9"/>
        <w:noProof/>
      </w:rPr>
      <w:t>2</w:t>
    </w:r>
    <w:r>
      <w:rPr>
        <w:rStyle w:val="a9"/>
      </w:rPr>
      <w:fldChar w:fldCharType="end"/>
    </w:r>
  </w:p>
  <w:p w:rsidR="00FD3109" w:rsidRDefault="00FD31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09" w:rsidRDefault="00FD310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EA0ED4A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109" w:rsidRPr="00E52B15" w:rsidRDefault="00FD310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D3109" w:rsidRPr="00561114" w:rsidRDefault="00FD310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FD3109" w:rsidRPr="00561114" w:rsidRDefault="00FD310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FD3109" w:rsidRPr="000F7B5C" w:rsidRDefault="00FD3109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FD3109" w:rsidRPr="000F7B5C" w:rsidRDefault="00FD3109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FD3109" w:rsidRDefault="00FD3109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FD3109" w:rsidRDefault="00FD310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FD3109" w:rsidRPr="002B6128" w:rsidRDefault="00FD3109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FD3109" w:rsidRDefault="00FD3109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FD3109" w:rsidRPr="001772E6" w:rsidRDefault="00FD3109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FD3109" w:rsidRDefault="00FD310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FD3109" w:rsidRPr="00E52B15" w:rsidRDefault="00FD310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D3109" w:rsidRPr="00561114" w:rsidRDefault="00FD310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FD3109" w:rsidRPr="00561114" w:rsidRDefault="00FD310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FD3109" w:rsidRPr="000F7B5C" w:rsidRDefault="00FD3109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FD3109" w:rsidRPr="000F7B5C" w:rsidRDefault="00FD3109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FD3109" w:rsidRDefault="00FD3109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FD3109" w:rsidRDefault="00FD310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FD3109" w:rsidRPr="002B6128" w:rsidRDefault="00FD3109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FD3109" w:rsidRDefault="00FD3109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FD3109" w:rsidRPr="001772E6" w:rsidRDefault="00FD3109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D3109" w:rsidRDefault="00FD310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F4094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12601B5B"/>
    <w:multiLevelType w:val="hybridMultilevel"/>
    <w:tmpl w:val="655AADA8"/>
    <w:lvl w:ilvl="0" w:tplc="E98E8F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AC86CA6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10">
    <w:nsid w:val="692F733C"/>
    <w:multiLevelType w:val="hybridMultilevel"/>
    <w:tmpl w:val="39D87500"/>
    <w:lvl w:ilvl="0" w:tplc="F558D634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101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0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5D4E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7A2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4F7C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7F2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3EF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2DE4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9DF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087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06A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67F31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B58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439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97B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50A8"/>
    <w:rsid w:val="004650F6"/>
    <w:rsid w:val="00465E9A"/>
    <w:rsid w:val="00466663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3D2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4FA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32D5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0B6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2470"/>
    <w:rsid w:val="00596713"/>
    <w:rsid w:val="00596B75"/>
    <w:rsid w:val="00596E10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620D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D9A"/>
    <w:rsid w:val="00724E84"/>
    <w:rsid w:val="00725888"/>
    <w:rsid w:val="00725AF4"/>
    <w:rsid w:val="00726EF0"/>
    <w:rsid w:val="0072735D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58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3BA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2E20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020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16A1"/>
    <w:rsid w:val="008523EB"/>
    <w:rsid w:val="008528FF"/>
    <w:rsid w:val="00852B24"/>
    <w:rsid w:val="00853663"/>
    <w:rsid w:val="00853AB4"/>
    <w:rsid w:val="008551FD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6594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259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6D49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3C9"/>
    <w:rsid w:val="008D54FE"/>
    <w:rsid w:val="008D5E3D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0F09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EA5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C90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0DB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8CC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0C1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A27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5BBB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1487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6DD0"/>
    <w:rsid w:val="00B06E76"/>
    <w:rsid w:val="00B07EE0"/>
    <w:rsid w:val="00B10801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30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18F8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1016"/>
    <w:rsid w:val="00BD23CF"/>
    <w:rsid w:val="00BD32FC"/>
    <w:rsid w:val="00BD3326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35F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2B10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2F43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5176"/>
    <w:rsid w:val="00C865F9"/>
    <w:rsid w:val="00C904C3"/>
    <w:rsid w:val="00C90D78"/>
    <w:rsid w:val="00C91E27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58B7"/>
    <w:rsid w:val="00CB6365"/>
    <w:rsid w:val="00CB647E"/>
    <w:rsid w:val="00CB6C04"/>
    <w:rsid w:val="00CC03DF"/>
    <w:rsid w:val="00CC0EA0"/>
    <w:rsid w:val="00CC183A"/>
    <w:rsid w:val="00CC47F1"/>
    <w:rsid w:val="00CC4EE8"/>
    <w:rsid w:val="00CC69C6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124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52F4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3754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0A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4FF3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426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2031A"/>
    <w:rsid w:val="00F20EAC"/>
    <w:rsid w:val="00F21682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AA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498"/>
    <w:rsid w:val="00F5271B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67708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278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4CD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3D"/>
    <w:rsid w:val="00FD05C9"/>
    <w:rsid w:val="00FD310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, 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, 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FB4CD1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4419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, 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, 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FB4CD1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4419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13</TotalTime>
  <Pages>6</Pages>
  <Words>1546</Words>
  <Characters>12209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Бабушкина Оксана Владимировна</cp:lastModifiedBy>
  <cp:revision>19</cp:revision>
  <cp:lastPrinted>2022-11-16T09:30:00Z</cp:lastPrinted>
  <dcterms:created xsi:type="dcterms:W3CDTF">2021-06-09T08:35:00Z</dcterms:created>
  <dcterms:modified xsi:type="dcterms:W3CDTF">2022-11-16T09:30:00Z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