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36CF9BC" w14:textId="77777777" w:rsidTr="00F84A4D">
        <w:trPr>
          <w:trHeight w:val="993"/>
        </w:trPr>
        <w:tc>
          <w:tcPr>
            <w:tcW w:w="9815" w:type="dxa"/>
            <w:gridSpan w:val="5"/>
          </w:tcPr>
          <w:p w14:paraId="4078B7D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232B5B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E72D1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5D549E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527FDF5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EA87CC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0C6B1A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9A670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B7042A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CB9CDD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1AB4E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9AEF2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8D5F1A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2A473E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FE3AE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26AAB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B70703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38EF01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D9D55A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7ECDE4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5195E5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44B05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B2E65D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E06516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5FBCABC9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6B59908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25F8F014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64171CBA" w14:textId="723E6407" w:rsidR="0085764D" w:rsidRDefault="00534A3B" w:rsidP="00E7408E">
            <w:pPr>
              <w:jc w:val="center"/>
            </w:pPr>
            <w:r>
              <w:rPr>
                <w:szCs w:val="28"/>
              </w:rPr>
              <w:t>18.11.2022 г.</w:t>
            </w:r>
          </w:p>
        </w:tc>
        <w:tc>
          <w:tcPr>
            <w:tcW w:w="4604" w:type="dxa"/>
            <w:vAlign w:val="bottom"/>
          </w:tcPr>
          <w:p w14:paraId="65B5FC30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11989781" w14:textId="71C6313A" w:rsidR="0085764D" w:rsidRDefault="008B618F" w:rsidP="00E20A3C">
            <w:pPr>
              <w:tabs>
                <w:tab w:val="center" w:pos="2160"/>
              </w:tabs>
              <w:ind w:left="-108"/>
              <w:jc w:val="center"/>
            </w:pPr>
            <w:r>
              <w:t>4</w:t>
            </w:r>
            <w:r w:rsidR="009D39F4">
              <w:t>6/115</w:t>
            </w:r>
          </w:p>
        </w:tc>
      </w:tr>
      <w:tr w:rsidR="0085764D" w14:paraId="71C19898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5A1EFC4A" w14:textId="77777777" w:rsidR="0085764D" w:rsidRDefault="0085764D" w:rsidP="00F84A4D"/>
        </w:tc>
      </w:tr>
      <w:tr w:rsidR="0085764D" w14:paraId="225F59C8" w14:textId="77777777" w:rsidTr="006648EA">
        <w:trPr>
          <w:trHeight w:val="244"/>
        </w:trPr>
        <w:tc>
          <w:tcPr>
            <w:tcW w:w="1951" w:type="dxa"/>
          </w:tcPr>
          <w:p w14:paraId="2B07E6C5" w14:textId="77777777" w:rsidR="0085764D" w:rsidRDefault="0085764D" w:rsidP="00F84A4D"/>
        </w:tc>
        <w:tc>
          <w:tcPr>
            <w:tcW w:w="6095" w:type="dxa"/>
            <w:gridSpan w:val="3"/>
          </w:tcPr>
          <w:p w14:paraId="692CEE9A" w14:textId="77777777" w:rsidR="0085764D" w:rsidRPr="009249A1" w:rsidRDefault="0056238E" w:rsidP="006A014A">
            <w:pPr>
              <w:jc w:val="center"/>
              <w:rPr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4C2F4B" w:rsidRPr="004C2F4B">
              <w:rPr>
                <w:szCs w:val="28"/>
              </w:rPr>
              <w:t>от 20 декабря 2018 г. № 55/53</w:t>
            </w:r>
            <w:r w:rsidR="009249A1">
              <w:rPr>
                <w:szCs w:val="28"/>
              </w:rPr>
              <w:t xml:space="preserve"> </w:t>
            </w:r>
            <w:r w:rsidR="004C2F4B" w:rsidRPr="004C2F4B">
              <w:rPr>
                <w:szCs w:val="28"/>
              </w:rPr>
              <w:t>«</w:t>
            </w:r>
            <w:r w:rsidR="004C2F4B"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 w:rsidR="004C2F4B">
              <w:rPr>
                <w:bCs/>
                <w:szCs w:val="28"/>
              </w:rPr>
              <w:t xml:space="preserve"> </w:t>
            </w:r>
            <w:r w:rsidR="004C2F4B" w:rsidRPr="004C2F4B">
              <w:rPr>
                <w:bCs/>
                <w:szCs w:val="28"/>
              </w:rPr>
              <w:t xml:space="preserve">(ИНН 5248004137), г. Заволжье Городецкого муниципального </w:t>
            </w:r>
            <w:r w:rsidR="006A014A">
              <w:rPr>
                <w:bCs/>
                <w:szCs w:val="28"/>
              </w:rPr>
              <w:t>округа</w:t>
            </w:r>
            <w:r w:rsidR="004C2F4B" w:rsidRPr="004C2F4B">
              <w:rPr>
                <w:bCs/>
                <w:szCs w:val="28"/>
              </w:rPr>
              <w:t xml:space="preserve"> Нижегородской области, тарифов в сфере холодного водоснабжения и водоотведения для потребителей Городецкого муниципального </w:t>
            </w:r>
            <w:r w:rsidR="006A014A">
              <w:rPr>
                <w:bCs/>
                <w:szCs w:val="28"/>
              </w:rPr>
              <w:t>округа</w:t>
            </w:r>
            <w:r w:rsidR="004C2F4B" w:rsidRPr="004C2F4B">
              <w:rPr>
                <w:bCs/>
                <w:szCs w:val="28"/>
              </w:rPr>
              <w:t xml:space="preserve"> Нижегородской области»</w:t>
            </w:r>
          </w:p>
        </w:tc>
        <w:tc>
          <w:tcPr>
            <w:tcW w:w="1769" w:type="dxa"/>
          </w:tcPr>
          <w:p w14:paraId="7BCA7E61" w14:textId="77777777" w:rsidR="0085764D" w:rsidRDefault="0085764D" w:rsidP="00F84A4D"/>
        </w:tc>
      </w:tr>
    </w:tbl>
    <w:p w14:paraId="3F0421F3" w14:textId="77777777"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73A6B6AD" w14:textId="56285481" w:rsidR="00312A12" w:rsidRDefault="00312A12" w:rsidP="009D39F4">
      <w:pPr>
        <w:pStyle w:val="ac"/>
      </w:pPr>
    </w:p>
    <w:p w14:paraId="5DBB0A13" w14:textId="77777777" w:rsidR="00A226FF" w:rsidRPr="009249A1" w:rsidRDefault="00A226FF" w:rsidP="009249A1">
      <w:pPr>
        <w:pStyle w:val="ac"/>
        <w:jc w:val="center"/>
      </w:pPr>
    </w:p>
    <w:p w14:paraId="6B7E6539" w14:textId="455190F1" w:rsidR="003F08FE" w:rsidRPr="003F08FE" w:rsidRDefault="003F08FE" w:rsidP="003F08FE">
      <w:pPr>
        <w:spacing w:line="276" w:lineRule="auto"/>
        <w:ind w:firstLine="709"/>
        <w:jc w:val="both"/>
        <w:rPr>
          <w:szCs w:val="28"/>
        </w:rPr>
      </w:pPr>
      <w:r w:rsidRPr="003F08FE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водоотведения», </w:t>
      </w:r>
      <w:r w:rsidRPr="003F08FE">
        <w:rPr>
          <w:bCs/>
          <w:szCs w:val="28"/>
        </w:rPr>
        <w:t xml:space="preserve">постановлением Правительства Российской Федерации </w:t>
      </w:r>
      <w:r w:rsidR="001973DB" w:rsidRPr="001973DB">
        <w:rPr>
          <w:bCs/>
          <w:szCs w:val="28"/>
        </w:rPr>
        <w:t>от 14 ноября 2022 г.  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3F08FE">
        <w:rPr>
          <w:szCs w:val="28"/>
        </w:rPr>
        <w:t xml:space="preserve"> и на основании рассмотрения необходимых обосновывающих материалов, представленных </w:t>
      </w:r>
      <w:r w:rsidRPr="003F08FE">
        <w:rPr>
          <w:bCs/>
          <w:szCs w:val="28"/>
        </w:rPr>
        <w:t>ПУБЛИЧНЫМ АКЦИОНЕРНЫМ ОБЩЕСТВОМ «ЗАВОЛЖСКИЙ МОТОРНЫЙ ЗАВОД» (ИНН 5248004137), г. Заволжье Городецкого муниципального округа Нижегородской области,</w:t>
      </w:r>
      <w:r w:rsidRPr="003F08FE">
        <w:rPr>
          <w:szCs w:val="28"/>
        </w:rPr>
        <w:t xml:space="preserve"> экспертного заключения рег. № в-</w:t>
      </w:r>
      <w:r w:rsidR="00E26863">
        <w:rPr>
          <w:szCs w:val="28"/>
        </w:rPr>
        <w:t>442</w:t>
      </w:r>
      <w:r w:rsidRPr="003F08FE">
        <w:rPr>
          <w:szCs w:val="28"/>
        </w:rPr>
        <w:t xml:space="preserve"> от </w:t>
      </w:r>
      <w:r w:rsidR="00E26863">
        <w:rPr>
          <w:szCs w:val="28"/>
        </w:rPr>
        <w:t xml:space="preserve">15 ноября </w:t>
      </w:r>
      <w:r w:rsidRPr="003F08FE">
        <w:rPr>
          <w:szCs w:val="28"/>
        </w:rPr>
        <w:t>2022 г.:</w:t>
      </w:r>
    </w:p>
    <w:p w14:paraId="6AFE323E" w14:textId="77777777" w:rsidR="003F08FE" w:rsidRPr="003F08FE" w:rsidRDefault="003F08FE" w:rsidP="003F08FE">
      <w:pPr>
        <w:spacing w:line="276" w:lineRule="auto"/>
        <w:ind w:firstLine="709"/>
        <w:jc w:val="both"/>
        <w:rPr>
          <w:noProof/>
          <w:szCs w:val="28"/>
        </w:rPr>
      </w:pPr>
      <w:r w:rsidRPr="003F08FE">
        <w:rPr>
          <w:b/>
          <w:szCs w:val="28"/>
        </w:rPr>
        <w:t xml:space="preserve">1. </w:t>
      </w:r>
      <w:r w:rsidRPr="003F08FE">
        <w:rPr>
          <w:bCs/>
          <w:szCs w:val="28"/>
        </w:rPr>
        <w:t>Внести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3F08FE">
        <w:rPr>
          <w:szCs w:val="28"/>
        </w:rPr>
        <w:t>от 20 декабря 2018 г. № 55/53 «</w:t>
      </w:r>
      <w:r w:rsidRPr="003F08FE">
        <w:rPr>
          <w:bCs/>
          <w:szCs w:val="28"/>
        </w:rPr>
        <w:t xml:space="preserve">Об установлении ПУБЛИЧНОМУ АКЦИОНЕРНОМУ ОБЩЕСТВУ «ЗАВОЛЖСКИЙ МОТОРНЫЙ ЗАВОД» </w:t>
      </w:r>
      <w:r w:rsidR="00F66454">
        <w:rPr>
          <w:bCs/>
          <w:szCs w:val="28"/>
        </w:rPr>
        <w:br/>
      </w:r>
      <w:r w:rsidRPr="003F08FE">
        <w:rPr>
          <w:bCs/>
          <w:szCs w:val="28"/>
        </w:rPr>
        <w:t>(ИНН 5248004137), г. Заволжье Городецкого муниципального округа Нижегородской области, тарифов в сфере холодного водоснабжения и водоотведения для потребителей Городецкого муниципального округа Нижегородской области»</w:t>
      </w:r>
      <w:r w:rsidRPr="003F08FE">
        <w:rPr>
          <w:noProof/>
          <w:szCs w:val="28"/>
        </w:rPr>
        <w:t xml:space="preserve"> следующие изменения:</w:t>
      </w:r>
    </w:p>
    <w:p w14:paraId="34DA5C26" w14:textId="77777777" w:rsidR="003F08FE" w:rsidRPr="003F08FE" w:rsidRDefault="003F08FE" w:rsidP="003F08FE">
      <w:pPr>
        <w:spacing w:line="276" w:lineRule="auto"/>
        <w:jc w:val="both"/>
        <w:rPr>
          <w:szCs w:val="28"/>
        </w:rPr>
      </w:pPr>
      <w:r w:rsidRPr="003F08FE">
        <w:rPr>
          <w:b/>
          <w:i/>
          <w:szCs w:val="28"/>
        </w:rPr>
        <w:lastRenderedPageBreak/>
        <w:t>1.1.</w:t>
      </w:r>
      <w:r w:rsidRPr="003F08FE">
        <w:rPr>
          <w:szCs w:val="28"/>
        </w:rPr>
        <w:t xml:space="preserve"> Таблицу пункта 3 решения изложить в следующей редакции:</w:t>
      </w:r>
    </w:p>
    <w:p w14:paraId="380DFFBD" w14:textId="77777777" w:rsidR="003F08FE" w:rsidRPr="003F08FE" w:rsidRDefault="003F08FE" w:rsidP="003F08FE">
      <w:pPr>
        <w:spacing w:line="276" w:lineRule="auto"/>
        <w:jc w:val="both"/>
        <w:rPr>
          <w:szCs w:val="28"/>
        </w:rPr>
      </w:pPr>
      <w:r w:rsidRPr="003F08FE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996"/>
        <w:gridCol w:w="2374"/>
      </w:tblGrid>
      <w:tr w:rsidR="003F08FE" w:rsidRPr="003F08FE" w14:paraId="0D59BB43" w14:textId="77777777" w:rsidTr="00D720FA">
        <w:trPr>
          <w:trHeight w:val="28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8A6" w14:textId="77777777" w:rsidR="003F08FE" w:rsidRPr="00F60A35" w:rsidRDefault="003F08FE" w:rsidP="003F08FE">
            <w:pPr>
              <w:jc w:val="center"/>
              <w:rPr>
                <w:b/>
                <w:sz w:val="18"/>
                <w:szCs w:val="18"/>
              </w:rPr>
            </w:pPr>
            <w:r w:rsidRPr="00F60A3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7A9E" w14:textId="77777777" w:rsidR="003F08FE" w:rsidRPr="00F60A35" w:rsidRDefault="003F08FE" w:rsidP="003F08FE">
            <w:pPr>
              <w:jc w:val="center"/>
              <w:rPr>
                <w:b/>
                <w:sz w:val="18"/>
                <w:szCs w:val="18"/>
              </w:rPr>
            </w:pPr>
            <w:r w:rsidRPr="00F60A35">
              <w:rPr>
                <w:b/>
                <w:sz w:val="18"/>
                <w:szCs w:val="18"/>
              </w:rPr>
              <w:t>Тарифы в сфере холодного водоснабжения и водоотведения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FB9" w14:textId="77777777" w:rsidR="003F08FE" w:rsidRPr="00F60A35" w:rsidRDefault="003F08FE" w:rsidP="003F08FE">
            <w:pPr>
              <w:jc w:val="center"/>
              <w:rPr>
                <w:b/>
                <w:sz w:val="18"/>
                <w:szCs w:val="18"/>
              </w:rPr>
            </w:pPr>
            <w:r w:rsidRPr="00F60A35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CB190E" w:rsidRPr="003F08FE" w14:paraId="5254AD5C" w14:textId="77777777" w:rsidTr="00D720FA">
        <w:trPr>
          <w:trHeight w:val="13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9EA7" w14:textId="77777777" w:rsidR="00CB190E" w:rsidRPr="00F60A35" w:rsidRDefault="00CB190E" w:rsidP="003F08FE">
            <w:pPr>
              <w:rPr>
                <w:b/>
                <w:sz w:val="18"/>
                <w:szCs w:val="18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580B" w14:textId="77777777" w:rsidR="00CB190E" w:rsidRPr="00F60A35" w:rsidRDefault="00CB190E" w:rsidP="003F08FE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CA3" w14:textId="77777777" w:rsidR="00CB190E" w:rsidRPr="00F60A35" w:rsidRDefault="00CB190E" w:rsidP="003F08FE">
            <w:pPr>
              <w:jc w:val="center"/>
              <w:rPr>
                <w:b/>
                <w:sz w:val="18"/>
                <w:szCs w:val="18"/>
              </w:rPr>
            </w:pPr>
            <w:r w:rsidRPr="00F60A35">
              <w:rPr>
                <w:b/>
                <w:sz w:val="18"/>
                <w:szCs w:val="18"/>
              </w:rPr>
              <w:t>2023 год</w:t>
            </w:r>
          </w:p>
        </w:tc>
      </w:tr>
      <w:tr w:rsidR="00CB190E" w:rsidRPr="003F08FE" w14:paraId="2C852F16" w14:textId="77777777" w:rsidTr="00D720FA">
        <w:trPr>
          <w:trHeight w:val="1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7B97" w14:textId="77777777" w:rsidR="00CB190E" w:rsidRPr="00F60A35" w:rsidRDefault="00CB190E" w:rsidP="003F08FE">
            <w:pPr>
              <w:rPr>
                <w:b/>
                <w:sz w:val="18"/>
                <w:szCs w:val="18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92D" w14:textId="77777777" w:rsidR="00CB190E" w:rsidRPr="00F60A35" w:rsidRDefault="00CB190E" w:rsidP="003F08FE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B76" w14:textId="77777777" w:rsidR="00CB190E" w:rsidRPr="00F60A35" w:rsidRDefault="00CB190E" w:rsidP="003F08FE">
            <w:pPr>
              <w:jc w:val="center"/>
              <w:rPr>
                <w:b/>
                <w:sz w:val="18"/>
                <w:szCs w:val="18"/>
              </w:rPr>
            </w:pPr>
            <w:r w:rsidRPr="00F60A35">
              <w:rPr>
                <w:b/>
                <w:sz w:val="18"/>
                <w:szCs w:val="18"/>
              </w:rPr>
              <w:t>С 1 января по 31 декабря</w:t>
            </w:r>
          </w:p>
        </w:tc>
      </w:tr>
      <w:tr w:rsidR="00EB611E" w:rsidRPr="003F08FE" w14:paraId="62ACF798" w14:textId="77777777" w:rsidTr="00DF36D0">
        <w:trPr>
          <w:trHeight w:val="1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414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1.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8E0" w14:textId="77777777" w:rsidR="00EB611E" w:rsidRPr="00D720FA" w:rsidRDefault="00EB611E" w:rsidP="00EB611E">
            <w:pPr>
              <w:rPr>
                <w:noProof/>
                <w:sz w:val="18"/>
              </w:rPr>
            </w:pPr>
            <w:r w:rsidRPr="00D720FA">
              <w:rPr>
                <w:sz w:val="18"/>
              </w:rPr>
              <w:t>Питьевая вода, руб./м</w:t>
            </w:r>
            <w:r w:rsidRPr="00D720FA">
              <w:rPr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D966" w14:textId="14B57D81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</w:rPr>
              <w:t>69,74</w:t>
            </w:r>
          </w:p>
        </w:tc>
      </w:tr>
      <w:tr w:rsidR="00EB611E" w:rsidRPr="003F08FE" w14:paraId="13E4762F" w14:textId="77777777" w:rsidTr="00DF36D0">
        <w:trPr>
          <w:trHeight w:val="13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E62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2.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8991D" w14:textId="77777777" w:rsidR="00EB611E" w:rsidRPr="00D720FA" w:rsidRDefault="00EB611E" w:rsidP="00EB611E">
            <w:pPr>
              <w:rPr>
                <w:noProof/>
                <w:sz w:val="18"/>
              </w:rPr>
            </w:pPr>
            <w:r w:rsidRPr="00D720FA">
              <w:rPr>
                <w:sz w:val="18"/>
              </w:rPr>
              <w:t>Питьевая вода, руб./м</w:t>
            </w:r>
            <w:r w:rsidRPr="00D720FA">
              <w:rPr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6BA42" w14:textId="119C6774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B611E" w:rsidRPr="003F08FE" w14:paraId="76254C40" w14:textId="77777777" w:rsidTr="00D720FA">
        <w:trPr>
          <w:trHeight w:val="13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9462" w14:textId="77777777" w:rsidR="00EB611E" w:rsidRPr="00D720FA" w:rsidRDefault="00EB611E" w:rsidP="00EB611E">
            <w:pPr>
              <w:rPr>
                <w:b/>
                <w:bCs/>
                <w:sz w:val="18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4CFE" w14:textId="77777777" w:rsidR="00EB611E" w:rsidRPr="00D720FA" w:rsidRDefault="00EB611E" w:rsidP="00EB611E">
            <w:pPr>
              <w:rPr>
                <w:noProof/>
                <w:sz w:val="18"/>
              </w:rPr>
            </w:pPr>
            <w:r w:rsidRPr="00D720FA">
              <w:rPr>
                <w:noProof/>
                <w:sz w:val="18"/>
              </w:rPr>
              <w:t>Население (с учетом НДС)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A80" w14:textId="77777777" w:rsidR="00EB611E" w:rsidRPr="00EB611E" w:rsidRDefault="00EB611E" w:rsidP="00EB611E">
            <w:pPr>
              <w:rPr>
                <w:sz w:val="18"/>
                <w:szCs w:val="18"/>
                <w:lang w:eastAsia="en-US"/>
              </w:rPr>
            </w:pPr>
          </w:p>
        </w:tc>
      </w:tr>
      <w:tr w:rsidR="00EB611E" w:rsidRPr="003F08FE" w14:paraId="38FABB23" w14:textId="77777777" w:rsidTr="00DF36D0">
        <w:trPr>
          <w:trHeight w:val="1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2598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3.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F2E3" w14:textId="77777777" w:rsidR="00EB611E" w:rsidRPr="00D720FA" w:rsidRDefault="00EB611E" w:rsidP="00EB611E">
            <w:pPr>
              <w:rPr>
                <w:noProof/>
                <w:sz w:val="18"/>
              </w:rPr>
            </w:pPr>
            <w:r w:rsidRPr="00D720FA">
              <w:rPr>
                <w:bCs/>
                <w:noProof/>
                <w:sz w:val="18"/>
              </w:rPr>
              <w:t>Техническая вода, руб./м</w:t>
            </w:r>
            <w:r w:rsidRPr="00D720FA">
              <w:rPr>
                <w:bCs/>
                <w:noProof/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0EB" w14:textId="17909D63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</w:rPr>
              <w:t>8,80</w:t>
            </w:r>
          </w:p>
        </w:tc>
      </w:tr>
      <w:tr w:rsidR="00EB611E" w:rsidRPr="003F08FE" w14:paraId="555500DD" w14:textId="77777777" w:rsidTr="00DF36D0">
        <w:trPr>
          <w:trHeight w:val="2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F99F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4.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FC4F" w14:textId="77777777" w:rsidR="00EB611E" w:rsidRPr="00D720FA" w:rsidRDefault="00EB611E" w:rsidP="00EB611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vertAlign w:val="superscript"/>
              </w:rPr>
            </w:pPr>
            <w:r w:rsidRPr="00D720FA">
              <w:rPr>
                <w:rFonts w:eastAsia="Calibri"/>
                <w:bCs/>
                <w:sz w:val="18"/>
              </w:rPr>
              <w:t>Техническая вода, руб./м</w:t>
            </w:r>
            <w:r w:rsidRPr="00D720FA">
              <w:rPr>
                <w:rFonts w:eastAsia="Calibri"/>
                <w:bCs/>
                <w:sz w:val="18"/>
                <w:vertAlign w:val="superscript"/>
              </w:rPr>
              <w:t>3</w:t>
            </w:r>
          </w:p>
          <w:p w14:paraId="0BF161B5" w14:textId="77777777" w:rsidR="00EB611E" w:rsidRPr="00D720FA" w:rsidRDefault="00EB611E" w:rsidP="00EB611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</w:rPr>
            </w:pPr>
            <w:r w:rsidRPr="00D720FA">
              <w:rPr>
                <w:rFonts w:eastAsia="Calibri"/>
                <w:bCs/>
                <w:sz w:val="18"/>
              </w:rPr>
              <w:t>Население (с учетом НДС)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BBC" w14:textId="21F28FD3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B611E" w:rsidRPr="003F08FE" w14:paraId="03DEA13E" w14:textId="77777777" w:rsidTr="00DF36D0">
        <w:trPr>
          <w:trHeight w:val="2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8C2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5.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D897" w14:textId="77777777" w:rsidR="00EB611E" w:rsidRPr="00D720FA" w:rsidRDefault="00EB611E" w:rsidP="00EB611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</w:rPr>
            </w:pPr>
            <w:r w:rsidRPr="00D720FA">
              <w:rPr>
                <w:rFonts w:eastAsia="Calibri"/>
                <w:bCs/>
                <w:sz w:val="18"/>
              </w:rPr>
              <w:t>Техническая вода системы оборотного водоснабжения, руб./м</w:t>
            </w:r>
            <w:r w:rsidRPr="00D720FA">
              <w:rPr>
                <w:rFonts w:eastAsia="Calibri"/>
                <w:bCs/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1BB" w14:textId="7A74BF5C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</w:rPr>
              <w:t>4,62</w:t>
            </w:r>
          </w:p>
        </w:tc>
      </w:tr>
      <w:tr w:rsidR="00EB611E" w:rsidRPr="003F08FE" w14:paraId="357F17AB" w14:textId="77777777" w:rsidTr="00DF36D0">
        <w:trPr>
          <w:trHeight w:val="2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4BE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6.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2FDC" w14:textId="77777777" w:rsidR="00EB611E" w:rsidRPr="00D720FA" w:rsidRDefault="00EB611E" w:rsidP="00EB611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</w:rPr>
            </w:pPr>
            <w:r w:rsidRPr="00D720FA">
              <w:rPr>
                <w:rFonts w:eastAsia="Calibri"/>
                <w:bCs/>
                <w:sz w:val="18"/>
              </w:rPr>
              <w:t>Техническая вода системы оборотного водоснабжения, руб./м</w:t>
            </w:r>
            <w:r w:rsidRPr="00D720FA">
              <w:rPr>
                <w:rFonts w:eastAsia="Calibri"/>
                <w:bCs/>
                <w:sz w:val="18"/>
                <w:vertAlign w:val="superscript"/>
              </w:rPr>
              <w:t>3</w:t>
            </w:r>
          </w:p>
          <w:p w14:paraId="0C81E5AA" w14:textId="77777777" w:rsidR="00EB611E" w:rsidRPr="00D720FA" w:rsidRDefault="00EB611E" w:rsidP="00EB611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</w:rPr>
            </w:pPr>
            <w:r w:rsidRPr="00D720FA">
              <w:rPr>
                <w:rFonts w:eastAsia="Calibri"/>
                <w:bCs/>
                <w:sz w:val="18"/>
              </w:rPr>
              <w:t>Население (с учетом НДС)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5CF5" w14:textId="6BDE14A5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B611E" w:rsidRPr="003F08FE" w14:paraId="73F52158" w14:textId="77777777" w:rsidTr="00D720FA">
        <w:trPr>
          <w:trHeight w:val="2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DEA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7.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F33" w14:textId="77777777" w:rsidR="00EB611E" w:rsidRPr="00D720FA" w:rsidRDefault="00EB611E" w:rsidP="00EB611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</w:rPr>
            </w:pPr>
            <w:r w:rsidRPr="00D720FA">
              <w:rPr>
                <w:rFonts w:eastAsia="Calibri"/>
                <w:bCs/>
                <w:sz w:val="18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D720FA">
              <w:rPr>
                <w:rFonts w:eastAsia="Calibri"/>
                <w:bCs/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7E4D" w14:textId="092DD734" w:rsidR="00EB611E" w:rsidRPr="00EB611E" w:rsidRDefault="00EB611E" w:rsidP="00EB611E">
            <w:pPr>
              <w:jc w:val="center"/>
              <w:rPr>
                <w:sz w:val="18"/>
                <w:szCs w:val="18"/>
                <w:lang w:eastAsia="en-US"/>
              </w:rPr>
            </w:pPr>
            <w:r w:rsidRPr="00EB611E">
              <w:rPr>
                <w:sz w:val="18"/>
                <w:szCs w:val="18"/>
                <w:lang w:eastAsia="en-US"/>
              </w:rPr>
              <w:t>19,02</w:t>
            </w:r>
          </w:p>
        </w:tc>
      </w:tr>
      <w:tr w:rsidR="00EB611E" w:rsidRPr="003F08FE" w14:paraId="0B913258" w14:textId="77777777" w:rsidTr="00D720FA">
        <w:trPr>
          <w:trHeight w:val="1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10DA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8.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339D" w14:textId="77777777" w:rsidR="00EB611E" w:rsidRPr="00D720FA" w:rsidRDefault="00EB611E" w:rsidP="00EB611E">
            <w:pPr>
              <w:rPr>
                <w:sz w:val="18"/>
              </w:rPr>
            </w:pPr>
            <w:r w:rsidRPr="00D720FA">
              <w:rPr>
                <w:sz w:val="18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D720FA">
              <w:rPr>
                <w:bCs/>
                <w:sz w:val="18"/>
                <w:vertAlign w:val="superscript"/>
              </w:rPr>
              <w:t>3</w:t>
            </w:r>
          </w:p>
          <w:p w14:paraId="6465059E" w14:textId="77777777" w:rsidR="00EB611E" w:rsidRPr="00D720FA" w:rsidRDefault="00EB611E" w:rsidP="00EB611E">
            <w:pPr>
              <w:rPr>
                <w:sz w:val="18"/>
              </w:rPr>
            </w:pPr>
            <w:r w:rsidRPr="00D720FA">
              <w:rPr>
                <w:sz w:val="18"/>
              </w:rPr>
              <w:t>Население (с учетом НДС)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7AB5" w14:textId="3EA58EEA" w:rsidR="00EB611E" w:rsidRPr="00D720FA" w:rsidRDefault="00EB611E" w:rsidP="00EB611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EB611E" w:rsidRPr="003F08FE" w14:paraId="4CA1AA71" w14:textId="77777777" w:rsidTr="00D720FA">
        <w:trPr>
          <w:trHeight w:val="1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2379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9.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BA10" w14:textId="77777777" w:rsidR="00EB611E" w:rsidRPr="00D720FA" w:rsidRDefault="00EB611E" w:rsidP="00EB611E">
            <w:pPr>
              <w:rPr>
                <w:sz w:val="18"/>
              </w:rPr>
            </w:pPr>
            <w:r w:rsidRPr="00D720FA">
              <w:rPr>
                <w:sz w:val="18"/>
              </w:rPr>
              <w:t>Водоотведение сточных вод, отводимых иными абонентами, руб./м</w:t>
            </w:r>
            <w:r w:rsidRPr="00D720FA">
              <w:rPr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E13D" w14:textId="219B84D3" w:rsidR="00EB611E" w:rsidRPr="00D720FA" w:rsidRDefault="00EB611E" w:rsidP="00EB611E">
            <w:pPr>
              <w:ind w:left="-31" w:right="-93"/>
              <w:jc w:val="center"/>
              <w:rPr>
                <w:sz w:val="18"/>
                <w:lang w:eastAsia="en-US"/>
              </w:rPr>
            </w:pPr>
            <w:r w:rsidRPr="00EB611E">
              <w:rPr>
                <w:sz w:val="18"/>
                <w:lang w:eastAsia="en-US"/>
              </w:rPr>
              <w:t>237,78</w:t>
            </w:r>
          </w:p>
        </w:tc>
      </w:tr>
      <w:tr w:rsidR="00EB611E" w:rsidRPr="003F08FE" w14:paraId="2E2251D5" w14:textId="77777777" w:rsidTr="00D720FA">
        <w:trPr>
          <w:trHeight w:val="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D40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10.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F60A" w14:textId="77777777" w:rsidR="00EB611E" w:rsidRPr="00D720FA" w:rsidRDefault="00EB611E" w:rsidP="00EB611E">
            <w:pPr>
              <w:rPr>
                <w:sz w:val="18"/>
              </w:rPr>
            </w:pPr>
            <w:r w:rsidRPr="00D720FA">
              <w:rPr>
                <w:sz w:val="18"/>
              </w:rPr>
              <w:t>Водоотведение сточных вод, отводимых иными абонентами, руб./м</w:t>
            </w:r>
            <w:r w:rsidRPr="00D720FA">
              <w:rPr>
                <w:bCs/>
                <w:sz w:val="18"/>
                <w:vertAlign w:val="superscript"/>
              </w:rPr>
              <w:t>3</w:t>
            </w:r>
          </w:p>
          <w:p w14:paraId="778CA5C9" w14:textId="77777777" w:rsidR="00EB611E" w:rsidRPr="00D720FA" w:rsidRDefault="00EB611E" w:rsidP="00EB611E">
            <w:pPr>
              <w:rPr>
                <w:sz w:val="18"/>
              </w:rPr>
            </w:pPr>
            <w:r w:rsidRPr="00D720FA">
              <w:rPr>
                <w:sz w:val="18"/>
              </w:rPr>
              <w:t>Население (с учетом НДС)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0D26" w14:textId="6643484D" w:rsidR="00EB611E" w:rsidRPr="00D720FA" w:rsidRDefault="00EB611E" w:rsidP="00EB611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EB611E" w:rsidRPr="003F08FE" w14:paraId="01A3AD39" w14:textId="77777777" w:rsidTr="00D720FA">
        <w:trPr>
          <w:trHeight w:val="1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8D9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11.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102F" w14:textId="77777777" w:rsidR="00EB611E" w:rsidRPr="00D720FA" w:rsidRDefault="00EB611E" w:rsidP="00EB611E">
            <w:pPr>
              <w:rPr>
                <w:bCs/>
                <w:noProof/>
                <w:sz w:val="18"/>
              </w:rPr>
            </w:pPr>
            <w:r w:rsidRPr="00D720FA">
              <w:rPr>
                <w:bCs/>
                <w:noProof/>
                <w:sz w:val="18"/>
              </w:rPr>
              <w:t>Водоотведение поверхностных сточных вод, руб./м</w:t>
            </w:r>
            <w:r w:rsidRPr="00D720FA">
              <w:rPr>
                <w:bCs/>
                <w:noProof/>
                <w:sz w:val="18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9E96" w14:textId="7510183A" w:rsidR="00EB611E" w:rsidRPr="00D720FA" w:rsidRDefault="00EB611E" w:rsidP="00EB611E">
            <w:pPr>
              <w:jc w:val="center"/>
              <w:rPr>
                <w:sz w:val="18"/>
                <w:lang w:eastAsia="en-US"/>
              </w:rPr>
            </w:pPr>
            <w:r w:rsidRPr="00EB611E">
              <w:rPr>
                <w:sz w:val="18"/>
                <w:lang w:eastAsia="en-US"/>
              </w:rPr>
              <w:t>4,22</w:t>
            </w:r>
          </w:p>
        </w:tc>
      </w:tr>
      <w:tr w:rsidR="00EB611E" w:rsidRPr="003F08FE" w14:paraId="31FFD83B" w14:textId="77777777" w:rsidTr="00D720FA">
        <w:trPr>
          <w:trHeight w:val="1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172E" w14:textId="77777777" w:rsidR="00EB611E" w:rsidRPr="00D720FA" w:rsidRDefault="00EB611E" w:rsidP="00EB611E">
            <w:pPr>
              <w:jc w:val="center"/>
              <w:rPr>
                <w:b/>
                <w:bCs/>
                <w:sz w:val="18"/>
              </w:rPr>
            </w:pPr>
            <w:r w:rsidRPr="00D720FA">
              <w:rPr>
                <w:b/>
                <w:bCs/>
                <w:sz w:val="18"/>
              </w:rPr>
              <w:t>12.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37BF" w14:textId="77777777" w:rsidR="00EB611E" w:rsidRPr="00D720FA" w:rsidRDefault="00EB611E" w:rsidP="00EB611E">
            <w:pPr>
              <w:rPr>
                <w:noProof/>
                <w:sz w:val="18"/>
              </w:rPr>
            </w:pPr>
            <w:r w:rsidRPr="00D720FA">
              <w:rPr>
                <w:noProof/>
                <w:sz w:val="18"/>
              </w:rPr>
              <w:t>Водоотведение поверхностных сточных вод, руб./м</w:t>
            </w:r>
            <w:r w:rsidRPr="00D720FA">
              <w:rPr>
                <w:bCs/>
                <w:noProof/>
                <w:sz w:val="18"/>
                <w:vertAlign w:val="superscript"/>
              </w:rPr>
              <w:t>3</w:t>
            </w:r>
          </w:p>
          <w:p w14:paraId="16D67F51" w14:textId="77777777" w:rsidR="00EB611E" w:rsidRPr="00D720FA" w:rsidRDefault="00EB611E" w:rsidP="00EB611E">
            <w:pPr>
              <w:rPr>
                <w:noProof/>
                <w:sz w:val="18"/>
              </w:rPr>
            </w:pPr>
            <w:r w:rsidRPr="00D720FA">
              <w:rPr>
                <w:noProof/>
                <w:sz w:val="18"/>
              </w:rPr>
              <w:t>Население (с учетом НДС)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139A" w14:textId="057E4F47" w:rsidR="00EB611E" w:rsidRPr="00D720FA" w:rsidRDefault="00EB611E" w:rsidP="00EB611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</w:tbl>
    <w:p w14:paraId="3F172EBE" w14:textId="77777777" w:rsidR="003F08FE" w:rsidRPr="003F08FE" w:rsidRDefault="003F08FE" w:rsidP="003F08FE">
      <w:pPr>
        <w:spacing w:line="276" w:lineRule="auto"/>
        <w:jc w:val="right"/>
        <w:rPr>
          <w:szCs w:val="28"/>
        </w:rPr>
      </w:pPr>
      <w:r w:rsidRPr="003F08FE">
        <w:rPr>
          <w:szCs w:val="28"/>
        </w:rPr>
        <w:t>».</w:t>
      </w:r>
    </w:p>
    <w:p w14:paraId="77690AA8" w14:textId="77777777" w:rsidR="003F08FE" w:rsidRDefault="003F08FE" w:rsidP="00CB190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</w:rPr>
      </w:pPr>
      <w:r w:rsidRPr="003F08FE">
        <w:rPr>
          <w:rFonts w:eastAsia="Calibri"/>
          <w:b/>
          <w:i/>
          <w:szCs w:val="28"/>
        </w:rPr>
        <w:t>1.2.</w:t>
      </w:r>
      <w:r w:rsidRPr="003F08FE">
        <w:rPr>
          <w:rFonts w:eastAsia="Calibri"/>
          <w:szCs w:val="28"/>
        </w:rPr>
        <w:t xml:space="preserve"> </w:t>
      </w:r>
      <w:hyperlink r:id="rId12" w:history="1">
        <w:r w:rsidRPr="003F08FE">
          <w:rPr>
            <w:rFonts w:eastAsia="Calibri"/>
            <w:szCs w:val="28"/>
          </w:rPr>
          <w:t>Приложения 1</w:t>
        </w:r>
      </w:hyperlink>
      <w:r w:rsidRPr="003F08FE">
        <w:rPr>
          <w:rFonts w:eastAsia="Calibri"/>
          <w:szCs w:val="28"/>
        </w:rPr>
        <w:t xml:space="preserve"> - </w:t>
      </w:r>
      <w:hyperlink r:id="rId13" w:history="1">
        <w:r w:rsidRPr="003F08FE">
          <w:rPr>
            <w:rFonts w:eastAsia="Calibri"/>
            <w:szCs w:val="28"/>
          </w:rPr>
          <w:t>3</w:t>
        </w:r>
      </w:hyperlink>
      <w:r w:rsidRPr="003F08FE">
        <w:rPr>
          <w:rFonts w:eastAsia="Calibri"/>
          <w:szCs w:val="28"/>
        </w:rPr>
        <w:t xml:space="preserve">, </w:t>
      </w:r>
      <w:hyperlink r:id="rId14" w:history="1">
        <w:r w:rsidRPr="003F08FE">
          <w:rPr>
            <w:rFonts w:eastAsia="Calibri"/>
            <w:szCs w:val="28"/>
          </w:rPr>
          <w:t>5</w:t>
        </w:r>
      </w:hyperlink>
      <w:r w:rsidRPr="003F08FE">
        <w:rPr>
          <w:rFonts w:eastAsia="Calibri"/>
          <w:szCs w:val="28"/>
        </w:rPr>
        <w:t xml:space="preserve"> - </w:t>
      </w:r>
      <w:hyperlink r:id="rId15" w:history="1">
        <w:r w:rsidRPr="003F08FE">
          <w:rPr>
            <w:rFonts w:eastAsia="Calibri"/>
            <w:szCs w:val="28"/>
          </w:rPr>
          <w:t>7</w:t>
        </w:r>
      </w:hyperlink>
      <w:r w:rsidRPr="003F08FE">
        <w:rPr>
          <w:rFonts w:eastAsia="Calibri"/>
          <w:szCs w:val="28"/>
        </w:rPr>
        <w:t xml:space="preserve"> к решению изложить в новой редакции согласно </w:t>
      </w:r>
      <w:r w:rsidRPr="003F08FE">
        <w:rPr>
          <w:rFonts w:eastAsia="Calibri"/>
          <w:szCs w:val="28"/>
        </w:rPr>
        <w:br/>
      </w:r>
      <w:hyperlink r:id="rId16" w:history="1">
        <w:r w:rsidRPr="003F08FE">
          <w:rPr>
            <w:rFonts w:eastAsia="Calibri"/>
            <w:szCs w:val="28"/>
          </w:rPr>
          <w:t>Приложениям 1</w:t>
        </w:r>
      </w:hyperlink>
      <w:r w:rsidRPr="003F08FE">
        <w:rPr>
          <w:rFonts w:eastAsia="Calibri"/>
          <w:szCs w:val="28"/>
        </w:rPr>
        <w:t xml:space="preserve"> - </w:t>
      </w:r>
      <w:hyperlink r:id="rId17" w:history="1">
        <w:r w:rsidRPr="003F08FE">
          <w:rPr>
            <w:rFonts w:eastAsia="Calibri"/>
            <w:szCs w:val="28"/>
          </w:rPr>
          <w:t>6</w:t>
        </w:r>
      </w:hyperlink>
      <w:r w:rsidRPr="003F08FE">
        <w:rPr>
          <w:rFonts w:eastAsia="Calibri"/>
          <w:szCs w:val="28"/>
        </w:rPr>
        <w:t xml:space="preserve"> к настоящему решению.</w:t>
      </w:r>
    </w:p>
    <w:p w14:paraId="13CAD4DB" w14:textId="77777777" w:rsidR="00CB190E" w:rsidRPr="00CB190E" w:rsidRDefault="00CB190E" w:rsidP="00CB190E">
      <w:pPr>
        <w:spacing w:line="276" w:lineRule="auto"/>
        <w:ind w:firstLine="708"/>
        <w:jc w:val="both"/>
        <w:rPr>
          <w:b/>
          <w:szCs w:val="28"/>
        </w:rPr>
      </w:pPr>
      <w:r w:rsidRPr="00B22DE0">
        <w:rPr>
          <w:b/>
          <w:szCs w:val="28"/>
        </w:rPr>
        <w:t xml:space="preserve">2. </w:t>
      </w:r>
      <w:r w:rsidRPr="00B22DE0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  <w:r w:rsidRPr="00B22DE0">
        <w:rPr>
          <w:b/>
          <w:szCs w:val="28"/>
        </w:rPr>
        <w:t xml:space="preserve"> </w:t>
      </w:r>
    </w:p>
    <w:p w14:paraId="675498EB" w14:textId="77777777" w:rsidR="003F08FE" w:rsidRPr="003F08FE" w:rsidRDefault="00CB190E" w:rsidP="00CB190E">
      <w:pPr>
        <w:spacing w:line="276" w:lineRule="auto"/>
        <w:ind w:firstLine="708"/>
        <w:jc w:val="both"/>
        <w:rPr>
          <w:szCs w:val="28"/>
        </w:rPr>
      </w:pPr>
      <w:r>
        <w:rPr>
          <w:b/>
          <w:szCs w:val="28"/>
        </w:rPr>
        <w:t>3</w:t>
      </w:r>
      <w:r w:rsidR="003F08FE" w:rsidRPr="003F08FE">
        <w:rPr>
          <w:b/>
          <w:szCs w:val="28"/>
        </w:rPr>
        <w:t xml:space="preserve">. </w:t>
      </w:r>
      <w:r w:rsidR="003F08FE" w:rsidRPr="003F08FE">
        <w:rPr>
          <w:szCs w:val="28"/>
        </w:rPr>
        <w:t>Настоящее решение вступает в силу с 1 декабря 2022 г.</w:t>
      </w:r>
    </w:p>
    <w:p w14:paraId="337B5486" w14:textId="77777777" w:rsidR="00E92ADA" w:rsidRDefault="00E92ADA" w:rsidP="00CB190E">
      <w:pPr>
        <w:tabs>
          <w:tab w:val="left" w:pos="1897"/>
        </w:tabs>
        <w:spacing w:line="276" w:lineRule="auto"/>
        <w:rPr>
          <w:szCs w:val="28"/>
        </w:rPr>
      </w:pPr>
    </w:p>
    <w:p w14:paraId="1D667AC3" w14:textId="77777777" w:rsidR="00E92ADA" w:rsidRDefault="00E92ADA" w:rsidP="008F0BA9">
      <w:pPr>
        <w:tabs>
          <w:tab w:val="left" w:pos="1897"/>
        </w:tabs>
        <w:rPr>
          <w:szCs w:val="28"/>
        </w:rPr>
      </w:pPr>
    </w:p>
    <w:p w14:paraId="7F805BC2" w14:textId="77777777" w:rsidR="00E9632D" w:rsidRDefault="00E9632D" w:rsidP="008F0BA9">
      <w:pPr>
        <w:tabs>
          <w:tab w:val="left" w:pos="1897"/>
        </w:tabs>
        <w:rPr>
          <w:szCs w:val="28"/>
        </w:rPr>
      </w:pPr>
    </w:p>
    <w:p w14:paraId="7A4D2845" w14:textId="77777777" w:rsidR="008F0BA9" w:rsidRDefault="003F7CA5" w:rsidP="00E92ADA">
      <w:pPr>
        <w:tabs>
          <w:tab w:val="left" w:pos="1897"/>
        </w:tabs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607695">
        <w:rPr>
          <w:szCs w:val="28"/>
        </w:rPr>
        <w:t xml:space="preserve">                                                              Ю.Л. Алешина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14:paraId="3F14C3FA" w14:textId="77777777" w:rsidTr="00C56339">
        <w:trPr>
          <w:gridAfter w:val="1"/>
          <w:wAfter w:w="11" w:type="dxa"/>
        </w:trPr>
        <w:tc>
          <w:tcPr>
            <w:tcW w:w="528" w:type="dxa"/>
          </w:tcPr>
          <w:p w14:paraId="7D0ED693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3D4ABAD1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76EDAFAD" w14:textId="77777777" w:rsidR="00E9632D" w:rsidRDefault="00E9632D" w:rsidP="008305DC">
            <w:pPr>
              <w:ind w:left="3552"/>
              <w:jc w:val="center"/>
            </w:pPr>
          </w:p>
          <w:p w14:paraId="17797231" w14:textId="77777777" w:rsidR="00E9632D" w:rsidRDefault="00E9632D" w:rsidP="008305DC">
            <w:pPr>
              <w:ind w:left="3552"/>
              <w:jc w:val="center"/>
            </w:pPr>
          </w:p>
          <w:p w14:paraId="291E7C79" w14:textId="77777777" w:rsidR="00E9632D" w:rsidRDefault="00E9632D" w:rsidP="008305DC">
            <w:pPr>
              <w:ind w:left="3552"/>
              <w:jc w:val="center"/>
            </w:pPr>
          </w:p>
          <w:p w14:paraId="1199EA0D" w14:textId="77777777" w:rsidR="00E9632D" w:rsidRDefault="00E9632D" w:rsidP="008305DC">
            <w:pPr>
              <w:ind w:left="3552"/>
              <w:jc w:val="center"/>
            </w:pPr>
          </w:p>
          <w:p w14:paraId="742B51C1" w14:textId="77777777" w:rsidR="009D39F4" w:rsidRDefault="009D39F4" w:rsidP="008305DC">
            <w:pPr>
              <w:ind w:left="3552"/>
              <w:jc w:val="center"/>
            </w:pPr>
          </w:p>
          <w:p w14:paraId="58B4C21F" w14:textId="77777777" w:rsidR="00E9632D" w:rsidRDefault="00E9632D" w:rsidP="008305DC">
            <w:pPr>
              <w:ind w:left="3552"/>
              <w:jc w:val="center"/>
            </w:pPr>
          </w:p>
          <w:p w14:paraId="3049C2C1" w14:textId="77777777" w:rsidR="00E9632D" w:rsidRDefault="00E9632D" w:rsidP="008305DC">
            <w:pPr>
              <w:ind w:left="3552"/>
              <w:jc w:val="center"/>
            </w:pPr>
          </w:p>
          <w:p w14:paraId="18C13B02" w14:textId="77777777"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  <w:r w:rsidR="004C2F4B">
              <w:t>1</w:t>
            </w:r>
          </w:p>
          <w:p w14:paraId="48018DD9" w14:textId="77777777"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14:paraId="7EAB9AAA" w14:textId="3CEC4D41" w:rsidR="005C06DC" w:rsidRDefault="005C06DC" w:rsidP="0056238E">
            <w:pPr>
              <w:ind w:left="3552"/>
              <w:jc w:val="center"/>
            </w:pPr>
            <w:r w:rsidRPr="00B65983">
              <w:t xml:space="preserve">от </w:t>
            </w:r>
            <w:r w:rsidR="00534A3B">
              <w:t xml:space="preserve">18 ноября </w:t>
            </w:r>
            <w:r w:rsidR="006A014A">
              <w:t>2022</w:t>
            </w:r>
            <w:r w:rsidR="00F1607E" w:rsidRPr="00B65983">
              <w:t xml:space="preserve"> </w:t>
            </w:r>
            <w:r w:rsidR="00CC03DF" w:rsidRPr="00B65983">
              <w:t>г.</w:t>
            </w:r>
            <w:r w:rsidRPr="00B65983">
              <w:t xml:space="preserve"> №</w:t>
            </w:r>
            <w:r w:rsidR="006B0802" w:rsidRPr="00D74902">
              <w:t xml:space="preserve"> </w:t>
            </w:r>
            <w:r w:rsidR="009D39F4">
              <w:t>46/115</w:t>
            </w:r>
          </w:p>
          <w:p w14:paraId="18596DFC" w14:textId="77777777" w:rsidR="0056238E" w:rsidRDefault="0056238E" w:rsidP="0056238E">
            <w:pPr>
              <w:ind w:left="3552"/>
              <w:jc w:val="center"/>
            </w:pPr>
          </w:p>
          <w:p w14:paraId="39DD2AB3" w14:textId="77777777" w:rsidR="0056238E" w:rsidRDefault="00607695" w:rsidP="0056238E">
            <w:pPr>
              <w:ind w:left="3552"/>
              <w:jc w:val="center"/>
            </w:pPr>
            <w:r>
              <w:t xml:space="preserve">«ПРИЛОЖЕНИЕ </w:t>
            </w:r>
            <w:r w:rsidR="004C2F4B">
              <w:t>1</w:t>
            </w:r>
          </w:p>
          <w:p w14:paraId="74BBD9CF" w14:textId="77777777"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659FD0A9" w14:textId="77777777" w:rsidR="0056238E" w:rsidRPr="001D06AF" w:rsidRDefault="004C2F4B" w:rsidP="004C2F4B">
            <w:pPr>
              <w:ind w:left="3552"/>
              <w:jc w:val="center"/>
            </w:pPr>
            <w:r>
              <w:t>от 20</w:t>
            </w:r>
            <w:r w:rsidR="0056238E" w:rsidRPr="0056238E">
              <w:t xml:space="preserve"> </w:t>
            </w:r>
            <w:r>
              <w:t>декабря</w:t>
            </w:r>
            <w:r w:rsidR="0056238E" w:rsidRPr="0056238E">
              <w:t xml:space="preserve"> 2018 г. №</w:t>
            </w:r>
            <w:r>
              <w:t xml:space="preserve"> 55</w:t>
            </w:r>
            <w:r w:rsidR="00845AED">
              <w:t>/</w:t>
            </w:r>
            <w:r>
              <w:t>53</w:t>
            </w:r>
          </w:p>
        </w:tc>
      </w:tr>
      <w:tr w:rsidR="00C56339" w:rsidRPr="006161EA" w14:paraId="384530F7" w14:textId="77777777" w:rsidTr="00C563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14:paraId="1AAF2CD5" w14:textId="77777777" w:rsidR="00C56339" w:rsidRDefault="00C56339" w:rsidP="00C5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1411D102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4D57A724" w14:textId="77777777" w:rsidR="004C2F4B" w:rsidRPr="00AB58BF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14:paraId="36B40006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ХОЛОДНОГО ВОДОСНАБЖЕНИЯ </w:t>
                  </w:r>
                </w:p>
                <w:p w14:paraId="4D42BB21" w14:textId="12E09950" w:rsidR="00C84CF3" w:rsidRPr="00DF36D0" w:rsidRDefault="004C2F4B" w:rsidP="00DF36D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(питьевая вода)</w:t>
                  </w:r>
                </w:p>
              </w:tc>
            </w:tr>
          </w:tbl>
          <w:p w14:paraId="0A8C0269" w14:textId="77777777" w:rsidR="00E7408E" w:rsidRPr="004C10D1" w:rsidRDefault="00E7408E" w:rsidP="00C84CF3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14:paraId="51743DC2" w14:textId="77777777" w:rsidR="0087478F" w:rsidRPr="00C84CF3" w:rsidRDefault="00C84CF3" w:rsidP="00C84CF3">
      <w:pPr>
        <w:tabs>
          <w:tab w:val="left" w:pos="4120"/>
        </w:tabs>
        <w:jc w:val="center"/>
        <w:rPr>
          <w:sz w:val="18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</w:t>
      </w:r>
      <w:r w:rsidRPr="00FA37F8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1</w:t>
      </w:r>
      <w:r w:rsidRPr="00FA37F8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9</w:t>
      </w:r>
      <w:r w:rsidRPr="00FA37F8">
        <w:rPr>
          <w:sz w:val="24"/>
          <w:szCs w:val="24"/>
          <w:lang w:eastAsia="en-US"/>
        </w:rPr>
        <w:t xml:space="preserve"> г. по 31.12.20</w:t>
      </w:r>
      <w:r>
        <w:rPr>
          <w:sz w:val="24"/>
          <w:szCs w:val="24"/>
          <w:lang w:eastAsia="en-US"/>
        </w:rPr>
        <w:t>23 г.</w:t>
      </w:r>
    </w:p>
    <w:tbl>
      <w:tblPr>
        <w:tblW w:w="10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567"/>
        <w:gridCol w:w="41"/>
      </w:tblGrid>
      <w:tr w:rsidR="00DF36D0" w:rsidRPr="00183177" w14:paraId="47B353B4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0D0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F36D0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DF36D0" w:rsidRPr="00183177" w14:paraId="3ADA8EB9" w14:textId="77777777" w:rsidTr="00DF36D0">
        <w:trPr>
          <w:gridAfter w:val="2"/>
          <w:wAfter w:w="608" w:type="dxa"/>
          <w:trHeight w:val="432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06E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Наименование регулируемой  </w:t>
            </w:r>
          </w:p>
          <w:p w14:paraId="03E57BB9" w14:textId="46BD17F5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2906" w14:textId="73CCF61D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F36D0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DF36D0" w:rsidRPr="00183177" w14:paraId="5FCEF466" w14:textId="77777777" w:rsidTr="00DF36D0">
        <w:trPr>
          <w:gridAfter w:val="2"/>
          <w:wAfter w:w="608" w:type="dxa"/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2AF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Местонахождение            </w:t>
            </w:r>
          </w:p>
          <w:p w14:paraId="015787B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E8207" w14:textId="43E8A8F4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 xml:space="preserve">606520, Нижегородская область, Городецкий муниципальный </w:t>
            </w:r>
            <w:r>
              <w:rPr>
                <w:sz w:val="20"/>
              </w:rPr>
              <w:t>округ</w:t>
            </w:r>
            <w:r w:rsidRPr="00767858">
              <w:rPr>
                <w:sz w:val="20"/>
              </w:rPr>
              <w:t>,  г. Заволжье, ул. Советская, д. 1А</w:t>
            </w:r>
          </w:p>
        </w:tc>
      </w:tr>
      <w:tr w:rsidR="00DF36D0" w:rsidRPr="00183177" w14:paraId="5A4CA32D" w14:textId="77777777" w:rsidTr="00DF36D0">
        <w:trPr>
          <w:gridAfter w:val="2"/>
          <w:wAfter w:w="608" w:type="dxa"/>
          <w:trHeight w:val="34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D8B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Наименование               </w:t>
            </w:r>
          </w:p>
          <w:p w14:paraId="33BFC23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974A4" w14:textId="77777777" w:rsidR="00DF36D0" w:rsidRPr="00DF36D0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F36D0" w:rsidRPr="00183177" w14:paraId="35207695" w14:textId="77777777" w:rsidTr="00DF36D0">
        <w:trPr>
          <w:gridAfter w:val="2"/>
          <w:wAfter w:w="608" w:type="dxa"/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C8E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Местонахождение            </w:t>
            </w:r>
          </w:p>
          <w:p w14:paraId="7053C0F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EEABF" w14:textId="12F8B8A1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DF36D0" w:rsidRPr="00183177" w14:paraId="64877A31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F9C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F36D0">
              <w:rPr>
                <w:b/>
                <w:sz w:val="20"/>
              </w:rPr>
              <w:t>2. Объем подачи воды</w:t>
            </w:r>
          </w:p>
        </w:tc>
      </w:tr>
      <w:tr w:rsidR="00DF36D0" w:rsidRPr="00183177" w14:paraId="59E76A98" w14:textId="77777777" w:rsidTr="00DF36D0">
        <w:trPr>
          <w:gridAfter w:val="2"/>
          <w:wAfter w:w="608" w:type="dxa"/>
          <w:trHeight w:val="26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67872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62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D8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75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DE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C7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0E2F89F0" w14:textId="77777777" w:rsidTr="00DF36D0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F1351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DF36D0">
              <w:rPr>
                <w:sz w:val="20"/>
              </w:rPr>
              <w:t>Подано воды всего, тыс. м</w:t>
            </w:r>
            <w:r w:rsidRPr="00DF36D0">
              <w:rPr>
                <w:sz w:val="20"/>
                <w:vertAlign w:val="superscript"/>
              </w:rPr>
              <w:t>3</w:t>
            </w:r>
            <w:r w:rsidRPr="00DF36D0">
              <w:rPr>
                <w:sz w:val="20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88F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354,79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64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354,79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3C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354,79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6E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354,79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A5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354,79</w:t>
            </w:r>
          </w:p>
        </w:tc>
      </w:tr>
      <w:tr w:rsidR="00DF36D0" w:rsidRPr="00183177" w14:paraId="601D2F28" w14:textId="77777777" w:rsidTr="00DF36D0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CB794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DF36D0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DE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D5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3E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DB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A16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4E347B3D" w14:textId="77777777" w:rsidTr="00DF36D0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A6EE9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DF36D0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079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6C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2,77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52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2,77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D1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2,77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DCE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2,77</w:t>
            </w:r>
          </w:p>
        </w:tc>
      </w:tr>
      <w:tr w:rsidR="00DF36D0" w:rsidRPr="00183177" w14:paraId="3D55C592" w14:textId="77777777" w:rsidTr="00DF36D0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68B8C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DF36D0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65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325,41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2B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325,41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C6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325,41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0A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325,41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65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325,41</w:t>
            </w:r>
          </w:p>
        </w:tc>
      </w:tr>
      <w:tr w:rsidR="00DF36D0" w:rsidRPr="00183177" w14:paraId="190C7FD5" w14:textId="77777777" w:rsidTr="00DF36D0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894B3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DF36D0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99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26,61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48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26,61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AD2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26,61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61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26,61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62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26,61</w:t>
            </w:r>
          </w:p>
        </w:tc>
      </w:tr>
      <w:tr w:rsidR="00DF36D0" w:rsidRPr="00183177" w14:paraId="3F5E40C0" w14:textId="77777777" w:rsidTr="00DF36D0">
        <w:trPr>
          <w:gridAfter w:val="2"/>
          <w:wAfter w:w="608" w:type="dxa"/>
          <w:trHeight w:val="29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C18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F36D0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DF36D0" w:rsidRPr="00183177" w14:paraId="1CEBE604" w14:textId="77777777" w:rsidTr="00DF36D0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E6C94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C3DC1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520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352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Всего сумма, тыс. руб.  </w:t>
            </w:r>
          </w:p>
        </w:tc>
      </w:tr>
      <w:tr w:rsidR="00DF36D0" w:rsidRPr="00183177" w14:paraId="0D8AC0A2" w14:textId="77777777" w:rsidTr="00DF36D0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F5A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DFF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D2B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4AA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Другие   </w:t>
            </w:r>
          </w:p>
          <w:p w14:paraId="0A7C23B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B8F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F36D0" w:rsidRPr="00183177" w14:paraId="465AB9EE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BA7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01.01.2019 по 31.12.2019</w:t>
            </w:r>
          </w:p>
        </w:tc>
      </w:tr>
      <w:tr w:rsidR="00DF36D0" w:rsidRPr="00183177" w14:paraId="75E405FA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BB09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31FA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1E80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17306,00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AAA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5DAB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17306,00</w:t>
            </w:r>
          </w:p>
        </w:tc>
      </w:tr>
      <w:tr w:rsidR="00DF36D0" w:rsidRPr="00183177" w14:paraId="7DD0DC6B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638D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E5A1B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38FC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722,01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FBA8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4BDC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722,01</w:t>
            </w:r>
          </w:p>
        </w:tc>
      </w:tr>
      <w:tr w:rsidR="00DF36D0" w:rsidRPr="00183177" w14:paraId="5825971A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FB5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C20C9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29E7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697E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E036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77B4C2BB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B70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58289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6B3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677,26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694E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AB0F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677,26</w:t>
            </w:r>
          </w:p>
        </w:tc>
      </w:tr>
      <w:tr w:rsidR="00DF36D0" w:rsidRPr="00183177" w14:paraId="4A08B3E7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848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28E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F36D0">
              <w:rPr>
                <w:bCs/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726B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43E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AD5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6FC67DC5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81D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384D9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C42B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322,77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81DB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8573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322,77</w:t>
            </w:r>
          </w:p>
        </w:tc>
      </w:tr>
      <w:tr w:rsidR="00DF36D0" w:rsidRPr="00183177" w14:paraId="6E7D6022" w14:textId="77777777" w:rsidTr="00DF36D0">
        <w:trPr>
          <w:gridAfter w:val="1"/>
          <w:wAfter w:w="41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CF8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235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19028,04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0B9E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FCA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19028,04</w:t>
            </w:r>
          </w:p>
        </w:tc>
        <w:tc>
          <w:tcPr>
            <w:tcW w:w="567" w:type="dxa"/>
          </w:tcPr>
          <w:p w14:paraId="6C255010" w14:textId="77777777" w:rsidR="00DF36D0" w:rsidRPr="00183177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F36D0" w:rsidRPr="00183177" w14:paraId="0F2541E4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EEF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</w:tr>
      <w:tr w:rsidR="00DF36D0" w:rsidRPr="00183177" w14:paraId="461A8CEC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83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6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DFD9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17713,70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6BBC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DD5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17713,70</w:t>
            </w:r>
          </w:p>
        </w:tc>
      </w:tr>
      <w:tr w:rsidR="00DF36D0" w:rsidRPr="00183177" w14:paraId="010B7C5B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169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AE7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 xml:space="preserve">с 01.01.2020 по </w:t>
            </w:r>
            <w:r w:rsidRPr="00DF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9FDE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lastRenderedPageBreak/>
              <w:t>736,23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EFD9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3157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736,23</w:t>
            </w:r>
          </w:p>
        </w:tc>
      </w:tr>
      <w:tr w:rsidR="00DF36D0" w:rsidRPr="00183177" w14:paraId="4DBF8077" w14:textId="77777777" w:rsidTr="00DF36D0">
        <w:trPr>
          <w:gridAfter w:val="2"/>
          <w:wAfter w:w="608" w:type="dxa"/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7C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A64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70F4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  <w:p w14:paraId="12125A9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B419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02C6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  <w:p w14:paraId="1B34A58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183177" w14:paraId="2F483802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D3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A71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774B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655,46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61E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5F22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655,46</w:t>
            </w:r>
          </w:p>
        </w:tc>
      </w:tr>
      <w:tr w:rsidR="00DF36D0" w:rsidRPr="00183177" w14:paraId="3B98243D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D2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B4CF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F1DC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7141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A3A3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5CE9668F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89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BDE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155A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319,95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00F3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443C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319,95</w:t>
            </w:r>
          </w:p>
        </w:tc>
      </w:tr>
      <w:tr w:rsidR="00DF36D0" w:rsidRPr="00183177" w14:paraId="0EFF0075" w14:textId="77777777" w:rsidTr="00DF36D0">
        <w:trPr>
          <w:gridAfter w:val="1"/>
          <w:wAfter w:w="41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756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017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19 425,34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6985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EF9B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19 425,34</w:t>
            </w:r>
          </w:p>
        </w:tc>
        <w:tc>
          <w:tcPr>
            <w:tcW w:w="567" w:type="dxa"/>
          </w:tcPr>
          <w:p w14:paraId="0E4F305C" w14:textId="77777777" w:rsidR="00DF36D0" w:rsidRPr="00183177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F36D0" w:rsidRPr="00183177" w14:paraId="7C4650EB" w14:textId="77777777" w:rsidTr="00DF36D0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437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</w:tr>
      <w:tr w:rsidR="00DF36D0" w:rsidRPr="00183177" w14:paraId="078CF1AE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B510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FD3D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F446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18 280,38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5CE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C336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18 280,38</w:t>
            </w:r>
          </w:p>
        </w:tc>
      </w:tr>
      <w:tr w:rsidR="00DF36D0" w:rsidRPr="00183177" w14:paraId="0DAC3BE1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04BF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45EF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A9752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756,58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C192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DE162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756,58</w:t>
            </w:r>
          </w:p>
        </w:tc>
      </w:tr>
      <w:tr w:rsidR="00DF36D0" w:rsidRPr="00183177" w14:paraId="5528E380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E0F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FF603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DB73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AA8E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4DC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70F118DB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958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D800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B32D1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562,04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6C5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D4AF2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562,04</w:t>
            </w:r>
          </w:p>
        </w:tc>
      </w:tr>
      <w:tr w:rsidR="00DF36D0" w:rsidRPr="00183177" w14:paraId="1483D252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6C7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4E214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1F2C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A4F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B48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6B33DEF5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474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2CD60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DB544" w14:textId="77777777" w:rsidR="00DF36D0" w:rsidRPr="00DF36D0" w:rsidRDefault="00DF36D0" w:rsidP="00DF36D0">
            <w:pPr>
              <w:jc w:val="center"/>
              <w:rPr>
                <w:bCs/>
                <w:sz w:val="20"/>
              </w:rPr>
            </w:pPr>
            <w:r w:rsidRPr="00DF36D0">
              <w:rPr>
                <w:bCs/>
                <w:sz w:val="20"/>
              </w:rPr>
              <w:t xml:space="preserve">  299,50   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FBFE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2D938" w14:textId="77777777" w:rsidR="00DF36D0" w:rsidRPr="00DF36D0" w:rsidRDefault="00DF36D0" w:rsidP="00DF36D0">
            <w:pPr>
              <w:jc w:val="center"/>
              <w:rPr>
                <w:bCs/>
                <w:sz w:val="20"/>
              </w:rPr>
            </w:pPr>
            <w:r w:rsidRPr="00DF36D0">
              <w:rPr>
                <w:bCs/>
                <w:sz w:val="20"/>
              </w:rPr>
              <w:t xml:space="preserve">  299,50   </w:t>
            </w:r>
          </w:p>
        </w:tc>
      </w:tr>
      <w:tr w:rsidR="00DF36D0" w:rsidRPr="00183177" w14:paraId="31B688DD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3DE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C107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19 898,50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FBD3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55C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19 898,50</w:t>
            </w:r>
          </w:p>
        </w:tc>
      </w:tr>
      <w:tr w:rsidR="00DF36D0" w:rsidRPr="00183177" w14:paraId="0D0BE2CE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4A6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</w:tr>
      <w:tr w:rsidR="00DF36D0" w:rsidRPr="00183177" w14:paraId="7B110C54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B1B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416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8AFD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  <w:lang w:val="en-US"/>
              </w:rPr>
              <w:t xml:space="preserve">      </w:t>
            </w:r>
            <w:r w:rsidRPr="00DF36D0">
              <w:rPr>
                <w:sz w:val="20"/>
              </w:rPr>
              <w:t>18 991,72</w:t>
            </w:r>
            <w:r w:rsidRPr="00DF36D0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A7C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BE9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  18 991,72</w:t>
            </w:r>
          </w:p>
        </w:tc>
      </w:tr>
      <w:tr w:rsidR="00DF36D0" w:rsidRPr="00183177" w14:paraId="7B526146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2E72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BA281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6240D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800,86</w:t>
            </w:r>
            <w:r w:rsidRPr="00DF36D0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1E3D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404C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800,86</w:t>
            </w:r>
          </w:p>
        </w:tc>
      </w:tr>
      <w:tr w:rsidR="00DF36D0" w:rsidRPr="00183177" w14:paraId="694A1FF8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A71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86C6D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47A5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  <w:p w14:paraId="4F567FC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0A7C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00E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DF36D0">
              <w:rPr>
                <w:i/>
                <w:iCs/>
                <w:sz w:val="20"/>
              </w:rPr>
              <w:t>0</w:t>
            </w:r>
          </w:p>
        </w:tc>
      </w:tr>
      <w:tr w:rsidR="00DF36D0" w:rsidRPr="00183177" w14:paraId="4056F5D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5CC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A6ABB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D799B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562,04</w:t>
            </w:r>
            <w:r w:rsidRPr="00DF36D0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ED18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E870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562,04</w:t>
            </w:r>
          </w:p>
        </w:tc>
      </w:tr>
      <w:tr w:rsidR="00DF36D0" w:rsidRPr="00183177" w14:paraId="183DF6C1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1B2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9D15D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196D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520A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AED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DF36D0">
              <w:rPr>
                <w:i/>
                <w:iCs/>
                <w:sz w:val="20"/>
              </w:rPr>
              <w:t>0</w:t>
            </w:r>
          </w:p>
        </w:tc>
      </w:tr>
      <w:tr w:rsidR="00DF36D0" w:rsidRPr="00183177" w14:paraId="275F411F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12D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0B6CC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19C61" w14:textId="77777777" w:rsidR="00DF36D0" w:rsidRPr="00DF36D0" w:rsidRDefault="00DF36D0" w:rsidP="00DF36D0">
            <w:pPr>
              <w:jc w:val="center"/>
              <w:rPr>
                <w:bCs/>
                <w:sz w:val="20"/>
              </w:rPr>
            </w:pPr>
            <w:r w:rsidRPr="00DF36D0">
              <w:rPr>
                <w:bCs/>
                <w:sz w:val="20"/>
              </w:rPr>
              <w:t xml:space="preserve">  350,00</w:t>
            </w:r>
            <w:r w:rsidRPr="00DF36D0">
              <w:rPr>
                <w:bCs/>
                <w:sz w:val="20"/>
              </w:rPr>
              <w:tab/>
              <w:t xml:space="preserve"> 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9213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E4A3" w14:textId="77777777" w:rsidR="00DF36D0" w:rsidRPr="00DF36D0" w:rsidRDefault="00DF36D0" w:rsidP="00DF36D0">
            <w:pPr>
              <w:jc w:val="center"/>
              <w:rPr>
                <w:bCs/>
                <w:sz w:val="20"/>
              </w:rPr>
            </w:pPr>
            <w:r w:rsidRPr="00DF36D0">
              <w:rPr>
                <w:sz w:val="20"/>
              </w:rPr>
              <w:t>350,00</w:t>
            </w:r>
          </w:p>
        </w:tc>
      </w:tr>
      <w:tr w:rsidR="00DF36D0" w:rsidRPr="00183177" w14:paraId="05F19E10" w14:textId="77777777" w:rsidTr="00DF36D0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F82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9213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      20 704,63</w:t>
            </w:r>
            <w:r w:rsidRPr="00DF36D0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B43C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3B6C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 20 704,63</w:t>
            </w:r>
          </w:p>
        </w:tc>
        <w:tc>
          <w:tcPr>
            <w:tcW w:w="608" w:type="dxa"/>
            <w:gridSpan w:val="2"/>
          </w:tcPr>
          <w:p w14:paraId="4B57E4CE" w14:textId="77777777" w:rsidR="00DF36D0" w:rsidRPr="00183177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F36D0" w:rsidRPr="00183177" w14:paraId="1B3AB058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7C8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68FB7652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BD20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4F08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CDF7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21 349,67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578F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ED0C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21 349,67</w:t>
            </w:r>
          </w:p>
        </w:tc>
      </w:tr>
      <w:tr w:rsidR="00DF36D0" w:rsidRPr="00183177" w14:paraId="356332B5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70B8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1BE17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4ADB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923,84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2668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376D9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923,84</w:t>
            </w:r>
          </w:p>
        </w:tc>
      </w:tr>
      <w:tr w:rsidR="00DF36D0" w:rsidRPr="00183177" w14:paraId="2763E080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155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92876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21FF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2270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0ADA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1001CD36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64B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DA97D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D96E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562,04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1339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42B66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562,04</w:t>
            </w:r>
          </w:p>
        </w:tc>
      </w:tr>
      <w:tr w:rsidR="00DF36D0" w:rsidRPr="00183177" w14:paraId="7ABF5F01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4C5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F502A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33BB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5C65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818E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1BEBD78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9F7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DE2CE" w14:textId="77777777" w:rsidR="00DF36D0" w:rsidRPr="00DF36D0" w:rsidRDefault="00DF36D0" w:rsidP="00DF36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D0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E57B" w14:textId="77777777" w:rsidR="00DF36D0" w:rsidRPr="00DF36D0" w:rsidRDefault="00DF36D0" w:rsidP="00DF36D0">
            <w:pPr>
              <w:jc w:val="center"/>
              <w:rPr>
                <w:bCs/>
                <w:sz w:val="20"/>
              </w:rPr>
            </w:pPr>
            <w:r w:rsidRPr="00DF36D0">
              <w:rPr>
                <w:bCs/>
                <w:sz w:val="20"/>
              </w:rPr>
              <w:t>350,00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A883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84213" w14:textId="77777777" w:rsidR="00DF36D0" w:rsidRPr="00DF36D0" w:rsidRDefault="00DF36D0" w:rsidP="00DF36D0">
            <w:pPr>
              <w:jc w:val="center"/>
              <w:rPr>
                <w:bCs/>
                <w:sz w:val="20"/>
              </w:rPr>
            </w:pPr>
            <w:r w:rsidRPr="00DF36D0">
              <w:rPr>
                <w:bCs/>
                <w:sz w:val="20"/>
              </w:rPr>
              <w:t>350,00</w:t>
            </w:r>
          </w:p>
        </w:tc>
      </w:tr>
      <w:tr w:rsidR="00DF36D0" w:rsidRPr="00183177" w14:paraId="79E3533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1D0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D635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23 185,55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C2E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5C7E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23 185,55</w:t>
            </w:r>
          </w:p>
        </w:tc>
      </w:tr>
      <w:tr w:rsidR="00DF36D0" w:rsidRPr="00183177" w14:paraId="18C1A5E3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704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BFAA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102242,06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C97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9B56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102242,06</w:t>
            </w:r>
          </w:p>
        </w:tc>
      </w:tr>
      <w:tr w:rsidR="00DF36D0" w:rsidRPr="00183177" w14:paraId="6C7F7399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AB0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F36D0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DF36D0" w:rsidRPr="00183177" w14:paraId="2C26A0BB" w14:textId="77777777" w:rsidTr="00DF36D0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960F" w14:textId="166395D5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DF36D0">
              <w:rPr>
                <w:sz w:val="20"/>
              </w:rPr>
              <w:t xml:space="preserve">  </w:t>
            </w:r>
            <w:r w:rsidRPr="00DF36D0">
              <w:rPr>
                <w:i/>
                <w:sz w:val="20"/>
              </w:rPr>
              <w:t>4.1. Перечень мероприятий по ремо</w:t>
            </w:r>
            <w:r>
              <w:rPr>
                <w:i/>
                <w:sz w:val="20"/>
              </w:rPr>
              <w:t xml:space="preserve">нту объектов централизованных </w:t>
            </w:r>
            <w:r w:rsidRPr="00DF36D0">
              <w:rPr>
                <w:i/>
                <w:sz w:val="20"/>
              </w:rPr>
              <w:t xml:space="preserve">систем водоснабжения </w:t>
            </w:r>
          </w:p>
        </w:tc>
      </w:tr>
      <w:tr w:rsidR="00DF36D0" w:rsidRPr="00183177" w14:paraId="54D14AB9" w14:textId="77777777" w:rsidTr="00DF36D0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F0F34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B1163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799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989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Всего сумма, тыс. руб.  </w:t>
            </w:r>
          </w:p>
        </w:tc>
      </w:tr>
      <w:tr w:rsidR="00DF36D0" w:rsidRPr="00183177" w14:paraId="09B2FFBA" w14:textId="77777777" w:rsidTr="00DF36D0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81E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88C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74A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77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Другие   </w:t>
            </w:r>
          </w:p>
          <w:p w14:paraId="7BD538B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lastRenderedPageBreak/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B56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F36D0" w:rsidRPr="00183177" w14:paraId="02826683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2FF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DF36D0" w:rsidRPr="00183177" w14:paraId="07EDC7DF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572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496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4349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1 366,13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31AF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3F5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1 366,13</w:t>
            </w:r>
          </w:p>
        </w:tc>
      </w:tr>
      <w:tr w:rsidR="00DF36D0" w:rsidRPr="00183177" w14:paraId="370C4C64" w14:textId="77777777" w:rsidTr="00DF36D0">
        <w:trPr>
          <w:gridAfter w:val="1"/>
          <w:wAfter w:w="41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72A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F62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1 366,13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B1FA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B2BC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1 366,13</w:t>
            </w:r>
          </w:p>
        </w:tc>
        <w:tc>
          <w:tcPr>
            <w:tcW w:w="567" w:type="dxa"/>
            <w:vAlign w:val="center"/>
          </w:tcPr>
          <w:p w14:paraId="054B5BC5" w14:textId="77777777" w:rsidR="00DF36D0" w:rsidRPr="00183177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F36D0" w:rsidRPr="00183177" w14:paraId="12D23A2C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582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</w:tr>
      <w:tr w:rsidR="00DF36D0" w:rsidRPr="00183177" w14:paraId="17D2AE87" w14:textId="77777777" w:rsidTr="00DF36D0">
        <w:trPr>
          <w:gridAfter w:val="2"/>
          <w:wAfter w:w="608" w:type="dxa"/>
          <w:trHeight w:val="315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7A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37F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E4DA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1 393,05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DA7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B803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1 393,05</w:t>
            </w:r>
          </w:p>
        </w:tc>
      </w:tr>
      <w:tr w:rsidR="00DF36D0" w:rsidRPr="00183177" w14:paraId="53D799CF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1DE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EDF5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1 393,05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C03E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F485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1 393,05</w:t>
            </w:r>
          </w:p>
        </w:tc>
      </w:tr>
      <w:tr w:rsidR="00DF36D0" w:rsidRPr="00183177" w14:paraId="23C79BA5" w14:textId="77777777" w:rsidTr="00DF36D0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705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</w:tr>
      <w:tr w:rsidR="00DF36D0" w:rsidRPr="00183177" w14:paraId="340F8EDE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C61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DF5D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D7C7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1 431,54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BEBD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3B5B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1 431,54</w:t>
            </w:r>
          </w:p>
        </w:tc>
      </w:tr>
      <w:tr w:rsidR="00DF36D0" w:rsidRPr="00183177" w14:paraId="7F00BDAB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9C8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91A7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1 431,54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92F0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D292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1 431,54</w:t>
            </w:r>
          </w:p>
        </w:tc>
      </w:tr>
      <w:tr w:rsidR="00DF36D0" w:rsidRPr="00183177" w14:paraId="7733072C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36A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</w:tr>
      <w:tr w:rsidR="00DF36D0" w:rsidRPr="00183177" w14:paraId="0CC8F0C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270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053A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675CC" w14:textId="77777777" w:rsidR="00DF36D0" w:rsidRPr="00DF36D0" w:rsidRDefault="00DF36D0" w:rsidP="00DF36D0">
            <w:pPr>
              <w:rPr>
                <w:sz w:val="20"/>
              </w:rPr>
            </w:pPr>
            <w:r w:rsidRPr="00DF36D0">
              <w:rPr>
                <w:sz w:val="20"/>
              </w:rPr>
              <w:t xml:space="preserve">        </w:t>
            </w:r>
          </w:p>
          <w:p w14:paraId="19421989" w14:textId="77777777" w:rsidR="00DF36D0" w:rsidRPr="00DF36D0" w:rsidRDefault="00DF36D0" w:rsidP="00DF36D0">
            <w:pPr>
              <w:rPr>
                <w:sz w:val="20"/>
              </w:rPr>
            </w:pPr>
            <w:r w:rsidRPr="00DF36D0">
              <w:rPr>
                <w:sz w:val="20"/>
              </w:rPr>
              <w:t xml:space="preserve">        1 515,34</w:t>
            </w:r>
            <w:r w:rsidRPr="00DF36D0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4B2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1DB5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1 515,34</w:t>
            </w:r>
            <w:r w:rsidRPr="00DF36D0">
              <w:rPr>
                <w:sz w:val="20"/>
              </w:rPr>
              <w:tab/>
            </w:r>
          </w:p>
        </w:tc>
      </w:tr>
      <w:tr w:rsidR="00DF36D0" w:rsidRPr="00183177" w14:paraId="73F244CD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B70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FF60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1 515,34</w:t>
            </w:r>
            <w:r w:rsidRPr="00DF36D0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BDB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003E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1 515,34</w:t>
            </w:r>
            <w:r w:rsidRPr="00DF36D0">
              <w:rPr>
                <w:sz w:val="20"/>
              </w:rPr>
              <w:tab/>
            </w:r>
          </w:p>
        </w:tc>
      </w:tr>
      <w:tr w:rsidR="00DF36D0" w:rsidRPr="00183177" w14:paraId="15EF9B30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59C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2E670D98" w14:textId="77777777" w:rsidTr="00DF36D0">
        <w:trPr>
          <w:gridAfter w:val="2"/>
          <w:wAfter w:w="608" w:type="dxa"/>
          <w:trHeight w:val="88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3D2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F9C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F228" w14:textId="77777777" w:rsidR="00DF36D0" w:rsidRPr="00DF36D0" w:rsidRDefault="00DF36D0" w:rsidP="00DF36D0">
            <w:pPr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1 748,03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A981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A512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1 748,03</w:t>
            </w:r>
          </w:p>
        </w:tc>
      </w:tr>
      <w:tr w:rsidR="00DF36D0" w:rsidRPr="00183177" w14:paraId="6645541F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59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C046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1 748,03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232B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193F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1 748,03</w:t>
            </w:r>
          </w:p>
        </w:tc>
      </w:tr>
      <w:tr w:rsidR="00DF36D0" w:rsidRPr="00183177" w14:paraId="5765A823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25D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E921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7454,09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81B8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F93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7454,09</w:t>
            </w:r>
          </w:p>
        </w:tc>
      </w:tr>
      <w:tr w:rsidR="00DF36D0" w:rsidRPr="00183177" w14:paraId="407BE0EF" w14:textId="77777777" w:rsidTr="00DF36D0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BD74" w14:textId="6AE46E45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DF36D0">
              <w:rPr>
                <w:i/>
                <w:sz w:val="20"/>
              </w:rPr>
              <w:t xml:space="preserve">   4.2. Перечень мероприятий, направленных на улучшение качества  питьевой воды </w:t>
            </w:r>
          </w:p>
        </w:tc>
      </w:tr>
      <w:tr w:rsidR="00DF36D0" w:rsidRPr="00183177" w14:paraId="12859252" w14:textId="77777777" w:rsidTr="00DF36D0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7109D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934ED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E1A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AE8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Всего сумма, тыс. руб.  </w:t>
            </w:r>
          </w:p>
        </w:tc>
      </w:tr>
      <w:tr w:rsidR="00DF36D0" w:rsidRPr="00183177" w14:paraId="267BE9E9" w14:textId="77777777" w:rsidTr="00DF36D0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1C9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C88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81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C9B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Другие   </w:t>
            </w:r>
          </w:p>
          <w:p w14:paraId="52115D6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1B4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F36D0" w:rsidRPr="00183177" w14:paraId="16714A51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453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01.01.2019 по 31.12.2019</w:t>
            </w:r>
          </w:p>
        </w:tc>
      </w:tr>
      <w:tr w:rsidR="00DF36D0" w:rsidRPr="00183177" w14:paraId="552CAF9C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B84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48A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F61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CE7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795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149B9E89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C59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39F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C75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61A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5C09F9AA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B73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</w:tr>
      <w:tr w:rsidR="00DF36D0" w:rsidRPr="00183177" w14:paraId="2594A2EA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C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53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DBCB3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13E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E4B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30BEFD5D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C1B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CFF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F0D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735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2D60AF2" w14:textId="77777777" w:rsidTr="00DF36D0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93D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</w:tr>
      <w:tr w:rsidR="00DF36D0" w:rsidRPr="00183177" w14:paraId="719417A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EB7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F58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7E6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3C8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5A8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772C95F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525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747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689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82F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C71671F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3AD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</w:tr>
      <w:tr w:rsidR="00DF36D0" w:rsidRPr="00183177" w14:paraId="0DE83442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27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138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401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CF2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F84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5A6A9CC9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87B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4D9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F50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A63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409C01B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B5F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6E857170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B8A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C23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1A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253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552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07FFCFEC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BF5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249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0F8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0FF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29FD8855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40E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22F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C63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B77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2AD53D1C" w14:textId="77777777" w:rsidTr="00DF36D0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E38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DF36D0">
              <w:rPr>
                <w:sz w:val="20"/>
              </w:rPr>
              <w:t xml:space="preserve">    </w:t>
            </w:r>
            <w:r w:rsidRPr="00DF36D0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14:paraId="591C397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DF36D0">
              <w:rPr>
                <w:sz w:val="20"/>
              </w:rPr>
              <w:t xml:space="preserve">   </w:t>
            </w:r>
          </w:p>
        </w:tc>
      </w:tr>
      <w:tr w:rsidR="00DF36D0" w:rsidRPr="00183177" w14:paraId="40EAEA52" w14:textId="77777777" w:rsidTr="00DF36D0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961B7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A851D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568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C78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Всего сумма, тыс. руб.  </w:t>
            </w:r>
          </w:p>
        </w:tc>
      </w:tr>
      <w:tr w:rsidR="00DF36D0" w:rsidRPr="00183177" w14:paraId="01A56405" w14:textId="77777777" w:rsidTr="00DF36D0">
        <w:trPr>
          <w:gridAfter w:val="2"/>
          <w:wAfter w:w="608" w:type="dxa"/>
          <w:trHeight w:val="27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34B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292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19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B88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Другие   </w:t>
            </w:r>
          </w:p>
          <w:p w14:paraId="176BE7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8F4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F36D0" w:rsidRPr="00183177" w14:paraId="6D77B40A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B82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01.01.2019 по 31.12.2019</w:t>
            </w:r>
          </w:p>
        </w:tc>
      </w:tr>
      <w:tr w:rsidR="00DF36D0" w:rsidRPr="00183177" w14:paraId="454235C7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E35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3B5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88A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AD5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86D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6FA047EF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E72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0D5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BF5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5D0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2AD3A428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8D0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</w:tr>
      <w:tr w:rsidR="00DF36D0" w:rsidRPr="00183177" w14:paraId="7429774F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F3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0F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18F9B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6DD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02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3FA0F81B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029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lastRenderedPageBreak/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370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A47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6D8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477F5271" w14:textId="77777777" w:rsidTr="00DF36D0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029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</w:tr>
      <w:tr w:rsidR="00DF36D0" w:rsidRPr="00183177" w14:paraId="205076DB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8EF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8D3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B3B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AF4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0B6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48C196D2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835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7A2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6FB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F25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06367B18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DE5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</w:tr>
      <w:tr w:rsidR="00DF36D0" w:rsidRPr="00183177" w14:paraId="15FB26A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EB0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AC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58E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478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9CB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0D36FAED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914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755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399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050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2130F6B4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0DD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20D8244A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2C0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1F0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38D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8BA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9A4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4E1E1CDE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DF2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DFA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9BE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E5A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2E9D37E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404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80A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110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7C3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8EF4C1D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8B9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DF36D0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DF36D0" w:rsidRPr="00183177" w14:paraId="58F3F448" w14:textId="77777777" w:rsidTr="00DF36D0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47E51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2C038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8AD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04B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Всего сумма, тыс. руб.  </w:t>
            </w:r>
          </w:p>
        </w:tc>
      </w:tr>
      <w:tr w:rsidR="00DF36D0" w:rsidRPr="00183177" w14:paraId="06F8C8A7" w14:textId="77777777" w:rsidTr="00DF36D0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634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243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E74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E57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Другие   </w:t>
            </w:r>
          </w:p>
          <w:p w14:paraId="6EBAC91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6BE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F36D0" w:rsidRPr="00183177" w14:paraId="6DB09F00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5D9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01.01.2019 по 31.12.2019</w:t>
            </w:r>
          </w:p>
        </w:tc>
      </w:tr>
      <w:tr w:rsidR="00DF36D0" w:rsidRPr="00183177" w14:paraId="2A9B584E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B19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F1F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006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0BF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F2D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64DB2060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5F0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A6A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FC7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FF6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58C04633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F18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</w:tr>
      <w:tr w:rsidR="00DF36D0" w:rsidRPr="00183177" w14:paraId="193D8A0B" w14:textId="77777777" w:rsidTr="00DF36D0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12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B8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6501A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566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F10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3340B7C9" w14:textId="77777777" w:rsidTr="00DF36D0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874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CE3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2E9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AD0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6739FF77" w14:textId="77777777" w:rsidTr="00DF36D0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6B3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</w:tr>
      <w:tr w:rsidR="00DF36D0" w:rsidRPr="00183177" w14:paraId="3E52E44C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5F2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579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A9E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B97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C6F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208FE24C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070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AC6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A85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DEA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0C1D701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3C7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</w:tr>
      <w:tr w:rsidR="00DF36D0" w:rsidRPr="00183177" w14:paraId="1E2681E5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348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FFE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FB9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B20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1B1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0C3A1FB8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E77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84D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D4B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5B8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1841CDD7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941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077DC3E1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788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176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8DC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F07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27A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4240A3B1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478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207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835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9CF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3EC1B435" w14:textId="77777777" w:rsidTr="00DF36D0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847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51F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CD5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4CD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F36D0" w:rsidRPr="00183177" w14:paraId="1DE8244E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3DA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DF36D0">
              <w:rPr>
                <w:sz w:val="20"/>
              </w:rPr>
              <w:t xml:space="preserve">        </w:t>
            </w:r>
            <w:r w:rsidRPr="00DF36D0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DF36D0" w:rsidRPr="00183177" w14:paraId="0A20FA8C" w14:textId="77777777" w:rsidTr="00DF36D0">
        <w:trPr>
          <w:gridAfter w:val="2"/>
          <w:wAfter w:w="608" w:type="dxa"/>
          <w:trHeight w:val="21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C57D8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6CAE6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DF36D0">
              <w:rPr>
                <w:sz w:val="20"/>
              </w:rPr>
              <w:t>Ед.изм</w:t>
            </w:r>
            <w:proofErr w:type="spellEnd"/>
            <w:r w:rsidRPr="00DF36D0">
              <w:rPr>
                <w:sz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6B9F0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На период </w:t>
            </w:r>
          </w:p>
          <w:p w14:paraId="3BC0A1D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0C935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На период </w:t>
            </w:r>
            <w:r w:rsidRPr="00DF36D0">
              <w:rPr>
                <w:sz w:val="20"/>
              </w:rPr>
              <w:br/>
              <w:t>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7D295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На период </w:t>
            </w:r>
          </w:p>
          <w:p w14:paraId="6DA7423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A556B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FC464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</w:tr>
      <w:tr w:rsidR="00DF36D0" w:rsidRPr="00183177" w14:paraId="483E7950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387DC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Показатели качества воды</w:t>
            </w:r>
          </w:p>
        </w:tc>
      </w:tr>
      <w:tr w:rsidR="00DF36D0" w:rsidRPr="00183177" w14:paraId="72EEA63E" w14:textId="77777777" w:rsidTr="00DF36D0">
        <w:trPr>
          <w:gridAfter w:val="2"/>
          <w:wAfter w:w="608" w:type="dxa"/>
          <w:trHeight w:val="21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C0BE1E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DF36D0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4A466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7B145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C909C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89EB6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18471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6B858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766F95C3" w14:textId="77777777" w:rsidTr="00DF36D0">
        <w:trPr>
          <w:gridAfter w:val="2"/>
          <w:wAfter w:w="608" w:type="dxa"/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6C91D5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DF36D0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23753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549AD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C51E7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2EBEC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5ABD2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18472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43FD11D5" w14:textId="77777777" w:rsidTr="00DF36D0">
        <w:trPr>
          <w:gridAfter w:val="2"/>
          <w:wAfter w:w="608" w:type="dxa"/>
          <w:trHeight w:val="27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D142D1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DF36D0" w:rsidRPr="00183177" w14:paraId="54BCFE56" w14:textId="77777777" w:rsidTr="00DF36D0">
        <w:trPr>
          <w:gridAfter w:val="2"/>
          <w:wAfter w:w="608" w:type="dxa"/>
          <w:trHeight w:val="84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A20446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DF36D0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</w:t>
            </w:r>
            <w:r w:rsidRPr="00DF36D0">
              <w:rPr>
                <w:sz w:val="20"/>
              </w:rPr>
              <w:lastRenderedPageBreak/>
              <w:t xml:space="preserve">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8AE0D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lastRenderedPageBreak/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E0C27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92379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6A565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7F4F4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12150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5AA2A8CC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7618C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DF36D0" w:rsidRPr="00183177" w14:paraId="5C2D9658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326DA8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DF36D0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A58DD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E3ED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FE065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45291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46452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D6D17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</w:t>
            </w:r>
          </w:p>
        </w:tc>
      </w:tr>
      <w:tr w:rsidR="00DF36D0" w:rsidRPr="00183177" w14:paraId="1999C923" w14:textId="77777777" w:rsidTr="00DF36D0">
        <w:trPr>
          <w:gridAfter w:val="2"/>
          <w:wAfter w:w="608" w:type="dxa"/>
          <w:trHeight w:val="70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93F2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DF36D0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18CEC" w14:textId="77777777" w:rsidR="00DF36D0" w:rsidRPr="00DF36D0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кВт*ч/</w:t>
            </w:r>
          </w:p>
          <w:p w14:paraId="079803B1" w14:textId="77777777" w:rsidR="00DF36D0" w:rsidRPr="00DF36D0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куб. м</w:t>
            </w:r>
          </w:p>
          <w:p w14:paraId="6DD25B7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0CC17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0,17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670A9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0,17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0CF45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0,17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0709D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0,17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10910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>0,17</w:t>
            </w:r>
          </w:p>
        </w:tc>
      </w:tr>
      <w:tr w:rsidR="00DF36D0" w:rsidRPr="00183177" w14:paraId="477D136C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C611A4" w14:textId="77777777" w:rsidR="00DF36D0" w:rsidRPr="00DF36D0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DF36D0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9F96D2" w14:textId="77777777" w:rsidR="00DF36D0" w:rsidRPr="00DF36D0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кВт*ч/</w:t>
            </w:r>
          </w:p>
          <w:p w14:paraId="5D69D2C0" w14:textId="77777777" w:rsidR="00DF36D0" w:rsidRPr="00DF36D0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куб. м</w:t>
            </w:r>
          </w:p>
          <w:p w14:paraId="3FC6EF2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0CDF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7A0B5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11F28F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930548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3E70E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</w:tr>
      <w:tr w:rsidR="00DF36D0" w:rsidRPr="00183177" w14:paraId="6894816D" w14:textId="77777777" w:rsidTr="00DF36D0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EC1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DF36D0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DF36D0" w:rsidRPr="00183177" w14:paraId="79015CA6" w14:textId="77777777" w:rsidTr="00DF36D0">
        <w:trPr>
          <w:gridAfter w:val="2"/>
          <w:wAfter w:w="608" w:type="dxa"/>
          <w:trHeight w:val="215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36269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73293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2C13CEEA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4C508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BB21F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6EBD35AC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F59EFC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E0D0F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6B80205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C0EC4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34AC04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520ED2C1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32819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A2366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7E70FD2E" w14:textId="77777777" w:rsidTr="00DF36D0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B82A2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36E80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-</w:t>
            </w:r>
          </w:p>
        </w:tc>
      </w:tr>
      <w:tr w:rsidR="00DF36D0" w:rsidRPr="00183177" w14:paraId="542722E4" w14:textId="77777777" w:rsidTr="00DF36D0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D25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DF36D0">
              <w:rPr>
                <w:sz w:val="20"/>
              </w:rPr>
              <w:t xml:space="preserve">        </w:t>
            </w:r>
            <w:r w:rsidRPr="00DF36D0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14:paraId="5A6AF43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b/>
                <w:sz w:val="20"/>
              </w:rPr>
              <w:t xml:space="preserve">                         производственной программы</w:t>
            </w:r>
            <w:r w:rsidRPr="00DF36D0">
              <w:rPr>
                <w:sz w:val="20"/>
              </w:rPr>
              <w:t xml:space="preserve">                         </w:t>
            </w:r>
          </w:p>
        </w:tc>
      </w:tr>
      <w:tr w:rsidR="00DF36D0" w:rsidRPr="00183177" w14:paraId="0C411307" w14:textId="77777777" w:rsidTr="00DF36D0">
        <w:trPr>
          <w:gridAfter w:val="2"/>
          <w:wAfter w:w="608" w:type="dxa"/>
          <w:trHeight w:val="478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60E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D3E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Всего сумма, </w:t>
            </w:r>
          </w:p>
          <w:p w14:paraId="605A88D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 xml:space="preserve">  тыс. руб.  </w:t>
            </w:r>
          </w:p>
        </w:tc>
      </w:tr>
      <w:tr w:rsidR="00DF36D0" w:rsidRPr="00183177" w14:paraId="1F2EBB95" w14:textId="77777777" w:rsidTr="00DF36D0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3A26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90481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20485,32</w:t>
            </w:r>
          </w:p>
        </w:tc>
      </w:tr>
      <w:tr w:rsidR="00DF36D0" w:rsidRPr="00183177" w14:paraId="32870C6F" w14:textId="77777777" w:rsidTr="00DF36D0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EFA20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E83E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20953,22</w:t>
            </w:r>
          </w:p>
        </w:tc>
      </w:tr>
      <w:tr w:rsidR="00DF36D0" w:rsidRPr="00183177" w14:paraId="32005F1B" w14:textId="77777777" w:rsidTr="00DF36D0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4DE2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B8A9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21538,82</w:t>
            </w:r>
          </w:p>
        </w:tc>
      </w:tr>
      <w:tr w:rsidR="00DF36D0" w:rsidRPr="00183177" w14:paraId="70B8D0D5" w14:textId="77777777" w:rsidTr="00DF36D0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D6BA5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774C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22281,36</w:t>
            </w:r>
          </w:p>
        </w:tc>
      </w:tr>
      <w:tr w:rsidR="00DF36D0" w:rsidRPr="00183177" w14:paraId="6BAE3304" w14:textId="77777777" w:rsidTr="00DF36D0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7EF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F36D0">
              <w:rPr>
                <w:sz w:val="20"/>
              </w:rPr>
              <w:t>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32EF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highlight w:val="yellow"/>
              </w:rPr>
            </w:pPr>
            <w:r w:rsidRPr="00DF36D0">
              <w:rPr>
                <w:sz w:val="20"/>
              </w:rPr>
              <w:t>24 742,38</w:t>
            </w:r>
          </w:p>
        </w:tc>
      </w:tr>
      <w:tr w:rsidR="00DF36D0" w:rsidRPr="00183177" w14:paraId="6F919CAD" w14:textId="77777777" w:rsidTr="00DF36D0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8068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E6BFD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highlight w:val="yellow"/>
              </w:rPr>
            </w:pPr>
            <w:r w:rsidRPr="00DF36D0">
              <w:rPr>
                <w:sz w:val="20"/>
              </w:rPr>
              <w:t>110001,10</w:t>
            </w:r>
          </w:p>
        </w:tc>
      </w:tr>
      <w:tr w:rsidR="00DF36D0" w:rsidRPr="00183177" w14:paraId="3D4D948E" w14:textId="77777777" w:rsidTr="00DF36D0">
        <w:trPr>
          <w:gridAfter w:val="2"/>
          <w:wAfter w:w="608" w:type="dxa"/>
          <w:trHeight w:val="24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9BE6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DF36D0">
              <w:rPr>
                <w:sz w:val="20"/>
              </w:rPr>
              <w:t xml:space="preserve">        </w:t>
            </w:r>
            <w:r w:rsidRPr="00DF36D0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DF36D0">
              <w:rPr>
                <w:sz w:val="20"/>
              </w:rPr>
              <w:t xml:space="preserve">          </w:t>
            </w:r>
          </w:p>
        </w:tc>
      </w:tr>
      <w:tr w:rsidR="00DF36D0" w:rsidRPr="00183177" w14:paraId="1425C58A" w14:textId="77777777" w:rsidTr="00DF36D0">
        <w:trPr>
          <w:gridAfter w:val="2"/>
          <w:wAfter w:w="608" w:type="dxa"/>
          <w:trHeight w:val="131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E8C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B273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 xml:space="preserve">   2021 год</w:t>
            </w:r>
          </w:p>
        </w:tc>
      </w:tr>
      <w:tr w:rsidR="00DF36D0" w:rsidRPr="00183177" w14:paraId="146429B5" w14:textId="77777777" w:rsidTr="00DF36D0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7F7D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C534B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317,43</w:t>
            </w:r>
          </w:p>
        </w:tc>
      </w:tr>
      <w:tr w:rsidR="00DF36D0" w:rsidRPr="00183177" w14:paraId="3FB06AE1" w14:textId="77777777" w:rsidTr="00DF36D0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C6D7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07E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26 023,61</w:t>
            </w:r>
          </w:p>
        </w:tc>
      </w:tr>
      <w:tr w:rsidR="00DF36D0" w:rsidRPr="00183177" w14:paraId="1F70CE89" w14:textId="77777777" w:rsidTr="00DF36D0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1044A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E80D2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2 879,16</w:t>
            </w:r>
          </w:p>
        </w:tc>
      </w:tr>
      <w:tr w:rsidR="00DF36D0" w:rsidRPr="00183177" w14:paraId="366F1483" w14:textId="77777777" w:rsidTr="00DF36D0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013DE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36D0">
              <w:rPr>
                <w:sz w:val="20"/>
              </w:rPr>
              <w:t>Общий объем финансовых потребностей за 2021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70B09" w14:textId="77777777" w:rsidR="00DF36D0" w:rsidRPr="00DF36D0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36D0">
              <w:rPr>
                <w:sz w:val="20"/>
              </w:rPr>
              <w:t>28 902,77</w:t>
            </w:r>
          </w:p>
        </w:tc>
      </w:tr>
    </w:tbl>
    <w:p w14:paraId="4C6B3211" w14:textId="206AF624" w:rsidR="00DF36D0" w:rsidRPr="00C84CF3" w:rsidRDefault="00C84CF3" w:rsidP="00DF36D0">
      <w:pPr>
        <w:ind w:right="140"/>
        <w:jc w:val="right"/>
        <w:rPr>
          <w:szCs w:val="24"/>
          <w:lang w:eastAsia="en-US"/>
        </w:rPr>
      </w:pPr>
      <w:r w:rsidRPr="00C84CF3">
        <w:rPr>
          <w:szCs w:val="24"/>
          <w:lang w:eastAsia="en-US"/>
        </w:rPr>
        <w:t>».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437"/>
        <w:gridCol w:w="51"/>
        <w:gridCol w:w="358"/>
        <w:gridCol w:w="41"/>
        <w:gridCol w:w="9300"/>
      </w:tblGrid>
      <w:tr w:rsidR="004C2F4B" w14:paraId="70A53F48" w14:textId="77777777" w:rsidTr="00DF36D0">
        <w:tc>
          <w:tcPr>
            <w:tcW w:w="484" w:type="dxa"/>
          </w:tcPr>
          <w:p w14:paraId="766D2476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14:paraId="541CB129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8684" w:type="dxa"/>
            <w:gridSpan w:val="2"/>
          </w:tcPr>
          <w:p w14:paraId="5836F9DB" w14:textId="77777777" w:rsidR="00534A3B" w:rsidRDefault="00534A3B" w:rsidP="008F0BA9">
            <w:pPr>
              <w:ind w:left="3552"/>
              <w:jc w:val="center"/>
            </w:pPr>
          </w:p>
          <w:p w14:paraId="501C2CD6" w14:textId="77777777" w:rsidR="00534A3B" w:rsidRDefault="00534A3B" w:rsidP="008F0BA9">
            <w:pPr>
              <w:ind w:left="3552"/>
              <w:jc w:val="center"/>
            </w:pPr>
          </w:p>
          <w:p w14:paraId="63F0E542" w14:textId="77777777" w:rsidR="00534A3B" w:rsidRDefault="00534A3B" w:rsidP="008F0BA9">
            <w:pPr>
              <w:ind w:left="3552"/>
              <w:jc w:val="center"/>
            </w:pPr>
          </w:p>
          <w:p w14:paraId="077DE214" w14:textId="77777777" w:rsidR="009D39F4" w:rsidRDefault="009D39F4" w:rsidP="008F0BA9">
            <w:pPr>
              <w:ind w:left="3552"/>
              <w:jc w:val="center"/>
            </w:pPr>
          </w:p>
          <w:p w14:paraId="2B97F4D0" w14:textId="77777777" w:rsidR="00534A3B" w:rsidRDefault="00534A3B" w:rsidP="008F0BA9">
            <w:pPr>
              <w:ind w:left="3552"/>
              <w:jc w:val="center"/>
            </w:pPr>
          </w:p>
          <w:p w14:paraId="6BC55A1E" w14:textId="77777777" w:rsidR="004C2F4B" w:rsidRDefault="004C2F4B" w:rsidP="008F0BA9">
            <w:pPr>
              <w:ind w:left="3552"/>
              <w:jc w:val="center"/>
            </w:pPr>
            <w:r>
              <w:lastRenderedPageBreak/>
              <w:t>ПРИЛОЖЕНИЕ 2</w:t>
            </w:r>
          </w:p>
          <w:p w14:paraId="0D1F2424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7EBA3AA3" w14:textId="505C7EEB"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</w:t>
            </w:r>
            <w:r w:rsidR="00534A3B">
              <w:t xml:space="preserve">18 ноября </w:t>
            </w:r>
            <w:r w:rsidR="006A014A">
              <w:t>2022</w:t>
            </w:r>
            <w:r w:rsidRPr="00C84CF3">
              <w:t xml:space="preserve"> г. № </w:t>
            </w:r>
            <w:r w:rsidR="009D39F4">
              <w:t>46/115</w:t>
            </w:r>
          </w:p>
          <w:p w14:paraId="49687CF2" w14:textId="77777777" w:rsidR="004C2F4B" w:rsidRDefault="004C2F4B" w:rsidP="008F0BA9">
            <w:pPr>
              <w:ind w:left="3552"/>
              <w:jc w:val="center"/>
            </w:pPr>
          </w:p>
          <w:p w14:paraId="488E21F6" w14:textId="77777777" w:rsidR="004C2F4B" w:rsidRDefault="004C2F4B" w:rsidP="008F0BA9">
            <w:pPr>
              <w:ind w:left="3552"/>
              <w:jc w:val="center"/>
            </w:pPr>
            <w:r>
              <w:t>«ПРИЛОЖЕНИЕ 2</w:t>
            </w:r>
          </w:p>
          <w:p w14:paraId="0FB9B03D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61AACDC7" w14:textId="77777777"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14:paraId="71564EE0" w14:textId="77777777" w:rsidTr="00DF36D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9606" w:type="dxa"/>
            <w:gridSpan w:val="5"/>
            <w:hideMark/>
          </w:tcPr>
          <w:p w14:paraId="0E798DE4" w14:textId="77777777"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0EB415D8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68452A7C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14:paraId="407BBBE7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ПО ОКАЗАНИЮ УСЛУГ ХОЛОДНОГО ВОДОСНАБЖЕНИЯ</w:t>
                  </w:r>
                </w:p>
                <w:p w14:paraId="0355D409" w14:textId="6CA63DE1" w:rsidR="004C2F4B" w:rsidRPr="00DF36D0" w:rsidRDefault="004C2F4B" w:rsidP="00DF36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вода)</w:t>
                  </w:r>
                </w:p>
              </w:tc>
            </w:tr>
          </w:tbl>
          <w:p w14:paraId="6DED5831" w14:textId="7A5799A6" w:rsidR="00DF36D0" w:rsidRPr="00DF36D0" w:rsidRDefault="004C2F4B" w:rsidP="00DF36D0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  <w:r w:rsidR="008E1FAA">
              <w:rPr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  <w:tbl>
            <w:tblPr>
              <w:tblW w:w="101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21"/>
              <w:gridCol w:w="992"/>
              <w:gridCol w:w="283"/>
              <w:gridCol w:w="385"/>
              <w:gridCol w:w="41"/>
              <w:gridCol w:w="425"/>
              <w:gridCol w:w="425"/>
              <w:gridCol w:w="709"/>
              <w:gridCol w:w="61"/>
              <w:gridCol w:w="458"/>
              <w:gridCol w:w="48"/>
              <w:gridCol w:w="425"/>
              <w:gridCol w:w="425"/>
              <w:gridCol w:w="331"/>
              <w:gridCol w:w="236"/>
              <w:gridCol w:w="993"/>
              <w:gridCol w:w="567"/>
              <w:gridCol w:w="41"/>
            </w:tblGrid>
            <w:tr w:rsidR="00DF36D0" w:rsidRPr="00D104DC" w14:paraId="24FBC8E8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5D3D0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DF36D0" w:rsidRPr="00D104DC" w14:paraId="0CC04715" w14:textId="77777777" w:rsidTr="00DF36D0">
              <w:trPr>
                <w:gridAfter w:val="2"/>
                <w:wAfter w:w="608" w:type="dxa"/>
                <w:trHeight w:val="41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57340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Наименование регулируемой  </w:t>
                  </w:r>
                </w:p>
                <w:p w14:paraId="5EF6CE90" w14:textId="571477A2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258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5F5157" w14:textId="28656632" w:rsidR="00DF36D0" w:rsidRPr="00DF36D0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67858">
                    <w:rPr>
                      <w:sz w:val="20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DF36D0" w:rsidRPr="00D104DC" w14:paraId="246AB0A5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73A74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Местонахождение            </w:t>
                  </w:r>
                </w:p>
                <w:p w14:paraId="3AE42C0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258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7AB47B" w14:textId="6ED55986" w:rsidR="00DF36D0" w:rsidRPr="00DF36D0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67858">
                    <w:rPr>
                      <w:sz w:val="20"/>
                    </w:rPr>
                    <w:t xml:space="preserve">606520, Нижегородская область, Городецкий муниципальный </w:t>
                  </w:r>
                  <w:r>
                    <w:rPr>
                      <w:sz w:val="20"/>
                    </w:rPr>
                    <w:t>округ</w:t>
                  </w:r>
                  <w:r w:rsidRPr="00767858">
                    <w:rPr>
                      <w:sz w:val="20"/>
                    </w:rPr>
                    <w:t>,  г. Заволжье, ул. Советская, д. 1А</w:t>
                  </w:r>
                </w:p>
              </w:tc>
            </w:tr>
            <w:tr w:rsidR="00DF36D0" w:rsidRPr="00D104DC" w14:paraId="17235765" w14:textId="77777777" w:rsidTr="00DF36D0">
              <w:trPr>
                <w:gridAfter w:val="2"/>
                <w:wAfter w:w="608" w:type="dxa"/>
                <w:trHeight w:val="325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077B3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Наименование               </w:t>
                  </w:r>
                </w:p>
                <w:p w14:paraId="360FB01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уполномоченного органа </w:t>
                  </w:r>
                </w:p>
              </w:tc>
              <w:tc>
                <w:tcPr>
                  <w:tcW w:w="6258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E2855F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DF36D0" w:rsidRPr="00D104DC" w14:paraId="473DB394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DC74E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Местонахождение            </w:t>
                  </w:r>
                </w:p>
                <w:p w14:paraId="417E09D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258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4BD52C" w14:textId="03D76012" w:rsidR="00DF36D0" w:rsidRPr="00DF36D0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67858">
                    <w:rPr>
                      <w:sz w:val="20"/>
                    </w:rPr>
                    <w:t>603005, г. Нижний Новгород, Верхне-Волжская наб., д. 8/59</w:t>
                  </w:r>
                </w:p>
              </w:tc>
            </w:tr>
            <w:tr w:rsidR="00DF36D0" w:rsidRPr="00D104DC" w14:paraId="33BF5F23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1F104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DF36D0" w:rsidRPr="00D104DC" w14:paraId="6BC47B74" w14:textId="77777777" w:rsidTr="00DF36D0">
              <w:trPr>
                <w:gridAfter w:val="2"/>
                <w:wAfter w:w="608" w:type="dxa"/>
                <w:trHeight w:val="26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FB18D2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Наименование услуги   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1811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21A5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0E7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E8C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7116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5B8CD020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6BC110D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sz w:val="20"/>
                    </w:rPr>
                    <w:t>Подано воды всего, тыс. м</w:t>
                  </w:r>
                  <w:r w:rsidRPr="00D104DC">
                    <w:rPr>
                      <w:sz w:val="20"/>
                      <w:vertAlign w:val="superscript"/>
                    </w:rPr>
                    <w:t>3</w:t>
                  </w:r>
                  <w:r w:rsidRPr="00D104DC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F0F8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43DC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00C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E65D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61F5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</w:tr>
            <w:tr w:rsidR="00DF36D0" w:rsidRPr="00D104DC" w14:paraId="1FD75B58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4194A1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B645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5223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F66B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305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1B77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20B68831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23D80B0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BA6A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5BE8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ACA5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10CC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4D9D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639E3BFD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5938D4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FAF9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02A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3AA5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AE9B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48DB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</w:tr>
            <w:tr w:rsidR="00DF36D0" w:rsidRPr="00D104DC" w14:paraId="3754C982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87038D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096F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BA6C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999C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D225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1C2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</w:tr>
            <w:tr w:rsidR="00DF36D0" w:rsidRPr="00D104DC" w14:paraId="4197248A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C34E1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DF36D0" w:rsidRPr="00D104DC" w14:paraId="1BF18B32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E61A2B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2AC257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27128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FF01B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104DC" w14:paraId="2A2487BB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75C79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75EDA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2BE42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DDACE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14:paraId="693FCF5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03501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104DC" w14:paraId="4D8E2C9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77D0B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104DC" w14:paraId="02EA786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521E6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647AE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CBDFF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3928,1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5AC2D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F29FD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3928,1</w:t>
                  </w:r>
                  <w:r>
                    <w:rPr>
                      <w:sz w:val="20"/>
                    </w:rPr>
                    <w:t>7</w:t>
                  </w:r>
                </w:p>
              </w:tc>
            </w:tr>
            <w:tr w:rsidR="00DF36D0" w:rsidRPr="00D104DC" w14:paraId="6E35F393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1A194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4991EB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6FA0F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143,4</w:t>
                  </w: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7FE1B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0371E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143,4</w:t>
                  </w:r>
                  <w:r>
                    <w:rPr>
                      <w:sz w:val="20"/>
                    </w:rPr>
                    <w:t>6</w:t>
                  </w:r>
                </w:p>
              </w:tc>
            </w:tr>
            <w:tr w:rsidR="00DF36D0" w:rsidRPr="00D104DC" w14:paraId="17379B0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CE38E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68C78F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BC9F2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326BB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5B2F6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2C98FEB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423B9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F43172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19C15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106,86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1B527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38797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106,86</w:t>
                  </w:r>
                </w:p>
              </w:tc>
            </w:tr>
            <w:tr w:rsidR="00DF36D0" w:rsidRPr="00D104DC" w14:paraId="6177E8E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713BB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0D28B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DF954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6F73E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BD4E7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6FA31013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2E9CD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436767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E2B3F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428,40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1E9A2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0D272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428,40</w:t>
                  </w:r>
                </w:p>
              </w:tc>
            </w:tr>
            <w:tr w:rsidR="00DF36D0" w:rsidRPr="00D104DC" w14:paraId="345F2E5F" w14:textId="77777777" w:rsidTr="00DF36D0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ACA91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E0428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4606,88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6621F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310B0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4606,88</w:t>
                  </w:r>
                </w:p>
              </w:tc>
              <w:tc>
                <w:tcPr>
                  <w:tcW w:w="567" w:type="dxa"/>
                </w:tcPr>
                <w:p w14:paraId="4E808AF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104DC" w14:paraId="2CDE21C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82BEC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104DC" w14:paraId="30A573B5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2935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AD4A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DD146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3950,86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63EE4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B8411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3950,86</w:t>
                  </w:r>
                </w:p>
              </w:tc>
            </w:tr>
            <w:tr w:rsidR="00DF36D0" w:rsidRPr="00D104DC" w14:paraId="59607C1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4BF9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7FA93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649BA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146,28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B3ABE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D7C2F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146,28</w:t>
                  </w:r>
                </w:p>
              </w:tc>
            </w:tr>
            <w:tr w:rsidR="00DF36D0" w:rsidRPr="00D104DC" w14:paraId="78FBD37B" w14:textId="77777777" w:rsidTr="00DF36D0">
              <w:trPr>
                <w:gridAfter w:val="2"/>
                <w:wAfter w:w="608" w:type="dxa"/>
                <w:trHeight w:val="60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54E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6CD87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D782F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C73BA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48694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7E61579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D1E3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C88EE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0DFCC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124,79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A77B4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30CE2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124,79</w:t>
                  </w:r>
                </w:p>
              </w:tc>
            </w:tr>
            <w:tr w:rsidR="00DF36D0" w:rsidRPr="00D104DC" w14:paraId="6FD45CDD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A99F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09B13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6A10B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108DD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1DEB3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492FA88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B859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1D7A4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FA6ED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479,62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7C0EA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4A9B2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479,62</w:t>
                  </w:r>
                </w:p>
              </w:tc>
            </w:tr>
            <w:tr w:rsidR="00DF36D0" w:rsidRPr="00D104DC" w14:paraId="2225A1A8" w14:textId="77777777" w:rsidTr="00DF36D0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61DA3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FDC35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4 701,55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3C3D3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04776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4 701,55</w:t>
                  </w:r>
                </w:p>
              </w:tc>
              <w:tc>
                <w:tcPr>
                  <w:tcW w:w="567" w:type="dxa"/>
                </w:tcPr>
                <w:p w14:paraId="2A65E59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104DC" w14:paraId="501D5848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B76EA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104DC" w14:paraId="2EDBA67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D0AAE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395D9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C79B55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</w:t>
                  </w:r>
                  <w:r w:rsidRPr="00C94600">
                    <w:rPr>
                      <w:sz w:val="20"/>
                    </w:rPr>
                    <w:t>124,69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9ED7E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CEAD4F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</w:t>
                  </w:r>
                  <w:r w:rsidRPr="00C94600">
                    <w:rPr>
                      <w:sz w:val="20"/>
                    </w:rPr>
                    <w:t>124,69</w:t>
                  </w:r>
                </w:p>
              </w:tc>
            </w:tr>
            <w:tr w:rsidR="00DF36D0" w:rsidRPr="00D104DC" w14:paraId="20FF525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8DD2E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E01605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B9A991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150,3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AADAC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9883A6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150,3</w:t>
                  </w:r>
                  <w:r>
                    <w:rPr>
                      <w:sz w:val="20"/>
                    </w:rPr>
                    <w:t>3</w:t>
                  </w:r>
                </w:p>
              </w:tc>
            </w:tr>
            <w:tr w:rsidR="00DF36D0" w:rsidRPr="00D104DC" w14:paraId="2F81578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06C80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35322C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D2BCA4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9BC6A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21D8A6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3ADA8AE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07E69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25A45E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1F7381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92,0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9EEF0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44F792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92,03</w:t>
                  </w:r>
                </w:p>
              </w:tc>
            </w:tr>
            <w:tr w:rsidR="00DF36D0" w:rsidRPr="00D104DC" w14:paraId="1539A6C5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10C61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8B72D0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C05A1E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4E38D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E696F2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712F64C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BF99C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7B2256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E11C2E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C94600">
                    <w:rPr>
                      <w:bCs/>
                      <w:sz w:val="20"/>
                    </w:rPr>
                    <w:t xml:space="preserve">542,36   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02C98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F94DED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C94600">
                    <w:rPr>
                      <w:bCs/>
                      <w:sz w:val="20"/>
                    </w:rPr>
                    <w:t xml:space="preserve">542,36   </w:t>
                  </w:r>
                </w:p>
              </w:tc>
            </w:tr>
            <w:tr w:rsidR="00DF36D0" w:rsidRPr="00D104DC" w14:paraId="465A5B1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3ACEE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21852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4 909,41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FE43A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76E5C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4 909,41</w:t>
                  </w:r>
                </w:p>
              </w:tc>
            </w:tr>
            <w:tr w:rsidR="00DF36D0" w:rsidRPr="00D104DC" w14:paraId="2D6098C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36539A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104DC" w14:paraId="77F678F4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D1C21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10B8B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8BFB35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9D26FF">
                    <w:rPr>
                      <w:sz w:val="20"/>
                    </w:rPr>
                    <w:t>4 213,14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31043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7B4AEF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9D26FF">
                    <w:rPr>
                      <w:sz w:val="20"/>
                    </w:rPr>
                    <w:t>4 213,14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</w:tr>
            <w:tr w:rsidR="00DF36D0" w:rsidRPr="00D104DC" w14:paraId="55D2539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8B297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C1B72F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9D4576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9D26FF">
                    <w:rPr>
                      <w:sz w:val="20"/>
                    </w:rPr>
                    <w:t>159,12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7EB35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B29A32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9D26FF">
                    <w:rPr>
                      <w:sz w:val="20"/>
                    </w:rPr>
                    <w:t>159,12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</w:tr>
            <w:tr w:rsidR="00DF36D0" w:rsidRPr="00D104DC" w14:paraId="1A776F7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DDC97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8756AA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148F92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D4DB3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EA742C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2F3D110D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FBD38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EF4587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4B1134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D26FF">
                    <w:rPr>
                      <w:sz w:val="20"/>
                    </w:rPr>
                    <w:t>103,60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DFC47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80FB7F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D26FF">
                    <w:rPr>
                      <w:sz w:val="20"/>
                    </w:rPr>
                    <w:t>103,60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</w:tr>
            <w:tr w:rsidR="00DF36D0" w:rsidRPr="00D104DC" w14:paraId="59D1FAB4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C3F85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BDD0D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FC30B0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E4983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B1673A" w14:textId="77777777" w:rsidR="00DF36D0" w:rsidRPr="00C9460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3C5E65E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8BB50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AD1ED1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841E22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  <w:r w:rsidRPr="009D26FF">
                    <w:rPr>
                      <w:bCs/>
                      <w:sz w:val="20"/>
                    </w:rPr>
                    <w:t>621,22</w:t>
                  </w:r>
                  <w:r w:rsidRPr="009D26FF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84A88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4273BA" w14:textId="77777777" w:rsidR="00DF36D0" w:rsidRPr="00C9460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9D26FF">
                    <w:rPr>
                      <w:bCs/>
                      <w:sz w:val="20"/>
                    </w:rPr>
                    <w:t>621,22</w:t>
                  </w:r>
                  <w:r w:rsidRPr="009D26FF">
                    <w:rPr>
                      <w:bCs/>
                      <w:sz w:val="20"/>
                    </w:rPr>
                    <w:tab/>
                  </w:r>
                </w:p>
              </w:tc>
            </w:tr>
            <w:tr w:rsidR="00DF36D0" w:rsidRPr="00D104DC" w14:paraId="093E2BD3" w14:textId="77777777" w:rsidTr="00DF36D0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777B9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CD770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9D26FF">
                    <w:rPr>
                      <w:sz w:val="20"/>
                    </w:rPr>
                    <w:t>5 097,07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5BDDE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5B92C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9D26FF">
                    <w:rPr>
                      <w:sz w:val="20"/>
                    </w:rPr>
                    <w:t>5 097,07</w:t>
                  </w:r>
                  <w:r w:rsidRPr="009D26FF">
                    <w:rPr>
                      <w:sz w:val="20"/>
                    </w:rPr>
                    <w:tab/>
                  </w:r>
                </w:p>
              </w:tc>
              <w:tc>
                <w:tcPr>
                  <w:tcW w:w="608" w:type="dxa"/>
                  <w:gridSpan w:val="2"/>
                </w:tcPr>
                <w:p w14:paraId="7A1B6D5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104DC" w14:paraId="4CE039E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23FE5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5BD9707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A098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ECDCE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E48296" w14:textId="77777777" w:rsidR="00DF36D0" w:rsidRPr="00895984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4 516,97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726C2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AC5F86" w14:textId="77777777" w:rsidR="00DF36D0" w:rsidRPr="00895984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4 516,97</w:t>
                  </w:r>
                </w:p>
              </w:tc>
            </w:tr>
            <w:tr w:rsidR="00DF36D0" w:rsidRPr="00D104DC" w14:paraId="0B41AC1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BC8EC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BF14D5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8EF85C" w14:textId="77777777" w:rsidR="00DF36D0" w:rsidRPr="00895984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183,56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DAB81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D61072" w14:textId="77777777" w:rsidR="00DF36D0" w:rsidRPr="00895984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183,56</w:t>
                  </w:r>
                </w:p>
              </w:tc>
            </w:tr>
            <w:tr w:rsidR="00DF36D0" w:rsidRPr="00D104DC" w14:paraId="47F4AE4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73136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BBCFE6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238C09" w14:textId="77777777" w:rsidR="00DF36D0" w:rsidRPr="00895984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C01B2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DF4206" w14:textId="77777777" w:rsidR="00DF36D0" w:rsidRPr="00895984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2EC22A3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CDD7C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DC5AF7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9A95DC" w14:textId="77777777" w:rsidR="00DF36D0" w:rsidRPr="00895984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89,87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741AD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36CF7A" w14:textId="77777777" w:rsidR="00DF36D0" w:rsidRPr="00895984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89,87</w:t>
                  </w:r>
                </w:p>
              </w:tc>
            </w:tr>
            <w:tr w:rsidR="00DF36D0" w:rsidRPr="00D104DC" w14:paraId="46EE90B4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DACD2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FDD0DD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426F2C" w14:textId="77777777" w:rsidR="00DF36D0" w:rsidRPr="00895984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AFD05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D95068" w14:textId="77777777" w:rsidR="00DF36D0" w:rsidRPr="00895984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00E4D1F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322AF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A672C9" w14:textId="77777777" w:rsidR="00DF36D0" w:rsidRPr="00D104DC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8E5FF0" w14:textId="77777777" w:rsidR="00DF36D0" w:rsidRPr="00895984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6326E">
                    <w:rPr>
                      <w:bCs/>
                      <w:sz w:val="20"/>
                    </w:rPr>
                    <w:t>706,25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0348A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0675DF" w14:textId="77777777" w:rsidR="00DF36D0" w:rsidRPr="00895984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6326E">
                    <w:rPr>
                      <w:bCs/>
                      <w:sz w:val="20"/>
                    </w:rPr>
                    <w:t>706,25</w:t>
                  </w:r>
                </w:p>
              </w:tc>
            </w:tr>
            <w:tr w:rsidR="00DF36D0" w:rsidRPr="00D104DC" w14:paraId="3F6AD81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58B8E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BAD95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5 496,65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30352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74A1A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5 496,65</w:t>
                  </w:r>
                </w:p>
              </w:tc>
            </w:tr>
            <w:tr w:rsidR="00DF36D0" w:rsidRPr="00D104DC" w14:paraId="6F18CD7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F0C25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5BA71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24 811,56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252AD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EA570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24 811,56</w:t>
                  </w:r>
                </w:p>
              </w:tc>
            </w:tr>
            <w:tr w:rsidR="00DF36D0" w:rsidRPr="00D104DC" w14:paraId="1517596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8FB4C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DF36D0" w:rsidRPr="00D104DC" w14:paraId="41CB8292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37DAA3" w14:textId="1A6B39CE" w:rsidR="00DF36D0" w:rsidRPr="00DF36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</w:t>
                  </w:r>
                  <w:r w:rsidRPr="00D104DC">
                    <w:rPr>
                      <w:i/>
                      <w:sz w:val="20"/>
                    </w:rPr>
                    <w:t>4.1. Перечень мероприятий по ремо</w:t>
                  </w:r>
                  <w:r>
                    <w:rPr>
                      <w:i/>
                      <w:sz w:val="20"/>
                    </w:rPr>
                    <w:t xml:space="preserve">нту объектов централизованных </w:t>
                  </w:r>
                  <w:r w:rsidRPr="00D104DC">
                    <w:rPr>
                      <w:i/>
                      <w:sz w:val="20"/>
                    </w:rPr>
                    <w:t xml:space="preserve">систем водоснабжения </w:t>
                  </w:r>
                </w:p>
              </w:tc>
            </w:tr>
            <w:tr w:rsidR="00DF36D0" w:rsidRPr="00D104DC" w14:paraId="73E08015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75CEF5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35676F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График реализации </w:t>
                  </w:r>
                  <w:r w:rsidRPr="00D104DC">
                    <w:rPr>
                      <w:sz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1F52A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B19CF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104DC" w14:paraId="6CAF9C31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9E8E4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C616B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63005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0FEAF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14:paraId="5BB68AE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FCAE1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104DC" w14:paraId="55803844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07FCF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>На период с 01.01.2019 по 31.12.2019</w:t>
                  </w:r>
                </w:p>
              </w:tc>
            </w:tr>
            <w:tr w:rsidR="00DF36D0" w:rsidRPr="00D104DC" w14:paraId="0D34E5A8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FB6CC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8A0E7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59360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7AAC3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2EB07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</w:t>
                  </w:r>
                </w:p>
              </w:tc>
            </w:tr>
            <w:tr w:rsidR="00DF36D0" w:rsidRPr="00D104DC" w14:paraId="19EA4281" w14:textId="77777777" w:rsidTr="00DF36D0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5B0D6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1D610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1F85F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62E7F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</w:t>
                  </w:r>
                </w:p>
              </w:tc>
              <w:tc>
                <w:tcPr>
                  <w:tcW w:w="567" w:type="dxa"/>
                  <w:vAlign w:val="center"/>
                </w:tcPr>
                <w:p w14:paraId="546AA28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104DC" w14:paraId="4371944D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06157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104DC" w14:paraId="3E90C723" w14:textId="77777777" w:rsidTr="00DF36D0">
              <w:trPr>
                <w:gridAfter w:val="2"/>
                <w:wAfter w:w="608" w:type="dxa"/>
                <w:trHeight w:val="3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184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8230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C3BFE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A5889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74C40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</w:t>
                  </w:r>
                </w:p>
              </w:tc>
            </w:tr>
            <w:tr w:rsidR="00DF36D0" w:rsidRPr="00D104DC" w14:paraId="75E0FCA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3462F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C5114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353E3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A19BB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</w:t>
                  </w:r>
                </w:p>
              </w:tc>
            </w:tr>
            <w:tr w:rsidR="00DF36D0" w:rsidRPr="00D104DC" w14:paraId="64F6FFD2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4A504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104DC" w14:paraId="5E1D601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C10C6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06BC7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7804DA" w14:textId="77777777" w:rsidR="00DF36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14:paraId="6B5F1C40" w14:textId="77777777" w:rsidR="00DF36D0" w:rsidRPr="00B51C0E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CBA329" w14:textId="77777777" w:rsidR="00DF36D0" w:rsidRPr="00B51C0E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F228E" w14:textId="77777777" w:rsidR="00DF36D0" w:rsidRPr="00B51C0E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</w:t>
                  </w:r>
                  <w:r>
                    <w:rPr>
                      <w:sz w:val="20"/>
                    </w:rPr>
                    <w:t>4</w:t>
                  </w:r>
                </w:p>
              </w:tc>
            </w:tr>
            <w:tr w:rsidR="00DF36D0" w:rsidRPr="00D104DC" w14:paraId="7C96BFE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FBA57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07F45C" w14:textId="77777777" w:rsidR="00DF36D0" w:rsidRPr="00B51C0E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3672B8" w14:textId="77777777" w:rsidR="00DF36D0" w:rsidRPr="00B51C0E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DBDC14" w14:textId="77777777" w:rsidR="00DF36D0" w:rsidRPr="00B51C0E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</w:t>
                  </w:r>
                  <w:r>
                    <w:rPr>
                      <w:sz w:val="20"/>
                    </w:rPr>
                    <w:t>4</w:t>
                  </w:r>
                </w:p>
              </w:tc>
            </w:tr>
            <w:tr w:rsidR="00DF36D0" w:rsidRPr="00D104DC" w14:paraId="54E4B3B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4E176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104DC" w14:paraId="78FF2AF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CE6F0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85742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C68AA9" w14:textId="77777777" w:rsidR="00DF36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14:paraId="1BC24499" w14:textId="77777777" w:rsidR="00DF36D0" w:rsidRPr="00606EFE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F7073D">
                    <w:rPr>
                      <w:sz w:val="20"/>
                    </w:rPr>
                    <w:t>118,28</w:t>
                  </w:r>
                  <w:r w:rsidRPr="00F7073D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CE54D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99528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F7073D">
                    <w:rPr>
                      <w:sz w:val="20"/>
                    </w:rPr>
                    <w:t>118,28</w:t>
                  </w:r>
                  <w:r w:rsidRPr="00F7073D">
                    <w:rPr>
                      <w:sz w:val="20"/>
                    </w:rPr>
                    <w:tab/>
                  </w:r>
                </w:p>
              </w:tc>
            </w:tr>
            <w:tr w:rsidR="00DF36D0" w:rsidRPr="00D104DC" w14:paraId="14007BF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20AC4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7E42E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F7073D">
                    <w:rPr>
                      <w:sz w:val="20"/>
                    </w:rPr>
                    <w:t>118,28</w:t>
                  </w:r>
                  <w:r w:rsidRPr="00F7073D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D9CF1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EB900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F7073D">
                    <w:rPr>
                      <w:sz w:val="20"/>
                    </w:rPr>
                    <w:t>118,28</w:t>
                  </w:r>
                  <w:r w:rsidRPr="00F7073D">
                    <w:rPr>
                      <w:sz w:val="20"/>
                    </w:rPr>
                    <w:tab/>
                  </w:r>
                </w:p>
              </w:tc>
            </w:tr>
            <w:tr w:rsidR="00DF36D0" w:rsidRPr="00D104DC" w14:paraId="30B779D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A0610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505551B5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CA631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48E48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737065" w14:textId="77777777" w:rsidR="00DF36D0" w:rsidRPr="00606EFE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136,44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ABC7B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1A204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136,44</w:t>
                  </w:r>
                </w:p>
              </w:tc>
            </w:tr>
            <w:tr w:rsidR="00DF36D0" w:rsidRPr="00D104DC" w14:paraId="11A6FFF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2C67A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90E51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136,44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B11CA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A65F6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136,44</w:t>
                  </w:r>
                </w:p>
              </w:tc>
            </w:tr>
            <w:tr w:rsidR="00DF36D0" w:rsidRPr="00D104DC" w14:paraId="6D43DB8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B6386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9F0F4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581,82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18F4C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741B3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581,82</w:t>
                  </w:r>
                </w:p>
              </w:tc>
            </w:tr>
            <w:tr w:rsidR="00DF36D0" w:rsidRPr="00D104DC" w14:paraId="6FA12A4D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E761D6" w14:textId="39F6213B" w:rsidR="00DF36D0" w:rsidRPr="00DF36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   4.2. Перечень мероприятий, напра</w:t>
                  </w:r>
                  <w:r>
                    <w:rPr>
                      <w:i/>
                      <w:sz w:val="20"/>
                    </w:rPr>
                    <w:t xml:space="preserve">вленных на улучшение качества </w:t>
                  </w:r>
                  <w:r w:rsidRPr="00D104DC">
                    <w:rPr>
                      <w:i/>
                      <w:sz w:val="20"/>
                    </w:rPr>
                    <w:t xml:space="preserve">питьевой воды </w:t>
                  </w:r>
                </w:p>
              </w:tc>
            </w:tr>
            <w:tr w:rsidR="00DF36D0" w:rsidRPr="00D104DC" w14:paraId="7E1E45FE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4E0CAD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ED1EE6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B4830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1426B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104DC" w14:paraId="706E61C5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7029D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03089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6D1B4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BCB3B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14:paraId="6948029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977BA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104DC" w14:paraId="68B97E5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5A9A8B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104DC" w14:paraId="253DA17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2FD87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9054C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11205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11D54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312AA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6FBD124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68C59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71573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2BFAF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48179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351CFCEF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73309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104DC" w14:paraId="7D62C8F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0270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5247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D4873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53A28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58F815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4BC16A4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C39E9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A6F26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AEF99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AA065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4E7E9750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17149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104DC" w14:paraId="5EDB462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7FAE7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254828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20BF4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6C3C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A1CA5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0ECF894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1F90B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FEFBE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12440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C79C9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20D1B0B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D3222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104DC" w14:paraId="49DA109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7657E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17A59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970A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43AE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744DD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1D13A0A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BC07A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7EDA2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84CCE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3B4E07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20B4F92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05F5D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48C12C9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C7CC1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ECCC7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6DE49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E6BD5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FA4F4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227FC13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D9759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81645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F458A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FA6EF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7CB66A1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24196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EF28C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FCE7E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5A27D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2E442B94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110D9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</w:t>
                  </w:r>
                  <w:r w:rsidRPr="00D104DC">
                    <w:rPr>
                      <w:i/>
                      <w:sz w:val="20"/>
                    </w:rPr>
                    <w:t xml:space="preserve">4.3. Перечень мероприятий по энергосбережению и повышению энергетической    </w:t>
                  </w:r>
                </w:p>
                <w:p w14:paraId="1242F88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D104DC">
                    <w:rPr>
                      <w:sz w:val="20"/>
                    </w:rPr>
                    <w:t xml:space="preserve">   </w:t>
                  </w:r>
                </w:p>
              </w:tc>
            </w:tr>
            <w:tr w:rsidR="00DF36D0" w:rsidRPr="00D104DC" w14:paraId="383AFD84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848A7E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65D37C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31D3B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93E81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104DC" w14:paraId="506B5F25" w14:textId="77777777" w:rsidTr="00DF36D0">
              <w:trPr>
                <w:gridAfter w:val="2"/>
                <w:wAfter w:w="608" w:type="dxa"/>
                <w:trHeight w:val="273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1C77E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31000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DA28D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5C967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14:paraId="5E054A7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05AA8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104DC" w14:paraId="793A210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2DFC7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104DC" w14:paraId="0B1CD65E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1259F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134BB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4BF77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62014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D7C13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4180F79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58972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AADC0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C7C8F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749B9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31327E3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A76DF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104DC" w14:paraId="67C8865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0C38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9A05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89913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94897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6AE46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3462258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D7031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9F2FE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FD658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2C666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1B2486B1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46CC9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104DC" w14:paraId="53DD4E1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4FFE1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D4286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1FB68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AA96E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6C4D4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68825C9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09DC7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5C853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6F9F1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36345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3596774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272A8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104DC" w14:paraId="2669043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6B6FC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AB347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080AD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95166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8932A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6802797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D390C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65806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FCAB8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4DB41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7689D9F2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BDE3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00222A32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7B088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04224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A4C15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99C02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6D960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71FB3FBD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B97FD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6AB72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01E73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0F960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62A40D6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C934A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F6331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13420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D8579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08281B44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A3C77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DF36D0" w:rsidRPr="00D104DC" w14:paraId="19358E3A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5AABCE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21E6C9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37F7C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2965D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104DC" w14:paraId="678C6DA2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9E10B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F4784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B6107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A13C5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14:paraId="2895343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0114E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104DC" w14:paraId="4CE40A8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56E03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104DC" w14:paraId="70543A6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73A1A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0D2C4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688AD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A42FC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C9C9E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13B667C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5148F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69644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38E03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FF8C4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21D3AEE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B6FB4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104DC" w14:paraId="323AD87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9F6B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B7F3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B15B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5BC55E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37A17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5AF75963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8FB6A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5E376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3810A8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7D537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0334A0F2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2D196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104DC" w14:paraId="753150A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0F288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936B6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8B8E5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E1074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E152C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2927A78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F088A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B8966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6E34B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E87D9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3A42FBD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53E34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104DC" w14:paraId="6378DDC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C3B02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4ACF7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05101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48489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15555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52F3EC6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E1D57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C727D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F8B3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9C945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4EDCBACB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C01B1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09771BC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F6CB7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E7BC1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288D5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C3E0A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8F608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174046AD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7130A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64599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CD2D4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4DC9B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1629B3B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E4227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0B950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6157A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6BA1C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104DC" w14:paraId="36A8C7E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E079A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  </w:t>
                  </w:r>
                  <w:r w:rsidRPr="00D104DC">
                    <w:rPr>
                      <w:b/>
                      <w:sz w:val="20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DF36D0" w:rsidRPr="00D104DC" w14:paraId="7AD71E2B" w14:textId="77777777" w:rsidTr="00DF36D0">
              <w:trPr>
                <w:gridAfter w:val="2"/>
                <w:wAfter w:w="608" w:type="dxa"/>
                <w:trHeight w:val="2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409AB8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206463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proofErr w:type="spellStart"/>
                  <w:r w:rsidRPr="00D104DC">
                    <w:rPr>
                      <w:sz w:val="20"/>
                    </w:rPr>
                    <w:t>Ед.изм</w:t>
                  </w:r>
                  <w:proofErr w:type="spellEnd"/>
                  <w:r w:rsidRPr="00D104D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5C1771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 период </w:t>
                  </w:r>
                </w:p>
                <w:p w14:paraId="2A027A8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C23A7B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 период </w:t>
                  </w:r>
                  <w:r w:rsidRPr="00D104DC">
                    <w:rPr>
                      <w:sz w:val="20"/>
                    </w:rPr>
                    <w:br/>
                    <w:t>с 01.01.2020 по 31.12.2020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EE52DE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 период </w:t>
                  </w:r>
                </w:p>
                <w:p w14:paraId="791EF9B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45FCD6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A57F17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104DC" w14:paraId="7BDAF6B4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9AD63D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DF36D0" w:rsidRPr="00D104DC" w14:paraId="0B1EB0E1" w14:textId="77777777" w:rsidTr="00DF36D0">
              <w:trPr>
                <w:gridAfter w:val="2"/>
                <w:wAfter w:w="608" w:type="dxa"/>
                <w:trHeight w:val="21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A3756EC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80E553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8E791F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6D6B38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5B207E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9E5014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16FDA8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4C99FCCE" w14:textId="77777777" w:rsidTr="00DF36D0">
              <w:trPr>
                <w:gridAfter w:val="2"/>
                <w:wAfter w:w="608" w:type="dxa"/>
                <w:trHeight w:val="103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37460AF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2ADF537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6A4F81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1CDDA7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143518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E9BDF1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CCA6BE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509A536A" w14:textId="77777777" w:rsidTr="00DF36D0">
              <w:trPr>
                <w:gridAfter w:val="2"/>
                <w:wAfter w:w="608" w:type="dxa"/>
                <w:trHeight w:val="276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A844D67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DF36D0" w:rsidRPr="00D104DC" w14:paraId="1901AFB6" w14:textId="77777777" w:rsidTr="00DF36D0">
              <w:trPr>
                <w:gridAfter w:val="2"/>
                <w:wAfter w:w="608" w:type="dxa"/>
                <w:trHeight w:val="84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B7EF208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</w:t>
                  </w:r>
                  <w:r w:rsidRPr="00D104DC">
                    <w:rPr>
                      <w:sz w:val="20"/>
                    </w:rPr>
                    <w:lastRenderedPageBreak/>
                    <w:t xml:space="preserve">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01805A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>ед./км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49DD55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60D9C1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3299DA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E93040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90FAA3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5D322634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0BEA7A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>Показатели энергетической эффективности</w:t>
                  </w:r>
                </w:p>
              </w:tc>
            </w:tr>
            <w:tr w:rsidR="00DF36D0" w:rsidRPr="00D104DC" w14:paraId="7D74A954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7F07AD2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FA4B3A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C8C5CE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FD4672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286123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C75BA1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B711D0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DF36D0" w:rsidRPr="00D104DC" w14:paraId="747534D7" w14:textId="77777777" w:rsidTr="00DF36D0">
              <w:trPr>
                <w:gridAfter w:val="2"/>
                <w:wAfter w:w="608" w:type="dxa"/>
                <w:trHeight w:val="70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90F665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497CB2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кВт*ч/</w:t>
                  </w:r>
                </w:p>
                <w:p w14:paraId="5941AA2E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куб. м</w:t>
                  </w:r>
                </w:p>
                <w:p w14:paraId="472A87B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5A6667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BB64A1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B44F9D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030C03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94B9A8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</w:tr>
            <w:tr w:rsidR="00DF36D0" w:rsidRPr="00D104DC" w14:paraId="3FD58D80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F791497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317C1B0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кВт*ч/</w:t>
                  </w:r>
                </w:p>
                <w:p w14:paraId="716E7F29" w14:textId="77777777" w:rsidR="00DF36D0" w:rsidRPr="00D104DC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куб. м</w:t>
                  </w:r>
                </w:p>
                <w:p w14:paraId="37113C6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B474D0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961F66E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E37B65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A5B4CB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B9C221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104DC" w14:paraId="2EE2D89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A22E9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DF36D0" w:rsidRPr="00D104DC" w14:paraId="5063557A" w14:textId="77777777" w:rsidTr="00DF36D0">
              <w:trPr>
                <w:gridAfter w:val="2"/>
                <w:wAfter w:w="608" w:type="dxa"/>
                <w:trHeight w:val="215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F9CAC8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893279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1C9A83C5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DD2FFF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2B1732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624594EA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EBDDAD4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480F50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3A75E61F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26EC0C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DE58D9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0E31A68B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80A0E4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4D36E0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48595C94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1CED05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61BECD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DF36D0" w:rsidRPr="00D104DC" w14:paraId="01434E8C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41724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  </w:t>
                  </w:r>
                  <w:r w:rsidRPr="00D104DC">
                    <w:rPr>
                      <w:b/>
                      <w:sz w:val="20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14:paraId="14C9155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 xml:space="preserve">                         производственной программы</w:t>
                  </w:r>
                  <w:r w:rsidRPr="00D104DC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DF36D0" w:rsidRPr="00D104DC" w14:paraId="1CEFFBB7" w14:textId="77777777" w:rsidTr="00DF36D0">
              <w:trPr>
                <w:gridAfter w:val="2"/>
                <w:wAfter w:w="608" w:type="dxa"/>
                <w:trHeight w:val="478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28F1FB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D7E89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</w:t>
                  </w:r>
                </w:p>
                <w:p w14:paraId="1D0326B0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тыс. руб.  </w:t>
                  </w:r>
                </w:p>
              </w:tc>
            </w:tr>
            <w:tr w:rsidR="00DF36D0" w:rsidRPr="00D104DC" w14:paraId="16F769D8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9863C9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38FABA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4794,6</w:t>
                  </w:r>
                  <w:r>
                    <w:rPr>
                      <w:sz w:val="20"/>
                    </w:rPr>
                    <w:t>5</w:t>
                  </w:r>
                </w:p>
              </w:tc>
            </w:tr>
            <w:tr w:rsidR="00DF36D0" w:rsidRPr="00D104DC" w14:paraId="3BEBA1D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A446C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B384D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4937,04</w:t>
                  </w:r>
                </w:p>
              </w:tc>
            </w:tr>
            <w:tr w:rsidR="00DF36D0" w:rsidRPr="00D104DC" w14:paraId="4081B04E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AB791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520B21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5093,20</w:t>
                  </w:r>
                </w:p>
              </w:tc>
            </w:tr>
            <w:tr w:rsidR="00DF36D0" w:rsidRPr="00D104DC" w14:paraId="0C60E9F7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55667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48E40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9754FB">
                    <w:rPr>
                      <w:sz w:val="20"/>
                    </w:rPr>
                    <w:t>5288,70</w:t>
                  </w:r>
                </w:p>
              </w:tc>
            </w:tr>
            <w:tr w:rsidR="00DF36D0" w:rsidRPr="00D104DC" w14:paraId="0ABE604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FC6126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27E663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5875,99</w:t>
                  </w:r>
                </w:p>
              </w:tc>
            </w:tr>
            <w:tr w:rsidR="00DF36D0" w:rsidRPr="00D104DC" w14:paraId="205DE7C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801E1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0F4F3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6326E">
                    <w:rPr>
                      <w:sz w:val="20"/>
                    </w:rPr>
                    <w:t>25989,58</w:t>
                  </w:r>
                </w:p>
              </w:tc>
            </w:tr>
            <w:tr w:rsidR="00DF36D0" w:rsidRPr="00D104DC" w14:paraId="73439C0C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91F3D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  </w:t>
                  </w:r>
                  <w:r w:rsidRPr="00D104DC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  <w:r w:rsidRPr="00D104DC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DF36D0" w:rsidRPr="00D104DC" w14:paraId="28F71906" w14:textId="77777777" w:rsidTr="00DF36D0">
              <w:trPr>
                <w:gridAfter w:val="2"/>
                <w:wAfter w:w="608" w:type="dxa"/>
                <w:trHeight w:val="155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C6739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4E469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2021</w:t>
                  </w:r>
                  <w:r w:rsidRPr="00D104DC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DF36D0" w:rsidRPr="00D104DC" w14:paraId="7AC6E9D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87D2E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B3761C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635,15</w:t>
                  </w:r>
                </w:p>
              </w:tc>
            </w:tr>
            <w:tr w:rsidR="00DF36D0" w:rsidRPr="00D104DC" w14:paraId="20C2854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068705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76AC72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5634,56</w:t>
                  </w:r>
                </w:p>
              </w:tc>
            </w:tr>
            <w:tr w:rsidR="00DF36D0" w:rsidRPr="00D104DC" w14:paraId="48C7D23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7EE16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9A47F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435,29</w:t>
                  </w:r>
                </w:p>
              </w:tc>
            </w:tr>
            <w:tr w:rsidR="00DF36D0" w:rsidRPr="00D104DC" w14:paraId="2FD9C73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D8F2CF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Общий объем</w:t>
                  </w:r>
                  <w:r>
                    <w:rPr>
                      <w:sz w:val="20"/>
                    </w:rPr>
                    <w:t xml:space="preserve"> финансовых потребностей за 2021</w:t>
                  </w:r>
                  <w:r w:rsidRPr="00D104DC">
                    <w:rPr>
                      <w:sz w:val="20"/>
                    </w:rPr>
                    <w:t xml:space="preserve"> год,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E7ACB8" w14:textId="77777777" w:rsidR="00DF36D0" w:rsidRPr="00D104DC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6069,85</w:t>
                  </w:r>
                </w:p>
              </w:tc>
            </w:tr>
          </w:tbl>
          <w:p w14:paraId="1B92FF3C" w14:textId="35AC8D6E" w:rsidR="00E7408E" w:rsidRPr="00DF36D0" w:rsidRDefault="008E1FAA" w:rsidP="00DF36D0">
            <w:pPr>
              <w:tabs>
                <w:tab w:val="left" w:pos="1897"/>
              </w:tabs>
              <w:ind w:right="866"/>
              <w:jc w:val="right"/>
              <w:rPr>
                <w:szCs w:val="24"/>
                <w:lang w:eastAsia="en-US"/>
              </w:rPr>
            </w:pPr>
            <w:r w:rsidRPr="008E1FAA">
              <w:rPr>
                <w:szCs w:val="24"/>
                <w:lang w:eastAsia="en-US"/>
              </w:rPr>
              <w:t>»</w:t>
            </w:r>
            <w:r w:rsidR="00DF36D0">
              <w:rPr>
                <w:szCs w:val="24"/>
                <w:lang w:eastAsia="en-US"/>
              </w:rPr>
              <w:t>.</w:t>
            </w:r>
          </w:p>
        </w:tc>
      </w:tr>
      <w:tr w:rsidR="004C2F4B" w14:paraId="08E310B4" w14:textId="77777777" w:rsidTr="00DF36D0">
        <w:tc>
          <w:tcPr>
            <w:tcW w:w="484" w:type="dxa"/>
          </w:tcPr>
          <w:p w14:paraId="171CDC6A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14:paraId="49409DDB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8684" w:type="dxa"/>
            <w:gridSpan w:val="2"/>
          </w:tcPr>
          <w:p w14:paraId="745F7339" w14:textId="77777777" w:rsidR="00534A3B" w:rsidRDefault="00534A3B" w:rsidP="008F0BA9">
            <w:pPr>
              <w:ind w:left="3552"/>
              <w:jc w:val="center"/>
            </w:pPr>
          </w:p>
          <w:p w14:paraId="0CD43DFB" w14:textId="77777777" w:rsidR="00534A3B" w:rsidRDefault="00534A3B" w:rsidP="008F0BA9">
            <w:pPr>
              <w:ind w:left="3552"/>
              <w:jc w:val="center"/>
            </w:pPr>
          </w:p>
          <w:p w14:paraId="455A8BCB" w14:textId="77777777" w:rsidR="00534A3B" w:rsidRDefault="00534A3B" w:rsidP="008F0BA9">
            <w:pPr>
              <w:ind w:left="3552"/>
              <w:jc w:val="center"/>
            </w:pPr>
          </w:p>
          <w:p w14:paraId="3DB1BAC5" w14:textId="77777777" w:rsidR="00534A3B" w:rsidRDefault="00534A3B" w:rsidP="008F0BA9">
            <w:pPr>
              <w:ind w:left="3552"/>
              <w:jc w:val="center"/>
            </w:pPr>
          </w:p>
          <w:p w14:paraId="4EF4C21C" w14:textId="77777777" w:rsidR="004C2F4B" w:rsidRDefault="004C2F4B" w:rsidP="008F0BA9">
            <w:pPr>
              <w:ind w:left="3552"/>
              <w:jc w:val="center"/>
            </w:pPr>
            <w:r>
              <w:lastRenderedPageBreak/>
              <w:t>ПРИЛОЖЕНИЕ 3</w:t>
            </w:r>
          </w:p>
          <w:p w14:paraId="1EC78710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679530F3" w14:textId="5CE6192F" w:rsidR="004C2F4B" w:rsidRDefault="00C84CF3" w:rsidP="008F0BA9">
            <w:pPr>
              <w:ind w:left="3552"/>
              <w:jc w:val="center"/>
            </w:pPr>
            <w:r w:rsidRPr="00C84CF3">
              <w:t xml:space="preserve">от </w:t>
            </w:r>
            <w:r w:rsidR="00534A3B">
              <w:t xml:space="preserve">18 ноября </w:t>
            </w:r>
            <w:r w:rsidR="006A014A">
              <w:t>2022</w:t>
            </w:r>
            <w:r w:rsidRPr="00C84CF3">
              <w:t xml:space="preserve"> г. № </w:t>
            </w:r>
            <w:r w:rsidR="008B618F">
              <w:t>4</w:t>
            </w:r>
            <w:bookmarkStart w:id="0" w:name="_GoBack"/>
            <w:bookmarkEnd w:id="0"/>
            <w:r w:rsidR="009D39F4">
              <w:t>6/115</w:t>
            </w:r>
          </w:p>
          <w:p w14:paraId="5E349AED" w14:textId="77777777" w:rsidR="00DF36D0" w:rsidRDefault="00DF36D0" w:rsidP="008F0BA9">
            <w:pPr>
              <w:ind w:left="3552"/>
              <w:jc w:val="center"/>
            </w:pPr>
          </w:p>
          <w:p w14:paraId="176A9480" w14:textId="0307D2F4" w:rsidR="004C2F4B" w:rsidRDefault="004C2F4B" w:rsidP="008F0BA9">
            <w:pPr>
              <w:ind w:left="3552"/>
              <w:jc w:val="center"/>
            </w:pPr>
            <w:r>
              <w:t>«ПРИЛОЖЕНИЕ 3</w:t>
            </w:r>
          </w:p>
          <w:p w14:paraId="6ECFB34F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311EE279" w14:textId="77777777"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14:paraId="2C3D5EA2" w14:textId="77777777" w:rsidTr="00DF36D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9606" w:type="dxa"/>
            <w:gridSpan w:val="5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3D2EDEAA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0A048D94" w14:textId="77777777"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14:paraId="6BB8257A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1282BACD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ХОЛОДНОГО ВОДОСНАБЖЕНИЯ</w:t>
                  </w:r>
                </w:p>
                <w:p w14:paraId="3D172D3A" w14:textId="246D874F" w:rsidR="00E92ADA" w:rsidRPr="00E92ADA" w:rsidRDefault="004C2F4B" w:rsidP="00DF36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 системы оборотного водоснабжения) </w:t>
                  </w:r>
                </w:p>
              </w:tc>
            </w:tr>
          </w:tbl>
          <w:p w14:paraId="33BE3C65" w14:textId="672CADA9" w:rsidR="00DF36D0" w:rsidRPr="00DF36D0" w:rsidRDefault="004C2F4B" w:rsidP="00DF36D0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  <w:r w:rsidR="008E1FAA">
              <w:rPr>
                <w:szCs w:val="24"/>
                <w:lang w:eastAsia="en-US"/>
              </w:rPr>
              <w:t xml:space="preserve">                                                                                                               </w:t>
            </w:r>
          </w:p>
          <w:tbl>
            <w:tblPr>
              <w:tblW w:w="101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21"/>
              <w:gridCol w:w="992"/>
              <w:gridCol w:w="283"/>
              <w:gridCol w:w="385"/>
              <w:gridCol w:w="41"/>
              <w:gridCol w:w="425"/>
              <w:gridCol w:w="425"/>
              <w:gridCol w:w="567"/>
              <w:gridCol w:w="142"/>
              <w:gridCol w:w="61"/>
              <w:gridCol w:w="458"/>
              <w:gridCol w:w="48"/>
              <w:gridCol w:w="425"/>
              <w:gridCol w:w="425"/>
              <w:gridCol w:w="331"/>
              <w:gridCol w:w="236"/>
              <w:gridCol w:w="993"/>
              <w:gridCol w:w="567"/>
              <w:gridCol w:w="41"/>
            </w:tblGrid>
            <w:tr w:rsidR="00DF36D0" w:rsidRPr="00D61601" w14:paraId="7168861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1FC2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DF36D0" w:rsidRPr="00D61601" w14:paraId="36A61024" w14:textId="77777777" w:rsidTr="00DF36D0">
              <w:trPr>
                <w:gridAfter w:val="2"/>
                <w:wAfter w:w="608" w:type="dxa"/>
                <w:trHeight w:val="43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EC3EF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Наименование регулируемой  </w:t>
                  </w:r>
                </w:p>
                <w:p w14:paraId="498E3B5D" w14:textId="221BDD41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25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884403" w14:textId="052301D9" w:rsidR="00DF36D0" w:rsidRPr="00DF36D0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67858">
                    <w:rPr>
                      <w:sz w:val="20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DF36D0" w:rsidRPr="00D61601" w14:paraId="351E3B51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C6020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Местонахождение            </w:t>
                  </w:r>
                </w:p>
                <w:p w14:paraId="1648B54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25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5F9D30" w14:textId="0160D628" w:rsidR="00DF36D0" w:rsidRPr="00DF36D0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67858">
                    <w:rPr>
                      <w:sz w:val="20"/>
                    </w:rPr>
                    <w:t xml:space="preserve">606520, Нижегородская область, Городецкий муниципальный </w:t>
                  </w:r>
                  <w:r>
                    <w:rPr>
                      <w:sz w:val="20"/>
                    </w:rPr>
                    <w:t>округ</w:t>
                  </w:r>
                  <w:r w:rsidRPr="00767858">
                    <w:rPr>
                      <w:sz w:val="20"/>
                    </w:rPr>
                    <w:t>,  г. Заволжье, ул. Советская, д. 1А</w:t>
                  </w:r>
                </w:p>
              </w:tc>
            </w:tr>
            <w:tr w:rsidR="00DF36D0" w:rsidRPr="00D61601" w14:paraId="69C1BCE8" w14:textId="77777777" w:rsidTr="00DF36D0">
              <w:trPr>
                <w:gridAfter w:val="2"/>
                <w:wAfter w:w="608" w:type="dxa"/>
                <w:trHeight w:val="345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D6561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Наименование               </w:t>
                  </w:r>
                </w:p>
                <w:p w14:paraId="30B164A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уполномоченного органа </w:t>
                  </w:r>
                </w:p>
              </w:tc>
              <w:tc>
                <w:tcPr>
                  <w:tcW w:w="625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6F52A1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DF36D0" w:rsidRPr="00D61601" w14:paraId="71D019BE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7908F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Местонахождение            </w:t>
                  </w:r>
                </w:p>
                <w:p w14:paraId="665AC3A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25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10AD2B" w14:textId="29FA930D" w:rsidR="00DF36D0" w:rsidRPr="00DF36D0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67858">
                    <w:rPr>
                      <w:sz w:val="20"/>
                    </w:rPr>
                    <w:t>603005, г. Нижний Новгород, Верхне-Волжская наб., д. 8/59</w:t>
                  </w:r>
                </w:p>
              </w:tc>
            </w:tr>
            <w:tr w:rsidR="00DF36D0" w:rsidRPr="00D61601" w14:paraId="45E1253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78870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DF36D0" w:rsidRPr="00D61601" w14:paraId="4940A73B" w14:textId="77777777" w:rsidTr="00DF36D0">
              <w:trPr>
                <w:gridAfter w:val="2"/>
                <w:wAfter w:w="608" w:type="dxa"/>
                <w:trHeight w:val="26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95E34C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Наименование услуги   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BA92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4ED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DF90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83FF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BA5B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61601" w14:paraId="709C1201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505C6F2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61601">
                    <w:rPr>
                      <w:sz w:val="20"/>
                    </w:rPr>
                    <w:t>Подано воды всего, тыс. м</w:t>
                  </w:r>
                  <w:r w:rsidRPr="00D61601">
                    <w:rPr>
                      <w:sz w:val="20"/>
                      <w:vertAlign w:val="superscript"/>
                    </w:rPr>
                    <w:t>3</w:t>
                  </w:r>
                  <w:r w:rsidRPr="00D61601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11A8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2EA4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2AC1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FCED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EA63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3111,32</w:t>
                  </w:r>
                </w:p>
              </w:tc>
            </w:tr>
            <w:tr w:rsidR="00DF36D0" w:rsidRPr="00D61601" w14:paraId="676A3754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2E6B91C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4117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03AA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7333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5C7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6507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65A91021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0D977A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FBE8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CDC8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8D5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D5D6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6690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4767C700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21DCBE4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D2A3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8B00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6040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4D08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213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1 719,76</w:t>
                  </w:r>
                </w:p>
              </w:tc>
            </w:tr>
            <w:tr w:rsidR="00DF36D0" w:rsidRPr="00D61601" w14:paraId="595B2358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34A1A6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48FC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BB5F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03F9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33CB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C5A2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1 391,56</w:t>
                  </w:r>
                </w:p>
              </w:tc>
            </w:tr>
            <w:tr w:rsidR="00DF36D0" w:rsidRPr="00D61601" w14:paraId="5F8A94CD" w14:textId="77777777" w:rsidTr="00DF36D0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67C20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DF36D0" w:rsidRPr="00D61601" w14:paraId="2B740EEF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27B60A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237BAE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09769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17A72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61601" w14:paraId="15409CFF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6DAE2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F0B5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24295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536CF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Другие   </w:t>
                  </w:r>
                </w:p>
                <w:p w14:paraId="1588F3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E5502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61601" w14:paraId="52860475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D3984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61601" w14:paraId="6BE3EADD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65D18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24C7E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16571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1012</w:t>
                  </w:r>
                  <w:r>
                    <w:rPr>
                      <w:sz w:val="20"/>
                    </w:rPr>
                    <w:t>6</w:t>
                  </w:r>
                  <w:r w:rsidRPr="00D6160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18DE1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0CB0B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1012</w:t>
                  </w:r>
                  <w:r>
                    <w:rPr>
                      <w:sz w:val="20"/>
                    </w:rPr>
                    <w:t>6</w:t>
                  </w:r>
                  <w:r w:rsidRPr="00D6160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00</w:t>
                  </w:r>
                </w:p>
              </w:tc>
            </w:tr>
            <w:tr w:rsidR="00DF36D0" w:rsidRPr="00D61601" w14:paraId="11D9F21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B61BB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51356F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7BBEE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333,4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56E2F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4D985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333,4</w:t>
                  </w:r>
                  <w:r>
                    <w:rPr>
                      <w:sz w:val="20"/>
                    </w:rPr>
                    <w:t>1</w:t>
                  </w:r>
                </w:p>
              </w:tc>
            </w:tr>
            <w:tr w:rsidR="00DF36D0" w:rsidRPr="00D61601" w14:paraId="5934515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28FD7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90EFBC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49E4F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E210F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B13B1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0707957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20A11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D1A5B5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CEF83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558,9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15C35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F43E5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558,9</w:t>
                  </w:r>
                  <w:r>
                    <w:rPr>
                      <w:sz w:val="20"/>
                    </w:rPr>
                    <w:t>1</w:t>
                  </w:r>
                </w:p>
              </w:tc>
            </w:tr>
            <w:tr w:rsidR="00DF36D0" w:rsidRPr="00D61601" w14:paraId="3E09053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FE1A1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3C147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E8E0F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0BE44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419BF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453AF16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1A929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772CE9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02B00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111,92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26C32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1A3A4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111,92</w:t>
                  </w:r>
                </w:p>
              </w:tc>
            </w:tr>
            <w:tr w:rsidR="00DF36D0" w:rsidRPr="00D61601" w14:paraId="0F4581E8" w14:textId="77777777" w:rsidTr="00DF36D0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4C42C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A9B86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11130,24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13726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17ABF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11130,24</w:t>
                  </w:r>
                </w:p>
              </w:tc>
              <w:tc>
                <w:tcPr>
                  <w:tcW w:w="567" w:type="dxa"/>
                </w:tcPr>
                <w:p w14:paraId="4B2CC31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61601" w14:paraId="1611EEEF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95635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61601" w14:paraId="3BAEFA3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7FBF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96AC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6305E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10440,98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E72B9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7F24A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10440,98</w:t>
                  </w:r>
                </w:p>
              </w:tc>
            </w:tr>
            <w:tr w:rsidR="00DF36D0" w:rsidRPr="00D61601" w14:paraId="58256475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28D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E5508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01.01.2020 по </w:t>
                  </w: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00E66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339,98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93D6B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A1B18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339,98</w:t>
                  </w:r>
                </w:p>
              </w:tc>
            </w:tr>
            <w:tr w:rsidR="00DF36D0" w:rsidRPr="00D61601" w14:paraId="7A0C8C6B" w14:textId="77777777" w:rsidTr="00DF36D0">
              <w:trPr>
                <w:gridAfter w:val="2"/>
                <w:wAfter w:w="608" w:type="dxa"/>
                <w:trHeight w:val="60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CE7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lastRenderedPageBreak/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CB5FF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5EE0C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E16C9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10795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5AC4BE6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E87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935C1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800CE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526,51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7AA61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42D3D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526,51</w:t>
                  </w:r>
                </w:p>
              </w:tc>
            </w:tr>
            <w:tr w:rsidR="00DF36D0" w:rsidRPr="00D61601" w14:paraId="2678F65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89E2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71A60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6BAC2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B8B88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8CC54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356FE40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FD86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E9F7E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E9931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103,21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BBDB6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DCCB4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103,21</w:t>
                  </w:r>
                </w:p>
              </w:tc>
            </w:tr>
            <w:tr w:rsidR="00DF36D0" w:rsidRPr="00D61601" w14:paraId="70326D1F" w14:textId="77777777" w:rsidTr="00DF36D0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8B839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44D1D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11410,68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31DFB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616B4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11410,68</w:t>
                  </w:r>
                </w:p>
              </w:tc>
              <w:tc>
                <w:tcPr>
                  <w:tcW w:w="567" w:type="dxa"/>
                </w:tcPr>
                <w:p w14:paraId="2A5DEBF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61601" w14:paraId="3127EECF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912AE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61601" w14:paraId="3ECF398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013D9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A47AC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073BF3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10652,0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93A55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3A6F5E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10652,0</w:t>
                  </w:r>
                  <w:r>
                    <w:rPr>
                      <w:sz w:val="20"/>
                    </w:rPr>
                    <w:t>2</w:t>
                  </w:r>
                </w:p>
              </w:tc>
            </w:tr>
            <w:tr w:rsidR="00DF36D0" w:rsidRPr="00D61601" w14:paraId="09BB6F5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DF85E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1FD04B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86B8FE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349,37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73C9C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0FD717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349,37</w:t>
                  </w:r>
                </w:p>
              </w:tc>
            </w:tr>
            <w:tr w:rsidR="00DF36D0" w:rsidRPr="00D61601" w14:paraId="46612D72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AC0CB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719337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2975D4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9A1F7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B686E2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09CDAC1B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1941B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FBA289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97486B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599,70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C22B6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070167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599,70</w:t>
                  </w:r>
                </w:p>
              </w:tc>
            </w:tr>
            <w:tr w:rsidR="00DF36D0" w:rsidRPr="00D61601" w14:paraId="309A70BD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50399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BD142A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BB7AB4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5F375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DBBACF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2C9F31C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E3DED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E80829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8DFFFD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  <w:r w:rsidRPr="005008D0">
                    <w:rPr>
                      <w:bCs/>
                      <w:sz w:val="20"/>
                    </w:rPr>
                    <w:t xml:space="preserve"> 99,94   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A2406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8CE7A4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  <w:r w:rsidRPr="005008D0">
                    <w:rPr>
                      <w:bCs/>
                      <w:sz w:val="20"/>
                    </w:rPr>
                    <w:t xml:space="preserve"> 99,94   </w:t>
                  </w:r>
                </w:p>
              </w:tc>
            </w:tr>
            <w:tr w:rsidR="00DF36D0" w:rsidRPr="00D61601" w14:paraId="75B0F23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44954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1F884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11701,03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BCE52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AF508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11701,03</w:t>
                  </w:r>
                </w:p>
              </w:tc>
            </w:tr>
            <w:tr w:rsidR="00DF36D0" w:rsidRPr="00D61601" w14:paraId="42D3BE62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499B3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61601" w14:paraId="3AFE578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3B7AA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DE778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9D05E2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 w:rsidRPr="002133C5">
                    <w:rPr>
                      <w:sz w:val="20"/>
                    </w:rPr>
                    <w:t>10 966,03</w:t>
                  </w:r>
                  <w:r w:rsidRPr="002133C5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F788A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41D7BE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2133C5">
                    <w:rPr>
                      <w:sz w:val="20"/>
                    </w:rPr>
                    <w:t>10 966,03</w:t>
                  </w:r>
                </w:p>
              </w:tc>
            </w:tr>
            <w:tr w:rsidR="00DF36D0" w:rsidRPr="00D61601" w14:paraId="1198A4CD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70EF7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A0B4F9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4BAC7E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2133C5">
                    <w:rPr>
                      <w:sz w:val="20"/>
                    </w:rPr>
                    <w:t>369,82</w:t>
                  </w:r>
                  <w:r w:rsidRPr="002133C5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25372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C2147B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361B38">
                    <w:rPr>
                      <w:sz w:val="20"/>
                    </w:rPr>
                    <w:t>369,82</w:t>
                  </w:r>
                  <w:r w:rsidRPr="00361B38">
                    <w:rPr>
                      <w:sz w:val="20"/>
                    </w:rPr>
                    <w:tab/>
                  </w:r>
                </w:p>
              </w:tc>
            </w:tr>
            <w:tr w:rsidR="00DF36D0" w:rsidRPr="00D61601" w14:paraId="65C6D360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F7187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71D4A9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F82BEA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B985A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4922BF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132B291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A7E97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B50B32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7B4C23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361B38">
                    <w:rPr>
                      <w:sz w:val="20"/>
                    </w:rPr>
                    <w:t>648,60</w:t>
                  </w:r>
                  <w:r w:rsidRPr="00361B38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24C5C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C49F96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361B38">
                    <w:rPr>
                      <w:sz w:val="20"/>
                    </w:rPr>
                    <w:t>648,60</w:t>
                  </w:r>
                  <w:r w:rsidRPr="00361B38">
                    <w:rPr>
                      <w:sz w:val="20"/>
                    </w:rPr>
                    <w:tab/>
                  </w:r>
                </w:p>
              </w:tc>
            </w:tr>
            <w:tr w:rsidR="00DF36D0" w:rsidRPr="00D61601" w14:paraId="61F4E48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D42AE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7EA7B3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F45878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F2B04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61BF4F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07816FE2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F117E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2E6CC7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0FFE29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  </w:t>
                  </w:r>
                  <w:r w:rsidRPr="00361B38">
                    <w:rPr>
                      <w:bCs/>
                      <w:sz w:val="20"/>
                    </w:rPr>
                    <w:t>105,88</w:t>
                  </w:r>
                  <w:r w:rsidRPr="00361B38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964C0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EE856E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  </w:t>
                  </w:r>
                  <w:r w:rsidRPr="00361B38">
                    <w:rPr>
                      <w:bCs/>
                      <w:sz w:val="20"/>
                    </w:rPr>
                    <w:t>105,88</w:t>
                  </w:r>
                  <w:r w:rsidRPr="00361B38">
                    <w:rPr>
                      <w:bCs/>
                      <w:sz w:val="20"/>
                    </w:rPr>
                    <w:tab/>
                  </w:r>
                  <w:r w:rsidRPr="005008D0">
                    <w:rPr>
                      <w:bCs/>
                      <w:sz w:val="20"/>
                    </w:rPr>
                    <w:t xml:space="preserve"> </w:t>
                  </w:r>
                </w:p>
              </w:tc>
            </w:tr>
            <w:tr w:rsidR="00DF36D0" w:rsidRPr="00D61601" w14:paraId="591F70CA" w14:textId="77777777" w:rsidTr="00DF36D0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ADD6F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1BAAF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361B38">
                    <w:rPr>
                      <w:sz w:val="20"/>
                    </w:rPr>
                    <w:t>12 090,34</w:t>
                  </w:r>
                  <w:r w:rsidRPr="00361B38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7B00F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E14D9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95787E">
                    <w:rPr>
                      <w:sz w:val="20"/>
                    </w:rPr>
                    <w:t>12 090,34</w:t>
                  </w:r>
                </w:p>
              </w:tc>
              <w:tc>
                <w:tcPr>
                  <w:tcW w:w="608" w:type="dxa"/>
                  <w:gridSpan w:val="2"/>
                </w:tcPr>
                <w:p w14:paraId="266A5A8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61601" w14:paraId="203149F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36D25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61601" w14:paraId="747422D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EEB50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A3F83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76C0BB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11 923,97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CCA2D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901B4D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11 923,97</w:t>
                  </w:r>
                </w:p>
              </w:tc>
            </w:tr>
            <w:tr w:rsidR="00DF36D0" w:rsidRPr="00D61601" w14:paraId="38E1F50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69E2C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2DE78D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18DE58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426,61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16B2C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D664B3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426,61</w:t>
                  </w:r>
                </w:p>
              </w:tc>
            </w:tr>
            <w:tr w:rsidR="00DF36D0" w:rsidRPr="00D61601" w14:paraId="3F20E585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81EAC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17C674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252FE7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AB69A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007F4F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475A45F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1207C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C0CBFD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5E5E09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620,25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4A50C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0A4734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620,25</w:t>
                  </w:r>
                  <w:r w:rsidRPr="00361B38">
                    <w:rPr>
                      <w:sz w:val="20"/>
                    </w:rPr>
                    <w:tab/>
                  </w:r>
                </w:p>
              </w:tc>
            </w:tr>
            <w:tr w:rsidR="00DF36D0" w:rsidRPr="00D61601" w14:paraId="6270CB7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3C12A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A3F09A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520151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092AD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BD263D" w14:textId="77777777" w:rsidR="00DF36D0" w:rsidRPr="005008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5008D0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0D05B32B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3ACE9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13D3A4" w14:textId="77777777" w:rsidR="00DF36D0" w:rsidRPr="00D61601" w:rsidRDefault="00DF36D0" w:rsidP="008B618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AB062E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304CC8">
                    <w:rPr>
                      <w:bCs/>
                      <w:sz w:val="20"/>
                    </w:rPr>
                    <w:t>90,22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18F71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CCFCAA" w14:textId="77777777" w:rsidR="00DF36D0" w:rsidRPr="005008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304CC8">
                    <w:rPr>
                      <w:bCs/>
                      <w:sz w:val="20"/>
                    </w:rPr>
                    <w:t>90,22</w:t>
                  </w:r>
                </w:p>
              </w:tc>
            </w:tr>
            <w:tr w:rsidR="00DF36D0" w:rsidRPr="00D61601" w14:paraId="0C02378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B72EF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90DED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13 061,05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175A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CC130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13 061,05</w:t>
                  </w:r>
                </w:p>
              </w:tc>
            </w:tr>
            <w:tr w:rsidR="00DF36D0" w:rsidRPr="00D61601" w14:paraId="66795BD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18FCE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ABE37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59 393,34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4338F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EDD7B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59 393,34</w:t>
                  </w:r>
                </w:p>
              </w:tc>
            </w:tr>
            <w:tr w:rsidR="00DF36D0" w:rsidRPr="00D61601" w14:paraId="2C154E3D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C581E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b/>
                      <w:sz w:val="20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DF36D0" w:rsidRPr="00D61601" w14:paraId="31C631C0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F756B5" w14:textId="356DC5E3" w:rsidR="00DF36D0" w:rsidRPr="00DF36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</w:t>
                  </w:r>
                  <w:r w:rsidRPr="00D61601">
                    <w:rPr>
                      <w:i/>
                      <w:sz w:val="20"/>
                    </w:rPr>
                    <w:t xml:space="preserve">4.1. Перечень мероприятий по ремонту объектов централизованных систем водоснабжения </w:t>
                  </w:r>
                </w:p>
              </w:tc>
            </w:tr>
            <w:tr w:rsidR="00DF36D0" w:rsidRPr="00D61601" w14:paraId="54D8AA05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B6F5DF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A7527C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82A1C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843B0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61601" w14:paraId="3313994F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FF6A0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93F4D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25F6C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796CD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Другие   </w:t>
                  </w:r>
                </w:p>
                <w:p w14:paraId="265041B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lastRenderedPageBreak/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F55D9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61601" w14:paraId="5510622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ED3B8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lastRenderedPageBreak/>
                    <w:t>На период с 01.01.2019 по 31.12.2019</w:t>
                  </w:r>
                </w:p>
              </w:tc>
            </w:tr>
            <w:tr w:rsidR="00DF36D0" w:rsidRPr="00D61601" w14:paraId="2640947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919AE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EF6C2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13DF1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608,3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61680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E131C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608,3</w:t>
                  </w:r>
                  <w:r>
                    <w:rPr>
                      <w:sz w:val="20"/>
                    </w:rPr>
                    <w:t>3</w:t>
                  </w:r>
                </w:p>
              </w:tc>
            </w:tr>
            <w:tr w:rsidR="00DF36D0" w:rsidRPr="00D61601" w14:paraId="48DBEE75" w14:textId="77777777" w:rsidTr="00DF36D0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8B560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70B7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608,3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2FB7E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AFC7B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608,3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88D1E9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61601" w14:paraId="1FAB7BC5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57E9A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61601" w14:paraId="7099F1A4" w14:textId="77777777" w:rsidTr="00DF36D0">
              <w:trPr>
                <w:gridAfter w:val="2"/>
                <w:wAfter w:w="608" w:type="dxa"/>
                <w:trHeight w:val="3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EEB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D942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39ACC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620,31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A63E0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A5CC4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620,31</w:t>
                  </w:r>
                </w:p>
              </w:tc>
            </w:tr>
            <w:tr w:rsidR="00DF36D0" w:rsidRPr="00D61601" w14:paraId="23D533BE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D80F7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D6683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620,31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6865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FDC0A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620,31</w:t>
                  </w:r>
                </w:p>
              </w:tc>
            </w:tr>
            <w:tr w:rsidR="00DF36D0" w:rsidRPr="00D61601" w14:paraId="2FBF5819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2ECEC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61601" w14:paraId="66E6DEA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A38C9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54C6E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5F9484" w14:textId="77777777" w:rsidR="00DF36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14:paraId="27D14473" w14:textId="77777777" w:rsidR="00DF36D0" w:rsidRPr="00C1670D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1670D">
                    <w:rPr>
                      <w:sz w:val="20"/>
                    </w:rPr>
                    <w:t>637,45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3BC7F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735DE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1670D">
                    <w:rPr>
                      <w:sz w:val="20"/>
                    </w:rPr>
                    <w:t>637,45</w:t>
                  </w:r>
                </w:p>
              </w:tc>
            </w:tr>
            <w:tr w:rsidR="00DF36D0" w:rsidRPr="00D61601" w14:paraId="5F990C7A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7B3A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B426D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1670D">
                    <w:rPr>
                      <w:sz w:val="20"/>
                    </w:rPr>
                    <w:t>637,45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422A9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69D18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1670D">
                    <w:rPr>
                      <w:sz w:val="20"/>
                    </w:rPr>
                    <w:t>637,45</w:t>
                  </w:r>
                </w:p>
              </w:tc>
            </w:tr>
            <w:tr w:rsidR="00DF36D0" w:rsidRPr="00D61601" w14:paraId="15D6782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8080B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61601" w14:paraId="65E447B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CCF05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2D614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FA67B7" w14:textId="77777777" w:rsidR="00DF36D0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14:paraId="0069BFC9" w14:textId="77777777" w:rsidR="00DF36D0" w:rsidRPr="00C1670D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7B198A">
                    <w:rPr>
                      <w:sz w:val="20"/>
                    </w:rPr>
                    <w:t>674,77</w:t>
                  </w:r>
                  <w:r w:rsidRPr="007B198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EF2F8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FE252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7B198A">
                    <w:rPr>
                      <w:sz w:val="20"/>
                    </w:rPr>
                    <w:t>674,77</w:t>
                  </w:r>
                  <w:r w:rsidRPr="007B198A">
                    <w:rPr>
                      <w:sz w:val="20"/>
                    </w:rPr>
                    <w:tab/>
                  </w:r>
                </w:p>
              </w:tc>
            </w:tr>
            <w:tr w:rsidR="00DF36D0" w:rsidRPr="00D61601" w14:paraId="1E18921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A0560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1131D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7B198A">
                    <w:rPr>
                      <w:sz w:val="20"/>
                    </w:rPr>
                    <w:t>674,77</w:t>
                  </w:r>
                  <w:r w:rsidRPr="007B198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B2FDF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C6F7A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7B198A">
                    <w:rPr>
                      <w:sz w:val="20"/>
                    </w:rPr>
                    <w:t>674,77</w:t>
                  </w:r>
                  <w:r w:rsidRPr="007B198A">
                    <w:rPr>
                      <w:sz w:val="20"/>
                    </w:rPr>
                    <w:tab/>
                  </w:r>
                </w:p>
              </w:tc>
            </w:tr>
            <w:tr w:rsidR="00DF36D0" w:rsidRPr="00D61601" w14:paraId="175DE61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A9924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61601" w14:paraId="468969E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51E07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1C3D3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648173" w14:textId="77777777" w:rsidR="00DF36D0" w:rsidRPr="00C1670D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778,38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C7144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610F0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778,38</w:t>
                  </w:r>
                </w:p>
              </w:tc>
            </w:tr>
            <w:tr w:rsidR="00DF36D0" w:rsidRPr="00D61601" w14:paraId="0B0563C0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B0F39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7E1A4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778,38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2427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7CF66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778,38</w:t>
                  </w:r>
                </w:p>
              </w:tc>
            </w:tr>
            <w:tr w:rsidR="00DF36D0" w:rsidRPr="00D61601" w14:paraId="595ECA6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D0752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BEA3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3 319,24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C4C93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676A1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3 319,24</w:t>
                  </w:r>
                </w:p>
              </w:tc>
            </w:tr>
            <w:tr w:rsidR="00DF36D0" w:rsidRPr="00D61601" w14:paraId="06B5DD18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D8A81C" w14:textId="00B7AB67" w:rsidR="00DF36D0" w:rsidRPr="00DF36D0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 xml:space="preserve">   4.2. Перечень мероприятий, направленных на улучшение качества питьевой воды </w:t>
                  </w:r>
                </w:p>
              </w:tc>
            </w:tr>
            <w:tr w:rsidR="00DF36D0" w:rsidRPr="00D61601" w14:paraId="5ADB1D5C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9EF879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530486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55530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5F30A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61601" w14:paraId="6119A9D5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023B5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A9E0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7CE88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F069A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Другие   </w:t>
                  </w:r>
                </w:p>
                <w:p w14:paraId="3B127F9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B4AB3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61601" w14:paraId="68FC8FE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95417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61601" w14:paraId="572F523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2A44F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A3ED8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DD1AC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5A2FD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EA579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BA0EF4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72B6D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DD374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9EDBE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6765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3B3F16C4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08234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61601" w14:paraId="75C72E2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9363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1D41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B256C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B8547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8CD4A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3AE69C7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42C1C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108B8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C6196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C9705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EFD23C1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0DF85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61601" w14:paraId="42ACE95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51908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21AC8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E5C1E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4D114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9D114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3867975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80CE4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76568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E35AA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18B28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55443A12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EE33C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61601" w14:paraId="405E8506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749EE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00E00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9E694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394CE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348868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724318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21FAD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A0E4C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752B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05BCA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5D95A1F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8E065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61601" w14:paraId="3D47567E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72D48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4FEC1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20751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3995B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30EED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3F8873A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CDF5F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60F40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7F2D9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04499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415C14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CAD92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F9163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D70C2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FB41B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58021EAF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A3D37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</w:t>
                  </w:r>
                  <w:r w:rsidRPr="00D61601">
                    <w:rPr>
                      <w:i/>
                      <w:sz w:val="20"/>
                    </w:rPr>
                    <w:t xml:space="preserve">4.3. Перечень мероприятий по энергосбережению и повышению энергетической    </w:t>
                  </w:r>
                </w:p>
                <w:p w14:paraId="24F4A24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D61601">
                    <w:rPr>
                      <w:sz w:val="20"/>
                    </w:rPr>
                    <w:t xml:space="preserve">   </w:t>
                  </w:r>
                </w:p>
              </w:tc>
            </w:tr>
            <w:tr w:rsidR="00DF36D0" w:rsidRPr="00D61601" w14:paraId="52676D16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46015C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53198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A767A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40A78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61601" w14:paraId="4872B936" w14:textId="77777777" w:rsidTr="00DF36D0">
              <w:trPr>
                <w:gridAfter w:val="2"/>
                <w:wAfter w:w="608" w:type="dxa"/>
                <w:trHeight w:val="273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D0C1A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7A2FE2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FC5AF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3A457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Другие   </w:t>
                  </w:r>
                </w:p>
                <w:p w14:paraId="2487C59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B511A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61601" w14:paraId="2BB1CAF3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38376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61601" w14:paraId="71C018B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C39B0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1F31B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C2E89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628C2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A87C9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8F6BF9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806A2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76814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4AC33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3095F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962BDDA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20AB9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61601" w14:paraId="61A2393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A4EC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D086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49192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57128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6EE70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4231010F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7A7B0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lastRenderedPageBreak/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CE994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DB1B8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BCB32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1B1CFDF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0270E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61601" w14:paraId="75EA8510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8046F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308C2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7EE87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A95E7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9A0CD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269ECD4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FFC08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89F5D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A97AD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DB8C3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CF16AF5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37136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61601" w14:paraId="208437B1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A1067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826F7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FB909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E6883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05330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4C81D81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593D1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89999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D6D1F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4281F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FCD47D4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4CF7D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61601" w14:paraId="7C00A92F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495D7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947D9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A218D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A0B36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10079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562A38B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67752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05FD0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CA028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CF422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45CC7D2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CEE78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94E31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D9847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BA794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3F6E752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EA168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61601">
                    <w:rPr>
                      <w:i/>
                      <w:sz w:val="20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DF36D0" w:rsidRPr="00D61601" w14:paraId="0FCE422D" w14:textId="77777777" w:rsidTr="00DF36D0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B916A0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49C867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DFAF3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50BF7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DF36D0" w:rsidRPr="00D61601" w14:paraId="6C5BB6E2" w14:textId="77777777" w:rsidTr="00DF36D0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CD7B2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FB94D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88C83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75482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Другие   </w:t>
                  </w:r>
                </w:p>
                <w:p w14:paraId="2D5E1B7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519F5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61601" w14:paraId="7F0960FB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83DED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DF36D0" w:rsidRPr="00D61601" w14:paraId="45FAAA1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DA6CD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8DCD5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0C6C8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AB9D8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C6356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0717408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5B5A9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AF3BD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97203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BB9C8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2307D8F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7D5A8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DF36D0" w:rsidRPr="00D61601" w14:paraId="3E51D944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84B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EA25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67B3C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69E6D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CA7E0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D7310B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08CFC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19045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C7D2F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F566B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2F832C63" w14:textId="77777777" w:rsidTr="00DF36D0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541A5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DF36D0" w:rsidRPr="00D61601" w14:paraId="48E1ABBC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4A8EF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5B214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1947B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E0E88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468ED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27530B4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8633E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81C7E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DF08D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62056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7D89793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DA5AC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DF36D0" w:rsidRPr="00D61601" w14:paraId="0AB21089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3BA6B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786D4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906690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F74E7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8AE64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F1B2418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31153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07905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39E7D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8136A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9E3FD50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44B51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DF36D0" w:rsidRPr="00D61601" w14:paraId="439EB154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79A44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9F225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F4229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DFD84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797C3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5E5AFD60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05C69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9FADD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DC48E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E48F5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101E1097" w14:textId="77777777" w:rsidTr="00DF36D0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B73BB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7BC92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DFE06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B10BC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DF36D0" w:rsidRPr="00D61601" w14:paraId="7D42148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6F19E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  </w:t>
                  </w:r>
                  <w:r w:rsidRPr="00D61601">
                    <w:rPr>
                      <w:b/>
                      <w:sz w:val="20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DF36D0" w:rsidRPr="00D61601" w14:paraId="30214B0A" w14:textId="77777777" w:rsidTr="00DF36D0">
              <w:trPr>
                <w:gridAfter w:val="2"/>
                <w:wAfter w:w="608" w:type="dxa"/>
                <w:trHeight w:val="2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B1A55E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C5DAD0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proofErr w:type="spellStart"/>
                  <w:r w:rsidRPr="00D61601">
                    <w:rPr>
                      <w:sz w:val="20"/>
                    </w:rPr>
                    <w:t>Ед.изм</w:t>
                  </w:r>
                  <w:proofErr w:type="spellEnd"/>
                  <w:r w:rsidRPr="00D61601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0C384A3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 xml:space="preserve">На период </w:t>
                  </w:r>
                </w:p>
                <w:p w14:paraId="47C449BD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>с 01.01.2019 по 31.12.2019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04DC069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 xml:space="preserve">На период </w:t>
                  </w:r>
                  <w:r w:rsidRPr="00F406B3">
                    <w:rPr>
                      <w:sz w:val="18"/>
                      <w:szCs w:val="18"/>
                    </w:rPr>
                    <w:br/>
                    <w:t>с 01.01.2020 по 31.12.2020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1DB536F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 xml:space="preserve">На период </w:t>
                  </w:r>
                </w:p>
                <w:p w14:paraId="661CBA9D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>с 01.01.2021 по 31.12.2021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7300B73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>На период с 01.01.2022 по 31.12.2022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93422A2" w14:textId="77777777" w:rsidR="00DF36D0" w:rsidRPr="00F406B3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406B3">
                    <w:rPr>
                      <w:sz w:val="18"/>
                      <w:szCs w:val="18"/>
                    </w:rPr>
                    <w:t>На период с 01.01.2023 по 31.12.2023</w:t>
                  </w:r>
                </w:p>
              </w:tc>
            </w:tr>
            <w:tr w:rsidR="00DF36D0" w:rsidRPr="00D61601" w14:paraId="5FD27C62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8487C3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DF36D0" w:rsidRPr="00D61601" w14:paraId="61A7D0BB" w14:textId="77777777" w:rsidTr="00DF36D0">
              <w:trPr>
                <w:gridAfter w:val="2"/>
                <w:wAfter w:w="608" w:type="dxa"/>
                <w:trHeight w:val="21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8FAA819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30FA18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9B44E5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52F714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81A41E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25F3E3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AE1C0A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11A4DB1B" w14:textId="77777777" w:rsidTr="00DF36D0">
              <w:trPr>
                <w:gridAfter w:val="2"/>
                <w:wAfter w:w="608" w:type="dxa"/>
                <w:trHeight w:val="103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DFF8A85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F72026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3D4286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D1DD2B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C29F9F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167751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904A11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62CB4B00" w14:textId="77777777" w:rsidTr="00DF36D0">
              <w:trPr>
                <w:gridAfter w:val="2"/>
                <w:wAfter w:w="608" w:type="dxa"/>
                <w:trHeight w:val="276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C7655EC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DF36D0" w:rsidRPr="00D61601" w14:paraId="5775362E" w14:textId="77777777" w:rsidTr="00DF36D0">
              <w:trPr>
                <w:gridAfter w:val="2"/>
                <w:wAfter w:w="608" w:type="dxa"/>
                <w:trHeight w:val="84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C091A0A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</w:t>
                  </w:r>
                  <w:r w:rsidRPr="00D61601">
                    <w:rPr>
                      <w:sz w:val="20"/>
                    </w:rPr>
                    <w:lastRenderedPageBreak/>
                    <w:t xml:space="preserve">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438BFB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lastRenderedPageBreak/>
                    <w:t>ед./км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01F66E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FBCB31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5306D0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DD2707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D3077E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5F9DA56A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6AC6B5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lastRenderedPageBreak/>
                    <w:t>Показатели энергетической эффективности</w:t>
                  </w:r>
                </w:p>
              </w:tc>
            </w:tr>
            <w:tr w:rsidR="00DF36D0" w:rsidRPr="00D61601" w14:paraId="682E972D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DFCD0B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C9EA4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2E548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6CAC1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13807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3359D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09C74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</w:t>
                  </w:r>
                </w:p>
              </w:tc>
            </w:tr>
            <w:tr w:rsidR="00DF36D0" w:rsidRPr="00D61601" w14:paraId="6B5591F7" w14:textId="77777777" w:rsidTr="00DF36D0">
              <w:trPr>
                <w:gridAfter w:val="2"/>
                <w:wAfter w:w="608" w:type="dxa"/>
                <w:trHeight w:val="70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E6A95E0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A04AE3B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кВт*ч/</w:t>
                  </w:r>
                </w:p>
                <w:p w14:paraId="609CF0F0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куб. м</w:t>
                  </w:r>
                </w:p>
                <w:p w14:paraId="7FD4096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47A2CBC" w14:textId="77777777" w:rsidR="00DF36D0" w:rsidRPr="00D61601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E12DA46" w14:textId="77777777" w:rsidR="00DF36D0" w:rsidRPr="00D61601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44C8F31" w14:textId="77777777" w:rsidR="00DF36D0" w:rsidRPr="00D61601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81E0385" w14:textId="77777777" w:rsidR="00DF36D0" w:rsidRPr="00D61601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279F26A" w14:textId="77777777" w:rsidR="00DF36D0" w:rsidRPr="00D61601" w:rsidRDefault="00DF36D0" w:rsidP="008B61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0,38</w:t>
                  </w:r>
                </w:p>
              </w:tc>
            </w:tr>
            <w:tr w:rsidR="00DF36D0" w:rsidRPr="00D61601" w14:paraId="1DAE3A45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CCD992E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67A5BA5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кВт*ч/</w:t>
                  </w:r>
                </w:p>
                <w:p w14:paraId="1F1A8BEE" w14:textId="77777777" w:rsidR="00DF36D0" w:rsidRPr="00D61601" w:rsidRDefault="00DF36D0" w:rsidP="008B61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куб. м</w:t>
                  </w:r>
                </w:p>
                <w:p w14:paraId="5876EBC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53FDB4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DCB1BA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3F1146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2A9D1B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7DE7EA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</w:tr>
            <w:tr w:rsidR="00DF36D0" w:rsidRPr="00D61601" w14:paraId="127FF356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FE1BD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b/>
                      <w:sz w:val="20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DF36D0" w:rsidRPr="00D61601" w14:paraId="3F7DF6DC" w14:textId="77777777" w:rsidTr="00DF36D0">
              <w:trPr>
                <w:gridAfter w:val="2"/>
                <w:wAfter w:w="608" w:type="dxa"/>
                <w:trHeight w:val="215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1A6DBF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4962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952907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698A557F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E741B8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4962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751006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3FAECFDE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AFEEBA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4962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0A39C4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668648D9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069587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4962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4734E0E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3D08006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8A59DE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4962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4A75E1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0E42B6FB" w14:textId="77777777" w:rsidTr="00DF36D0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0CC5BD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4962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AEB41A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-</w:t>
                  </w:r>
                </w:p>
              </w:tc>
            </w:tr>
            <w:tr w:rsidR="00DF36D0" w:rsidRPr="00D61601" w14:paraId="7B518AA8" w14:textId="77777777" w:rsidTr="00DF36D0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7272B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  </w:t>
                  </w:r>
                  <w:r w:rsidRPr="00D61601">
                    <w:rPr>
                      <w:b/>
                      <w:sz w:val="20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14:paraId="31A7541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b/>
                      <w:sz w:val="20"/>
                    </w:rPr>
                    <w:t xml:space="preserve">                         производственной программы</w:t>
                  </w:r>
                  <w:r w:rsidRPr="00D61601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DF36D0" w:rsidRPr="00D61601" w14:paraId="5DA399DF" w14:textId="77777777" w:rsidTr="00DF36D0">
              <w:trPr>
                <w:gridAfter w:val="2"/>
                <w:wAfter w:w="608" w:type="dxa"/>
                <w:trHeight w:val="478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4157DB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D413C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Всего сумма, </w:t>
                  </w:r>
                </w:p>
                <w:p w14:paraId="2606602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тыс. руб.  </w:t>
                  </w:r>
                </w:p>
              </w:tc>
            </w:tr>
            <w:tr w:rsidR="00DF36D0" w:rsidRPr="00D61601" w14:paraId="3E638AEE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52FAD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6D18F7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11738,56</w:t>
                  </w:r>
                </w:p>
              </w:tc>
            </w:tr>
            <w:tr w:rsidR="00DF36D0" w:rsidRPr="00D61601" w14:paraId="25FABAA9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D5A61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510A09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12102,61</w:t>
                  </w:r>
                </w:p>
              </w:tc>
            </w:tr>
            <w:tr w:rsidR="00DF36D0" w:rsidRPr="00D61601" w14:paraId="746AAD9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D7B280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E7887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12468,21</w:t>
                  </w:r>
                </w:p>
              </w:tc>
            </w:tr>
            <w:tr w:rsidR="00DF36D0" w:rsidRPr="00D61601" w14:paraId="7E6D613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91954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198E1A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A6880">
                    <w:rPr>
                      <w:sz w:val="20"/>
                    </w:rPr>
                    <w:t>12 931,94</w:t>
                  </w:r>
                </w:p>
              </w:tc>
            </w:tr>
            <w:tr w:rsidR="00DF36D0" w:rsidRPr="00D61601" w14:paraId="7C849E22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36AEA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На период с 01.01.2023 по 31.12.2023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D62CE1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14 374,32</w:t>
                  </w:r>
                </w:p>
              </w:tc>
            </w:tr>
            <w:tr w:rsidR="00DF36D0" w:rsidRPr="00D61601" w14:paraId="4D3FBC2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B37BD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A363F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304CC8">
                    <w:rPr>
                      <w:sz w:val="20"/>
                    </w:rPr>
                    <w:t>63615,64</w:t>
                  </w:r>
                </w:p>
              </w:tc>
            </w:tr>
            <w:tr w:rsidR="00DF36D0" w:rsidRPr="00D61601" w14:paraId="4E37C98C" w14:textId="77777777" w:rsidTr="00DF36D0">
              <w:trPr>
                <w:gridAfter w:val="2"/>
                <w:wAfter w:w="608" w:type="dxa"/>
                <w:trHeight w:val="75"/>
                <w:tblCellSpacing w:w="5" w:type="nil"/>
              </w:trPr>
              <w:tc>
                <w:tcPr>
                  <w:tcW w:w="949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22C6F8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     </w:t>
                  </w:r>
                  <w:r w:rsidRPr="00D61601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  <w:r w:rsidRPr="00D61601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DF36D0" w:rsidRPr="00D61601" w14:paraId="3C97CFFA" w14:textId="77777777" w:rsidTr="00DF36D0">
              <w:trPr>
                <w:gridAfter w:val="2"/>
                <w:wAfter w:w="608" w:type="dxa"/>
                <w:trHeight w:val="113"/>
                <w:tblCellSpacing w:w="5" w:type="nil"/>
              </w:trPr>
              <w:tc>
                <w:tcPr>
                  <w:tcW w:w="70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3BD534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6F017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 xml:space="preserve">   20</w:t>
                  </w:r>
                  <w:r>
                    <w:rPr>
                      <w:sz w:val="20"/>
                    </w:rPr>
                    <w:t>21</w:t>
                  </w:r>
                  <w:r w:rsidRPr="00D61601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DF36D0" w:rsidRPr="00D61601" w14:paraId="44564555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1287E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F594B3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3073,51</w:t>
                  </w:r>
                </w:p>
              </w:tc>
            </w:tr>
            <w:tr w:rsidR="00DF36D0" w:rsidRPr="00D61601" w14:paraId="26D2DA21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AEB176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DABEB5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17988,86</w:t>
                  </w:r>
                </w:p>
              </w:tc>
            </w:tr>
            <w:tr w:rsidR="00DF36D0" w:rsidRPr="00D61601" w14:paraId="49365430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06FC8F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13A1E2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2713,59</w:t>
                  </w:r>
                </w:p>
              </w:tc>
            </w:tr>
            <w:tr w:rsidR="00DF36D0" w:rsidRPr="00D61601" w14:paraId="29FB2D4C" w14:textId="77777777" w:rsidTr="00DF36D0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48944C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61601">
                    <w:rPr>
                      <w:sz w:val="20"/>
                    </w:rPr>
                    <w:t>Общий объем финансовых потребностей за 20</w:t>
                  </w:r>
                  <w:r>
                    <w:rPr>
                      <w:sz w:val="20"/>
                    </w:rPr>
                    <w:t>21</w:t>
                  </w:r>
                  <w:r w:rsidRPr="00D61601">
                    <w:rPr>
                      <w:sz w:val="20"/>
                    </w:rPr>
                    <w:t xml:space="preserve"> год,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6DFFCD" w14:textId="77777777" w:rsidR="00DF36D0" w:rsidRPr="00D61601" w:rsidRDefault="00DF36D0" w:rsidP="008B618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20702,45</w:t>
                  </w:r>
                </w:p>
              </w:tc>
            </w:tr>
          </w:tbl>
          <w:p w14:paraId="0852C8F6" w14:textId="38947E4E" w:rsidR="00E7408E" w:rsidRPr="008E1FAA" w:rsidRDefault="008E1FAA" w:rsidP="00DF36D0">
            <w:pPr>
              <w:tabs>
                <w:tab w:val="left" w:pos="1897"/>
              </w:tabs>
              <w:ind w:right="441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Pr="008E1FAA">
              <w:rPr>
                <w:szCs w:val="24"/>
                <w:lang w:eastAsia="en-US"/>
              </w:rPr>
              <w:t>».</w:t>
            </w:r>
          </w:p>
          <w:p w14:paraId="1CF2DE0D" w14:textId="15C82022" w:rsidR="008E1FAA" w:rsidRPr="000646AA" w:rsidRDefault="008E1FAA" w:rsidP="008E1FAA">
            <w:pPr>
              <w:tabs>
                <w:tab w:val="left" w:pos="1897"/>
              </w:tabs>
              <w:ind w:right="865"/>
              <w:rPr>
                <w:sz w:val="24"/>
                <w:szCs w:val="24"/>
                <w:lang w:eastAsia="en-US"/>
              </w:rPr>
            </w:pPr>
          </w:p>
        </w:tc>
      </w:tr>
      <w:tr w:rsidR="004C2F4B" w14:paraId="5821BF2C" w14:textId="77777777" w:rsidTr="00DF36D0">
        <w:tc>
          <w:tcPr>
            <w:tcW w:w="528" w:type="dxa"/>
            <w:gridSpan w:val="2"/>
          </w:tcPr>
          <w:p w14:paraId="49643263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  <w:gridSpan w:val="2"/>
          </w:tcPr>
          <w:p w14:paraId="23EDC906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306C74F9" w14:textId="77777777" w:rsidR="00534A3B" w:rsidRDefault="00534A3B" w:rsidP="008F0BA9">
            <w:pPr>
              <w:ind w:left="3552"/>
              <w:jc w:val="center"/>
            </w:pPr>
          </w:p>
          <w:p w14:paraId="4BD037F8" w14:textId="77777777" w:rsidR="00534A3B" w:rsidRDefault="00534A3B" w:rsidP="008F0BA9">
            <w:pPr>
              <w:ind w:left="3552"/>
              <w:jc w:val="center"/>
            </w:pPr>
          </w:p>
          <w:p w14:paraId="0DFFF1D3" w14:textId="77777777" w:rsidR="00534A3B" w:rsidRDefault="00534A3B" w:rsidP="008F0BA9">
            <w:pPr>
              <w:ind w:left="3552"/>
              <w:jc w:val="center"/>
            </w:pPr>
          </w:p>
          <w:p w14:paraId="2EECDF21" w14:textId="77777777" w:rsidR="00534A3B" w:rsidRDefault="00534A3B" w:rsidP="008F0BA9">
            <w:pPr>
              <w:ind w:left="3552"/>
              <w:jc w:val="center"/>
            </w:pPr>
          </w:p>
          <w:p w14:paraId="5038C6A9" w14:textId="77777777" w:rsidR="00534A3B" w:rsidRDefault="00534A3B" w:rsidP="008F0BA9">
            <w:pPr>
              <w:ind w:left="3552"/>
              <w:jc w:val="center"/>
            </w:pPr>
          </w:p>
          <w:p w14:paraId="7445A279" w14:textId="77777777" w:rsidR="004C2F4B" w:rsidRDefault="00E549DF" w:rsidP="008F0BA9">
            <w:pPr>
              <w:ind w:left="3552"/>
              <w:jc w:val="center"/>
            </w:pPr>
            <w:r>
              <w:lastRenderedPageBreak/>
              <w:t>ПРИЛОЖЕНИЕ 4</w:t>
            </w:r>
          </w:p>
          <w:p w14:paraId="2E76FE1C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25FF3F48" w14:textId="3281B84A"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</w:t>
            </w:r>
            <w:r w:rsidR="00534A3B">
              <w:t xml:space="preserve">18 ноября </w:t>
            </w:r>
            <w:r w:rsidR="006A014A">
              <w:t>2022</w:t>
            </w:r>
            <w:r w:rsidRPr="00C84CF3">
              <w:t xml:space="preserve"> г. № </w:t>
            </w:r>
            <w:r w:rsidR="009D39F4">
              <w:t>46/115</w:t>
            </w:r>
          </w:p>
          <w:p w14:paraId="4C2B6F18" w14:textId="77777777" w:rsidR="004C2F4B" w:rsidRDefault="004C2F4B" w:rsidP="008F0BA9">
            <w:pPr>
              <w:ind w:left="3552"/>
              <w:jc w:val="center"/>
            </w:pPr>
          </w:p>
          <w:p w14:paraId="3951BF90" w14:textId="77777777" w:rsidR="004C2F4B" w:rsidRDefault="004C2F4B" w:rsidP="008F0BA9">
            <w:pPr>
              <w:ind w:left="3552"/>
              <w:jc w:val="center"/>
            </w:pPr>
            <w:r>
              <w:t>«ПРИЛОЖЕНИЕ 5</w:t>
            </w:r>
          </w:p>
          <w:p w14:paraId="102EDAF8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709325E5" w14:textId="77777777"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14:paraId="19E0F461" w14:textId="77777777" w:rsidTr="00DF36D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5"/>
            <w:hideMark/>
          </w:tcPr>
          <w:p w14:paraId="21AFD3ED" w14:textId="77777777"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7154375C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7161F5E0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562276DA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ВОДООТВЕДЕНИЯ</w:t>
                  </w:r>
                </w:p>
                <w:p w14:paraId="0336795E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 </w:t>
                  </w:r>
                </w:p>
                <w:p w14:paraId="5BDABB67" w14:textId="77777777"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6DCA634" w14:textId="77777777"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49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141"/>
        <w:gridCol w:w="142"/>
        <w:gridCol w:w="284"/>
        <w:gridCol w:w="1275"/>
        <w:gridCol w:w="1595"/>
        <w:gridCol w:w="1875"/>
        <w:gridCol w:w="1875"/>
      </w:tblGrid>
      <w:tr w:rsidR="00DF36D0" w:rsidRPr="00E7360D" w14:paraId="723DD0D4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3E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DF36D0" w:rsidRPr="00E7360D" w14:paraId="5652F522" w14:textId="77777777" w:rsidTr="00DF36D0">
        <w:trPr>
          <w:gridAfter w:val="3"/>
          <w:wAfter w:w="5345" w:type="dxa"/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59A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F8A" w14:textId="0C258399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DF36D0" w:rsidRPr="00E7360D" w14:paraId="58901411" w14:textId="77777777" w:rsidTr="00DF36D0">
        <w:trPr>
          <w:gridAfter w:val="3"/>
          <w:wAfter w:w="5345" w:type="dxa"/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57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C97" w14:textId="0BA1CE59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 xml:space="preserve">606520, Нижегородская область, Городецкий муниципальный </w:t>
            </w:r>
            <w:r>
              <w:rPr>
                <w:sz w:val="20"/>
              </w:rPr>
              <w:t>округ</w:t>
            </w:r>
            <w:r w:rsidRPr="00767858">
              <w:rPr>
                <w:sz w:val="20"/>
              </w:rPr>
              <w:t xml:space="preserve">,  </w:t>
            </w:r>
            <w:r>
              <w:rPr>
                <w:sz w:val="20"/>
              </w:rPr>
              <w:br/>
            </w:r>
            <w:r w:rsidRPr="00767858">
              <w:rPr>
                <w:sz w:val="20"/>
              </w:rPr>
              <w:t>г. Заволжье, ул. Советская, д. 1А</w:t>
            </w:r>
          </w:p>
        </w:tc>
      </w:tr>
      <w:tr w:rsidR="00DF36D0" w:rsidRPr="00E7360D" w14:paraId="318F5674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B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DA5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F36D0" w:rsidRPr="00E7360D" w14:paraId="0CF93F16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6CDE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A7D" w14:textId="48525661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DF36D0" w:rsidRPr="00E7360D" w14:paraId="03ECA80C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20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2. Объем принимаемых сточных вод</w:t>
            </w:r>
          </w:p>
        </w:tc>
      </w:tr>
      <w:tr w:rsidR="00DF36D0" w:rsidRPr="00E7360D" w14:paraId="014E0F1C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79C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6BA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E74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CAA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50A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BB7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</w:tr>
      <w:tr w:rsidR="00DF36D0" w:rsidRPr="00E7360D" w14:paraId="11623757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E6B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Принято сточных вод всего, тыс. м</w:t>
            </w:r>
            <w:r w:rsidRPr="00E7360D">
              <w:rPr>
                <w:sz w:val="20"/>
                <w:vertAlign w:val="superscript"/>
              </w:rPr>
              <w:t>3</w:t>
            </w:r>
            <w:r w:rsidRPr="00E7360D">
              <w:rPr>
                <w:sz w:val="20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00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A4B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290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DE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0B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</w:tr>
      <w:tr w:rsidR="00DF36D0" w:rsidRPr="00E7360D" w14:paraId="7D1B619D" w14:textId="77777777" w:rsidTr="00DF36D0">
        <w:trPr>
          <w:gridAfter w:val="3"/>
          <w:wAfter w:w="5345" w:type="dxa"/>
          <w:trHeight w:val="31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C50" w14:textId="77777777" w:rsidR="00DF36D0" w:rsidRPr="00E7360D" w:rsidRDefault="00DF36D0" w:rsidP="00DF36D0">
            <w:pPr>
              <w:rPr>
                <w:i/>
                <w:iCs/>
                <w:sz w:val="20"/>
              </w:rPr>
            </w:pPr>
            <w:r w:rsidRPr="00E7360D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839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A59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EC1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3FA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47E3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7BB39C59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CF7B" w14:textId="77777777" w:rsidR="00DF36D0" w:rsidRPr="00E7360D" w:rsidRDefault="00DF36D0" w:rsidP="00DF36D0">
            <w:pPr>
              <w:rPr>
                <w:i/>
                <w:iCs/>
                <w:sz w:val="20"/>
              </w:rPr>
            </w:pPr>
            <w:r w:rsidRPr="00E7360D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68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53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2,77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118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910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2,77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8D1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2,77</w:t>
            </w:r>
          </w:p>
        </w:tc>
      </w:tr>
      <w:tr w:rsidR="00DF36D0" w:rsidRPr="00E7360D" w14:paraId="79C27560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BE7" w14:textId="77777777" w:rsidR="00DF36D0" w:rsidRPr="00E7360D" w:rsidRDefault="00DF36D0" w:rsidP="00DF36D0">
            <w:pPr>
              <w:rPr>
                <w:i/>
                <w:iCs/>
                <w:sz w:val="20"/>
              </w:rPr>
            </w:pPr>
            <w:r w:rsidRPr="00E7360D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34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730,57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3C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730,57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9C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730,57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87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730,57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48C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730,57</w:t>
            </w:r>
          </w:p>
        </w:tc>
      </w:tr>
      <w:tr w:rsidR="00DF36D0" w:rsidRPr="00E7360D" w14:paraId="3D77DAEF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D7B7" w14:textId="77777777" w:rsidR="00DF36D0" w:rsidRPr="00E7360D" w:rsidRDefault="00DF36D0" w:rsidP="00DF36D0">
            <w:pPr>
              <w:rPr>
                <w:i/>
                <w:iCs/>
                <w:sz w:val="20"/>
              </w:rPr>
            </w:pPr>
            <w:r w:rsidRPr="00E7360D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A6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184,66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45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184,66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727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184,66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1F49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184,66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2E7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184,66</w:t>
            </w:r>
          </w:p>
        </w:tc>
      </w:tr>
      <w:tr w:rsidR="00DF36D0" w:rsidRPr="00E7360D" w14:paraId="5F406DCB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C9C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360D">
              <w:rPr>
                <w:sz w:val="20"/>
              </w:rPr>
              <w:t>Пропущено через очистные сооружения, тыс. м</w:t>
            </w:r>
            <w:r w:rsidRPr="00E7360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80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3E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7D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DA81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A0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3FC945F3" w14:textId="77777777" w:rsidTr="00DF36D0">
        <w:trPr>
          <w:gridAfter w:val="3"/>
          <w:wAfter w:w="534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E9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360D">
              <w:rPr>
                <w:sz w:val="20"/>
              </w:rPr>
              <w:t>Передано сточных вод на сторону, тыс. м</w:t>
            </w:r>
            <w:r w:rsidRPr="00E7360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67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340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CFED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A1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1BD9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918,00</w:t>
            </w:r>
          </w:p>
        </w:tc>
      </w:tr>
      <w:tr w:rsidR="00DF36D0" w:rsidRPr="00E7360D" w14:paraId="71F6495D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75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lastRenderedPageBreak/>
              <w:t>3. Мероприятия, направленные на осуществление текущей (операционной) деятельности</w:t>
            </w:r>
          </w:p>
        </w:tc>
      </w:tr>
      <w:tr w:rsidR="00DF36D0" w:rsidRPr="00E7360D" w14:paraId="2628F863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6B8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AFF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22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CE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 xml:space="preserve">Всего сумма, </w:t>
            </w:r>
          </w:p>
          <w:p w14:paraId="0AC0EBF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тыс. руб.</w:t>
            </w:r>
          </w:p>
        </w:tc>
      </w:tr>
      <w:tr w:rsidR="00DF36D0" w:rsidRPr="00E7360D" w14:paraId="332785F3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467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D01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1E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E1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B4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E7360D" w14:paraId="5B9E3038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35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</w:tr>
      <w:tr w:rsidR="00DF36D0" w:rsidRPr="00E7360D" w14:paraId="698F9417" w14:textId="77777777" w:rsidTr="00DF36D0">
        <w:trPr>
          <w:gridAfter w:val="3"/>
          <w:wAfter w:w="5345" w:type="dxa"/>
          <w:trHeight w:val="56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F5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522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B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13023,7</w:t>
            </w:r>
            <w:r>
              <w:rPr>
                <w:sz w:val="20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8F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39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13023,7</w:t>
            </w:r>
            <w:r>
              <w:rPr>
                <w:sz w:val="20"/>
              </w:rPr>
              <w:t>2</w:t>
            </w:r>
          </w:p>
        </w:tc>
      </w:tr>
      <w:tr w:rsidR="00DF36D0" w:rsidRPr="00E7360D" w14:paraId="1D5B8ACD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E35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7A7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7B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80,6</w:t>
            </w:r>
            <w:r>
              <w:rPr>
                <w:sz w:val="20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27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78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80,6</w:t>
            </w:r>
            <w:r>
              <w:rPr>
                <w:sz w:val="20"/>
              </w:rPr>
              <w:t>2</w:t>
            </w:r>
          </w:p>
        </w:tc>
      </w:tr>
      <w:tr w:rsidR="00DF36D0" w:rsidRPr="00E7360D" w14:paraId="725FE6E7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9A0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022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01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9F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697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7B514349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DD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01C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577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148,61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8A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C6E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148,61</w:t>
            </w:r>
          </w:p>
        </w:tc>
      </w:tr>
      <w:tr w:rsidR="00DF36D0" w:rsidRPr="00E7360D" w14:paraId="7847BB9E" w14:textId="77777777" w:rsidTr="00DF36D0">
        <w:trPr>
          <w:gridAfter w:val="3"/>
          <w:wAfter w:w="5345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50B6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66F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4F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C4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A1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6681C736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61F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87D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C8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249,91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78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5D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249,91</w:t>
            </w:r>
          </w:p>
        </w:tc>
      </w:tr>
      <w:tr w:rsidR="00DF36D0" w:rsidRPr="00E7360D" w14:paraId="0483186F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F3A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A2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13502,86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30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FF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13502,86</w:t>
            </w:r>
          </w:p>
        </w:tc>
      </w:tr>
      <w:tr w:rsidR="00DF36D0" w:rsidRPr="00E7360D" w14:paraId="0D842737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DF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</w:tr>
      <w:tr w:rsidR="00DF36D0" w:rsidRPr="00E7360D" w14:paraId="7C3E799C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143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467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5C4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13312,23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B9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2A1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13312,23</w:t>
            </w:r>
          </w:p>
        </w:tc>
      </w:tr>
      <w:tr w:rsidR="00DF36D0" w:rsidRPr="00E7360D" w14:paraId="0F1FB5BC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EAF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089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841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3F6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75B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82,21</w:t>
            </w:r>
          </w:p>
        </w:tc>
      </w:tr>
      <w:tr w:rsidR="00DF36D0" w:rsidRPr="00E7360D" w14:paraId="3AE1B76D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F3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51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6A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B3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F9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7F69A486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829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EB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17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151,38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CB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54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151,38</w:t>
            </w:r>
          </w:p>
        </w:tc>
      </w:tr>
      <w:tr w:rsidR="00DF36D0" w:rsidRPr="00E7360D" w14:paraId="597EDA6F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AE94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E05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4FE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15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5D8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417A1C6A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EB8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659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7C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442,52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8F1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BB6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442,52</w:t>
            </w:r>
          </w:p>
        </w:tc>
      </w:tr>
      <w:tr w:rsidR="00DF36D0" w:rsidRPr="00E7360D" w14:paraId="20577B27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3DB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62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13988,34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57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C2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13988,34</w:t>
            </w:r>
          </w:p>
        </w:tc>
      </w:tr>
      <w:tr w:rsidR="00DF36D0" w:rsidRPr="00E7360D" w14:paraId="72642DB4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3D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</w:tr>
      <w:tr w:rsidR="00DF36D0" w:rsidRPr="00E7360D" w14:paraId="0561FD7D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9FB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1C3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CCA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t>14301,5</w:t>
            </w:r>
            <w:r>
              <w:rPr>
                <w:sz w:val="20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914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55C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t>14301,5</w:t>
            </w:r>
            <w:r>
              <w:rPr>
                <w:sz w:val="20"/>
              </w:rPr>
              <w:t>1</w:t>
            </w:r>
          </w:p>
        </w:tc>
      </w:tr>
      <w:tr w:rsidR="00DF36D0" w:rsidRPr="00E7360D" w14:paraId="250B23B5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4754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DB7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B44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t>84,48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0E3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778D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t>84,48</w:t>
            </w:r>
          </w:p>
        </w:tc>
      </w:tr>
      <w:tr w:rsidR="00DF36D0" w:rsidRPr="00E7360D" w14:paraId="715229B4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52C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839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83B" w14:textId="77777777" w:rsidR="00DF36D0" w:rsidRPr="00CA77E0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77E0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45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9E3" w14:textId="77777777" w:rsidR="00DF36D0" w:rsidRPr="00CA77E0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77E0">
              <w:rPr>
                <w:sz w:val="20"/>
              </w:rPr>
              <w:t>0</w:t>
            </w:r>
          </w:p>
        </w:tc>
      </w:tr>
      <w:tr w:rsidR="00DF36D0" w:rsidRPr="00E7360D" w14:paraId="6735E09D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256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 xml:space="preserve">Расходы на амортизацию </w:t>
            </w:r>
            <w:r w:rsidRPr="00E7360D">
              <w:rPr>
                <w:sz w:val="20"/>
              </w:rPr>
              <w:lastRenderedPageBreak/>
              <w:t>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F880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lastRenderedPageBreak/>
              <w:t xml:space="preserve">с 01.01.2021 по </w:t>
            </w:r>
            <w:r w:rsidRPr="00E7360D">
              <w:rPr>
                <w:sz w:val="20"/>
              </w:rPr>
              <w:lastRenderedPageBreak/>
              <w:t>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8B3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lastRenderedPageBreak/>
              <w:t>72,82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487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B55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t>72,82</w:t>
            </w:r>
          </w:p>
        </w:tc>
      </w:tr>
      <w:tr w:rsidR="00DF36D0" w:rsidRPr="00E7360D" w14:paraId="7436D479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73D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0D5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4C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7C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28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0E7D87A2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2D3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87B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9BC" w14:textId="77777777" w:rsidR="00DF36D0" w:rsidRPr="00CA77E0" w:rsidRDefault="00DF36D0" w:rsidP="00DF36D0">
            <w:pPr>
              <w:jc w:val="center"/>
              <w:rPr>
                <w:sz w:val="20"/>
              </w:rPr>
            </w:pPr>
            <w:r w:rsidRPr="00CA77E0">
              <w:rPr>
                <w:sz w:val="20"/>
              </w:rPr>
              <w:t>294,43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F4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3D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77E0">
              <w:rPr>
                <w:sz w:val="20"/>
              </w:rPr>
              <w:t>294,43</w:t>
            </w:r>
          </w:p>
        </w:tc>
      </w:tr>
      <w:tr w:rsidR="00DF36D0" w:rsidRPr="00E7360D" w14:paraId="6770B6A4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B40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4EF9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14 753,24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6D3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1B9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14 753,24</w:t>
            </w:r>
          </w:p>
        </w:tc>
      </w:tr>
      <w:tr w:rsidR="00DF36D0" w:rsidRPr="00E7360D" w14:paraId="3FE280F9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9A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</w:tr>
      <w:tr w:rsidR="00DF36D0" w:rsidRPr="00E7360D" w14:paraId="22F959CC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A1C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337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064F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C21F7">
              <w:rPr>
                <w:sz w:val="20"/>
              </w:rPr>
              <w:t>14 797,68</w:t>
            </w:r>
            <w:r w:rsidRPr="009C21F7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30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6F9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C21F7">
              <w:rPr>
                <w:sz w:val="20"/>
              </w:rPr>
              <w:t>14 797,68</w:t>
            </w:r>
          </w:p>
        </w:tc>
      </w:tr>
      <w:tr w:rsidR="00DF36D0" w:rsidRPr="00E7360D" w14:paraId="3B056AC2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AB2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25C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923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C21F7">
              <w:rPr>
                <w:sz w:val="20"/>
              </w:rPr>
              <w:t>89,42</w:t>
            </w:r>
            <w:r w:rsidRPr="009C21F7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C2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D7E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C21F7">
              <w:rPr>
                <w:sz w:val="20"/>
              </w:rPr>
              <w:t>89,42</w:t>
            </w:r>
            <w:r w:rsidRPr="009C21F7">
              <w:rPr>
                <w:sz w:val="20"/>
              </w:rPr>
              <w:tab/>
            </w:r>
          </w:p>
        </w:tc>
      </w:tr>
      <w:tr w:rsidR="00DF36D0" w:rsidRPr="00E7360D" w14:paraId="1F4FF83F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21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2E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8B4C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A2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D4AE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</w:tr>
      <w:tr w:rsidR="00DF36D0" w:rsidRPr="00E7360D" w14:paraId="6E081136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44F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E95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C51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C21F7">
              <w:rPr>
                <w:sz w:val="20"/>
              </w:rPr>
              <w:t>76,55</w:t>
            </w:r>
            <w:r w:rsidRPr="009C21F7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B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122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C21F7">
              <w:rPr>
                <w:sz w:val="20"/>
              </w:rPr>
              <w:t>76,55</w:t>
            </w:r>
            <w:r w:rsidRPr="009C21F7">
              <w:rPr>
                <w:sz w:val="20"/>
              </w:rPr>
              <w:tab/>
            </w:r>
          </w:p>
        </w:tc>
      </w:tr>
      <w:tr w:rsidR="00DF36D0" w:rsidRPr="00E7360D" w14:paraId="693D4F83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38FB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279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4E6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D8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01F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</w:tr>
      <w:tr w:rsidR="00DF36D0" w:rsidRPr="00E7360D" w14:paraId="7308A1DC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504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108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D02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FF65F8">
              <w:rPr>
                <w:sz w:val="20"/>
              </w:rPr>
              <w:t>294,43</w:t>
            </w:r>
            <w:r w:rsidRPr="00FF65F8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4C0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56D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E24BA8">
              <w:rPr>
                <w:sz w:val="20"/>
              </w:rPr>
              <w:t>294,43</w:t>
            </w:r>
          </w:p>
        </w:tc>
      </w:tr>
      <w:tr w:rsidR="00DF36D0" w:rsidRPr="00E7360D" w14:paraId="112E041F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7E7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0D0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257AEF">
              <w:rPr>
                <w:sz w:val="20"/>
              </w:rPr>
              <w:t>15 258,08</w:t>
            </w:r>
            <w:r w:rsidRPr="00257AEF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18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00A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6B27C7">
              <w:rPr>
                <w:sz w:val="20"/>
              </w:rPr>
              <w:t xml:space="preserve">   15 258,08</w:t>
            </w:r>
          </w:p>
        </w:tc>
      </w:tr>
      <w:tr w:rsidR="00DF36D0" w:rsidRPr="00E7360D" w14:paraId="0F26C990" w14:textId="77777777" w:rsidTr="00DF36D0">
        <w:trPr>
          <w:trHeight w:val="529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D7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  <w:tc>
          <w:tcPr>
            <w:tcW w:w="1595" w:type="dxa"/>
            <w:vAlign w:val="center"/>
          </w:tcPr>
          <w:p w14:paraId="75B7FF09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E24BA8">
              <w:rPr>
                <w:sz w:val="20"/>
              </w:rPr>
              <w:t>5</w:t>
            </w:r>
          </w:p>
        </w:tc>
        <w:tc>
          <w:tcPr>
            <w:tcW w:w="1875" w:type="dxa"/>
          </w:tcPr>
          <w:p w14:paraId="2EBFF92D" w14:textId="77777777" w:rsidR="00DF36D0" w:rsidRPr="00E7360D" w:rsidRDefault="00DF36D0" w:rsidP="00DF36D0"/>
        </w:tc>
        <w:tc>
          <w:tcPr>
            <w:tcW w:w="1875" w:type="dxa"/>
            <w:vAlign w:val="center"/>
          </w:tcPr>
          <w:p w14:paraId="15C70566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E24BA8">
              <w:rPr>
                <w:sz w:val="20"/>
              </w:rPr>
              <w:t>86,895</w:t>
            </w:r>
          </w:p>
        </w:tc>
      </w:tr>
      <w:tr w:rsidR="00DF36D0" w:rsidRPr="00E7360D" w14:paraId="59F7D26A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52EE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874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E2F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483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16 465,08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C2B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1DF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16 465,08</w:t>
            </w:r>
          </w:p>
        </w:tc>
      </w:tr>
      <w:tr w:rsidR="00DF36D0" w:rsidRPr="00E7360D" w14:paraId="638B0F03" w14:textId="77777777" w:rsidTr="00DF36D0">
        <w:trPr>
          <w:gridAfter w:val="3"/>
          <w:wAfter w:w="5345" w:type="dxa"/>
          <w:trHeight w:val="55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48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D91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FB6E2F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B16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103,15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9AB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41A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103,15</w:t>
            </w:r>
          </w:p>
        </w:tc>
      </w:tr>
      <w:tr w:rsidR="00DF36D0" w:rsidRPr="00E7360D" w14:paraId="1BA7DB77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09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26C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E2F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879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856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CB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</w:tr>
      <w:tr w:rsidR="00DF36D0" w:rsidRPr="00E7360D" w14:paraId="702A44FA" w14:textId="77777777" w:rsidTr="00DF36D0">
        <w:trPr>
          <w:gridAfter w:val="3"/>
          <w:wAfter w:w="5345" w:type="dxa"/>
          <w:trHeight w:val="511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8FC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A3B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FB6E2F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321" w14:textId="77777777" w:rsidR="00DF36D0" w:rsidRPr="00E24BA8" w:rsidRDefault="00DF36D0" w:rsidP="00DF36D0">
            <w:pPr>
              <w:rPr>
                <w:sz w:val="20"/>
              </w:rPr>
            </w:pPr>
            <w:r w:rsidRPr="009C21F7">
              <w:rPr>
                <w:sz w:val="20"/>
              </w:rPr>
              <w:tab/>
            </w:r>
            <w:r w:rsidRPr="009222BB">
              <w:rPr>
                <w:sz w:val="20"/>
              </w:rPr>
              <w:t>61,76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D96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C9BE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61,76</w:t>
            </w:r>
            <w:r>
              <w:rPr>
                <w:sz w:val="20"/>
              </w:rPr>
              <w:t xml:space="preserve">   </w:t>
            </w:r>
          </w:p>
        </w:tc>
      </w:tr>
      <w:tr w:rsidR="00DF36D0" w:rsidRPr="00E7360D" w14:paraId="0A8B886D" w14:textId="77777777" w:rsidTr="00DF36D0">
        <w:trPr>
          <w:gridAfter w:val="3"/>
          <w:wAfter w:w="5345" w:type="dxa"/>
          <w:trHeight w:val="63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B8D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618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6790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C81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C53" w14:textId="77777777" w:rsidR="00DF36D0" w:rsidRPr="00E24BA8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4BA8">
              <w:rPr>
                <w:sz w:val="20"/>
              </w:rPr>
              <w:t>0</w:t>
            </w:r>
          </w:p>
        </w:tc>
      </w:tr>
      <w:tr w:rsidR="00DF36D0" w:rsidRPr="00E7360D" w14:paraId="7E36940B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322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869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B71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280,20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9D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423" w14:textId="77777777" w:rsidR="00DF36D0" w:rsidRPr="00E24BA8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280,20</w:t>
            </w:r>
          </w:p>
        </w:tc>
      </w:tr>
      <w:tr w:rsidR="00DF36D0" w:rsidRPr="00E7360D" w14:paraId="2A28DF42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854" w14:textId="77777777" w:rsidR="00DF36D0" w:rsidRPr="00E7360D" w:rsidRDefault="00DF36D0" w:rsidP="00DF36D0">
            <w:pPr>
              <w:rPr>
                <w:sz w:val="20"/>
              </w:rPr>
            </w:pPr>
            <w:r w:rsidRPr="00E7360D">
              <w:rPr>
                <w:sz w:val="20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B9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16 910,19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E6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257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16 910,19</w:t>
            </w:r>
          </w:p>
        </w:tc>
      </w:tr>
      <w:tr w:rsidR="00DF36D0" w:rsidRPr="00E7360D" w14:paraId="55B2AB8B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B41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994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74 412,71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C8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549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74 412,71</w:t>
            </w:r>
          </w:p>
        </w:tc>
      </w:tr>
      <w:tr w:rsidR="00DF36D0" w:rsidRPr="00E7360D" w14:paraId="3CD3AC5D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E3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DF36D0" w:rsidRPr="00E7360D" w14:paraId="482930B6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A16" w14:textId="77777777" w:rsidR="00DF36D0" w:rsidRPr="00E7360D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DF36D0" w:rsidRPr="00E7360D" w14:paraId="4CC4DDC7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45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588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7A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A4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Всего сумма,</w:t>
            </w:r>
          </w:p>
          <w:p w14:paraId="76E510D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 xml:space="preserve"> тыс. руб.</w:t>
            </w:r>
          </w:p>
        </w:tc>
      </w:tr>
      <w:tr w:rsidR="00DF36D0" w:rsidRPr="00E7360D" w14:paraId="78B18001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FEC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866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ED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B27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29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E7360D" w14:paraId="32A70C33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AEC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</w:tr>
      <w:tr w:rsidR="00DF36D0" w:rsidRPr="00E7360D" w14:paraId="09DDA400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191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4A2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CD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635,86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C52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04D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635,86</w:t>
            </w:r>
          </w:p>
        </w:tc>
      </w:tr>
      <w:tr w:rsidR="00DF36D0" w:rsidRPr="00E7360D" w14:paraId="1C53D7BB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861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372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635,86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459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36A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635,86</w:t>
            </w:r>
          </w:p>
        </w:tc>
      </w:tr>
      <w:tr w:rsidR="00DF36D0" w:rsidRPr="00E7360D" w14:paraId="12092504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BD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</w:tr>
      <w:tr w:rsidR="00DF36D0" w:rsidRPr="00E7360D" w14:paraId="5BBDB430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B7F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DB9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0F3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648,39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61A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88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648,39</w:t>
            </w:r>
          </w:p>
        </w:tc>
      </w:tr>
      <w:tr w:rsidR="00DF36D0" w:rsidRPr="00E7360D" w14:paraId="229C636A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0DA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5C0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648,39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654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43F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648,39</w:t>
            </w:r>
          </w:p>
        </w:tc>
      </w:tr>
      <w:tr w:rsidR="00DF36D0" w:rsidRPr="00E7360D" w14:paraId="33A4596D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AC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</w:tr>
      <w:tr w:rsidR="00DF36D0" w:rsidRPr="00E7360D" w14:paraId="55B7CBED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69E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81D6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855" w14:textId="77777777" w:rsidR="00DF36D0" w:rsidRPr="00E44F74" w:rsidRDefault="00DF36D0" w:rsidP="00DF36D0">
            <w:pPr>
              <w:jc w:val="center"/>
              <w:rPr>
                <w:sz w:val="20"/>
              </w:rPr>
            </w:pPr>
            <w:r w:rsidRPr="00E44F74">
              <w:rPr>
                <w:sz w:val="20"/>
              </w:rPr>
              <w:t>666,3</w:t>
            </w:r>
            <w:r>
              <w:rPr>
                <w:sz w:val="20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116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946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4F74">
              <w:rPr>
                <w:sz w:val="20"/>
              </w:rPr>
              <w:t>666,3</w:t>
            </w:r>
            <w:r>
              <w:rPr>
                <w:sz w:val="20"/>
              </w:rPr>
              <w:t>1</w:t>
            </w:r>
          </w:p>
        </w:tc>
      </w:tr>
      <w:tr w:rsidR="00DF36D0" w:rsidRPr="00E7360D" w14:paraId="3E1A8C55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9B7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333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4F74">
              <w:rPr>
                <w:sz w:val="20"/>
              </w:rPr>
              <w:t>666,3</w:t>
            </w:r>
            <w:r>
              <w:rPr>
                <w:sz w:val="20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B54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A27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4F74">
              <w:rPr>
                <w:sz w:val="20"/>
              </w:rPr>
              <w:t>666,3</w:t>
            </w:r>
            <w:r>
              <w:rPr>
                <w:sz w:val="20"/>
              </w:rPr>
              <w:t>1</w:t>
            </w:r>
          </w:p>
        </w:tc>
      </w:tr>
      <w:tr w:rsidR="00DF36D0" w:rsidRPr="00E7360D" w14:paraId="0C681700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B4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</w:tr>
      <w:tr w:rsidR="00DF36D0" w:rsidRPr="00E7360D" w14:paraId="2733F192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F91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29BB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C6D" w14:textId="77777777" w:rsidR="00DF36D0" w:rsidRPr="00E44F74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3083">
              <w:rPr>
                <w:sz w:val="20"/>
              </w:rPr>
              <w:t>705,31</w:t>
            </w:r>
            <w:r w:rsidRPr="00973083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BA2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BDE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3083">
              <w:rPr>
                <w:sz w:val="20"/>
              </w:rPr>
              <w:t>705,31</w:t>
            </w:r>
            <w:r w:rsidRPr="00973083">
              <w:rPr>
                <w:sz w:val="20"/>
              </w:rPr>
              <w:tab/>
            </w:r>
          </w:p>
        </w:tc>
      </w:tr>
      <w:tr w:rsidR="00DF36D0" w:rsidRPr="00E7360D" w14:paraId="520BD8BA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36D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7B8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3083">
              <w:rPr>
                <w:sz w:val="20"/>
              </w:rPr>
              <w:t>705,31</w:t>
            </w:r>
            <w:r w:rsidRPr="00973083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D61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3A4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3083">
              <w:rPr>
                <w:sz w:val="20"/>
              </w:rPr>
              <w:t>705,31</w:t>
            </w:r>
            <w:r w:rsidRPr="00973083">
              <w:rPr>
                <w:sz w:val="20"/>
              </w:rPr>
              <w:tab/>
            </w:r>
          </w:p>
        </w:tc>
      </w:tr>
      <w:tr w:rsidR="00DF36D0" w:rsidRPr="00E7360D" w14:paraId="58BA5CF1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2B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</w:tr>
      <w:tr w:rsidR="00DF36D0" w:rsidRPr="00E7360D" w14:paraId="35109969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A1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997E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AA9" w14:textId="77777777" w:rsidR="00DF36D0" w:rsidRPr="00E44F74" w:rsidRDefault="00DF36D0" w:rsidP="00DF36D0">
            <w:pPr>
              <w:jc w:val="center"/>
              <w:rPr>
                <w:sz w:val="20"/>
              </w:rPr>
            </w:pPr>
            <w:r w:rsidRPr="009222BB">
              <w:rPr>
                <w:sz w:val="20"/>
              </w:rPr>
              <w:t>813,62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A1A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B5D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813,62</w:t>
            </w:r>
          </w:p>
        </w:tc>
      </w:tr>
      <w:tr w:rsidR="00DF36D0" w:rsidRPr="00E7360D" w14:paraId="783A7C2B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6D4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A02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813,62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425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BFA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813,62</w:t>
            </w:r>
          </w:p>
        </w:tc>
      </w:tr>
      <w:tr w:rsidR="00DF36D0" w:rsidRPr="00E7360D" w14:paraId="0F9EAFE1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27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16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3 469,48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3B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3F2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2BB">
              <w:rPr>
                <w:sz w:val="20"/>
              </w:rPr>
              <w:t>3 469,48</w:t>
            </w:r>
          </w:p>
        </w:tc>
      </w:tr>
      <w:tr w:rsidR="00DF36D0" w:rsidRPr="00E7360D" w14:paraId="5C841FCB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AE0" w14:textId="77777777" w:rsidR="00DF36D0" w:rsidRPr="00E7360D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DF36D0" w:rsidRPr="00E7360D" w14:paraId="6D2508CA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89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CF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7F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D1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Всего сумма,</w:t>
            </w:r>
          </w:p>
          <w:p w14:paraId="12C365C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 xml:space="preserve"> тыс. руб.</w:t>
            </w:r>
          </w:p>
        </w:tc>
      </w:tr>
      <w:tr w:rsidR="00DF36D0" w:rsidRPr="00E7360D" w14:paraId="5C0A39CC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ABD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A27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DA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1B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85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E7360D" w14:paraId="437ED5BE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48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</w:tr>
      <w:tr w:rsidR="00DF36D0" w:rsidRPr="00E7360D" w14:paraId="45C64AB9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D6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21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BC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57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764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62E47409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7B6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</w:tr>
      <w:tr w:rsidR="00DF36D0" w:rsidRPr="00E7360D" w14:paraId="654A360E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80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611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3E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808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D6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45BA8298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54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</w:tr>
      <w:tr w:rsidR="00DF36D0" w:rsidRPr="00E7360D" w14:paraId="035174C0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25E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F20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35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35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82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67F16B8E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AC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lastRenderedPageBreak/>
              <w:t>на период с 01.01.2022 по 31.12.2022</w:t>
            </w:r>
          </w:p>
        </w:tc>
      </w:tr>
      <w:tr w:rsidR="00DF36D0" w:rsidRPr="00E7360D" w14:paraId="1D6C0A5C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75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42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8B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EF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33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38716C70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330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</w:tr>
      <w:tr w:rsidR="00DF36D0" w:rsidRPr="00E7360D" w14:paraId="7D151EAE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E20C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CA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0C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5B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00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4F59FF5D" w14:textId="77777777" w:rsidTr="00DF36D0">
        <w:trPr>
          <w:gridAfter w:val="3"/>
          <w:wAfter w:w="534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E24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14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2A1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FF3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6ED2BA16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491" w14:textId="77777777" w:rsidR="00DF36D0" w:rsidRPr="00E7360D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DF36D0" w:rsidRPr="00E7360D" w14:paraId="603AE7BF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EE9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04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A4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31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Всего сумма,</w:t>
            </w:r>
          </w:p>
          <w:p w14:paraId="1759847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 xml:space="preserve"> тыс. руб.</w:t>
            </w:r>
          </w:p>
        </w:tc>
      </w:tr>
      <w:tr w:rsidR="00DF36D0" w:rsidRPr="00E7360D" w14:paraId="1FDA12DD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E86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95A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009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7E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29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E7360D" w14:paraId="3931642C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82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</w:tr>
      <w:tr w:rsidR="00DF36D0" w:rsidRPr="00E7360D" w14:paraId="7F5D55B6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FF1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DD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DC8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C19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7C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44DCB555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EB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</w:tr>
      <w:tr w:rsidR="00DF36D0" w:rsidRPr="00E7360D" w14:paraId="7B5106F9" w14:textId="77777777" w:rsidTr="00DF36D0">
        <w:trPr>
          <w:gridAfter w:val="3"/>
          <w:wAfter w:w="5345" w:type="dxa"/>
          <w:trHeight w:val="403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4D4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8E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73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5A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D7D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10C95D0C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743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</w:tr>
      <w:tr w:rsidR="00DF36D0" w:rsidRPr="00E7360D" w14:paraId="095D16F1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5D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9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F4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FAB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8A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3A8295ED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ED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</w:tr>
      <w:tr w:rsidR="00DF36D0" w:rsidRPr="00E7360D" w14:paraId="39F8D8C1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B4D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98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74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7B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08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11D71B69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72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</w:tr>
      <w:tr w:rsidR="00DF36D0" w:rsidRPr="00E7360D" w14:paraId="1ABBA3F7" w14:textId="77777777" w:rsidTr="00DF36D0">
        <w:trPr>
          <w:gridAfter w:val="3"/>
          <w:wAfter w:w="534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3602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A4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94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564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813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1766EE25" w14:textId="77777777" w:rsidTr="00DF36D0">
        <w:trPr>
          <w:gridAfter w:val="2"/>
          <w:wAfter w:w="3750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40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34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3AB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5A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2C00025A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17ECD1A1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4CD" w14:textId="77777777" w:rsidR="00DF36D0" w:rsidRPr="00E7360D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DF36D0" w:rsidRPr="00E7360D" w14:paraId="322A0725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93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72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9C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EC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 xml:space="preserve">Всего сумма, </w:t>
            </w:r>
          </w:p>
          <w:p w14:paraId="33E6A3E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тыс. руб.</w:t>
            </w:r>
          </w:p>
        </w:tc>
      </w:tr>
      <w:tr w:rsidR="00DF36D0" w:rsidRPr="00E7360D" w14:paraId="1E785F6A" w14:textId="77777777" w:rsidTr="00DF36D0">
        <w:trPr>
          <w:gridAfter w:val="3"/>
          <w:wAfter w:w="534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B74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FC8" w14:textId="77777777" w:rsidR="00DF36D0" w:rsidRPr="00E7360D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FC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14A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10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E7360D" w14:paraId="609CF318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81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</w:tr>
      <w:tr w:rsidR="00DF36D0" w:rsidRPr="00E7360D" w14:paraId="22E59501" w14:textId="77777777" w:rsidTr="00DF36D0">
        <w:trPr>
          <w:gridAfter w:val="2"/>
          <w:wAfter w:w="3750" w:type="dxa"/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4A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17B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8F9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FC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F3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6F9ADB8D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69170757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06A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</w:tr>
      <w:tr w:rsidR="00DF36D0" w:rsidRPr="00E7360D" w14:paraId="1893C1D9" w14:textId="77777777" w:rsidTr="00DF36D0">
        <w:trPr>
          <w:gridAfter w:val="2"/>
          <w:wAfter w:w="3750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9569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9D7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58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D4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FA5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2C7ED3E5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148304C6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A82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</w:tr>
      <w:tr w:rsidR="00DF36D0" w:rsidRPr="00E7360D" w14:paraId="0417BE4E" w14:textId="77777777" w:rsidTr="00DF36D0">
        <w:trPr>
          <w:gridAfter w:val="2"/>
          <w:wAfter w:w="3750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A0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76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C83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55E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C2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723C084F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78115661" w14:textId="77777777" w:rsidTr="00DF36D0">
        <w:trPr>
          <w:gridAfter w:val="2"/>
          <w:wAfter w:w="3750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6B4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  <w:tc>
          <w:tcPr>
            <w:tcW w:w="1595" w:type="dxa"/>
          </w:tcPr>
          <w:p w14:paraId="13928BFE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78FEE101" w14:textId="77777777" w:rsidTr="00DF36D0">
        <w:trPr>
          <w:gridAfter w:val="2"/>
          <w:wAfter w:w="3750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F8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4F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E7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21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A3D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10BB3577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7EA3E310" w14:textId="77777777" w:rsidTr="00DF36D0">
        <w:trPr>
          <w:gridAfter w:val="2"/>
          <w:wAfter w:w="3750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E34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  <w:tc>
          <w:tcPr>
            <w:tcW w:w="1595" w:type="dxa"/>
          </w:tcPr>
          <w:p w14:paraId="6F61310E" w14:textId="77777777" w:rsidR="00DF36D0" w:rsidRPr="00E7360D" w:rsidRDefault="00DF36D0" w:rsidP="00DF36D0">
            <w:pPr>
              <w:rPr>
                <w:color w:val="FF0000"/>
                <w:sz w:val="20"/>
              </w:rPr>
            </w:pPr>
          </w:p>
        </w:tc>
      </w:tr>
      <w:tr w:rsidR="00DF36D0" w:rsidRPr="00E7360D" w14:paraId="4248F27E" w14:textId="77777777" w:rsidTr="00DF36D0">
        <w:trPr>
          <w:gridAfter w:val="2"/>
          <w:wAfter w:w="375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C1D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5C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246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403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A3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3245FEB3" w14:textId="77777777" w:rsidR="00DF36D0" w:rsidRPr="00E7360D" w:rsidRDefault="00DF36D0" w:rsidP="00DF36D0">
            <w:pPr>
              <w:rPr>
                <w:color w:val="FF0000"/>
                <w:sz w:val="20"/>
              </w:rPr>
            </w:pPr>
          </w:p>
        </w:tc>
      </w:tr>
      <w:tr w:rsidR="00DF36D0" w:rsidRPr="00E7360D" w14:paraId="18355F28" w14:textId="77777777" w:rsidTr="00DF36D0">
        <w:trPr>
          <w:gridAfter w:val="2"/>
          <w:wAfter w:w="3750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0F9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1BA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8ED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319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542485FF" w14:textId="77777777" w:rsidR="00DF36D0" w:rsidRPr="00E7360D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E7360D" w14:paraId="0234550E" w14:textId="77777777" w:rsidTr="00DF36D0">
        <w:trPr>
          <w:gridAfter w:val="3"/>
          <w:wAfter w:w="5345" w:type="dxa"/>
          <w:trHeight w:val="445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B0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DF36D0" w:rsidRPr="00E7360D" w14:paraId="307787E8" w14:textId="77777777" w:rsidTr="00DF36D0">
        <w:trPr>
          <w:gridAfter w:val="3"/>
          <w:wAfter w:w="534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CB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4D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7DA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0D1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E0C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052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B16" w14:textId="77777777" w:rsidR="00DF36D0" w:rsidRPr="00E7360D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</w:tr>
      <w:tr w:rsidR="00DF36D0" w:rsidRPr="00E7360D" w14:paraId="0DEF0EA2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BB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Показатели очистки сточных вод</w:t>
            </w:r>
          </w:p>
        </w:tc>
      </w:tr>
      <w:tr w:rsidR="00DF36D0" w:rsidRPr="00E7360D" w14:paraId="1DD5FA31" w14:textId="77777777" w:rsidTr="00DF36D0">
        <w:trPr>
          <w:gridAfter w:val="3"/>
          <w:wAfter w:w="534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43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B17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52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77C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E7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9F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85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536A7CAB" w14:textId="77777777" w:rsidTr="00DF36D0">
        <w:trPr>
          <w:gridAfter w:val="3"/>
          <w:wAfter w:w="534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6F1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DC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08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02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D4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AA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3F1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5C8B1E07" w14:textId="77777777" w:rsidTr="00DF36D0">
        <w:trPr>
          <w:gridAfter w:val="3"/>
          <w:wAfter w:w="534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D1D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814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93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D80F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BA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3B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56E3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7AE006D3" w14:textId="77777777" w:rsidTr="00DF36D0">
        <w:trPr>
          <w:gridAfter w:val="3"/>
          <w:wAfter w:w="534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B08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F9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DC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25D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41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F6B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B09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737CF00B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5B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DF36D0" w:rsidRPr="00E7360D" w14:paraId="69C96EF3" w14:textId="77777777" w:rsidTr="00DF36D0">
        <w:trPr>
          <w:gridAfter w:val="3"/>
          <w:wAfter w:w="534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2DF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95A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ед./</w:t>
            </w:r>
          </w:p>
          <w:p w14:paraId="6E1289FE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82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F669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F9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82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6C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</w:t>
            </w:r>
          </w:p>
        </w:tc>
      </w:tr>
      <w:tr w:rsidR="00DF36D0" w:rsidRPr="00E7360D" w14:paraId="25BF67CD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49A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360D">
              <w:rPr>
                <w:sz w:val="20"/>
              </w:rPr>
              <w:t>Показатели энергетической эффективности</w:t>
            </w:r>
          </w:p>
        </w:tc>
      </w:tr>
      <w:tr w:rsidR="00DF36D0" w:rsidRPr="00E7360D" w14:paraId="25DB27F3" w14:textId="77777777" w:rsidTr="00DF36D0">
        <w:trPr>
          <w:gridAfter w:val="3"/>
          <w:wAfter w:w="5345" w:type="dxa"/>
          <w:trHeight w:val="138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F3DF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8808" w14:textId="77777777" w:rsidR="00DF36D0" w:rsidRPr="00E7360D" w:rsidRDefault="00DF36D0" w:rsidP="00DF36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E7360D">
              <w:rPr>
                <w:sz w:val="20"/>
              </w:rPr>
              <w:t>кВт.ч</w:t>
            </w:r>
            <w:proofErr w:type="spellEnd"/>
            <w:r w:rsidRPr="00E7360D">
              <w:rPr>
                <w:sz w:val="20"/>
              </w:rPr>
              <w:t>/</w:t>
            </w:r>
          </w:p>
          <w:p w14:paraId="734C6276" w14:textId="77777777" w:rsidR="00DF36D0" w:rsidRPr="00E7360D" w:rsidRDefault="00DF36D0" w:rsidP="00DF36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49D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4CAC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998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0,14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560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91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0,14</w:t>
            </w:r>
          </w:p>
        </w:tc>
      </w:tr>
      <w:tr w:rsidR="00DF36D0" w:rsidRPr="00E7360D" w14:paraId="68A6D22F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6A6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DF36D0" w:rsidRPr="00E7360D" w14:paraId="1A3D077F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3C8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704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4AD0388E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535A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0B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05C80E73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872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49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46863ECB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7D5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03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17EE5EFB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028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347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1953882B" w14:textId="77777777" w:rsidTr="00DF36D0">
        <w:trPr>
          <w:gridAfter w:val="3"/>
          <w:wAfter w:w="5345" w:type="dxa"/>
          <w:trHeight w:val="383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81E6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lastRenderedPageBreak/>
              <w:t>Итого эффективность производственной программы за весь срок реализации: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FA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-</w:t>
            </w:r>
          </w:p>
        </w:tc>
      </w:tr>
      <w:tr w:rsidR="00DF36D0" w:rsidRPr="00E7360D" w14:paraId="4F6F5F05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9351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360D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DF36D0" w:rsidRPr="00E7360D" w14:paraId="56DD62CF" w14:textId="77777777" w:rsidTr="00DF36D0">
        <w:trPr>
          <w:gridAfter w:val="3"/>
          <w:wAfter w:w="5345" w:type="dxa"/>
          <w:trHeight w:val="540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F6D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5EA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Всего сумма, тыс. руб.</w:t>
            </w:r>
          </w:p>
        </w:tc>
      </w:tr>
      <w:tr w:rsidR="00DF36D0" w:rsidRPr="00E7360D" w14:paraId="0065422C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255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01.01.2019 по 31.12.2019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645" w14:textId="77777777" w:rsidR="00DF36D0" w:rsidRPr="00E7360D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60D">
              <w:rPr>
                <w:sz w:val="20"/>
              </w:rPr>
              <w:t>14222,7</w:t>
            </w:r>
            <w:r>
              <w:rPr>
                <w:sz w:val="20"/>
              </w:rPr>
              <w:t>8</w:t>
            </w:r>
          </w:p>
        </w:tc>
      </w:tr>
      <w:tr w:rsidR="00DF36D0" w:rsidRPr="00E7360D" w14:paraId="3657D20C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1F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01.01.2020 по 31.12.2020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79F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14571,70</w:t>
            </w:r>
          </w:p>
        </w:tc>
      </w:tr>
      <w:tr w:rsidR="00DF36D0" w:rsidRPr="00E7360D" w14:paraId="21D0C994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48B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01.01.2021 по 31.12.2021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5EB3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15074,83</w:t>
            </w:r>
          </w:p>
        </w:tc>
      </w:tr>
      <w:tr w:rsidR="00DF36D0" w:rsidRPr="00E7360D" w14:paraId="4001F0CB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05B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01.01.2022 по 31.12.2022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8B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10530B">
              <w:rPr>
                <w:sz w:val="20"/>
              </w:rPr>
              <w:t>15694,83</w:t>
            </w:r>
          </w:p>
        </w:tc>
      </w:tr>
      <w:tr w:rsidR="00DF36D0" w:rsidRPr="00E7360D" w14:paraId="7BD4ECC5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630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на период с 01.01.2023 по 31.12.2023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C22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6F306A">
              <w:rPr>
                <w:sz w:val="20"/>
              </w:rPr>
              <w:t>17 460,66</w:t>
            </w:r>
          </w:p>
        </w:tc>
      </w:tr>
      <w:tr w:rsidR="00DF36D0" w:rsidRPr="00E7360D" w14:paraId="73DC101F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927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31C" w14:textId="77777777" w:rsidR="00DF36D0" w:rsidRPr="00E7360D" w:rsidRDefault="00DF36D0" w:rsidP="00DF36D0">
            <w:pPr>
              <w:jc w:val="center"/>
              <w:rPr>
                <w:sz w:val="20"/>
              </w:rPr>
            </w:pPr>
            <w:r w:rsidRPr="006F306A">
              <w:rPr>
                <w:sz w:val="20"/>
              </w:rPr>
              <w:t>77024,80</w:t>
            </w:r>
          </w:p>
        </w:tc>
      </w:tr>
      <w:tr w:rsidR="00DF36D0" w:rsidRPr="00E7360D" w14:paraId="6C2B842B" w14:textId="77777777" w:rsidTr="00DF36D0">
        <w:trPr>
          <w:gridAfter w:val="3"/>
          <w:wAfter w:w="534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521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E7360D">
              <w:rPr>
                <w:sz w:val="20"/>
              </w:rPr>
              <w:t xml:space="preserve">        </w:t>
            </w:r>
            <w:r w:rsidRPr="00E7360D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E7360D">
              <w:rPr>
                <w:sz w:val="20"/>
              </w:rPr>
              <w:t xml:space="preserve">                         </w:t>
            </w:r>
          </w:p>
        </w:tc>
      </w:tr>
      <w:tr w:rsidR="00DF36D0" w:rsidRPr="00E7360D" w14:paraId="027EFF9E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603" w14:textId="77777777" w:rsidR="00DF36D0" w:rsidRPr="00E7360D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C9C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2021</w:t>
            </w:r>
            <w:r w:rsidRPr="00E7360D">
              <w:rPr>
                <w:sz w:val="20"/>
              </w:rPr>
              <w:t xml:space="preserve"> год</w:t>
            </w:r>
          </w:p>
        </w:tc>
      </w:tr>
      <w:tr w:rsidR="00DF36D0" w:rsidRPr="00E7360D" w14:paraId="79941F16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5F0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21A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930,50</w:t>
            </w:r>
          </w:p>
        </w:tc>
      </w:tr>
      <w:tr w:rsidR="00DF36D0" w:rsidRPr="00E7360D" w14:paraId="303F7CE7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18F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A73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15783,89</w:t>
            </w:r>
          </w:p>
        </w:tc>
      </w:tr>
      <w:tr w:rsidR="00DF36D0" w:rsidRPr="00E7360D" w14:paraId="40F784B1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C91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790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474,65</w:t>
            </w:r>
          </w:p>
        </w:tc>
      </w:tr>
      <w:tr w:rsidR="00DF36D0" w:rsidRPr="00E7360D" w14:paraId="1CB650AA" w14:textId="77777777" w:rsidTr="00DF36D0">
        <w:trPr>
          <w:gridAfter w:val="3"/>
          <w:wAfter w:w="534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AEC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360D">
              <w:rPr>
                <w:sz w:val="20"/>
              </w:rPr>
              <w:t>Общий объем</w:t>
            </w:r>
            <w:r>
              <w:rPr>
                <w:sz w:val="20"/>
              </w:rPr>
              <w:t xml:space="preserve"> финансовых потребностей за 2021</w:t>
            </w:r>
            <w:r w:rsidRPr="00E7360D">
              <w:rPr>
                <w:sz w:val="20"/>
              </w:rPr>
              <w:t xml:space="preserve"> год, тыс.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2AA9" w14:textId="77777777" w:rsidR="00DF36D0" w:rsidRPr="00E7360D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16258,54</w:t>
            </w:r>
          </w:p>
        </w:tc>
      </w:tr>
    </w:tbl>
    <w:p w14:paraId="660BFEC2" w14:textId="77777777" w:rsidR="004C2F4B" w:rsidRPr="00902AA4" w:rsidRDefault="00902AA4" w:rsidP="00902AA4">
      <w:pPr>
        <w:tabs>
          <w:tab w:val="left" w:pos="6495"/>
        </w:tabs>
        <w:jc w:val="right"/>
        <w:rPr>
          <w:szCs w:val="24"/>
          <w:lang w:eastAsia="en-US"/>
        </w:rPr>
      </w:pPr>
      <w:r w:rsidRPr="00902AA4">
        <w:rPr>
          <w:szCs w:val="24"/>
          <w:lang w:eastAsia="en-US"/>
        </w:rPr>
        <w:t>».</w:t>
      </w:r>
    </w:p>
    <w:p w14:paraId="75394A4A" w14:textId="77777777"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31E3F5B7" w14:textId="77777777"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115638A3" w14:textId="77777777"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33C77FCF" w14:textId="77777777" w:rsidR="00E7408E" w:rsidRDefault="00E7408E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077F03B1" w14:textId="4929A5C2" w:rsidR="004C2F4B" w:rsidRDefault="004C2F4B" w:rsidP="004C2F4B">
      <w:pPr>
        <w:spacing w:line="276" w:lineRule="auto"/>
        <w:rPr>
          <w:szCs w:val="28"/>
        </w:rPr>
      </w:pPr>
    </w:p>
    <w:p w14:paraId="5DC8F225" w14:textId="35702469" w:rsidR="00DF36D0" w:rsidRDefault="00DF36D0" w:rsidP="004C2F4B">
      <w:pPr>
        <w:spacing w:line="276" w:lineRule="auto"/>
        <w:rPr>
          <w:szCs w:val="28"/>
        </w:rPr>
      </w:pPr>
    </w:p>
    <w:p w14:paraId="2A319CDF" w14:textId="7785CCF3" w:rsidR="00DF36D0" w:rsidRDefault="00DF36D0" w:rsidP="004C2F4B">
      <w:pPr>
        <w:spacing w:line="276" w:lineRule="auto"/>
        <w:rPr>
          <w:szCs w:val="28"/>
        </w:rPr>
      </w:pPr>
    </w:p>
    <w:p w14:paraId="631490D1" w14:textId="3A4FB45F" w:rsidR="00DF36D0" w:rsidRDefault="00DF36D0" w:rsidP="004C2F4B">
      <w:pPr>
        <w:spacing w:line="276" w:lineRule="auto"/>
        <w:rPr>
          <w:szCs w:val="28"/>
        </w:rPr>
      </w:pPr>
    </w:p>
    <w:p w14:paraId="1EC762D3" w14:textId="3C307E90" w:rsidR="00DF36D0" w:rsidRDefault="00DF36D0" w:rsidP="004C2F4B">
      <w:pPr>
        <w:spacing w:line="276" w:lineRule="auto"/>
        <w:rPr>
          <w:szCs w:val="28"/>
        </w:rPr>
      </w:pPr>
    </w:p>
    <w:p w14:paraId="2B743D85" w14:textId="0D54784B" w:rsidR="00DF36D0" w:rsidRDefault="00DF36D0" w:rsidP="004C2F4B">
      <w:pPr>
        <w:spacing w:line="276" w:lineRule="auto"/>
        <w:rPr>
          <w:szCs w:val="28"/>
        </w:rPr>
      </w:pPr>
    </w:p>
    <w:p w14:paraId="7C978DD0" w14:textId="7699EA2D" w:rsidR="00DF36D0" w:rsidRDefault="00DF36D0" w:rsidP="004C2F4B">
      <w:pPr>
        <w:spacing w:line="276" w:lineRule="auto"/>
        <w:rPr>
          <w:szCs w:val="28"/>
        </w:rPr>
      </w:pPr>
    </w:p>
    <w:p w14:paraId="43525F3F" w14:textId="77777777" w:rsidR="00534A3B" w:rsidRDefault="00534A3B" w:rsidP="004C2F4B">
      <w:pPr>
        <w:spacing w:line="276" w:lineRule="auto"/>
        <w:rPr>
          <w:szCs w:val="28"/>
        </w:rPr>
      </w:pPr>
    </w:p>
    <w:p w14:paraId="4A1CBFA4" w14:textId="77777777" w:rsidR="00534A3B" w:rsidRDefault="00534A3B" w:rsidP="004C2F4B">
      <w:pPr>
        <w:spacing w:line="276" w:lineRule="auto"/>
        <w:rPr>
          <w:szCs w:val="28"/>
        </w:rPr>
      </w:pPr>
    </w:p>
    <w:p w14:paraId="4BF0C28E" w14:textId="77777777" w:rsidR="00534A3B" w:rsidRDefault="00534A3B" w:rsidP="004C2F4B">
      <w:pPr>
        <w:spacing w:line="276" w:lineRule="auto"/>
        <w:rPr>
          <w:szCs w:val="28"/>
        </w:rPr>
      </w:pPr>
    </w:p>
    <w:p w14:paraId="6E64A277" w14:textId="77777777" w:rsidR="00534A3B" w:rsidRDefault="00534A3B" w:rsidP="004C2F4B">
      <w:pPr>
        <w:spacing w:line="276" w:lineRule="auto"/>
        <w:rPr>
          <w:szCs w:val="28"/>
        </w:rPr>
      </w:pPr>
    </w:p>
    <w:p w14:paraId="25B9AA1D" w14:textId="77777777" w:rsidR="00534A3B" w:rsidRDefault="00534A3B" w:rsidP="004C2F4B">
      <w:pPr>
        <w:spacing w:line="276" w:lineRule="auto"/>
        <w:rPr>
          <w:szCs w:val="28"/>
        </w:rPr>
      </w:pPr>
    </w:p>
    <w:p w14:paraId="09B9B4B7" w14:textId="6651A21A" w:rsidR="00DF36D0" w:rsidRDefault="00DF36D0" w:rsidP="004C2F4B">
      <w:pPr>
        <w:spacing w:line="276" w:lineRule="auto"/>
        <w:rPr>
          <w:szCs w:val="28"/>
        </w:rPr>
      </w:pPr>
    </w:p>
    <w:p w14:paraId="64C49B15" w14:textId="1C0E2D43" w:rsidR="00DF36D0" w:rsidRDefault="00DF36D0" w:rsidP="004C2F4B">
      <w:pPr>
        <w:spacing w:line="276" w:lineRule="auto"/>
        <w:rPr>
          <w:szCs w:val="28"/>
        </w:rPr>
      </w:pPr>
    </w:p>
    <w:p w14:paraId="66EB2AF8" w14:textId="6C638243" w:rsidR="00DF36D0" w:rsidRDefault="00DF36D0" w:rsidP="004C2F4B">
      <w:pPr>
        <w:spacing w:line="276" w:lineRule="auto"/>
        <w:rPr>
          <w:szCs w:val="28"/>
        </w:rPr>
      </w:pPr>
    </w:p>
    <w:p w14:paraId="24320A2E" w14:textId="5CD980B0" w:rsidR="00DF36D0" w:rsidRDefault="00DF36D0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14:paraId="39044513" w14:textId="77777777" w:rsidTr="008F0BA9">
        <w:trPr>
          <w:gridAfter w:val="1"/>
          <w:wAfter w:w="11" w:type="dxa"/>
        </w:trPr>
        <w:tc>
          <w:tcPr>
            <w:tcW w:w="528" w:type="dxa"/>
          </w:tcPr>
          <w:p w14:paraId="2EBD4876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2E91A252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240CFA42" w14:textId="77777777"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5</w:t>
            </w:r>
          </w:p>
          <w:p w14:paraId="20E980FB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3905F034" w14:textId="3587BF6F"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</w:t>
            </w:r>
            <w:r w:rsidR="00534A3B">
              <w:t xml:space="preserve">18 ноября </w:t>
            </w:r>
            <w:r w:rsidR="006A014A">
              <w:t>2022</w:t>
            </w:r>
            <w:r w:rsidRPr="00C84CF3">
              <w:t xml:space="preserve"> г. № </w:t>
            </w:r>
            <w:r w:rsidR="009D39F4">
              <w:t>46/115</w:t>
            </w:r>
          </w:p>
          <w:p w14:paraId="33DCDE9F" w14:textId="77777777" w:rsidR="004C2F4B" w:rsidRDefault="004C2F4B" w:rsidP="008F0BA9">
            <w:pPr>
              <w:ind w:left="3552"/>
              <w:jc w:val="center"/>
            </w:pPr>
          </w:p>
          <w:p w14:paraId="3B554A89" w14:textId="77777777" w:rsidR="004C2F4B" w:rsidRDefault="004C2F4B" w:rsidP="008F0BA9">
            <w:pPr>
              <w:ind w:left="3552"/>
              <w:jc w:val="center"/>
            </w:pPr>
            <w:r>
              <w:t>«ПРИЛОЖЕНИЕ 6</w:t>
            </w:r>
          </w:p>
          <w:p w14:paraId="52193C44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2D29D605" w14:textId="77777777"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14:paraId="738B4A33" w14:textId="77777777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75F2418C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73DAB9C6" w14:textId="77777777"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14:paraId="2915D2E6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45487FAC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14:paraId="0956B338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сточных вод, отводимых иными абонентами) </w:t>
                  </w:r>
                </w:p>
                <w:p w14:paraId="5E2614A1" w14:textId="77777777"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9C988A0" w14:textId="77777777" w:rsidR="00312A12" w:rsidRPr="004E25EC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1275"/>
        <w:gridCol w:w="1595"/>
      </w:tblGrid>
      <w:tr w:rsidR="00DF36D0" w:rsidRPr="00F6322E" w14:paraId="00EEF6E5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22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DF36D0" w:rsidRPr="00F6322E" w14:paraId="1A3F0FA5" w14:textId="77777777" w:rsidTr="00DF36D0">
        <w:trPr>
          <w:gridAfter w:val="1"/>
          <w:wAfter w:w="1595" w:type="dxa"/>
          <w:trHeight w:val="5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64D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123" w14:textId="68FB8C0F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DF36D0" w:rsidRPr="00F6322E" w14:paraId="0273B0C8" w14:textId="77777777" w:rsidTr="00DF36D0">
        <w:trPr>
          <w:gridAfter w:val="1"/>
          <w:wAfter w:w="1595" w:type="dxa"/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BB3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2B0" w14:textId="460DF14C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 xml:space="preserve">606520, Нижегородская область, Городецкий муниципальный </w:t>
            </w:r>
            <w:r>
              <w:rPr>
                <w:sz w:val="20"/>
              </w:rPr>
              <w:t>округ</w:t>
            </w:r>
            <w:r w:rsidRPr="00767858">
              <w:rPr>
                <w:sz w:val="20"/>
              </w:rPr>
              <w:t xml:space="preserve">,  </w:t>
            </w:r>
            <w:r>
              <w:rPr>
                <w:sz w:val="20"/>
              </w:rPr>
              <w:br/>
            </w:r>
            <w:r w:rsidRPr="00767858">
              <w:rPr>
                <w:sz w:val="20"/>
              </w:rPr>
              <w:t>г. Заволжье, ул. Советская, д. 1А</w:t>
            </w:r>
          </w:p>
        </w:tc>
      </w:tr>
      <w:tr w:rsidR="00DF36D0" w:rsidRPr="00F6322E" w14:paraId="001456F9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74E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9FA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F36D0" w:rsidRPr="00F6322E" w14:paraId="59B2E028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858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00E" w14:textId="79DA0F39" w:rsidR="00DF36D0" w:rsidRPr="00DF36D0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7858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DF36D0" w:rsidRPr="00F6322E" w14:paraId="5CBDE4B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BC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2. Объем принимаемых сточных вод</w:t>
            </w:r>
          </w:p>
        </w:tc>
      </w:tr>
      <w:tr w:rsidR="00DF36D0" w:rsidRPr="00F6322E" w14:paraId="6370B52D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42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1F8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1E7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998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B6B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7C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</w:tr>
      <w:tr w:rsidR="00DF36D0" w:rsidRPr="00F6322E" w14:paraId="77A78562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52C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Принято сточных вод всего, тыс. м</w:t>
            </w:r>
            <w:r w:rsidRPr="00F6322E">
              <w:rPr>
                <w:sz w:val="20"/>
                <w:vertAlign w:val="superscript"/>
              </w:rPr>
              <w:t>3</w:t>
            </w:r>
            <w:r w:rsidRPr="00F6322E">
              <w:rPr>
                <w:sz w:val="20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36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23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9B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DB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7E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</w:tr>
      <w:tr w:rsidR="00DF36D0" w:rsidRPr="00F6322E" w14:paraId="4E9CE61C" w14:textId="77777777" w:rsidTr="00DF36D0">
        <w:trPr>
          <w:gridAfter w:val="1"/>
          <w:wAfter w:w="1595" w:type="dxa"/>
          <w:trHeight w:val="1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E7DA" w14:textId="77777777" w:rsidR="00DF36D0" w:rsidRPr="00F6322E" w:rsidRDefault="00DF36D0" w:rsidP="00DF36D0">
            <w:pPr>
              <w:rPr>
                <w:i/>
                <w:iCs/>
                <w:sz w:val="20"/>
              </w:rPr>
            </w:pPr>
            <w:r w:rsidRPr="00F6322E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F7BB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A46D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C8FC1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3BD4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1F2CF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1839AEC3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A420" w14:textId="77777777" w:rsidR="00DF36D0" w:rsidRPr="00F6322E" w:rsidRDefault="00DF36D0" w:rsidP="00DF36D0">
            <w:pPr>
              <w:rPr>
                <w:i/>
                <w:iCs/>
                <w:sz w:val="20"/>
              </w:rPr>
            </w:pPr>
            <w:r w:rsidRPr="00F6322E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454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878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C0E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3CD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565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770EE619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02D" w14:textId="77777777" w:rsidR="00DF36D0" w:rsidRPr="00F6322E" w:rsidRDefault="00DF36D0" w:rsidP="00DF36D0">
            <w:pPr>
              <w:rPr>
                <w:i/>
                <w:iCs/>
                <w:sz w:val="20"/>
              </w:rPr>
            </w:pPr>
            <w:r w:rsidRPr="00F6322E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2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109,69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15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109,69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49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109,69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6F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109,69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FE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109,69</w:t>
            </w:r>
          </w:p>
        </w:tc>
      </w:tr>
      <w:tr w:rsidR="00DF36D0" w:rsidRPr="00F6322E" w14:paraId="68AE9959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36CF" w14:textId="77777777" w:rsidR="00DF36D0" w:rsidRPr="00F6322E" w:rsidRDefault="00DF36D0" w:rsidP="00DF36D0">
            <w:pPr>
              <w:rPr>
                <w:i/>
                <w:iCs/>
                <w:sz w:val="20"/>
              </w:rPr>
            </w:pPr>
            <w:r w:rsidRPr="00F6322E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621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8D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333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38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0,54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0CF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0,54</w:t>
            </w:r>
          </w:p>
        </w:tc>
      </w:tr>
      <w:tr w:rsidR="00DF36D0" w:rsidRPr="00F6322E" w14:paraId="006D2AE9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55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322E">
              <w:rPr>
                <w:sz w:val="20"/>
              </w:rPr>
              <w:t>Пропущено через очистные сооружения, тыс. м</w:t>
            </w:r>
            <w:r w:rsidRPr="00F6322E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EB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0C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14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353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28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59C32B61" w14:textId="77777777" w:rsidTr="00DF36D0">
        <w:trPr>
          <w:gridAfter w:val="1"/>
          <w:wAfter w:w="1595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56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322E">
              <w:rPr>
                <w:sz w:val="20"/>
              </w:rPr>
              <w:t>Передано сточных вод на сторону, тыс. м</w:t>
            </w:r>
            <w:r w:rsidRPr="00F6322E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96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D7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32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4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58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110,23</w:t>
            </w:r>
          </w:p>
        </w:tc>
      </w:tr>
      <w:tr w:rsidR="00DF36D0" w:rsidRPr="00F6322E" w14:paraId="2C1ABAA5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0B8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DF36D0" w:rsidRPr="00F6322E" w14:paraId="497FA15B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10C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F8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D8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FB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 xml:space="preserve">Всего сумма, </w:t>
            </w:r>
          </w:p>
          <w:p w14:paraId="26E20FA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тыс. руб.</w:t>
            </w:r>
          </w:p>
        </w:tc>
      </w:tr>
      <w:tr w:rsidR="00DF36D0" w:rsidRPr="00F6322E" w14:paraId="3F241A50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D87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DC57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FD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24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Другие источники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806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F6322E" w14:paraId="436F787F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86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</w:tr>
      <w:tr w:rsidR="00DF36D0" w:rsidRPr="00F6322E" w14:paraId="5801B70B" w14:textId="77777777" w:rsidTr="00DF36D0">
        <w:trPr>
          <w:gridAfter w:val="1"/>
          <w:wAfter w:w="1595" w:type="dxa"/>
          <w:trHeight w:val="56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003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EB1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E0B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708,20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28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5B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708,20</w:t>
            </w:r>
          </w:p>
        </w:tc>
      </w:tr>
      <w:tr w:rsidR="00DF36D0" w:rsidRPr="00F6322E" w14:paraId="7BC16398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CDB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1EB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7F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552,47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74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85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552,47</w:t>
            </w:r>
          </w:p>
        </w:tc>
      </w:tr>
      <w:tr w:rsidR="00DF36D0" w:rsidRPr="00F6322E" w14:paraId="42CCE9D9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B50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7E3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18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00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B1C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2E63DD0F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F968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0E0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FE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785,14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22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09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785,14</w:t>
            </w:r>
          </w:p>
        </w:tc>
      </w:tr>
      <w:tr w:rsidR="00DF36D0" w:rsidRPr="00F6322E" w14:paraId="2AF1E107" w14:textId="77777777" w:rsidTr="00DF36D0">
        <w:trPr>
          <w:gridAfter w:val="1"/>
          <w:wAfter w:w="1595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4EE2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B0E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B19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EF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CC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3BC75D80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5BF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FD0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6B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466,83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79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2B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466,83</w:t>
            </w:r>
          </w:p>
        </w:tc>
      </w:tr>
      <w:tr w:rsidR="00DF36D0" w:rsidRPr="00F6322E" w14:paraId="13768D3A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47C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2D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512,6</w:t>
            </w:r>
            <w:r>
              <w:rPr>
                <w:sz w:val="20"/>
              </w:rPr>
              <w:t>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49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2D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512,6</w:t>
            </w:r>
            <w:r>
              <w:rPr>
                <w:sz w:val="20"/>
              </w:rPr>
              <w:t>5</w:t>
            </w:r>
          </w:p>
        </w:tc>
      </w:tr>
      <w:tr w:rsidR="00DF36D0" w:rsidRPr="00F6322E" w14:paraId="2062B03B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A09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</w:tr>
      <w:tr w:rsidR="00DF36D0" w:rsidRPr="00F6322E" w14:paraId="2DC1FFBD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151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7A6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C02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16 143,41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56C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4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16 143,41</w:t>
            </w:r>
          </w:p>
        </w:tc>
      </w:tr>
      <w:tr w:rsidR="00DF36D0" w:rsidRPr="00F6322E" w14:paraId="087FDFAD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C730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186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E83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563,36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2B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3F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563,36</w:t>
            </w:r>
          </w:p>
        </w:tc>
      </w:tr>
      <w:tr w:rsidR="00DF36D0" w:rsidRPr="00F6322E" w14:paraId="62015D36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B15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70D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01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DE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FD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4916B69A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BA3B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C90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61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786,32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74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51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786,32</w:t>
            </w:r>
          </w:p>
        </w:tc>
      </w:tr>
      <w:tr w:rsidR="00DF36D0" w:rsidRPr="00F6322E" w14:paraId="0C8B7150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0D36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D3C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0E9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26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8C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75DBAB6D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1CF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16F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3F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449,68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AD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866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449,68</w:t>
            </w:r>
          </w:p>
        </w:tc>
      </w:tr>
      <w:tr w:rsidR="00DF36D0" w:rsidRPr="00F6322E" w14:paraId="26C87832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7388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D07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17 942,76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26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2BF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17 942,76</w:t>
            </w:r>
          </w:p>
        </w:tc>
      </w:tr>
      <w:tr w:rsidR="00DF36D0" w:rsidRPr="00F6322E" w14:paraId="701DC373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01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</w:tr>
      <w:tr w:rsidR="00DF36D0" w:rsidRPr="00F6322E" w14:paraId="0F9629E8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9FD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872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FF1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7C3E0E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Pr="007C3E0E">
              <w:rPr>
                <w:sz w:val="20"/>
              </w:rPr>
              <w:t>573,62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43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649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7C3E0E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Pr="007C3E0E">
              <w:rPr>
                <w:sz w:val="20"/>
              </w:rPr>
              <w:t>573,62</w:t>
            </w:r>
          </w:p>
        </w:tc>
      </w:tr>
      <w:tr w:rsidR="00DF36D0" w:rsidRPr="00F6322E" w14:paraId="7AD70977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347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4E6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7AF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7C3E0E">
              <w:rPr>
                <w:sz w:val="20"/>
              </w:rPr>
              <w:t>577,</w:t>
            </w:r>
            <w:r>
              <w:rPr>
                <w:sz w:val="20"/>
              </w:rPr>
              <w:t>80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D0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482F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7C3E0E">
              <w:rPr>
                <w:sz w:val="20"/>
              </w:rPr>
              <w:t>577,</w:t>
            </w:r>
            <w:r>
              <w:rPr>
                <w:sz w:val="20"/>
              </w:rPr>
              <w:t>80</w:t>
            </w:r>
          </w:p>
        </w:tc>
      </w:tr>
      <w:tr w:rsidR="00DF36D0" w:rsidRPr="00F6322E" w14:paraId="51B5B7C6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4A1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BA1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2D8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4CE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BAF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</w:tr>
      <w:tr w:rsidR="00DF36D0" w:rsidRPr="00F6322E" w14:paraId="08188EAB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008B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7A1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AE1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786,3</w:t>
            </w:r>
            <w:r>
              <w:rPr>
                <w:sz w:val="20"/>
              </w:rPr>
              <w:t>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6D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AC6C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786,3</w:t>
            </w:r>
            <w:r>
              <w:rPr>
                <w:sz w:val="20"/>
              </w:rPr>
              <w:t>2</w:t>
            </w:r>
          </w:p>
        </w:tc>
      </w:tr>
      <w:tr w:rsidR="00DF36D0" w:rsidRPr="00F6322E" w14:paraId="33968ADF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EB06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1CD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6EC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77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F9E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</w:tr>
      <w:tr w:rsidR="00DF36D0" w:rsidRPr="00F6322E" w14:paraId="2F12FE46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B1F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37E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3CE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7C3E0E">
              <w:rPr>
                <w:sz w:val="20"/>
              </w:rPr>
              <w:t>455,99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99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072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7C3E0E">
              <w:rPr>
                <w:sz w:val="20"/>
              </w:rPr>
              <w:t>455,99</w:t>
            </w:r>
          </w:p>
        </w:tc>
      </w:tr>
      <w:tr w:rsidR="00DF36D0" w:rsidRPr="00F6322E" w14:paraId="28F76AD1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CD3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28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18 393,73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7DB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4B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18 393,73</w:t>
            </w:r>
          </w:p>
        </w:tc>
      </w:tr>
      <w:tr w:rsidR="00DF36D0" w:rsidRPr="00F6322E" w14:paraId="71500A0F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A87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</w:tr>
      <w:tr w:rsidR="00DF36D0" w:rsidRPr="00F6322E" w14:paraId="2A453BBC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C9D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E8B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AA3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D334E4">
              <w:rPr>
                <w:sz w:val="20"/>
              </w:rPr>
              <w:t>17 285,54</w:t>
            </w:r>
            <w:r w:rsidRPr="00D334E4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54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1E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D334E4">
              <w:rPr>
                <w:sz w:val="20"/>
              </w:rPr>
              <w:t>17 285,54</w:t>
            </w:r>
          </w:p>
        </w:tc>
      </w:tr>
      <w:tr w:rsidR="00DF36D0" w:rsidRPr="00F6322E" w14:paraId="2D301B79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358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BB6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FA9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334E4">
              <w:rPr>
                <w:sz w:val="20"/>
              </w:rPr>
              <w:t>612,81</w:t>
            </w:r>
            <w:r w:rsidRPr="00D334E4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1D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9EE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334E4">
              <w:rPr>
                <w:sz w:val="20"/>
              </w:rPr>
              <w:t>612,81</w:t>
            </w:r>
            <w:r w:rsidRPr="00D334E4">
              <w:rPr>
                <w:sz w:val="20"/>
              </w:rPr>
              <w:tab/>
            </w:r>
          </w:p>
        </w:tc>
      </w:tr>
      <w:tr w:rsidR="00DF36D0" w:rsidRPr="00F6322E" w14:paraId="1C6ED53F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CCE5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229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7FD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574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193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</w:tr>
      <w:tr w:rsidR="00DF36D0" w:rsidRPr="00F6322E" w14:paraId="561AF188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AA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DBA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64D7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34E4">
              <w:rPr>
                <w:sz w:val="20"/>
              </w:rPr>
              <w:t>786,32</w:t>
            </w:r>
            <w:r w:rsidRPr="00D334E4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80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876A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334E4">
              <w:rPr>
                <w:sz w:val="20"/>
              </w:rPr>
              <w:t>786,32</w:t>
            </w:r>
            <w:r w:rsidRPr="00D334E4">
              <w:rPr>
                <w:sz w:val="20"/>
              </w:rPr>
              <w:tab/>
            </w:r>
          </w:p>
        </w:tc>
      </w:tr>
      <w:tr w:rsidR="00DF36D0" w:rsidRPr="00F6322E" w14:paraId="1314ECB6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A57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6F0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E48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28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77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</w:tr>
      <w:tr w:rsidR="00DF36D0" w:rsidRPr="00F6322E" w14:paraId="41B0D03B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CABA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56B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FE63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334E4">
              <w:rPr>
                <w:sz w:val="20"/>
              </w:rPr>
              <w:t>474,41</w:t>
            </w:r>
            <w:r w:rsidRPr="00D334E4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0D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D5B8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334E4">
              <w:rPr>
                <w:sz w:val="20"/>
              </w:rPr>
              <w:t>474,41</w:t>
            </w:r>
            <w:r w:rsidRPr="00D334E4">
              <w:rPr>
                <w:sz w:val="20"/>
              </w:rPr>
              <w:tab/>
            </w:r>
          </w:p>
        </w:tc>
      </w:tr>
      <w:tr w:rsidR="00DF36D0" w:rsidRPr="00F6322E" w14:paraId="5EA38693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FDA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E8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334E4">
              <w:rPr>
                <w:sz w:val="20"/>
              </w:rPr>
              <w:t>19 159,08</w:t>
            </w:r>
            <w:r w:rsidRPr="00D334E4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EE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E4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34E4">
              <w:rPr>
                <w:sz w:val="20"/>
              </w:rPr>
              <w:t>19 159,08</w:t>
            </w:r>
          </w:p>
        </w:tc>
      </w:tr>
      <w:tr w:rsidR="00DF36D0" w:rsidRPr="00F6322E" w14:paraId="2A17A58E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A75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</w:tr>
      <w:tr w:rsidR="00DF36D0" w:rsidRPr="00F6322E" w14:paraId="61ED90BB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B58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91B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1723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19 771,65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414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70A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19 771,65</w:t>
            </w:r>
          </w:p>
        </w:tc>
      </w:tr>
      <w:tr w:rsidR="00DF36D0" w:rsidRPr="00F6322E" w14:paraId="37DEEE63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551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708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D93F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706,91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97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AA8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706,91</w:t>
            </w:r>
          </w:p>
        </w:tc>
      </w:tr>
      <w:tr w:rsidR="00DF36D0" w:rsidRPr="00F6322E" w14:paraId="5CF6F86A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2982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B25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3B49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F5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EAD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</w:tr>
      <w:tr w:rsidR="00DF36D0" w:rsidRPr="00F6322E" w14:paraId="0D11ECA2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4FC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F4C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F7A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786,32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765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E47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786,32</w:t>
            </w:r>
          </w:p>
        </w:tc>
      </w:tr>
      <w:tr w:rsidR="00DF36D0" w:rsidRPr="00F6322E" w14:paraId="76D093A5" w14:textId="77777777" w:rsidTr="00DF36D0">
        <w:trPr>
          <w:gridAfter w:val="1"/>
          <w:wAfter w:w="1595" w:type="dxa"/>
          <w:trHeight w:val="63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B73B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4A4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F84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DA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DB3" w14:textId="77777777" w:rsidR="00DF36D0" w:rsidRPr="007C3E0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0E">
              <w:rPr>
                <w:sz w:val="20"/>
              </w:rPr>
              <w:t>0</w:t>
            </w:r>
          </w:p>
        </w:tc>
      </w:tr>
      <w:tr w:rsidR="00DF36D0" w:rsidRPr="00F6322E" w14:paraId="473B567B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187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932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C87B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474,41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BB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A4D" w14:textId="77777777" w:rsidR="00DF36D0" w:rsidRPr="007C3E0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474,41</w:t>
            </w:r>
          </w:p>
        </w:tc>
      </w:tr>
      <w:tr w:rsidR="00DF36D0" w:rsidRPr="00F6322E" w14:paraId="7C3B8828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5D9" w14:textId="77777777" w:rsidR="00DF36D0" w:rsidRPr="00F6322E" w:rsidRDefault="00DF36D0" w:rsidP="00DF36D0">
            <w:pPr>
              <w:rPr>
                <w:sz w:val="20"/>
              </w:rPr>
            </w:pPr>
            <w:r w:rsidRPr="00F6322E">
              <w:rPr>
                <w:sz w:val="20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58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21 739,29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11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A66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21 739,29</w:t>
            </w:r>
          </w:p>
        </w:tc>
      </w:tr>
      <w:tr w:rsidR="00DF36D0" w:rsidRPr="00F6322E" w14:paraId="7EF2E210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7413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506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94 747,51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82E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4B4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94 747,51</w:t>
            </w:r>
          </w:p>
        </w:tc>
      </w:tr>
      <w:tr w:rsidR="00DF36D0" w:rsidRPr="00F6322E" w14:paraId="5400AF14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DC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DF36D0" w:rsidRPr="00F6322E" w14:paraId="5306DF7C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B2A" w14:textId="77777777" w:rsidR="00DF36D0" w:rsidRPr="00F6322E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DF36D0" w:rsidRPr="00F6322E" w14:paraId="05212651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11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8E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6E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63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Всего сумма,</w:t>
            </w:r>
          </w:p>
          <w:p w14:paraId="3D2665E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 xml:space="preserve"> тыс. руб.</w:t>
            </w:r>
          </w:p>
        </w:tc>
      </w:tr>
      <w:tr w:rsidR="00DF36D0" w:rsidRPr="00F6322E" w14:paraId="0C2AADE1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682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532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58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8BC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Другие источники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40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F6322E" w14:paraId="7F17BA48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71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</w:tr>
      <w:tr w:rsidR="00DF36D0" w:rsidRPr="00F6322E" w14:paraId="5DAE381C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431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558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6C4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953,9</w:t>
            </w:r>
            <w:r>
              <w:rPr>
                <w:sz w:val="20"/>
              </w:rPr>
              <w:t>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714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6FF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953,9</w:t>
            </w:r>
            <w:r>
              <w:rPr>
                <w:sz w:val="20"/>
              </w:rPr>
              <w:t>4</w:t>
            </w:r>
          </w:p>
        </w:tc>
      </w:tr>
      <w:tr w:rsidR="00DF36D0" w:rsidRPr="00F6322E" w14:paraId="77DA7D9C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234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4A4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953,9</w:t>
            </w:r>
            <w:r>
              <w:rPr>
                <w:sz w:val="20"/>
              </w:rPr>
              <w:t>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C3D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951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F6322E">
              <w:rPr>
                <w:sz w:val="20"/>
              </w:rPr>
              <w:t>953,9</w:t>
            </w:r>
            <w:r>
              <w:rPr>
                <w:sz w:val="20"/>
              </w:rPr>
              <w:t>4</w:t>
            </w:r>
          </w:p>
        </w:tc>
      </w:tr>
      <w:tr w:rsidR="00DF36D0" w:rsidRPr="00F6322E" w14:paraId="09F8E26F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CD2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DF36D0" w:rsidRPr="00F6322E" w14:paraId="31EACDDA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0CF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5FCB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302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4 031,83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0A3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FD3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4031,83</w:t>
            </w:r>
          </w:p>
        </w:tc>
      </w:tr>
      <w:tr w:rsidR="00DF36D0" w:rsidRPr="00F6322E" w14:paraId="2CDE18BC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2C3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004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4 031,83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6BD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FF8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4 031,83</w:t>
            </w:r>
          </w:p>
        </w:tc>
      </w:tr>
      <w:tr w:rsidR="00DF36D0" w:rsidRPr="00F6322E" w14:paraId="250DEEE7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D6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</w:tr>
      <w:tr w:rsidR="00DF36D0" w:rsidRPr="00F6322E" w14:paraId="186A37AA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B23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61AC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A06" w14:textId="77777777" w:rsidR="00DF36D0" w:rsidRPr="00273081" w:rsidRDefault="00DF36D0" w:rsidP="00DF36D0">
            <w:pPr>
              <w:jc w:val="center"/>
              <w:rPr>
                <w:sz w:val="20"/>
              </w:rPr>
            </w:pPr>
            <w:r w:rsidRPr="00273081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273081">
              <w:rPr>
                <w:sz w:val="20"/>
              </w:rPr>
              <w:t>135,2</w:t>
            </w:r>
            <w:r>
              <w:rPr>
                <w:sz w:val="20"/>
              </w:rPr>
              <w:t>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971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E8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081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273081">
              <w:rPr>
                <w:sz w:val="20"/>
              </w:rPr>
              <w:t>135,2</w:t>
            </w:r>
            <w:r>
              <w:rPr>
                <w:sz w:val="20"/>
              </w:rPr>
              <w:t>3</w:t>
            </w:r>
          </w:p>
        </w:tc>
      </w:tr>
      <w:tr w:rsidR="00DF36D0" w:rsidRPr="00F6322E" w14:paraId="15E0240A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B31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6C0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081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273081">
              <w:rPr>
                <w:sz w:val="20"/>
              </w:rPr>
              <w:t>135,2</w:t>
            </w:r>
            <w:r>
              <w:rPr>
                <w:sz w:val="20"/>
              </w:rPr>
              <w:t>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653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813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081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273081">
              <w:rPr>
                <w:sz w:val="20"/>
              </w:rPr>
              <w:t>135,</w:t>
            </w:r>
            <w:r>
              <w:rPr>
                <w:sz w:val="20"/>
              </w:rPr>
              <w:t>3</w:t>
            </w:r>
          </w:p>
        </w:tc>
      </w:tr>
      <w:tr w:rsidR="00DF36D0" w:rsidRPr="00F6322E" w14:paraId="12AB9D3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3E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</w:tr>
      <w:tr w:rsidR="00DF36D0" w:rsidRPr="00F6322E" w14:paraId="79BA092C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3DF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D02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E40" w14:textId="77777777" w:rsidR="00DF36D0" w:rsidRPr="00273081" w:rsidRDefault="00DF36D0" w:rsidP="00DF36D0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90403B">
              <w:rPr>
                <w:sz w:val="20"/>
              </w:rPr>
              <w:t>4 385,77</w:t>
            </w:r>
            <w:r w:rsidRPr="009040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600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4A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03B">
              <w:rPr>
                <w:sz w:val="20"/>
              </w:rPr>
              <w:t>4 385,77</w:t>
            </w:r>
            <w:r w:rsidRPr="0090403B">
              <w:rPr>
                <w:sz w:val="20"/>
              </w:rPr>
              <w:tab/>
            </w:r>
          </w:p>
        </w:tc>
      </w:tr>
      <w:tr w:rsidR="00DF36D0" w:rsidRPr="00F6322E" w14:paraId="57600107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F66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3FA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03B">
              <w:rPr>
                <w:sz w:val="20"/>
              </w:rPr>
              <w:t>4 385,77</w:t>
            </w:r>
            <w:r w:rsidRPr="009040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B9F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211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03B">
              <w:rPr>
                <w:sz w:val="20"/>
              </w:rPr>
              <w:t>4 385,77</w:t>
            </w:r>
            <w:r w:rsidRPr="0090403B">
              <w:rPr>
                <w:sz w:val="20"/>
              </w:rPr>
              <w:tab/>
            </w:r>
          </w:p>
        </w:tc>
      </w:tr>
      <w:tr w:rsidR="00DF36D0" w:rsidRPr="00F6322E" w14:paraId="3C0D59E2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4F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</w:tr>
      <w:tr w:rsidR="00DF36D0" w:rsidRPr="00F6322E" w14:paraId="73C8AF5F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1F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BC2A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36C" w14:textId="77777777" w:rsidR="00DF36D0" w:rsidRPr="00273081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5 059,24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9BF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11D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5 059,24</w:t>
            </w:r>
          </w:p>
        </w:tc>
      </w:tr>
      <w:tr w:rsidR="00DF36D0" w:rsidRPr="00F6322E" w14:paraId="770FDB53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78B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1F67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5 059,24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84A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FB9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5 059,24</w:t>
            </w:r>
          </w:p>
        </w:tc>
      </w:tr>
      <w:tr w:rsidR="00DF36D0" w:rsidRPr="00F6322E" w14:paraId="2C99F806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74E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616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21 566,01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32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31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0F7B">
              <w:rPr>
                <w:sz w:val="20"/>
              </w:rPr>
              <w:t>21 566,01</w:t>
            </w:r>
          </w:p>
        </w:tc>
      </w:tr>
      <w:tr w:rsidR="00DF36D0" w:rsidRPr="00F6322E" w14:paraId="32CFE642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9E5" w14:textId="77777777" w:rsidR="00DF36D0" w:rsidRPr="00F6322E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DF36D0" w:rsidRPr="00F6322E" w14:paraId="25BBA419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11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0C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61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62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Всего сумма,</w:t>
            </w:r>
          </w:p>
          <w:p w14:paraId="5A3E5E7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 xml:space="preserve"> тыс. руб.</w:t>
            </w:r>
          </w:p>
        </w:tc>
      </w:tr>
      <w:tr w:rsidR="00DF36D0" w:rsidRPr="00F6322E" w14:paraId="1B8061D9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FE3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1E8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153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8E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Другие источники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D2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F6322E" w14:paraId="6E7E9209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04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</w:tr>
      <w:tr w:rsidR="00DF36D0" w:rsidRPr="00F6322E" w14:paraId="16429AC7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43B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0B6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F3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431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304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59A76093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48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</w:tr>
      <w:tr w:rsidR="00DF36D0" w:rsidRPr="00F6322E" w14:paraId="768B2E09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DD91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84F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73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E76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5C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34B77E8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1A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</w:tr>
      <w:tr w:rsidR="00DF36D0" w:rsidRPr="00F6322E" w14:paraId="22AE8FD7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BDD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58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3D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47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B7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73BAEBFC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10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</w:tr>
      <w:tr w:rsidR="00DF36D0" w:rsidRPr="00F6322E" w14:paraId="0FF64D08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11F7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E7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DF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5D1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B11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504B528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72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</w:tr>
      <w:tr w:rsidR="00DF36D0" w:rsidRPr="00F6322E" w14:paraId="24E71150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CAD8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23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14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AC4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B9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6ADD2C80" w14:textId="77777777" w:rsidTr="00DF36D0">
        <w:trPr>
          <w:gridAfter w:val="1"/>
          <w:wAfter w:w="1595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209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10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1A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B7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3E6ED424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426" w14:textId="77777777" w:rsidR="00DF36D0" w:rsidRPr="00F6322E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DF36D0" w:rsidRPr="00F6322E" w14:paraId="02F168C8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6D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7D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 xml:space="preserve">График </w:t>
            </w:r>
            <w:r w:rsidRPr="00F6322E">
              <w:rPr>
                <w:sz w:val="20"/>
              </w:rPr>
              <w:lastRenderedPageBreak/>
              <w:t>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DF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Источники финансирования, тыс. руб.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18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Всего сумма,</w:t>
            </w:r>
          </w:p>
          <w:p w14:paraId="098D0B26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 xml:space="preserve"> тыс. руб.</w:t>
            </w:r>
          </w:p>
        </w:tc>
      </w:tr>
      <w:tr w:rsidR="00DF36D0" w:rsidRPr="00F6322E" w14:paraId="4F0DFBD1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813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2D8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42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E9F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Другие источники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5C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F6322E" w14:paraId="32C6D888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60C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DF36D0" w:rsidRPr="00F6322E" w14:paraId="378FE513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C05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1A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23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4F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1E4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7A5D8CD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DD4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</w:tr>
      <w:tr w:rsidR="00DF36D0" w:rsidRPr="00F6322E" w14:paraId="01C28E2E" w14:textId="77777777" w:rsidTr="00DF36D0">
        <w:trPr>
          <w:gridAfter w:val="1"/>
          <w:wAfter w:w="1595" w:type="dxa"/>
          <w:trHeight w:val="403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107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CF3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50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3B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29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519BAAA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69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</w:tr>
      <w:tr w:rsidR="00DF36D0" w:rsidRPr="00F6322E" w14:paraId="312BAB02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B51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18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9A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B37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28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50A836C0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496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</w:tr>
      <w:tr w:rsidR="00DF36D0" w:rsidRPr="00F6322E" w14:paraId="04F5C12E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138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9A4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2C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CC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286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2D1FA504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4A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</w:tr>
      <w:tr w:rsidR="00DF36D0" w:rsidRPr="00F6322E" w14:paraId="6B7B1FE1" w14:textId="77777777" w:rsidTr="00DF36D0">
        <w:trPr>
          <w:gridAfter w:val="1"/>
          <w:wAfter w:w="159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A5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41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74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E1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8D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0B851E7A" w14:textId="77777777" w:rsidTr="00DF36D0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F19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5BB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651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40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0427F23F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426D6B63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BA8" w14:textId="77777777" w:rsidR="00DF36D0" w:rsidRPr="00F6322E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DF36D0" w:rsidRPr="00F6322E" w14:paraId="2ECFA398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870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3F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E2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04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 xml:space="preserve">Всего сумма, </w:t>
            </w:r>
          </w:p>
          <w:p w14:paraId="55801C6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тыс. руб.</w:t>
            </w:r>
          </w:p>
        </w:tc>
      </w:tr>
      <w:tr w:rsidR="00DF36D0" w:rsidRPr="00F6322E" w14:paraId="789CCAEC" w14:textId="77777777" w:rsidTr="00DF36D0">
        <w:trPr>
          <w:gridAfter w:val="1"/>
          <w:wAfter w:w="1595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CD1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C85" w14:textId="77777777" w:rsidR="00DF36D0" w:rsidRPr="00F6322E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80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2D7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Другие источники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A9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F6322E" w14:paraId="52FE353F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A8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</w:tr>
      <w:tr w:rsidR="00DF36D0" w:rsidRPr="00F6322E" w14:paraId="3136DD36" w14:textId="77777777" w:rsidTr="00DF36D0">
        <w:trPr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80D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69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F5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C2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85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2AE869FD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14AB5877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35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</w:tr>
      <w:tr w:rsidR="00DF36D0" w:rsidRPr="00F6322E" w14:paraId="0E2CB8F5" w14:textId="77777777" w:rsidTr="00DF36D0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8821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49F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F2A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B3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EFF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38D2E876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3FF3ECA6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A6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</w:tr>
      <w:tr w:rsidR="00DF36D0" w:rsidRPr="00F6322E" w14:paraId="1E92D28E" w14:textId="77777777" w:rsidTr="00DF36D0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66DD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57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F3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909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68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657D9A3C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7A64CBE9" w14:textId="77777777" w:rsidTr="00DF36D0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480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  <w:tc>
          <w:tcPr>
            <w:tcW w:w="1595" w:type="dxa"/>
          </w:tcPr>
          <w:p w14:paraId="184A6DD9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24087096" w14:textId="77777777" w:rsidTr="00DF36D0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A30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AF6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9B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2B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1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0A9227AB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489BA6D2" w14:textId="77777777" w:rsidTr="00DF36D0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D6F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  <w:tc>
          <w:tcPr>
            <w:tcW w:w="1595" w:type="dxa"/>
          </w:tcPr>
          <w:p w14:paraId="49AE8E73" w14:textId="77777777" w:rsidR="00DF36D0" w:rsidRPr="00F6322E" w:rsidRDefault="00DF36D0" w:rsidP="00DF36D0">
            <w:pPr>
              <w:rPr>
                <w:color w:val="FF0000"/>
                <w:sz w:val="20"/>
              </w:rPr>
            </w:pPr>
          </w:p>
        </w:tc>
      </w:tr>
      <w:tr w:rsidR="00DF36D0" w:rsidRPr="00F6322E" w14:paraId="31C58808" w14:textId="77777777" w:rsidTr="00DF36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65A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8E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8B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51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445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0A5D20F2" w14:textId="77777777" w:rsidR="00DF36D0" w:rsidRPr="00F6322E" w:rsidRDefault="00DF36D0" w:rsidP="00DF36D0">
            <w:pPr>
              <w:rPr>
                <w:color w:val="FF0000"/>
                <w:sz w:val="20"/>
              </w:rPr>
            </w:pPr>
          </w:p>
        </w:tc>
      </w:tr>
      <w:tr w:rsidR="00DF36D0" w:rsidRPr="00F6322E" w14:paraId="18E73953" w14:textId="77777777" w:rsidTr="00DF36D0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38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2CD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6FE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3B2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  <w:tc>
          <w:tcPr>
            <w:tcW w:w="1595" w:type="dxa"/>
          </w:tcPr>
          <w:p w14:paraId="5FFD710F" w14:textId="77777777" w:rsidR="00DF36D0" w:rsidRPr="00F6322E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F6322E" w14:paraId="77A94F33" w14:textId="77777777" w:rsidTr="00DF36D0">
        <w:trPr>
          <w:gridAfter w:val="1"/>
          <w:wAfter w:w="1595" w:type="dxa"/>
          <w:trHeight w:val="445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5B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DF36D0" w:rsidRPr="00F6322E" w14:paraId="49D0F9D3" w14:textId="77777777" w:rsidTr="00DF36D0">
        <w:trPr>
          <w:gridAfter w:val="1"/>
          <w:wAfter w:w="159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EA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6C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B83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6CC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184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3E3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AA0" w14:textId="77777777" w:rsidR="00DF36D0" w:rsidRPr="00F6322E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</w:tr>
      <w:tr w:rsidR="00DF36D0" w:rsidRPr="00F6322E" w14:paraId="1A139486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B5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Показатели очистки сточных вод</w:t>
            </w:r>
          </w:p>
        </w:tc>
      </w:tr>
      <w:tr w:rsidR="00DF36D0" w:rsidRPr="00F6322E" w14:paraId="350E11E3" w14:textId="77777777" w:rsidTr="00DF36D0">
        <w:trPr>
          <w:gridAfter w:val="1"/>
          <w:wAfter w:w="159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90A6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Доля сточных вод, не подвергающихся очистке, в общем объеме сточных вод, </w:t>
            </w:r>
            <w:r w:rsidRPr="00F6322E">
              <w:rPr>
                <w:sz w:val="20"/>
              </w:rPr>
              <w:lastRenderedPageBreak/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47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1D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44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146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64D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02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267D4CC8" w14:textId="77777777" w:rsidTr="00DF36D0">
        <w:trPr>
          <w:gridAfter w:val="1"/>
          <w:wAfter w:w="159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5C2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A9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6735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51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A1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D24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E6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5CE9E80C" w14:textId="77777777" w:rsidTr="00DF36D0">
        <w:trPr>
          <w:gridAfter w:val="1"/>
          <w:wAfter w:w="159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EB0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B1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CAA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14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A86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F5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A21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0A0AE07F" w14:textId="77777777" w:rsidTr="00DF36D0">
        <w:trPr>
          <w:gridAfter w:val="1"/>
          <w:wAfter w:w="159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02F5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86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DA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2C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549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332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FE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34C76E2D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7D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DF36D0" w:rsidRPr="00F6322E" w14:paraId="682042EC" w14:textId="77777777" w:rsidTr="00DF36D0">
        <w:trPr>
          <w:gridAfter w:val="1"/>
          <w:wAfter w:w="1595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59C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38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ед./</w:t>
            </w:r>
          </w:p>
          <w:p w14:paraId="40FFF46D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00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2D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1E2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846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890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0</w:t>
            </w:r>
          </w:p>
        </w:tc>
      </w:tr>
      <w:tr w:rsidR="00DF36D0" w:rsidRPr="00F6322E" w14:paraId="76F80261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64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6322E">
              <w:rPr>
                <w:sz w:val="20"/>
              </w:rPr>
              <w:t>Показатели энергетической эффективности</w:t>
            </w:r>
          </w:p>
        </w:tc>
      </w:tr>
      <w:tr w:rsidR="00DF36D0" w:rsidRPr="00F6322E" w14:paraId="3C4DCBC0" w14:textId="77777777" w:rsidTr="00DF36D0">
        <w:trPr>
          <w:gridAfter w:val="1"/>
          <w:wAfter w:w="1595" w:type="dxa"/>
          <w:trHeight w:val="138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2A1E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383" w14:textId="77777777" w:rsidR="00DF36D0" w:rsidRPr="00F6322E" w:rsidRDefault="00DF36D0" w:rsidP="00DF36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F6322E">
              <w:rPr>
                <w:sz w:val="20"/>
              </w:rPr>
              <w:t>кВт.ч</w:t>
            </w:r>
            <w:proofErr w:type="spellEnd"/>
            <w:r w:rsidRPr="00F6322E">
              <w:rPr>
                <w:sz w:val="20"/>
              </w:rPr>
              <w:t>/</w:t>
            </w:r>
          </w:p>
          <w:p w14:paraId="54ADFE6C" w14:textId="77777777" w:rsidR="00DF36D0" w:rsidRPr="00F6322E" w:rsidRDefault="00DF36D0" w:rsidP="00DF36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A2A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A6F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19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3,06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CFB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4D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3,06</w:t>
            </w:r>
          </w:p>
        </w:tc>
      </w:tr>
      <w:tr w:rsidR="00DF36D0" w:rsidRPr="00F6322E" w14:paraId="606B7F95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7F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DF36D0" w:rsidRPr="00F6322E" w14:paraId="1040378B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174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F51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7DD08A03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D0E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65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3DE94BC9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272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4E9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6465285C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4040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01.01.2022 по 31.12.2022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61C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50E38132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99C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A6A2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4F9D0F24" w14:textId="77777777" w:rsidTr="00DF36D0">
        <w:trPr>
          <w:gridAfter w:val="1"/>
          <w:wAfter w:w="1595" w:type="dxa"/>
          <w:trHeight w:val="383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E07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DD7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-</w:t>
            </w:r>
          </w:p>
        </w:tc>
      </w:tr>
      <w:tr w:rsidR="00DF36D0" w:rsidRPr="00F6322E" w14:paraId="4D2BF8C2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058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6322E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DF36D0" w:rsidRPr="00F6322E" w14:paraId="1EA371CF" w14:textId="77777777" w:rsidTr="00DF36D0">
        <w:trPr>
          <w:gridAfter w:val="1"/>
          <w:wAfter w:w="1595" w:type="dxa"/>
          <w:trHeight w:val="565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DAF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8EE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Всего сумма, тыс. руб.</w:t>
            </w:r>
          </w:p>
        </w:tc>
      </w:tr>
      <w:tr w:rsidR="00DF36D0" w:rsidRPr="00F6322E" w14:paraId="717F1B4C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286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01.01.2019 по 31.12.2019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F3" w14:textId="77777777" w:rsidR="00DF36D0" w:rsidRPr="00F6322E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>21496,58</w:t>
            </w:r>
          </w:p>
        </w:tc>
      </w:tr>
      <w:tr w:rsidR="00DF36D0" w:rsidRPr="00F6322E" w14:paraId="1F5351DC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178A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01.01.2020 по 31.12.2020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663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22029,99</w:t>
            </w:r>
          </w:p>
        </w:tc>
      </w:tr>
      <w:tr w:rsidR="00DF36D0" w:rsidRPr="00F6322E" w14:paraId="7B3074FD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9BF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01.01.2021 по 31.12.2021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066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22714,04</w:t>
            </w:r>
          </w:p>
        </w:tc>
      </w:tr>
      <w:tr w:rsidR="00DF36D0" w:rsidRPr="00F6322E" w14:paraId="62FFE77D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93F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lastRenderedPageBreak/>
              <w:t>на период с 01.01.2022 по 31.12.2022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68C4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0B0522">
              <w:rPr>
                <w:sz w:val="20"/>
              </w:rPr>
              <w:t>23562,31</w:t>
            </w:r>
          </w:p>
        </w:tc>
      </w:tr>
      <w:tr w:rsidR="00DF36D0" w:rsidRPr="00F6322E" w14:paraId="416803AC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0C5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на период с 01.01.2023 по 31.12.2023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0CC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26 210,73</w:t>
            </w:r>
          </w:p>
        </w:tc>
      </w:tr>
      <w:tr w:rsidR="00DF36D0" w:rsidRPr="00F6322E" w14:paraId="33BF1DA7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4DA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118" w14:textId="77777777" w:rsidR="00DF36D0" w:rsidRPr="00F6322E" w:rsidRDefault="00DF36D0" w:rsidP="00DF36D0">
            <w:pPr>
              <w:jc w:val="center"/>
              <w:rPr>
                <w:sz w:val="20"/>
              </w:rPr>
            </w:pPr>
            <w:r w:rsidRPr="000B0F7B">
              <w:rPr>
                <w:sz w:val="20"/>
              </w:rPr>
              <w:t>116013,65</w:t>
            </w:r>
          </w:p>
        </w:tc>
      </w:tr>
      <w:tr w:rsidR="00DF36D0" w:rsidRPr="00F6322E" w14:paraId="70019B48" w14:textId="77777777" w:rsidTr="00DF36D0">
        <w:trPr>
          <w:gridAfter w:val="1"/>
          <w:wAfter w:w="1595" w:type="dxa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188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F6322E">
              <w:rPr>
                <w:sz w:val="20"/>
              </w:rPr>
              <w:t xml:space="preserve">        </w:t>
            </w:r>
            <w:r w:rsidRPr="00F6322E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F6322E">
              <w:rPr>
                <w:sz w:val="20"/>
              </w:rPr>
              <w:t xml:space="preserve">                         </w:t>
            </w:r>
          </w:p>
        </w:tc>
      </w:tr>
      <w:tr w:rsidR="00DF36D0" w:rsidRPr="00F6322E" w14:paraId="370469A0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0F0" w14:textId="77777777" w:rsidR="00DF36D0" w:rsidRPr="00F6322E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A54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322E">
              <w:rPr>
                <w:sz w:val="20"/>
              </w:rPr>
              <w:t xml:space="preserve">   20</w:t>
            </w:r>
            <w:r>
              <w:rPr>
                <w:sz w:val="20"/>
              </w:rPr>
              <w:t>21</w:t>
            </w:r>
            <w:r w:rsidRPr="00F6322E">
              <w:rPr>
                <w:sz w:val="20"/>
              </w:rPr>
              <w:t xml:space="preserve"> год</w:t>
            </w:r>
          </w:p>
        </w:tc>
      </w:tr>
      <w:tr w:rsidR="00DF36D0" w:rsidRPr="00F6322E" w14:paraId="6B05A30B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230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4B8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83,29</w:t>
            </w:r>
          </w:p>
        </w:tc>
      </w:tr>
      <w:tr w:rsidR="00DF36D0" w:rsidRPr="00F6322E" w14:paraId="5B4E621D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2C8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12C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33739,32</w:t>
            </w:r>
          </w:p>
        </w:tc>
      </w:tr>
      <w:tr w:rsidR="00DF36D0" w:rsidRPr="00F6322E" w14:paraId="7D19DD39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969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A0C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1532,05</w:t>
            </w:r>
          </w:p>
        </w:tc>
      </w:tr>
      <w:tr w:rsidR="00DF36D0" w:rsidRPr="00F6322E" w14:paraId="6454E357" w14:textId="77777777" w:rsidTr="00DF36D0">
        <w:trPr>
          <w:gridAfter w:val="1"/>
          <w:wAfter w:w="1595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CC1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Общий объем</w:t>
            </w:r>
            <w:r>
              <w:rPr>
                <w:sz w:val="20"/>
              </w:rPr>
              <w:t xml:space="preserve"> финансовых потребностей за 2021</w:t>
            </w:r>
            <w:r w:rsidRPr="00F6322E">
              <w:rPr>
                <w:sz w:val="20"/>
              </w:rPr>
              <w:t xml:space="preserve"> год, тыс. руб.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B6D" w14:textId="77777777" w:rsidR="00DF36D0" w:rsidRPr="00F6322E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35271,37</w:t>
            </w:r>
          </w:p>
        </w:tc>
      </w:tr>
    </w:tbl>
    <w:p w14:paraId="41F79409" w14:textId="77777777" w:rsidR="006A014A" w:rsidRDefault="006A014A" w:rsidP="006A014A">
      <w:pPr>
        <w:spacing w:line="276" w:lineRule="auto"/>
        <w:jc w:val="right"/>
        <w:rPr>
          <w:szCs w:val="28"/>
        </w:rPr>
      </w:pPr>
      <w:r>
        <w:rPr>
          <w:szCs w:val="28"/>
        </w:rPr>
        <w:t>».</w:t>
      </w:r>
    </w:p>
    <w:p w14:paraId="51F6E5F3" w14:textId="77777777" w:rsidR="004E25EC" w:rsidRDefault="004E25EC" w:rsidP="004C2F4B">
      <w:pPr>
        <w:spacing w:line="276" w:lineRule="auto"/>
        <w:rPr>
          <w:szCs w:val="28"/>
        </w:rPr>
      </w:pPr>
    </w:p>
    <w:p w14:paraId="07E07C77" w14:textId="77777777" w:rsidR="004E25EC" w:rsidRDefault="004E25EC" w:rsidP="004C2F4B">
      <w:pPr>
        <w:spacing w:line="276" w:lineRule="auto"/>
        <w:rPr>
          <w:szCs w:val="28"/>
        </w:rPr>
      </w:pPr>
    </w:p>
    <w:p w14:paraId="4A1384E5" w14:textId="77777777" w:rsidR="00E7408E" w:rsidRDefault="00E7408E" w:rsidP="004C2F4B">
      <w:pPr>
        <w:spacing w:line="276" w:lineRule="auto"/>
        <w:rPr>
          <w:szCs w:val="28"/>
        </w:rPr>
      </w:pPr>
    </w:p>
    <w:p w14:paraId="69DE30B6" w14:textId="77777777" w:rsidR="007E60B5" w:rsidRDefault="007E60B5" w:rsidP="004C2F4B">
      <w:pPr>
        <w:spacing w:line="276" w:lineRule="auto"/>
        <w:rPr>
          <w:szCs w:val="28"/>
        </w:rPr>
      </w:pPr>
    </w:p>
    <w:p w14:paraId="0BFFA910" w14:textId="05EF4F39" w:rsidR="004E25EC" w:rsidRDefault="004E25EC" w:rsidP="004C2F4B">
      <w:pPr>
        <w:spacing w:line="276" w:lineRule="auto"/>
        <w:rPr>
          <w:szCs w:val="28"/>
        </w:rPr>
      </w:pPr>
    </w:p>
    <w:p w14:paraId="48BEEB30" w14:textId="4C0DE7A0" w:rsidR="00DF36D0" w:rsidRDefault="00DF36D0" w:rsidP="004C2F4B">
      <w:pPr>
        <w:spacing w:line="276" w:lineRule="auto"/>
        <w:rPr>
          <w:szCs w:val="28"/>
        </w:rPr>
      </w:pPr>
    </w:p>
    <w:p w14:paraId="4C7BD19F" w14:textId="5CC442AB" w:rsidR="00DF36D0" w:rsidRDefault="00DF36D0" w:rsidP="004C2F4B">
      <w:pPr>
        <w:spacing w:line="276" w:lineRule="auto"/>
        <w:rPr>
          <w:szCs w:val="28"/>
        </w:rPr>
      </w:pPr>
    </w:p>
    <w:p w14:paraId="703E893D" w14:textId="21E87183" w:rsidR="00DF36D0" w:rsidRDefault="00DF36D0" w:rsidP="004C2F4B">
      <w:pPr>
        <w:spacing w:line="276" w:lineRule="auto"/>
        <w:rPr>
          <w:szCs w:val="28"/>
        </w:rPr>
      </w:pPr>
    </w:p>
    <w:p w14:paraId="6D577FCF" w14:textId="11BD319D" w:rsidR="00DF36D0" w:rsidRDefault="00DF36D0" w:rsidP="004C2F4B">
      <w:pPr>
        <w:spacing w:line="276" w:lineRule="auto"/>
        <w:rPr>
          <w:szCs w:val="28"/>
        </w:rPr>
      </w:pPr>
    </w:p>
    <w:p w14:paraId="22250737" w14:textId="1DC5A40C" w:rsidR="00DF36D0" w:rsidRDefault="00DF36D0" w:rsidP="004C2F4B">
      <w:pPr>
        <w:spacing w:line="276" w:lineRule="auto"/>
        <w:rPr>
          <w:szCs w:val="28"/>
        </w:rPr>
      </w:pPr>
    </w:p>
    <w:p w14:paraId="42332212" w14:textId="0B57DA26" w:rsidR="00DF36D0" w:rsidRDefault="00DF36D0" w:rsidP="004C2F4B">
      <w:pPr>
        <w:spacing w:line="276" w:lineRule="auto"/>
        <w:rPr>
          <w:szCs w:val="28"/>
        </w:rPr>
      </w:pPr>
    </w:p>
    <w:p w14:paraId="445897BB" w14:textId="25F06E9F" w:rsidR="00DF36D0" w:rsidRDefault="00DF36D0" w:rsidP="004C2F4B">
      <w:pPr>
        <w:spacing w:line="276" w:lineRule="auto"/>
        <w:rPr>
          <w:szCs w:val="28"/>
        </w:rPr>
      </w:pPr>
    </w:p>
    <w:p w14:paraId="13D081F6" w14:textId="24BC1BA1" w:rsidR="00DF36D0" w:rsidRDefault="00DF36D0" w:rsidP="004C2F4B">
      <w:pPr>
        <w:spacing w:line="276" w:lineRule="auto"/>
        <w:rPr>
          <w:szCs w:val="28"/>
        </w:rPr>
      </w:pPr>
    </w:p>
    <w:p w14:paraId="5F7CC308" w14:textId="61A03CD0" w:rsidR="00DF36D0" w:rsidRDefault="00DF36D0" w:rsidP="004C2F4B">
      <w:pPr>
        <w:spacing w:line="276" w:lineRule="auto"/>
        <w:rPr>
          <w:szCs w:val="28"/>
        </w:rPr>
      </w:pPr>
    </w:p>
    <w:p w14:paraId="5B49F4C4" w14:textId="2C1E6D61" w:rsidR="00DF36D0" w:rsidRDefault="00DF36D0" w:rsidP="004C2F4B">
      <w:pPr>
        <w:spacing w:line="276" w:lineRule="auto"/>
        <w:rPr>
          <w:szCs w:val="28"/>
        </w:rPr>
      </w:pPr>
    </w:p>
    <w:p w14:paraId="2656DA2D" w14:textId="1C1354E0" w:rsidR="00DF36D0" w:rsidRDefault="00DF36D0" w:rsidP="004C2F4B">
      <w:pPr>
        <w:spacing w:line="276" w:lineRule="auto"/>
        <w:rPr>
          <w:szCs w:val="28"/>
        </w:rPr>
      </w:pPr>
    </w:p>
    <w:p w14:paraId="2CABC601" w14:textId="451390F7" w:rsidR="00DF36D0" w:rsidRDefault="00DF36D0" w:rsidP="004C2F4B">
      <w:pPr>
        <w:spacing w:line="276" w:lineRule="auto"/>
        <w:rPr>
          <w:szCs w:val="28"/>
        </w:rPr>
      </w:pPr>
    </w:p>
    <w:p w14:paraId="1AAD2A6D" w14:textId="5578158B" w:rsidR="00DF36D0" w:rsidRDefault="00DF36D0" w:rsidP="004C2F4B">
      <w:pPr>
        <w:spacing w:line="276" w:lineRule="auto"/>
        <w:rPr>
          <w:szCs w:val="28"/>
        </w:rPr>
      </w:pPr>
    </w:p>
    <w:p w14:paraId="7ADF5C72" w14:textId="34EA9881" w:rsidR="00DF36D0" w:rsidRDefault="00DF36D0" w:rsidP="004C2F4B">
      <w:pPr>
        <w:spacing w:line="276" w:lineRule="auto"/>
        <w:rPr>
          <w:szCs w:val="28"/>
        </w:rPr>
      </w:pPr>
    </w:p>
    <w:p w14:paraId="046DDFCB" w14:textId="77777777" w:rsidR="00534A3B" w:rsidRDefault="00534A3B" w:rsidP="004C2F4B">
      <w:pPr>
        <w:spacing w:line="276" w:lineRule="auto"/>
        <w:rPr>
          <w:szCs w:val="28"/>
        </w:rPr>
      </w:pPr>
    </w:p>
    <w:p w14:paraId="062F2260" w14:textId="77777777" w:rsidR="00534A3B" w:rsidRDefault="00534A3B" w:rsidP="004C2F4B">
      <w:pPr>
        <w:spacing w:line="276" w:lineRule="auto"/>
        <w:rPr>
          <w:szCs w:val="28"/>
        </w:rPr>
      </w:pPr>
    </w:p>
    <w:p w14:paraId="5946761E" w14:textId="77777777" w:rsidR="00534A3B" w:rsidRDefault="00534A3B" w:rsidP="004C2F4B">
      <w:pPr>
        <w:spacing w:line="276" w:lineRule="auto"/>
        <w:rPr>
          <w:szCs w:val="28"/>
        </w:rPr>
      </w:pPr>
    </w:p>
    <w:p w14:paraId="7F2E5468" w14:textId="77777777" w:rsidR="00534A3B" w:rsidRDefault="00534A3B" w:rsidP="004C2F4B">
      <w:pPr>
        <w:spacing w:line="276" w:lineRule="auto"/>
        <w:rPr>
          <w:szCs w:val="28"/>
        </w:rPr>
      </w:pPr>
    </w:p>
    <w:p w14:paraId="2F690F1F" w14:textId="77777777" w:rsidR="00534A3B" w:rsidRDefault="00534A3B" w:rsidP="004C2F4B">
      <w:pPr>
        <w:spacing w:line="276" w:lineRule="auto"/>
        <w:rPr>
          <w:szCs w:val="28"/>
        </w:rPr>
      </w:pPr>
    </w:p>
    <w:p w14:paraId="6C75DCF8" w14:textId="77777777" w:rsidR="00534A3B" w:rsidRDefault="00534A3B" w:rsidP="004C2F4B">
      <w:pPr>
        <w:spacing w:line="276" w:lineRule="auto"/>
        <w:rPr>
          <w:szCs w:val="28"/>
        </w:rPr>
      </w:pPr>
    </w:p>
    <w:p w14:paraId="26E94FC7" w14:textId="77777777" w:rsidR="00DF36D0" w:rsidRDefault="00DF36D0" w:rsidP="004C2F4B">
      <w:pPr>
        <w:spacing w:line="276" w:lineRule="auto"/>
        <w:rPr>
          <w:szCs w:val="28"/>
        </w:rPr>
      </w:pPr>
    </w:p>
    <w:p w14:paraId="6A057059" w14:textId="77777777" w:rsidR="00DB171F" w:rsidRDefault="00DB171F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14:paraId="67501C7D" w14:textId="77777777" w:rsidTr="008F0BA9">
        <w:trPr>
          <w:gridAfter w:val="1"/>
          <w:wAfter w:w="11" w:type="dxa"/>
        </w:trPr>
        <w:tc>
          <w:tcPr>
            <w:tcW w:w="528" w:type="dxa"/>
          </w:tcPr>
          <w:p w14:paraId="6DB4069B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2E6E6750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5C7E3D68" w14:textId="77777777"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6</w:t>
            </w:r>
          </w:p>
          <w:p w14:paraId="72069459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017604CF" w14:textId="33C7C2EB"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</w:t>
            </w:r>
            <w:r w:rsidR="00534A3B">
              <w:t xml:space="preserve">18 ноября </w:t>
            </w:r>
            <w:r w:rsidR="006A014A">
              <w:t>2022</w:t>
            </w:r>
            <w:r w:rsidRPr="00C84CF3">
              <w:t xml:space="preserve"> г. № </w:t>
            </w:r>
            <w:r w:rsidR="009D39F4">
              <w:t>46/115</w:t>
            </w:r>
          </w:p>
          <w:p w14:paraId="27A33106" w14:textId="77777777" w:rsidR="004C2F4B" w:rsidRDefault="004C2F4B" w:rsidP="008F0BA9">
            <w:pPr>
              <w:ind w:left="3552"/>
              <w:jc w:val="center"/>
            </w:pPr>
          </w:p>
          <w:p w14:paraId="3A9C7305" w14:textId="77777777" w:rsidR="004C2F4B" w:rsidRDefault="004C2F4B" w:rsidP="008F0BA9">
            <w:pPr>
              <w:ind w:left="3552"/>
              <w:jc w:val="center"/>
            </w:pPr>
            <w:r>
              <w:t>«ПРИЛОЖЕНИЕ 7</w:t>
            </w:r>
          </w:p>
          <w:p w14:paraId="1EF562DE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46DEAAED" w14:textId="77777777"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14:paraId="3DB5A9A0" w14:textId="77777777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14:paraId="0761D1D0" w14:textId="77777777"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7CBDC091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4EBAC957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6ECAF1F5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14:paraId="7AB13EA9" w14:textId="77777777" w:rsidR="004C2F4B" w:rsidRPr="00C15EF7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поверхностных </w:t>
                  </w:r>
                  <w:r w:rsidRPr="00AB58BF">
                    <w:rPr>
                      <w:b/>
                      <w:sz w:val="24"/>
                      <w:szCs w:val="24"/>
                    </w:rPr>
                    <w:t>сточных вод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6D61377" w14:textId="77777777"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DF36D0" w:rsidRPr="00534A3B" w14:paraId="1FA1A44F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57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DF36D0" w:rsidRPr="00534A3B" w14:paraId="67EE2EFF" w14:textId="77777777" w:rsidTr="00DF36D0">
        <w:trPr>
          <w:gridAfter w:val="1"/>
          <w:wAfter w:w="1878" w:type="dxa"/>
          <w:trHeight w:val="5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182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4A8" w14:textId="202872CB" w:rsidR="00DF36D0" w:rsidRPr="00534A3B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34A3B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DF36D0" w:rsidRPr="00534A3B" w14:paraId="673B5E86" w14:textId="77777777" w:rsidTr="00DF36D0">
        <w:trPr>
          <w:gridAfter w:val="1"/>
          <w:wAfter w:w="1878" w:type="dxa"/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ECB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9A3" w14:textId="2A4FBDA7" w:rsidR="00DF36D0" w:rsidRPr="00534A3B" w:rsidRDefault="00DF36D0" w:rsidP="00DF36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34A3B">
              <w:rPr>
                <w:sz w:val="20"/>
              </w:rPr>
              <w:t xml:space="preserve">606520, Нижегородская область, Городецкий муниципальный округ,  </w:t>
            </w:r>
            <w:r w:rsidRPr="00534A3B">
              <w:rPr>
                <w:sz w:val="20"/>
              </w:rPr>
              <w:br/>
              <w:t>г. Заволжье, ул. Советская, д. 1А</w:t>
            </w:r>
          </w:p>
        </w:tc>
      </w:tr>
      <w:tr w:rsidR="00DF36D0" w:rsidRPr="00534A3B" w14:paraId="2EA14EB7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27D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042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F36D0" w:rsidRPr="00534A3B" w14:paraId="5AF5CB30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B0B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9A9" w14:textId="084FE514" w:rsidR="00DF36D0" w:rsidRPr="00534A3B" w:rsidRDefault="00A1103E" w:rsidP="00A110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34A3B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DF36D0" w:rsidRPr="00534A3B" w14:paraId="45F60843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5A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2. Объем принимаемых сточных вод</w:t>
            </w:r>
          </w:p>
        </w:tc>
      </w:tr>
      <w:tr w:rsidR="00DF36D0" w:rsidRPr="00534A3B" w14:paraId="73D88748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C3B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0FF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559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197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18E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B29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</w:tr>
      <w:tr w:rsidR="00DF36D0" w:rsidRPr="00534A3B" w14:paraId="2146C7F3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ADE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Принято сточных вод всего, тыс. м</w:t>
            </w:r>
            <w:r w:rsidRPr="00534A3B">
              <w:rPr>
                <w:sz w:val="20"/>
                <w:vertAlign w:val="superscript"/>
              </w:rPr>
              <w:t>3</w:t>
            </w:r>
            <w:r w:rsidRPr="00534A3B">
              <w:rPr>
                <w:sz w:val="20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E4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204,96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54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204,96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3E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204,96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25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204,96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3F1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204,96</w:t>
            </w:r>
          </w:p>
        </w:tc>
      </w:tr>
      <w:tr w:rsidR="00DF36D0" w:rsidRPr="00534A3B" w14:paraId="5B7529FB" w14:textId="77777777" w:rsidTr="00DF36D0">
        <w:trPr>
          <w:gridAfter w:val="1"/>
          <w:wAfter w:w="1878" w:type="dxa"/>
          <w:trHeight w:val="1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6F20" w14:textId="77777777" w:rsidR="00DF36D0" w:rsidRPr="00534A3B" w:rsidRDefault="00DF36D0" w:rsidP="00DF36D0">
            <w:pPr>
              <w:rPr>
                <w:i/>
                <w:iCs/>
                <w:sz w:val="20"/>
              </w:rPr>
            </w:pPr>
            <w:r w:rsidRPr="00534A3B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0DACB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721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B09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FDB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C2A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39F72025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78CC" w14:textId="77777777" w:rsidR="00DF36D0" w:rsidRPr="00534A3B" w:rsidRDefault="00DF36D0" w:rsidP="00DF36D0">
            <w:pPr>
              <w:rPr>
                <w:i/>
                <w:iCs/>
                <w:sz w:val="20"/>
              </w:rPr>
            </w:pPr>
            <w:r w:rsidRPr="00534A3B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F23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119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059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E74B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EAA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0D34B7FD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65E" w14:textId="77777777" w:rsidR="00DF36D0" w:rsidRPr="00534A3B" w:rsidRDefault="00DF36D0" w:rsidP="00DF36D0">
            <w:pPr>
              <w:rPr>
                <w:i/>
                <w:iCs/>
                <w:sz w:val="20"/>
              </w:rPr>
            </w:pPr>
            <w:r w:rsidRPr="00534A3B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68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110,48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A2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110,48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DC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110,48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BD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110,48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9E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110,48</w:t>
            </w:r>
          </w:p>
        </w:tc>
      </w:tr>
      <w:tr w:rsidR="00DF36D0" w:rsidRPr="00534A3B" w14:paraId="230138A7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74C" w14:textId="77777777" w:rsidR="00DF36D0" w:rsidRPr="00534A3B" w:rsidRDefault="00DF36D0" w:rsidP="00DF36D0">
            <w:pPr>
              <w:rPr>
                <w:i/>
                <w:iCs/>
                <w:sz w:val="20"/>
              </w:rPr>
            </w:pPr>
            <w:r w:rsidRPr="00534A3B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5E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94,48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19D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94,48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65E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94,48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6F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94,48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F0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94,48</w:t>
            </w:r>
          </w:p>
        </w:tc>
      </w:tr>
      <w:tr w:rsidR="00DF36D0" w:rsidRPr="00534A3B" w14:paraId="3CAFF647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3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4A3B">
              <w:rPr>
                <w:sz w:val="20"/>
              </w:rPr>
              <w:t>Пропущено через очистные сооружения, тыс. м</w:t>
            </w:r>
            <w:r w:rsidRPr="00534A3B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47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79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02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50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17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6DC38BED" w14:textId="77777777" w:rsidTr="00DF36D0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44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4A3B">
              <w:rPr>
                <w:sz w:val="20"/>
              </w:rPr>
              <w:t>Передано сточных вод на сторону, тыс. м</w:t>
            </w:r>
            <w:r w:rsidRPr="00534A3B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43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FC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61E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9C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A52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6F8E9D44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D3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DF36D0" w:rsidRPr="00534A3B" w14:paraId="11381CEA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3BE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FE8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F3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78E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Всего сумма, </w:t>
            </w:r>
          </w:p>
          <w:p w14:paraId="470B228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тыс. руб.</w:t>
            </w:r>
          </w:p>
        </w:tc>
      </w:tr>
      <w:tr w:rsidR="00DF36D0" w:rsidRPr="00534A3B" w14:paraId="6D2A5356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342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1EE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383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658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89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534A3B" w14:paraId="2DAB29E2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0A1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</w:tr>
      <w:tr w:rsidR="00DF36D0" w:rsidRPr="00534A3B" w14:paraId="42C43652" w14:textId="77777777" w:rsidTr="00DF36D0">
        <w:trPr>
          <w:gridAfter w:val="1"/>
          <w:wAfter w:w="1878" w:type="dxa"/>
          <w:trHeight w:val="56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98A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298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F5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568,31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8C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727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568,31</w:t>
            </w:r>
          </w:p>
        </w:tc>
      </w:tr>
      <w:tr w:rsidR="00DF36D0" w:rsidRPr="00534A3B" w14:paraId="6D2EA705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CDD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BC3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7CE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21,75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A2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B7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21,75</w:t>
            </w:r>
          </w:p>
        </w:tc>
      </w:tr>
      <w:tr w:rsidR="00DF36D0" w:rsidRPr="00534A3B" w14:paraId="60B5AF94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823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127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E83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17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00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358FA747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7B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759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27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32,63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C1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DD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32,63</w:t>
            </w:r>
          </w:p>
        </w:tc>
      </w:tr>
      <w:tr w:rsidR="00DF36D0" w:rsidRPr="00534A3B" w14:paraId="38F7EA96" w14:textId="77777777" w:rsidTr="00DF36D0">
        <w:trPr>
          <w:gridAfter w:val="1"/>
          <w:wAfter w:w="1878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2C27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A72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EE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504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34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77A3B617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FA0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C85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10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C6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ED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6,83</w:t>
            </w:r>
          </w:p>
        </w:tc>
      </w:tr>
      <w:tr w:rsidR="00DF36D0" w:rsidRPr="00534A3B" w14:paraId="3463CFAA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99B3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FE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629,52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F6A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90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629,52</w:t>
            </w:r>
          </w:p>
        </w:tc>
      </w:tr>
      <w:tr w:rsidR="00DF36D0" w:rsidRPr="00534A3B" w14:paraId="6BAF2BF5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75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</w:tr>
      <w:tr w:rsidR="00DF36D0" w:rsidRPr="00534A3B" w14:paraId="4B0C078E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2E9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6B1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0A2C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586,23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F39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4EE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586,23</w:t>
            </w:r>
          </w:p>
        </w:tc>
      </w:tr>
      <w:tr w:rsidR="00DF36D0" w:rsidRPr="00534A3B" w14:paraId="4C504735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F89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24B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19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22,18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56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5C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22,18</w:t>
            </w:r>
          </w:p>
        </w:tc>
      </w:tr>
      <w:tr w:rsidR="00DF36D0" w:rsidRPr="00534A3B" w14:paraId="1F324652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9605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85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3D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9D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8E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589A0F48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706F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873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3B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32,26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21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96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32,26</w:t>
            </w:r>
          </w:p>
        </w:tc>
      </w:tr>
      <w:tr w:rsidR="00DF36D0" w:rsidRPr="00534A3B" w14:paraId="5CD2EA99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CF3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06A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100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B22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ECB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5A18C112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48E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E4F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BC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6,36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D8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4E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6,36</w:t>
            </w:r>
          </w:p>
        </w:tc>
      </w:tr>
      <w:tr w:rsidR="00DF36D0" w:rsidRPr="00534A3B" w14:paraId="375E4B08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A9C2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F4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647,03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87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FA8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647,03</w:t>
            </w:r>
          </w:p>
        </w:tc>
      </w:tr>
      <w:tr w:rsidR="00DF36D0" w:rsidRPr="00534A3B" w14:paraId="1051319D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4AD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</w:tr>
      <w:tr w:rsidR="00DF36D0" w:rsidRPr="00534A3B" w14:paraId="4E5F3A12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227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BE6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63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604,81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5F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C0B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604,81</w:t>
            </w:r>
          </w:p>
        </w:tc>
      </w:tr>
      <w:tr w:rsidR="00DF36D0" w:rsidRPr="00534A3B" w14:paraId="16B71066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9EB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CFE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73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22,79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AB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1B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22,79</w:t>
            </w:r>
          </w:p>
        </w:tc>
      </w:tr>
      <w:tr w:rsidR="00DF36D0" w:rsidRPr="00534A3B" w14:paraId="44D7453B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782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086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44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34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E9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1B8E553A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922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8E2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D2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36,82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E3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0D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36,82</w:t>
            </w:r>
          </w:p>
        </w:tc>
      </w:tr>
      <w:tr w:rsidR="00DF36D0" w:rsidRPr="00534A3B" w14:paraId="567578C3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E3D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E88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7F1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ED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0C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751B5D63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4D5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0F8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C20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12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9F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6,11</w:t>
            </w:r>
          </w:p>
        </w:tc>
      </w:tr>
      <w:tr w:rsidR="00DF36D0" w:rsidRPr="00534A3B" w14:paraId="4AF9A7ED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731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FC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670,53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77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87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670,53</w:t>
            </w:r>
          </w:p>
        </w:tc>
      </w:tr>
      <w:tr w:rsidR="00DF36D0" w:rsidRPr="00534A3B" w14:paraId="734C94EC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91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</w:tr>
      <w:tr w:rsidR="00DF36D0" w:rsidRPr="00534A3B" w14:paraId="20A9B7DB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9B1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429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C23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624,26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8E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94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624,26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31E68A26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0A9A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8B5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B8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24,13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705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41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24,13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6A89288B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A732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FBD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1D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66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BD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0F6E1B38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3D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B6D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98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35,20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347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B5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35,20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48BF6898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030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7CC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61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F70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75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215AE7B1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FF3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A39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AB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 6,74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34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6A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 6,74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031C4706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7A9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75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690,33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49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5EA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690,33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3F73C6CF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B8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</w:tr>
      <w:tr w:rsidR="00DF36D0" w:rsidRPr="00534A3B" w14:paraId="168E9762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1C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DB5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02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698,32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E6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40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698,32</w:t>
            </w:r>
          </w:p>
        </w:tc>
      </w:tr>
      <w:tr w:rsidR="00DF36D0" w:rsidRPr="00534A3B" w14:paraId="5064745D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A36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1FD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10D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27,83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D2D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2C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27,83</w:t>
            </w:r>
          </w:p>
        </w:tc>
      </w:tr>
      <w:tr w:rsidR="00DF36D0" w:rsidRPr="00534A3B" w14:paraId="1B35FDA4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139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E97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A4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97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00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4FE647A1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44A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7D6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C5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35,20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E3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DC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 35,20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1B5C02A0" w14:textId="77777777" w:rsidTr="00DF36D0">
        <w:trPr>
          <w:gridAfter w:val="1"/>
          <w:wAfter w:w="1878" w:type="dxa"/>
          <w:trHeight w:val="63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BCA3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831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48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5EB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9D7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38577BB0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B8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E37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DB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6,74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8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19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6,74</w:t>
            </w:r>
          </w:p>
        </w:tc>
      </w:tr>
      <w:tr w:rsidR="00DF36D0" w:rsidRPr="00534A3B" w14:paraId="209472A3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F60" w14:textId="77777777" w:rsidR="00DF36D0" w:rsidRPr="00534A3B" w:rsidRDefault="00DF36D0" w:rsidP="00DF36D0">
            <w:pPr>
              <w:rPr>
                <w:sz w:val="20"/>
              </w:rPr>
            </w:pPr>
            <w:r w:rsidRPr="00534A3B">
              <w:rPr>
                <w:sz w:val="20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09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768,09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27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D15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768,09</w:t>
            </w:r>
          </w:p>
        </w:tc>
      </w:tr>
      <w:tr w:rsidR="00DF36D0" w:rsidRPr="00534A3B" w14:paraId="49D7D992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9900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14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3 405,50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00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FA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3 405,50</w:t>
            </w:r>
          </w:p>
        </w:tc>
      </w:tr>
      <w:tr w:rsidR="00DF36D0" w:rsidRPr="00534A3B" w14:paraId="5B6F9866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923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DF36D0" w:rsidRPr="00534A3B" w14:paraId="3B156927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438" w14:textId="77777777" w:rsidR="00DF36D0" w:rsidRPr="00534A3B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DF36D0" w:rsidRPr="00534A3B" w14:paraId="7DA49D32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AB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CE9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016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9D6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Всего сумма,</w:t>
            </w:r>
          </w:p>
          <w:p w14:paraId="3C5AACD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тыс. руб.</w:t>
            </w:r>
          </w:p>
        </w:tc>
      </w:tr>
      <w:tr w:rsidR="00DF36D0" w:rsidRPr="00534A3B" w14:paraId="4E3DAC20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E1C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741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55B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C9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BD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534A3B" w14:paraId="5BC0A921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0F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</w:tr>
      <w:tr w:rsidR="00DF36D0" w:rsidRPr="00534A3B" w14:paraId="67154C07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DA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B4E5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73B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75,38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DF5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C94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75,38</w:t>
            </w:r>
          </w:p>
        </w:tc>
      </w:tr>
      <w:tr w:rsidR="00DF36D0" w:rsidRPr="00534A3B" w14:paraId="7E75C2FF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8D2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8ED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75,38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7BA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F89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75,38</w:t>
            </w:r>
          </w:p>
        </w:tc>
      </w:tr>
      <w:tr w:rsidR="00DF36D0" w:rsidRPr="00534A3B" w14:paraId="10107321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B4B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DF36D0" w:rsidRPr="00534A3B" w14:paraId="4D92E833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2D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C3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E9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76,86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E8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82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76,86</w:t>
            </w:r>
          </w:p>
        </w:tc>
      </w:tr>
      <w:tr w:rsidR="00DF36D0" w:rsidRPr="00534A3B" w14:paraId="49507139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E0D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42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76,86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8D2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513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76,86</w:t>
            </w:r>
          </w:p>
        </w:tc>
      </w:tr>
      <w:tr w:rsidR="00DF36D0" w:rsidRPr="00534A3B" w14:paraId="6199D66D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35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</w:tr>
      <w:tr w:rsidR="00DF36D0" w:rsidRPr="00534A3B" w14:paraId="2C1FE80C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2B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834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6D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78,98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95F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29F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78,98</w:t>
            </w:r>
          </w:p>
        </w:tc>
      </w:tr>
      <w:tr w:rsidR="00DF36D0" w:rsidRPr="00534A3B" w14:paraId="47000110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89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171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78,98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68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033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78,98</w:t>
            </w:r>
          </w:p>
        </w:tc>
      </w:tr>
      <w:tr w:rsidR="00DF36D0" w:rsidRPr="00534A3B" w14:paraId="33A78EBE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A92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</w:tr>
      <w:tr w:rsidR="00DF36D0" w:rsidRPr="00534A3B" w14:paraId="51675E43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AB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4B9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2A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83,61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4F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E58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 83,61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6CFC1D00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9C5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D7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83,61</w:t>
            </w:r>
            <w:r w:rsidRPr="00534A3B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A41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8A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 83,61</w:t>
            </w:r>
            <w:r w:rsidRPr="00534A3B">
              <w:rPr>
                <w:sz w:val="20"/>
              </w:rPr>
              <w:tab/>
            </w:r>
          </w:p>
        </w:tc>
      </w:tr>
      <w:tr w:rsidR="00DF36D0" w:rsidRPr="00534A3B" w14:paraId="32B666D0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63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</w:tr>
      <w:tr w:rsidR="00DF36D0" w:rsidRPr="00534A3B" w14:paraId="1BB935E8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EF3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B66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79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96,45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D43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B0E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96,45</w:t>
            </w:r>
          </w:p>
        </w:tc>
      </w:tr>
      <w:tr w:rsidR="00DF36D0" w:rsidRPr="00534A3B" w14:paraId="36C71A7B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324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5DA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96,45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164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82F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96,45</w:t>
            </w:r>
          </w:p>
        </w:tc>
      </w:tr>
      <w:tr w:rsidR="00DF36D0" w:rsidRPr="00534A3B" w14:paraId="3784221E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BE7F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18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411,28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DA4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AF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411,28</w:t>
            </w:r>
          </w:p>
        </w:tc>
      </w:tr>
      <w:tr w:rsidR="00DF36D0" w:rsidRPr="00534A3B" w14:paraId="052830CB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150" w14:textId="77777777" w:rsidR="00DF36D0" w:rsidRPr="00534A3B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DF36D0" w:rsidRPr="00534A3B" w14:paraId="3A2AA493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9058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D7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A0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22A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Всего сумма,</w:t>
            </w:r>
          </w:p>
          <w:p w14:paraId="3EE033A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тыс. руб.</w:t>
            </w:r>
          </w:p>
        </w:tc>
      </w:tr>
      <w:tr w:rsidR="00DF36D0" w:rsidRPr="00534A3B" w14:paraId="03AA98D5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E80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8D6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66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39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11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534A3B" w14:paraId="526E1ED8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C5B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</w:tr>
      <w:tr w:rsidR="00DF36D0" w:rsidRPr="00534A3B" w14:paraId="4BA2B2FB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34D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77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CF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82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04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47883C9C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1C8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</w:tr>
      <w:tr w:rsidR="00DF36D0" w:rsidRPr="00534A3B" w14:paraId="42A43583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725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48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47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12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891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615D2F15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BD5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</w:tr>
      <w:tr w:rsidR="00DF36D0" w:rsidRPr="00534A3B" w14:paraId="704D1EEC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43A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89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D2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7F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D1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25DBD02D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A9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</w:tr>
      <w:tr w:rsidR="00DF36D0" w:rsidRPr="00534A3B" w14:paraId="5C833137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FB7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9B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CF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D7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71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23BB37F1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AD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</w:tr>
      <w:tr w:rsidR="00DF36D0" w:rsidRPr="00534A3B" w14:paraId="3CDF5806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B9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F5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2A1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9E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E2B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6AA6EFFC" w14:textId="77777777" w:rsidTr="00DF36D0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C50E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2FC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2C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EF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4D5CAB9C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75B" w14:textId="77777777" w:rsidR="00DF36D0" w:rsidRPr="00534A3B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DF36D0" w:rsidRPr="00534A3B" w14:paraId="0BCB1495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596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86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График </w:t>
            </w:r>
            <w:r w:rsidRPr="00534A3B">
              <w:rPr>
                <w:sz w:val="20"/>
              </w:rPr>
              <w:lastRenderedPageBreak/>
              <w:t>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21E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2D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Всего </w:t>
            </w:r>
            <w:r w:rsidRPr="00534A3B">
              <w:rPr>
                <w:sz w:val="20"/>
              </w:rPr>
              <w:lastRenderedPageBreak/>
              <w:t>сумма,</w:t>
            </w:r>
          </w:p>
          <w:p w14:paraId="0456AA2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тыс. руб.</w:t>
            </w:r>
          </w:p>
        </w:tc>
      </w:tr>
      <w:tr w:rsidR="00DF36D0" w:rsidRPr="00534A3B" w14:paraId="00988772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D42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823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722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21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75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534A3B" w14:paraId="2E99126E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DC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DF36D0" w:rsidRPr="00534A3B" w14:paraId="7CCE548C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3FF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5E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7B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DF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CB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7F349FFD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BE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</w:tr>
      <w:tr w:rsidR="00DF36D0" w:rsidRPr="00534A3B" w14:paraId="1B5BCAFA" w14:textId="77777777" w:rsidTr="00DF36D0">
        <w:trPr>
          <w:gridAfter w:val="1"/>
          <w:wAfter w:w="1878" w:type="dxa"/>
          <w:trHeight w:val="403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0E7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84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57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41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D4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646D8985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0C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</w:tr>
      <w:tr w:rsidR="00DF36D0" w:rsidRPr="00534A3B" w14:paraId="5AF1AB06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1F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4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6E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5C1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4F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65E5E24F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FC1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</w:tr>
      <w:tr w:rsidR="00DF36D0" w:rsidRPr="00534A3B" w14:paraId="5F1F83DF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661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D5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FF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06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B8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0901F1F3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85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</w:tr>
      <w:tr w:rsidR="00DF36D0" w:rsidRPr="00534A3B" w14:paraId="5F769CC6" w14:textId="77777777" w:rsidTr="00DF36D0">
        <w:trPr>
          <w:gridAfter w:val="1"/>
          <w:wAfter w:w="1878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AC2E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D5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75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D3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95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7CFE3A31" w14:textId="77777777" w:rsidTr="00DF36D0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1EB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3FB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55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CD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0D9DE245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128C677D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4CB" w14:textId="77777777" w:rsidR="00DF36D0" w:rsidRPr="00534A3B" w:rsidRDefault="00DF36D0" w:rsidP="00DF36D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DF36D0" w:rsidRPr="00534A3B" w14:paraId="7DFC3391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4C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CB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B5D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DD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Всего сумма, </w:t>
            </w:r>
          </w:p>
          <w:p w14:paraId="15A88B7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тыс. руб.</w:t>
            </w:r>
          </w:p>
        </w:tc>
      </w:tr>
      <w:tr w:rsidR="00DF36D0" w:rsidRPr="00534A3B" w14:paraId="4706C30F" w14:textId="77777777" w:rsidTr="00DF36D0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6DD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96C" w14:textId="77777777" w:rsidR="00DF36D0" w:rsidRPr="00534A3B" w:rsidRDefault="00DF36D0" w:rsidP="00DF36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59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F3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32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F36D0" w:rsidRPr="00534A3B" w14:paraId="6C98B82A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F08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</w:tr>
      <w:tr w:rsidR="00DF36D0" w:rsidRPr="00534A3B" w14:paraId="0CC6045C" w14:textId="77777777" w:rsidTr="00DF36D0">
        <w:trPr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16A6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DA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73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A3C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FF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45F2C03F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18A32236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E3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</w:tr>
      <w:tr w:rsidR="00DF36D0" w:rsidRPr="00534A3B" w14:paraId="04B31D17" w14:textId="77777777" w:rsidTr="00DF36D0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FFF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43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42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74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A3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39762696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65FD4E44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19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</w:tr>
      <w:tr w:rsidR="00DF36D0" w:rsidRPr="00534A3B" w14:paraId="2E45A6E7" w14:textId="77777777" w:rsidTr="00DF36D0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111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544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E3E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7B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0C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18D13E09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76CB97DF" w14:textId="77777777" w:rsidTr="00DF36D0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84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  <w:tc>
          <w:tcPr>
            <w:tcW w:w="1878" w:type="dxa"/>
          </w:tcPr>
          <w:p w14:paraId="1F4A0C6E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2004D9DA" w14:textId="77777777" w:rsidTr="00DF36D0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43E3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1AA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68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C4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833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2AF54FD8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73C38CE5" w14:textId="77777777" w:rsidTr="00DF36D0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580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  <w:tc>
          <w:tcPr>
            <w:tcW w:w="1878" w:type="dxa"/>
          </w:tcPr>
          <w:p w14:paraId="58454060" w14:textId="77777777" w:rsidR="00DF36D0" w:rsidRPr="00534A3B" w:rsidRDefault="00DF36D0" w:rsidP="00DF36D0">
            <w:pPr>
              <w:rPr>
                <w:color w:val="FF0000"/>
                <w:sz w:val="20"/>
              </w:rPr>
            </w:pPr>
          </w:p>
        </w:tc>
      </w:tr>
      <w:tr w:rsidR="00DF36D0" w:rsidRPr="00534A3B" w14:paraId="2B42B883" w14:textId="77777777" w:rsidTr="00DF36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2E3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C17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EB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C95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2B1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55189616" w14:textId="77777777" w:rsidR="00DF36D0" w:rsidRPr="00534A3B" w:rsidRDefault="00DF36D0" w:rsidP="00DF36D0">
            <w:pPr>
              <w:rPr>
                <w:color w:val="FF0000"/>
                <w:sz w:val="20"/>
              </w:rPr>
            </w:pPr>
          </w:p>
        </w:tc>
      </w:tr>
      <w:tr w:rsidR="00DF36D0" w:rsidRPr="00534A3B" w14:paraId="167A42AE" w14:textId="77777777" w:rsidTr="00DF36D0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05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9E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EB9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46F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1878" w:type="dxa"/>
          </w:tcPr>
          <w:p w14:paraId="58642F5F" w14:textId="77777777" w:rsidR="00DF36D0" w:rsidRPr="00534A3B" w:rsidRDefault="00DF36D0" w:rsidP="00DF36D0">
            <w:pPr>
              <w:jc w:val="center"/>
              <w:rPr>
                <w:color w:val="FF0000"/>
                <w:sz w:val="20"/>
              </w:rPr>
            </w:pPr>
          </w:p>
        </w:tc>
      </w:tr>
      <w:tr w:rsidR="00DF36D0" w:rsidRPr="00534A3B" w14:paraId="61644595" w14:textId="77777777" w:rsidTr="00DF36D0">
        <w:trPr>
          <w:gridAfter w:val="1"/>
          <w:wAfter w:w="1878" w:type="dxa"/>
          <w:trHeight w:val="445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C7A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DF36D0" w:rsidRPr="00534A3B" w14:paraId="7A49DFBF" w14:textId="77777777" w:rsidTr="00DF36D0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EF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1C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597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671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F2B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99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E77" w14:textId="77777777" w:rsidR="00DF36D0" w:rsidRPr="00534A3B" w:rsidRDefault="00DF36D0" w:rsidP="00DF36D0">
            <w:pPr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</w:tr>
      <w:tr w:rsidR="00DF36D0" w:rsidRPr="00534A3B" w14:paraId="14DE53D9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E6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Показатели очистки сточных вод</w:t>
            </w:r>
          </w:p>
        </w:tc>
      </w:tr>
      <w:tr w:rsidR="00DF36D0" w:rsidRPr="00534A3B" w14:paraId="0E413883" w14:textId="77777777" w:rsidTr="00DF36D0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6681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 xml:space="preserve">Доля сточных вод, не подвергающихся очистке, в общем объеме сточных вод, </w:t>
            </w:r>
            <w:r w:rsidRPr="00534A3B">
              <w:rPr>
                <w:sz w:val="20"/>
              </w:rPr>
              <w:lastRenderedPageBreak/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EF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6A6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39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A9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4C2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5C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2CE76D65" w14:textId="77777777" w:rsidTr="00DF36D0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0B3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C2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C5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35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0A95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DA6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CC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100</w:t>
            </w:r>
          </w:p>
        </w:tc>
      </w:tr>
      <w:tr w:rsidR="00DF36D0" w:rsidRPr="00534A3B" w14:paraId="601EFF7E" w14:textId="77777777" w:rsidTr="00DF36D0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97A1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07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197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CF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90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54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264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673C1D95" w14:textId="77777777" w:rsidTr="00DF36D0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6476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B49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29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C7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56C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AD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154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43AD4978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06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DF36D0" w:rsidRPr="00534A3B" w14:paraId="0EB305A1" w14:textId="77777777" w:rsidTr="00DF36D0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BD0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7F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ед./</w:t>
            </w:r>
          </w:p>
          <w:p w14:paraId="1BA877AA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66D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F9E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40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0E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6AD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</w:t>
            </w:r>
          </w:p>
        </w:tc>
      </w:tr>
      <w:tr w:rsidR="00DF36D0" w:rsidRPr="00534A3B" w14:paraId="60BC9709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F9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34A3B">
              <w:rPr>
                <w:sz w:val="20"/>
              </w:rPr>
              <w:t>Показатели энергетической эффективности</w:t>
            </w:r>
          </w:p>
        </w:tc>
      </w:tr>
      <w:tr w:rsidR="00DF36D0" w:rsidRPr="00534A3B" w14:paraId="54501838" w14:textId="77777777" w:rsidTr="00DF36D0">
        <w:trPr>
          <w:gridAfter w:val="1"/>
          <w:wAfter w:w="1878" w:type="dxa"/>
          <w:trHeight w:val="138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A4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E937" w14:textId="77777777" w:rsidR="00DF36D0" w:rsidRPr="00534A3B" w:rsidRDefault="00DF36D0" w:rsidP="00DF36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534A3B">
              <w:rPr>
                <w:sz w:val="20"/>
              </w:rPr>
              <w:t>кВт.ч</w:t>
            </w:r>
            <w:proofErr w:type="spellEnd"/>
            <w:r w:rsidRPr="00534A3B">
              <w:rPr>
                <w:sz w:val="20"/>
              </w:rPr>
              <w:t>/</w:t>
            </w:r>
          </w:p>
          <w:p w14:paraId="63ACD3BF" w14:textId="77777777" w:rsidR="00DF36D0" w:rsidRPr="00534A3B" w:rsidRDefault="00DF36D0" w:rsidP="00DF36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E62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A4C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9D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0,15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2E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5EA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0,15</w:t>
            </w:r>
          </w:p>
        </w:tc>
      </w:tr>
      <w:tr w:rsidR="00DF36D0" w:rsidRPr="00534A3B" w14:paraId="5771A589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279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DF36D0" w:rsidRPr="00534A3B" w14:paraId="7CE12C95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60D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3C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480E6764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3F2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C51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214A94DC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A9B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000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460FCC06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2FD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04B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081D22FF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8E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E73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1880458B" w14:textId="77777777" w:rsidTr="00DF36D0">
        <w:trPr>
          <w:gridAfter w:val="1"/>
          <w:wAfter w:w="1878" w:type="dxa"/>
          <w:trHeight w:val="383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292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53F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-</w:t>
            </w:r>
          </w:p>
        </w:tc>
      </w:tr>
      <w:tr w:rsidR="00DF36D0" w:rsidRPr="00534A3B" w14:paraId="5E69F397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F4E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34A3B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DF36D0" w:rsidRPr="00534A3B" w14:paraId="16B014F2" w14:textId="77777777" w:rsidTr="00DF36D0">
        <w:trPr>
          <w:gridAfter w:val="1"/>
          <w:wAfter w:w="1878" w:type="dxa"/>
          <w:trHeight w:val="540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0CC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CE3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Всего сумма, тыс. руб.</w:t>
            </w:r>
          </w:p>
        </w:tc>
      </w:tr>
      <w:tr w:rsidR="00DF36D0" w:rsidRPr="00534A3B" w14:paraId="4A48DBFE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1A4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696" w14:textId="77777777" w:rsidR="00DF36D0" w:rsidRPr="00534A3B" w:rsidRDefault="00DF36D0" w:rsidP="00DF36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709,77</w:t>
            </w:r>
          </w:p>
        </w:tc>
      </w:tr>
      <w:tr w:rsidR="00DF36D0" w:rsidRPr="00534A3B" w14:paraId="24FEB9E4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0B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DB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729,17</w:t>
            </w:r>
          </w:p>
        </w:tc>
      </w:tr>
      <w:tr w:rsidR="00DF36D0" w:rsidRPr="00534A3B" w14:paraId="79721B54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5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10D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744,68</w:t>
            </w:r>
          </w:p>
        </w:tc>
      </w:tr>
      <w:tr w:rsidR="00DF36D0" w:rsidRPr="00534A3B" w14:paraId="6DA6BE2D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AC8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lastRenderedPageBreak/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6878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780,74</w:t>
            </w:r>
          </w:p>
        </w:tc>
      </w:tr>
      <w:tr w:rsidR="00DF36D0" w:rsidRPr="00534A3B" w14:paraId="3D31CF40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47B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52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864,54</w:t>
            </w:r>
          </w:p>
        </w:tc>
      </w:tr>
      <w:tr w:rsidR="00DF36D0" w:rsidRPr="00534A3B" w14:paraId="20BA72F4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D76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F16" w14:textId="77777777" w:rsidR="00DF36D0" w:rsidRPr="00534A3B" w:rsidRDefault="00DF36D0" w:rsidP="00DF36D0">
            <w:pPr>
              <w:jc w:val="center"/>
              <w:rPr>
                <w:sz w:val="20"/>
              </w:rPr>
            </w:pPr>
            <w:r w:rsidRPr="00534A3B">
              <w:rPr>
                <w:sz w:val="20"/>
              </w:rPr>
              <w:t>3828,9</w:t>
            </w:r>
          </w:p>
        </w:tc>
      </w:tr>
      <w:tr w:rsidR="00DF36D0" w:rsidRPr="00534A3B" w14:paraId="36E9750A" w14:textId="77777777" w:rsidTr="00DF36D0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AD1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534A3B">
              <w:rPr>
                <w:sz w:val="20"/>
              </w:rPr>
              <w:t xml:space="preserve">        </w:t>
            </w:r>
            <w:r w:rsidRPr="00534A3B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534A3B">
              <w:rPr>
                <w:sz w:val="20"/>
              </w:rPr>
              <w:t xml:space="preserve">                         </w:t>
            </w:r>
          </w:p>
        </w:tc>
      </w:tr>
      <w:tr w:rsidR="00DF36D0" w:rsidRPr="00534A3B" w14:paraId="27AABD84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48E" w14:textId="77777777" w:rsidR="00DF36D0" w:rsidRPr="00534A3B" w:rsidRDefault="00DF36D0" w:rsidP="00DF36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FD8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 xml:space="preserve">   2021 год</w:t>
            </w:r>
          </w:p>
        </w:tc>
      </w:tr>
      <w:tr w:rsidR="00DF36D0" w:rsidRPr="00534A3B" w14:paraId="79E56D6A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47F2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E456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210,95</w:t>
            </w:r>
          </w:p>
        </w:tc>
      </w:tr>
      <w:tr w:rsidR="00DF36D0" w:rsidRPr="00534A3B" w14:paraId="02E0B0BD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1DC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A7D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957,96</w:t>
            </w:r>
          </w:p>
        </w:tc>
      </w:tr>
      <w:tr w:rsidR="00DF36D0" w:rsidRPr="00534A3B" w14:paraId="57427EA0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666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254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174,94</w:t>
            </w:r>
          </w:p>
        </w:tc>
      </w:tr>
      <w:tr w:rsidR="00DF36D0" w:rsidRPr="00534A3B" w14:paraId="4B3E47B6" w14:textId="77777777" w:rsidTr="00DF36D0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9D18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4A3B">
              <w:rPr>
                <w:sz w:val="20"/>
              </w:rPr>
              <w:t>Общий объем финансовых потребностей за 2021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D06" w14:textId="77777777" w:rsidR="00DF36D0" w:rsidRPr="00534A3B" w:rsidRDefault="00DF36D0" w:rsidP="00DF3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A3B">
              <w:rPr>
                <w:sz w:val="20"/>
              </w:rPr>
              <w:t>1132,90</w:t>
            </w:r>
          </w:p>
        </w:tc>
      </w:tr>
    </w:tbl>
    <w:p w14:paraId="186AA079" w14:textId="77777777" w:rsidR="004C2F4B" w:rsidRPr="007E60B5" w:rsidRDefault="00B65983" w:rsidP="00B65983">
      <w:pPr>
        <w:tabs>
          <w:tab w:val="left" w:pos="6495"/>
        </w:tabs>
        <w:jc w:val="right"/>
        <w:rPr>
          <w:szCs w:val="24"/>
          <w:lang w:eastAsia="en-US"/>
        </w:rPr>
      </w:pPr>
      <w:r w:rsidRPr="007E60B5">
        <w:rPr>
          <w:szCs w:val="24"/>
          <w:lang w:eastAsia="en-US"/>
        </w:rPr>
        <w:t>».</w:t>
      </w:r>
    </w:p>
    <w:sectPr w:rsidR="004C2F4B" w:rsidRPr="007E60B5" w:rsidSect="00534A3B">
      <w:type w:val="continuous"/>
      <w:pgSz w:w="11906" w:h="16838" w:code="9"/>
      <w:pgMar w:top="1134" w:right="709" w:bottom="567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068C" w14:textId="77777777" w:rsidR="00DF36D0" w:rsidRDefault="00DF36D0">
      <w:r>
        <w:separator/>
      </w:r>
    </w:p>
  </w:endnote>
  <w:endnote w:type="continuationSeparator" w:id="0">
    <w:p w14:paraId="286A4402" w14:textId="77777777" w:rsidR="00DF36D0" w:rsidRDefault="00D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AFF06" w14:textId="77777777" w:rsidR="00DF36D0" w:rsidRDefault="00DF36D0">
      <w:r>
        <w:separator/>
      </w:r>
    </w:p>
  </w:footnote>
  <w:footnote w:type="continuationSeparator" w:id="0">
    <w:p w14:paraId="17B82609" w14:textId="77777777" w:rsidR="00DF36D0" w:rsidRDefault="00DF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8123" w14:textId="77777777" w:rsidR="00DF36D0" w:rsidRDefault="00DF36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05F122" w14:textId="77777777" w:rsidR="00DF36D0" w:rsidRDefault="00DF3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C7D1" w14:textId="26AE39D4" w:rsidR="00DF36D0" w:rsidRDefault="00DF36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18F">
      <w:rPr>
        <w:rStyle w:val="a9"/>
        <w:noProof/>
      </w:rPr>
      <w:t>14</w:t>
    </w:r>
    <w:r>
      <w:rPr>
        <w:rStyle w:val="a9"/>
      </w:rPr>
      <w:fldChar w:fldCharType="end"/>
    </w:r>
  </w:p>
  <w:p w14:paraId="22957B6A" w14:textId="77777777" w:rsidR="00DF36D0" w:rsidRDefault="00DF36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9E47" w14:textId="77777777" w:rsidR="00DF36D0" w:rsidRDefault="00DF36D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DD432D0" wp14:editId="70AE112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CB36911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D40856" wp14:editId="4150B41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CE6F" w14:textId="77777777" w:rsidR="00DF36D0" w:rsidRPr="00E52B15" w:rsidRDefault="00DF36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B2E63B1" wp14:editId="7DB36167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B4657E" w14:textId="77777777" w:rsidR="00DF36D0" w:rsidRPr="00561114" w:rsidRDefault="00DF36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DA68590" w14:textId="77777777" w:rsidR="00DF36D0" w:rsidRPr="00561114" w:rsidRDefault="00DF36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385EC9A4" w14:textId="77777777" w:rsidR="00DF36D0" w:rsidRPr="000F7B5C" w:rsidRDefault="00DF36D0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276A7ABC" w14:textId="77777777" w:rsidR="00DF36D0" w:rsidRPr="000F7B5C" w:rsidRDefault="00DF36D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3AF35630" w14:textId="77777777" w:rsidR="00DF36D0" w:rsidRDefault="00DF36D0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243E4BC0" w14:textId="77777777" w:rsidR="00DF36D0" w:rsidRDefault="00DF36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04ECD633" w14:textId="77777777" w:rsidR="00DF36D0" w:rsidRPr="002B6128" w:rsidRDefault="00DF36D0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0CE22704" w14:textId="77777777" w:rsidR="00DF36D0" w:rsidRDefault="00DF36D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AFF78AD" w14:textId="77777777" w:rsidR="00DF36D0" w:rsidRPr="001772E6" w:rsidRDefault="00DF36D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5C575D8" w14:textId="77777777" w:rsidR="00DF36D0" w:rsidRDefault="00DF36D0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D408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5018CE6F" w14:textId="77777777" w:rsidR="00DF36D0" w:rsidRPr="00E52B15" w:rsidRDefault="00DF36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3B2E63B1" wp14:editId="7DB36167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B4657E" w14:textId="77777777" w:rsidR="00DF36D0" w:rsidRPr="00561114" w:rsidRDefault="00DF36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DA68590" w14:textId="77777777" w:rsidR="00DF36D0" w:rsidRPr="00561114" w:rsidRDefault="00DF36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385EC9A4" w14:textId="77777777" w:rsidR="00DF36D0" w:rsidRPr="000F7B5C" w:rsidRDefault="00DF36D0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276A7ABC" w14:textId="77777777" w:rsidR="00DF36D0" w:rsidRPr="000F7B5C" w:rsidRDefault="00DF36D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3AF35630" w14:textId="77777777" w:rsidR="00DF36D0" w:rsidRDefault="00DF36D0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243E4BC0" w14:textId="77777777" w:rsidR="00DF36D0" w:rsidRDefault="00DF36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04ECD633" w14:textId="77777777" w:rsidR="00DF36D0" w:rsidRPr="002B6128" w:rsidRDefault="00DF36D0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0CE22704" w14:textId="77777777" w:rsidR="00DF36D0" w:rsidRDefault="00DF36D0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AFF78AD" w14:textId="77777777" w:rsidR="00DF36D0" w:rsidRPr="001772E6" w:rsidRDefault="00DF36D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5C575D8" w14:textId="77777777" w:rsidR="00DF36D0" w:rsidRDefault="00DF36D0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EC6"/>
    <w:rsid w:val="000270AA"/>
    <w:rsid w:val="000309A5"/>
    <w:rsid w:val="00031094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46AA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F87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3DB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2E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35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A12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08F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3A08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10D1"/>
    <w:rsid w:val="004C2F4B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5EC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4A3B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173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A3D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95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14A"/>
    <w:rsid w:val="006A085A"/>
    <w:rsid w:val="006A0DD2"/>
    <w:rsid w:val="006A1032"/>
    <w:rsid w:val="006A106A"/>
    <w:rsid w:val="006A337F"/>
    <w:rsid w:val="006A4882"/>
    <w:rsid w:val="006A4C2E"/>
    <w:rsid w:val="006A543C"/>
    <w:rsid w:val="006A59AB"/>
    <w:rsid w:val="006A74C9"/>
    <w:rsid w:val="006A7CF2"/>
    <w:rsid w:val="006B0536"/>
    <w:rsid w:val="006B0802"/>
    <w:rsid w:val="006B119D"/>
    <w:rsid w:val="006B130E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235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0B5"/>
    <w:rsid w:val="007E7580"/>
    <w:rsid w:val="007E76DB"/>
    <w:rsid w:val="007E776F"/>
    <w:rsid w:val="007E79B4"/>
    <w:rsid w:val="007E79ED"/>
    <w:rsid w:val="007F15BF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5AED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78F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618F"/>
    <w:rsid w:val="008B7673"/>
    <w:rsid w:val="008C0670"/>
    <w:rsid w:val="008C06BF"/>
    <w:rsid w:val="008C1644"/>
    <w:rsid w:val="008C4B35"/>
    <w:rsid w:val="008C4F0B"/>
    <w:rsid w:val="008C51BA"/>
    <w:rsid w:val="008C688B"/>
    <w:rsid w:val="008C69BC"/>
    <w:rsid w:val="008C6ABF"/>
    <w:rsid w:val="008C7026"/>
    <w:rsid w:val="008D01C4"/>
    <w:rsid w:val="008D0B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1FAA"/>
    <w:rsid w:val="008E22CF"/>
    <w:rsid w:val="008E460C"/>
    <w:rsid w:val="008E4674"/>
    <w:rsid w:val="008E5D2B"/>
    <w:rsid w:val="008F00E0"/>
    <w:rsid w:val="008F01FA"/>
    <w:rsid w:val="008F0BA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AA4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76F"/>
    <w:rsid w:val="00921F76"/>
    <w:rsid w:val="00921FEC"/>
    <w:rsid w:val="00922084"/>
    <w:rsid w:val="00922D2D"/>
    <w:rsid w:val="009237A8"/>
    <w:rsid w:val="00923AEC"/>
    <w:rsid w:val="009249A1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4FB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9F4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03E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26FF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01B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71B"/>
    <w:rsid w:val="00B60986"/>
    <w:rsid w:val="00B60CFB"/>
    <w:rsid w:val="00B6104E"/>
    <w:rsid w:val="00B61CFA"/>
    <w:rsid w:val="00B63363"/>
    <w:rsid w:val="00B6598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03D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2FE6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339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CF3"/>
    <w:rsid w:val="00C865F9"/>
    <w:rsid w:val="00C904C3"/>
    <w:rsid w:val="00C90D78"/>
    <w:rsid w:val="00C936E0"/>
    <w:rsid w:val="00C938E8"/>
    <w:rsid w:val="00C93F2E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6DE0"/>
    <w:rsid w:val="00CA73E3"/>
    <w:rsid w:val="00CA7439"/>
    <w:rsid w:val="00CB0114"/>
    <w:rsid w:val="00CB14D3"/>
    <w:rsid w:val="00CB151E"/>
    <w:rsid w:val="00CB176E"/>
    <w:rsid w:val="00CB18F2"/>
    <w:rsid w:val="00CB190E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20FA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71F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3E7"/>
    <w:rsid w:val="00DE440F"/>
    <w:rsid w:val="00DE54B1"/>
    <w:rsid w:val="00DE6801"/>
    <w:rsid w:val="00DF0B70"/>
    <w:rsid w:val="00DF1628"/>
    <w:rsid w:val="00DF25CC"/>
    <w:rsid w:val="00DF36D0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2EC5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86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49D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08E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ADA"/>
    <w:rsid w:val="00E92B16"/>
    <w:rsid w:val="00E93F47"/>
    <w:rsid w:val="00E96132"/>
    <w:rsid w:val="00E9632D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14A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611E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21F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F83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0A35"/>
    <w:rsid w:val="00F6147B"/>
    <w:rsid w:val="00F6166D"/>
    <w:rsid w:val="00F633AF"/>
    <w:rsid w:val="00F63F91"/>
    <w:rsid w:val="00F64FB9"/>
    <w:rsid w:val="00F65BE7"/>
    <w:rsid w:val="00F65CAA"/>
    <w:rsid w:val="00F66454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B7FBD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7E7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A8437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33FECC8AA8997D31BB37165A413335D1131B80E34FFC002345064D1EB34AD48216FFA96BFBE3A1EA9763AEAA8E2F3BB94662856DE225D8BED9447Bl5M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33FECC8AA8997D31BB37165A413335D1131B80E34FFC002345064D1EB34AD48216FFA96BFBE3A1EA9767A6A88E2F3BB94662856DE225D8BED9447Bl5M7I" TargetMode="External"/><Relationship Id="rId17" Type="http://schemas.openxmlformats.org/officeDocument/2006/relationships/hyperlink" Target="consultantplus://offline/ref=2E33FECC8AA8997D31BB37165A413335D1131B80E34CFB05224A064D1EB34AD48216FFA96BFBE3A1EA966EAFAC8E2F3BB94662856DE225D8BED9447Bl5M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33FECC8AA8997D31BB37165A413335D1131B80E34CFB05224A064D1EB34AD48216FFA96BFBE3A1EA9666ACAA8E2F3BB94662856DE225D8BED9447Bl5M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33FECC8AA8997D31BB37165A413335D1131B80E34FFC002345064D1EB34AD48216FFA96BFBE3A1EA976FA8AA8E2F3BB94662856DE225D8BED9447Bl5M7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E33FECC8AA8997D31BB37165A413335D1131B80E34FFC002345064D1EB34AD48216FFA96BFBE3A1EA9760A9AC8E2F3BB94662856DE225D8BED9447Bl5M7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CC1D-95D9-4C1E-97D4-026CE97F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45</TotalTime>
  <Pages>38</Pages>
  <Words>10396</Words>
  <Characters>69409</Characters>
  <Application>Microsoft Office Word</Application>
  <DocSecurity>0</DocSecurity>
  <Lines>578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Бабушкина Оксана Владимировна</cp:lastModifiedBy>
  <cp:revision>26</cp:revision>
  <cp:lastPrinted>2022-11-16T09:02:00Z</cp:lastPrinted>
  <dcterms:created xsi:type="dcterms:W3CDTF">2021-06-09T08:41:00Z</dcterms:created>
  <dcterms:modified xsi:type="dcterms:W3CDTF">2022-11-16T09:02:00Z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