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F7370" w:rsidP="00FE6CD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E6CDC">
              <w:t>30</w:t>
            </w:r>
            <w:r w:rsidR="00702F89">
              <w:t>.11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F7370" w:rsidP="00D4160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41601">
              <w:t>61/37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F7370" w:rsidP="002D2E5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74370" w:rsidRPr="00774370">
              <w:t xml:space="preserve">О внесении изменений в решение региональной службы по тарифам Нижегородской области </w:t>
            </w:r>
            <w:r w:rsidR="002D2E5C">
              <w:br/>
            </w:r>
            <w:r w:rsidR="00774370" w:rsidRPr="00774370">
              <w:t xml:space="preserve">от 12 ноября 2015 года № 37/58 </w:t>
            </w:r>
            <w:r w:rsidR="002D2E5C">
              <w:br/>
            </w:r>
            <w:r w:rsidR="00774370" w:rsidRPr="00774370">
              <w:t xml:space="preserve">«Об установлении ПУБЛИЧНОМУ АКЦИОНЕРНОМУ ОБЩЕСТВУ «ЗАВОЛЖСКИЙ МОТОРНЫЙ ЗАВОД», </w:t>
            </w:r>
            <w:r w:rsidR="002D2E5C">
              <w:br/>
            </w:r>
            <w:r w:rsidR="00774370" w:rsidRPr="00774370">
              <w:t xml:space="preserve">г. Заволжье Городецкого муниципального района Нижегородской области, тарифов </w:t>
            </w:r>
            <w:r w:rsidR="002D2E5C">
              <w:br/>
            </w:r>
            <w:r w:rsidR="00774370" w:rsidRPr="00774370">
              <w:t>в сфере холодного водоснабжения и водоотведения для потребителей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74370" w:rsidRPr="00774370" w:rsidRDefault="002D2E5C" w:rsidP="001E0D00">
      <w:pPr>
        <w:tabs>
          <w:tab w:val="left" w:pos="1897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Городецкого </w:t>
      </w:r>
      <w:r w:rsidR="00774370" w:rsidRPr="00774370">
        <w:rPr>
          <w:noProof/>
          <w:szCs w:val="28"/>
        </w:rPr>
        <w:t xml:space="preserve">муниципального района </w:t>
      </w:r>
    </w:p>
    <w:p w:rsidR="001E0D00" w:rsidRDefault="00774370" w:rsidP="001E0D00">
      <w:pPr>
        <w:tabs>
          <w:tab w:val="left" w:pos="1897"/>
        </w:tabs>
        <w:jc w:val="center"/>
        <w:rPr>
          <w:noProof/>
          <w:szCs w:val="28"/>
        </w:rPr>
      </w:pPr>
      <w:r w:rsidRPr="00774370">
        <w:rPr>
          <w:noProof/>
          <w:szCs w:val="28"/>
        </w:rPr>
        <w:t>Нижегородской области»</w:t>
      </w:r>
    </w:p>
    <w:p w:rsidR="00774370" w:rsidRDefault="00774370" w:rsidP="001E0D00">
      <w:pPr>
        <w:tabs>
          <w:tab w:val="left" w:pos="1897"/>
        </w:tabs>
        <w:jc w:val="center"/>
        <w:rPr>
          <w:szCs w:val="28"/>
        </w:rPr>
      </w:pPr>
    </w:p>
    <w:p w:rsidR="00774370" w:rsidRDefault="00774370" w:rsidP="00774370">
      <w:pPr>
        <w:tabs>
          <w:tab w:val="left" w:pos="1897"/>
        </w:tabs>
        <w:jc w:val="center"/>
        <w:rPr>
          <w:szCs w:val="28"/>
        </w:rPr>
      </w:pPr>
    </w:p>
    <w:p w:rsidR="002D2E5C" w:rsidRPr="002D2E5C" w:rsidRDefault="00774370" w:rsidP="002D2E5C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774370">
        <w:rPr>
          <w:rFonts w:eastAsia="Calibri"/>
          <w:szCs w:val="28"/>
          <w:lang w:eastAsia="en-US"/>
        </w:rPr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774370">
        <w:rPr>
          <w:rFonts w:eastAsia="Calibri"/>
          <w:bCs/>
          <w:szCs w:val="28"/>
          <w:lang w:eastAsia="en-US"/>
        </w:rPr>
        <w:t>ПУБЛИЧНЫМ АКЦИОНЕРНЫМ ОБЩЕСТВОМ «ЗАВОЛЖСКИЙ МОТОРНЫЙ ЗАВОД</w:t>
      </w:r>
      <w:r w:rsidRPr="00774370">
        <w:rPr>
          <w:rFonts w:eastAsia="Calibri"/>
          <w:szCs w:val="28"/>
          <w:lang w:eastAsia="en-US"/>
        </w:rPr>
        <w:t>», г. Заволжье Городецкого муниципального района Нижегородской области</w:t>
      </w:r>
      <w:r w:rsidRPr="00774370">
        <w:rPr>
          <w:rFonts w:eastAsia="Calibri"/>
          <w:bCs/>
          <w:szCs w:val="28"/>
          <w:lang w:eastAsia="en-US"/>
        </w:rPr>
        <w:t xml:space="preserve">, </w:t>
      </w:r>
      <w:r w:rsidR="002D2E5C">
        <w:rPr>
          <w:rFonts w:eastAsia="Calibri"/>
          <w:szCs w:val="28"/>
          <w:lang w:eastAsia="en-US"/>
        </w:rPr>
        <w:t xml:space="preserve">экспертного заключения </w:t>
      </w:r>
      <w:r w:rsidR="002D2E5C">
        <w:t>рег. № в-856 от 23 ноября 2017 года:</w:t>
      </w:r>
    </w:p>
    <w:p w:rsidR="00774370" w:rsidRPr="00774370" w:rsidRDefault="00774370" w:rsidP="00774370">
      <w:pPr>
        <w:spacing w:line="276" w:lineRule="auto"/>
        <w:ind w:firstLine="720"/>
        <w:jc w:val="both"/>
        <w:rPr>
          <w:rFonts w:eastAsia="Calibri"/>
          <w:noProof/>
          <w:szCs w:val="28"/>
          <w:lang w:eastAsia="en-US"/>
        </w:rPr>
      </w:pPr>
      <w:r w:rsidRPr="00774370">
        <w:rPr>
          <w:rFonts w:eastAsia="Calibri"/>
          <w:b/>
          <w:szCs w:val="28"/>
          <w:lang w:eastAsia="en-US"/>
        </w:rPr>
        <w:t xml:space="preserve">1. </w:t>
      </w:r>
      <w:r w:rsidRPr="00774370">
        <w:rPr>
          <w:rFonts w:eastAsia="Calibri"/>
          <w:bCs/>
          <w:szCs w:val="28"/>
          <w:lang w:eastAsia="en-US"/>
        </w:rPr>
        <w:t>Внести в решение региональной службы по тарифам Нижегородской области от 12 ноября 2015 года № 37/58 «Об установлении ПУБЛИЧНОМУ АКЦИОНЕРНОМУ ОБЩЕСТВУ «ЗАВОЛЖСКИЙ МОТОРНЫЙ ЗАВОД</w:t>
      </w:r>
      <w:r w:rsidRPr="00774370">
        <w:rPr>
          <w:rFonts w:eastAsia="Calibri"/>
          <w:szCs w:val="28"/>
          <w:lang w:eastAsia="en-US"/>
        </w:rPr>
        <w:t xml:space="preserve">», </w:t>
      </w:r>
      <w:r>
        <w:rPr>
          <w:rFonts w:eastAsia="Calibri"/>
          <w:szCs w:val="28"/>
          <w:lang w:eastAsia="en-US"/>
        </w:rPr>
        <w:t xml:space="preserve">               </w:t>
      </w:r>
      <w:r w:rsidRPr="00774370">
        <w:rPr>
          <w:rFonts w:eastAsia="Calibri"/>
          <w:szCs w:val="28"/>
          <w:lang w:eastAsia="en-US"/>
        </w:rPr>
        <w:t xml:space="preserve">г. Заволжье Городецкого муниципального района Нижегородской области, тарифов в сфере холодного водоснабжения и водоотведения для потребителей </w:t>
      </w:r>
      <w:r w:rsidRPr="00774370">
        <w:rPr>
          <w:rFonts w:eastAsia="Calibri"/>
          <w:noProof/>
          <w:szCs w:val="28"/>
          <w:lang w:eastAsia="en-US"/>
        </w:rPr>
        <w:t>Городецкого муниципального района Нижегородской области» следующие изменения:</w:t>
      </w:r>
    </w:p>
    <w:p w:rsidR="00774370" w:rsidRPr="00774370" w:rsidRDefault="00774370" w:rsidP="00774370">
      <w:pPr>
        <w:spacing w:line="276" w:lineRule="auto"/>
        <w:jc w:val="both"/>
        <w:rPr>
          <w:rFonts w:eastAsia="Calibri"/>
          <w:szCs w:val="28"/>
        </w:rPr>
      </w:pPr>
      <w:r w:rsidRPr="00774370">
        <w:rPr>
          <w:rFonts w:eastAsia="Calibri"/>
          <w:b/>
          <w:i/>
          <w:noProof/>
          <w:szCs w:val="28"/>
          <w:lang w:eastAsia="en-US"/>
        </w:rPr>
        <w:t>1.1.</w:t>
      </w:r>
      <w:r w:rsidRPr="00774370">
        <w:rPr>
          <w:rFonts w:eastAsia="Calibri"/>
          <w:noProof/>
          <w:szCs w:val="28"/>
          <w:lang w:eastAsia="en-US"/>
        </w:rPr>
        <w:t xml:space="preserve">  </w:t>
      </w:r>
      <w:r w:rsidRPr="00774370">
        <w:rPr>
          <w:rFonts w:eastAsia="Calibri"/>
          <w:szCs w:val="28"/>
          <w:lang w:eastAsia="en-US"/>
        </w:rPr>
        <w:t>Таблицу пункта 2 решения изложить в следующей редакции:</w:t>
      </w:r>
    </w:p>
    <w:p w:rsidR="00774370" w:rsidRPr="00774370" w:rsidRDefault="00774370" w:rsidP="00774370">
      <w:pPr>
        <w:jc w:val="both"/>
        <w:rPr>
          <w:rFonts w:eastAsia="Calibri"/>
          <w:sz w:val="20"/>
          <w:lang w:eastAsia="en-US"/>
        </w:rPr>
      </w:pPr>
      <w:r w:rsidRPr="00774370">
        <w:rPr>
          <w:rFonts w:eastAsia="Calibri"/>
          <w:sz w:val="24"/>
          <w:szCs w:val="24"/>
          <w:lang w:eastAsia="en-US"/>
        </w:rPr>
        <w:t>«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746"/>
        <w:gridCol w:w="1126"/>
        <w:gridCol w:w="1126"/>
        <w:gridCol w:w="1124"/>
        <w:gridCol w:w="1124"/>
        <w:gridCol w:w="1124"/>
        <w:gridCol w:w="1122"/>
      </w:tblGrid>
      <w:tr w:rsidR="00774370" w:rsidRPr="002D2E5C" w:rsidTr="00774370">
        <w:trPr>
          <w:trHeight w:val="281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и </w:t>
            </w:r>
          </w:p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водоотведения</w:t>
            </w:r>
          </w:p>
        </w:tc>
        <w:tc>
          <w:tcPr>
            <w:tcW w:w="3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Периоды регулирования</w:t>
            </w:r>
          </w:p>
        </w:tc>
      </w:tr>
      <w:tr w:rsidR="00774370" w:rsidRPr="002D2E5C" w:rsidTr="00774370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>2018 год</w:t>
            </w:r>
          </w:p>
        </w:tc>
      </w:tr>
      <w:tr w:rsidR="00774370" w:rsidRPr="002D2E5C" w:rsidTr="00774370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2E5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774370" w:rsidRPr="00774370" w:rsidTr="00774370">
        <w:trPr>
          <w:trHeight w:val="1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noProof/>
                <w:sz w:val="20"/>
              </w:rPr>
            </w:pPr>
            <w:r w:rsidRPr="002D2E5C">
              <w:rPr>
                <w:sz w:val="20"/>
                <w:lang w:eastAsia="en-US"/>
              </w:rPr>
              <w:t xml:space="preserve">Питьевая вода, </w:t>
            </w:r>
            <w:r w:rsidRPr="002D2E5C">
              <w:rPr>
                <w:sz w:val="20"/>
              </w:rPr>
              <w:t>руб./м</w:t>
            </w:r>
            <w:r w:rsidRPr="002D2E5C">
              <w:rPr>
                <w:sz w:val="20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50,85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val="en-US" w:eastAsia="en-US"/>
              </w:rPr>
              <w:t>54</w:t>
            </w:r>
            <w:r w:rsidRPr="002D2E5C">
              <w:rPr>
                <w:rFonts w:eastAsia="Calibri"/>
                <w:sz w:val="22"/>
                <w:szCs w:val="22"/>
                <w:lang w:eastAsia="en-US"/>
              </w:rPr>
              <w:t>,42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54,42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54,99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54,99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57,17</w:t>
            </w:r>
          </w:p>
        </w:tc>
      </w:tr>
      <w:tr w:rsidR="00774370" w:rsidRPr="00774370" w:rsidTr="00774370">
        <w:trPr>
          <w:trHeight w:val="133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noProof/>
                <w:sz w:val="20"/>
              </w:rPr>
            </w:pPr>
            <w:r w:rsidRPr="002D2E5C">
              <w:rPr>
                <w:sz w:val="20"/>
                <w:lang w:eastAsia="en-US"/>
              </w:rPr>
              <w:t xml:space="preserve">Питьевая вода, </w:t>
            </w:r>
            <w:r w:rsidRPr="002D2E5C">
              <w:rPr>
                <w:sz w:val="20"/>
              </w:rPr>
              <w:t>руб./м</w:t>
            </w:r>
            <w:r w:rsidRPr="002D2E5C">
              <w:rPr>
                <w:sz w:val="20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Техническая вода,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5,74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6,12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6,12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7,07</w:t>
            </w: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4.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Техническая вода,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5.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Техническая вода системы оборотного водоснабжения,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3,51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3,51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3,60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3,71</w:t>
            </w: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6.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Техническая вода системы оборотного водоснабжения,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7.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 xml:space="preserve">Транспортировка хозяйственно-бытовых сточных вод, </w:t>
            </w:r>
            <w:r w:rsidRPr="002D2E5C">
              <w:rPr>
                <w:rFonts w:eastAsia="Calibri"/>
                <w:sz w:val="20"/>
                <w:lang w:eastAsia="en-US"/>
              </w:rPr>
              <w:t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3,72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3,72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3,85</w:t>
            </w: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8.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 xml:space="preserve">Транспортировка хозяйственно-бытовых сточных вод, </w:t>
            </w:r>
            <w:r w:rsidRPr="002D2E5C">
              <w:rPr>
                <w:rFonts w:eastAsia="Calibri"/>
                <w:sz w:val="20"/>
                <w:lang w:eastAsia="en-US"/>
              </w:rPr>
              <w:t xml:space="preserve"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</w:t>
            </w:r>
            <w:r w:rsidRPr="002D2E5C">
              <w:rPr>
                <w:rFonts w:eastAsia="Calibri"/>
                <w:sz w:val="20"/>
                <w:lang w:eastAsia="en-US"/>
              </w:rPr>
              <w:lastRenderedPageBreak/>
              <w:t>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9.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13,34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14,27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14,27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14,75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14,75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15,34</w:t>
            </w: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10.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 xml:space="preserve"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</w:t>
            </w:r>
            <w:r w:rsidRPr="002D2E5C">
              <w:rPr>
                <w:rFonts w:eastAsia="Calibri"/>
                <w:sz w:val="20"/>
                <w:lang w:eastAsia="en-US"/>
              </w:rPr>
              <w:lastRenderedPageBreak/>
              <w:t>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11.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Водоотведение сточных вод, отводимых иными абонентами,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169,40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183,59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183,59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189,15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189,15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193,08</w:t>
            </w: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12.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sz w:val="20"/>
                <w:lang w:eastAsia="en-US"/>
              </w:rPr>
              <w:t>Водоотведение сточных вод, отводимых иными абонентами, руб./м</w:t>
            </w:r>
            <w:r w:rsidRPr="002D2E5C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2D2E5C" w:rsidRDefault="00774370" w:rsidP="007743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13.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vertAlign w:val="superscript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Водоотведение поверхностных сточных вод, руб./м</w:t>
            </w:r>
            <w:r w:rsidRPr="002D2E5C">
              <w:rPr>
                <w:rFonts w:eastAsia="Calibri"/>
                <w:noProof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774370" w:rsidRPr="00774370" w:rsidTr="00774370">
        <w:trPr>
          <w:trHeight w:val="13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774370" w:rsidRDefault="00774370" w:rsidP="0077437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74370">
              <w:rPr>
                <w:rFonts w:eastAsia="Calibri"/>
                <w:b/>
                <w:bCs/>
                <w:sz w:val="20"/>
                <w:lang w:eastAsia="en-US"/>
              </w:rPr>
              <w:t>14.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Водоотведение поверхностных сточных вод, руб./м</w:t>
            </w:r>
            <w:r w:rsidRPr="002D2E5C">
              <w:rPr>
                <w:rFonts w:eastAsia="Calibri"/>
                <w:noProof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70" w:rsidRPr="002D2E5C" w:rsidRDefault="00774370" w:rsidP="0077437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E5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4370" w:rsidRPr="00774370" w:rsidTr="0077437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0" w:rsidRPr="002D2E5C" w:rsidRDefault="00774370" w:rsidP="002D2E5C">
            <w:pPr>
              <w:rPr>
                <w:rFonts w:eastAsia="Calibri"/>
                <w:noProof/>
                <w:sz w:val="20"/>
                <w:lang w:eastAsia="en-US"/>
              </w:rPr>
            </w:pPr>
            <w:r w:rsidRPr="002D2E5C">
              <w:rPr>
                <w:rFonts w:eastAsia="Calibri"/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70" w:rsidRPr="00774370" w:rsidRDefault="00774370" w:rsidP="00774370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774370" w:rsidRPr="00774370" w:rsidRDefault="00774370" w:rsidP="00774370">
      <w:pPr>
        <w:jc w:val="right"/>
        <w:rPr>
          <w:rFonts w:eastAsia="Calibri"/>
          <w:sz w:val="24"/>
          <w:szCs w:val="24"/>
          <w:lang w:eastAsia="en-US"/>
        </w:rPr>
      </w:pPr>
      <w:r w:rsidRPr="00774370">
        <w:rPr>
          <w:rFonts w:eastAsia="Calibri"/>
          <w:sz w:val="24"/>
          <w:szCs w:val="24"/>
          <w:lang w:eastAsia="en-US"/>
        </w:rPr>
        <w:t>».</w:t>
      </w:r>
    </w:p>
    <w:p w:rsidR="00774370" w:rsidRPr="00774370" w:rsidRDefault="00774370" w:rsidP="00774370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774370">
        <w:rPr>
          <w:rFonts w:eastAsia="Calibri"/>
          <w:b/>
          <w:i/>
          <w:szCs w:val="28"/>
          <w:lang w:eastAsia="en-US"/>
        </w:rPr>
        <w:t xml:space="preserve">1.2. </w:t>
      </w:r>
      <w:r w:rsidRPr="00774370">
        <w:rPr>
          <w:rFonts w:eastAsia="Calibri"/>
          <w:szCs w:val="28"/>
          <w:lang w:eastAsia="en-US"/>
        </w:rPr>
        <w:t>Приложения 1 - 7 к решению изложить в новой редакции согласно Приложениям 1 – 7 к настоящему решению.</w:t>
      </w:r>
    </w:p>
    <w:p w:rsidR="00774370" w:rsidRPr="00774370" w:rsidRDefault="00774370" w:rsidP="00774370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774370">
        <w:rPr>
          <w:rFonts w:eastAsia="Calibri"/>
          <w:b/>
          <w:szCs w:val="28"/>
          <w:lang w:eastAsia="en-US"/>
        </w:rPr>
        <w:t xml:space="preserve">2. </w:t>
      </w:r>
      <w:r w:rsidRPr="00774370">
        <w:rPr>
          <w:rFonts w:eastAsia="Calibri"/>
          <w:szCs w:val="28"/>
          <w:lang w:eastAsia="en-US"/>
        </w:rPr>
        <w:t>Настоящее решение вступает в силу с 1 января 2018 года.</w:t>
      </w:r>
    </w:p>
    <w:p w:rsidR="002D2E5C" w:rsidRDefault="002D2E5C" w:rsidP="004A0604">
      <w:pPr>
        <w:tabs>
          <w:tab w:val="left" w:pos="1897"/>
        </w:tabs>
        <w:spacing w:line="276" w:lineRule="auto"/>
        <w:rPr>
          <w:szCs w:val="28"/>
        </w:rPr>
      </w:pPr>
    </w:p>
    <w:p w:rsidR="002D2E5C" w:rsidRDefault="002D2E5C" w:rsidP="004A0604">
      <w:pPr>
        <w:tabs>
          <w:tab w:val="left" w:pos="1897"/>
        </w:tabs>
        <w:spacing w:line="276" w:lineRule="auto"/>
        <w:rPr>
          <w:szCs w:val="28"/>
        </w:rPr>
      </w:pPr>
    </w:p>
    <w:p w:rsidR="002D2E5C" w:rsidRDefault="002D2E5C" w:rsidP="004A0604">
      <w:pPr>
        <w:tabs>
          <w:tab w:val="left" w:pos="1897"/>
        </w:tabs>
        <w:spacing w:line="276" w:lineRule="auto"/>
        <w:rPr>
          <w:szCs w:val="28"/>
        </w:rPr>
      </w:pPr>
    </w:p>
    <w:p w:rsidR="00FC2361" w:rsidRDefault="00C8751A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.о.руководителя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p w:rsidR="001E0D00" w:rsidRDefault="001E0D00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1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9A14F9" w:rsidRDefault="00FC2361" w:rsidP="009A14F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FE6CDC">
              <w:t>30</w:t>
            </w:r>
            <w:r w:rsidR="00702F89">
              <w:t xml:space="preserve"> ноября </w:t>
            </w:r>
            <w:r>
              <w:t xml:space="preserve">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6"/>
        <w:gridCol w:w="4952"/>
        <w:gridCol w:w="5037"/>
      </w:tblGrid>
      <w:tr w:rsidR="00FC2361" w:rsidRPr="00603A2A" w:rsidTr="007556AC">
        <w:trPr>
          <w:trHeight w:val="1433"/>
        </w:trPr>
        <w:tc>
          <w:tcPr>
            <w:tcW w:w="4958" w:type="dxa"/>
            <w:gridSpan w:val="2"/>
          </w:tcPr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2D2E5C" w:rsidRDefault="002D2E5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1</w:t>
            </w:r>
            <w:r w:rsidRPr="00603A2A">
              <w:t xml:space="preserve">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FC2361" w:rsidRPr="00603A2A" w:rsidRDefault="00774370" w:rsidP="005F7CC6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  <w:tr w:rsidR="00FC2361" w:rsidRPr="00362339" w:rsidTr="007556AC">
        <w:trPr>
          <w:gridBefore w:val="1"/>
          <w:wBefore w:w="6" w:type="dxa"/>
          <w:trHeight w:val="255"/>
        </w:trPr>
        <w:tc>
          <w:tcPr>
            <w:tcW w:w="998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556AC" w:rsidRDefault="007556AC" w:rsidP="00BD7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6CE1" w:rsidRDefault="00016CE1" w:rsidP="00BD7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1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  <w:p w:rsidR="007E0253" w:rsidRDefault="00016CE1" w:rsidP="00BD7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1">
              <w:rPr>
                <w:b/>
                <w:bCs/>
                <w:color w:val="000000"/>
                <w:sz w:val="24"/>
                <w:szCs w:val="24"/>
              </w:rPr>
              <w:t xml:space="preserve"> ПО ОКАЗАНИЮ УСЛУГ ХОЛОДНОГО ВОДОСНАБЖЕНИЯ</w:t>
            </w:r>
          </w:p>
          <w:p w:rsidR="00774370" w:rsidRDefault="00774370" w:rsidP="00BD7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370">
              <w:rPr>
                <w:b/>
                <w:bCs/>
                <w:color w:val="000000"/>
                <w:sz w:val="24"/>
                <w:szCs w:val="24"/>
              </w:rPr>
              <w:t>(питьевая вода)</w:t>
            </w:r>
          </w:p>
          <w:p w:rsidR="00CE29B6" w:rsidRPr="00FF65B7" w:rsidRDefault="00016CE1" w:rsidP="0024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29B6">
              <w:rPr>
                <w:sz w:val="24"/>
                <w:szCs w:val="24"/>
              </w:rPr>
              <w:t>Период</w:t>
            </w:r>
            <w:r w:rsidR="00CE29B6" w:rsidRPr="00A27043">
              <w:rPr>
                <w:sz w:val="24"/>
                <w:szCs w:val="24"/>
              </w:rPr>
              <w:t xml:space="preserve"> реализации произво</w:t>
            </w:r>
            <w:r w:rsidR="00245585">
              <w:rPr>
                <w:sz w:val="24"/>
                <w:szCs w:val="24"/>
              </w:rPr>
              <w:t>дственной программы с 01.01.2016 г. по 31.12.2018</w:t>
            </w:r>
            <w:r w:rsidR="00CE29B6" w:rsidRPr="00A27043">
              <w:rPr>
                <w:sz w:val="24"/>
                <w:szCs w:val="24"/>
              </w:rPr>
              <w:t xml:space="preserve"> г.</w:t>
            </w:r>
          </w:p>
        </w:tc>
      </w:tr>
    </w:tbl>
    <w:p w:rsidR="00774370" w:rsidRDefault="00774370" w:rsidP="001E0D00">
      <w:pPr>
        <w:tabs>
          <w:tab w:val="left" w:pos="3266"/>
        </w:tabs>
        <w:rPr>
          <w:sz w:val="20"/>
        </w:rPr>
      </w:pP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8"/>
        <w:gridCol w:w="20"/>
        <w:gridCol w:w="1134"/>
        <w:gridCol w:w="141"/>
        <w:gridCol w:w="284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1560"/>
        <w:gridCol w:w="60"/>
      </w:tblGrid>
      <w:tr w:rsidR="00E51B42" w:rsidRPr="00E51B42" w:rsidTr="00E51B42">
        <w:trPr>
          <w:gridAfter w:val="2"/>
          <w:wAfter w:w="1620" w:type="dxa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E51B42" w:rsidRPr="00E51B42" w:rsidTr="00E51B42">
        <w:trPr>
          <w:gridAfter w:val="2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E51B42" w:rsidRPr="00E51B42" w:rsidTr="00E51B42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E51B42" w:rsidP="00E51B42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E51B42" w:rsidRPr="00E51B42" w:rsidRDefault="00E51B42" w:rsidP="00E51B42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E51B42" w:rsidRPr="00E51B42" w:rsidTr="00E51B42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51B42" w:rsidRPr="00E51B42" w:rsidTr="00E51B42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Объем подачи воды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51B4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434,697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434,697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434,697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0,300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0,300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290,183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290,183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290,183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144,214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144,214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144,214</w:t>
            </w:r>
          </w:p>
        </w:tc>
      </w:tr>
      <w:tr w:rsidR="00E51B42" w:rsidRPr="00E51B42" w:rsidTr="00E51B42">
        <w:trPr>
          <w:gridAfter w:val="2"/>
          <w:wAfter w:w="1620" w:type="dxa"/>
          <w:trHeight w:val="449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51B42" w:rsidRPr="00E51B42" w:rsidTr="00E51B42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21 131,918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21 131,918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727,513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727,513</w:t>
            </w:r>
          </w:p>
        </w:tc>
      </w:tr>
      <w:tr w:rsidR="00E51B42" w:rsidRPr="00E51B42" w:rsidTr="00E51B42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298,961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298,961</w:t>
            </w:r>
          </w:p>
        </w:tc>
      </w:tr>
      <w:tr w:rsidR="00E51B42" w:rsidRPr="00E51B42" w:rsidTr="00E51B42">
        <w:trPr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22 158,392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22 158,392</w:t>
            </w:r>
          </w:p>
        </w:tc>
        <w:tc>
          <w:tcPr>
            <w:tcW w:w="1620" w:type="dxa"/>
            <w:gridSpan w:val="2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191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21 997</w:t>
            </w:r>
            <w:r w:rsidRPr="00E51B42">
              <w:rPr>
                <w:rFonts w:eastAsia="Calibri"/>
                <w:sz w:val="20"/>
                <w:lang w:eastAsia="en-US"/>
              </w:rPr>
              <w:t>,467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21 997</w:t>
            </w:r>
            <w:r w:rsidRPr="00E51B42">
              <w:rPr>
                <w:rFonts w:eastAsia="Calibri"/>
                <w:sz w:val="20"/>
                <w:lang w:eastAsia="en-US"/>
              </w:rPr>
              <w:t>,467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725,666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725,666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308,649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308,649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23 031,782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23 031,782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22 657,401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22 657,401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611,790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611,790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299,871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299,871</w:t>
            </w:r>
          </w:p>
        </w:tc>
      </w:tr>
      <w:tr w:rsidR="00E51B42" w:rsidRPr="00E51B42" w:rsidTr="00E51B42">
        <w:trPr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23 569,062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23 569,062</w:t>
            </w:r>
          </w:p>
        </w:tc>
        <w:tc>
          <w:tcPr>
            <w:tcW w:w="1620" w:type="dxa"/>
            <w:gridSpan w:val="2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rPr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68 759,236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68 759,236</w:t>
            </w:r>
          </w:p>
        </w:tc>
        <w:tc>
          <w:tcPr>
            <w:tcW w:w="1620" w:type="dxa"/>
            <w:gridSpan w:val="2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 холодного водоснабжения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34,517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34,517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568,420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568,420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119,878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119,878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722,815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722,815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35,778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35,778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589,184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589,184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Услуги производственного характера по обслуживанию объектов системы водоснабжения </w:t>
            </w:r>
            <w:r w:rsidRPr="00E51B42">
              <w:rPr>
                <w:rFonts w:eastAsia="Calibri"/>
                <w:sz w:val="20"/>
                <w:lang w:eastAsia="en-US"/>
              </w:rPr>
              <w:lastRenderedPageBreak/>
              <w:t>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124,257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124,257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749,219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749,219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36,450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36,450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600,252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600,252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водоснабжения питьевой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126,592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126,592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763,294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763,294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2 235,328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2 235,328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E51B42" w:rsidRPr="00E51B42" w:rsidTr="00E51B42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360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E51B42" w:rsidRPr="00E51B42" w:rsidTr="00E51B42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51B42" w:rsidRPr="00E51B42" w:rsidTr="00E51B42">
        <w:trPr>
          <w:gridAfter w:val="2"/>
          <w:wAfter w:w="1620" w:type="dxa"/>
          <w:trHeight w:val="340"/>
        </w:trPr>
        <w:tc>
          <w:tcPr>
            <w:tcW w:w="45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E51B42" w:rsidRPr="00E51B42" w:rsidTr="00E51B42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E51B42" w:rsidRPr="00E51B42" w:rsidTr="00E51B42">
        <w:trPr>
          <w:gridAfter w:val="2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51B42" w:rsidRPr="00E51B42" w:rsidTr="00E51B42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rPr>
          <w:gridAfter w:val="2"/>
          <w:wAfter w:w="1620" w:type="dxa"/>
          <w:trHeight w:val="779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0,29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01.01.2016 по 31.12.2016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 xml:space="preserve">За период с 01.01.2017 по 31.12.2017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01.01.2018 по 31.12.2018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340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rPr>
          <w:gridAfter w:val="2"/>
          <w:wAfter w:w="1620" w:type="dxa"/>
          <w:trHeight w:val="360"/>
        </w:trPr>
        <w:tc>
          <w:tcPr>
            <w:tcW w:w="9495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01.01.2016 по 31.12.2016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22 881,206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01.01.2017 по 31.12.2017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23 781,001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01.01.2018 по 31.12.2018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24 378,195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71 040,402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Объем подачи воды,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354,777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23 508,566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1 277,093</w:t>
            </w:r>
          </w:p>
        </w:tc>
      </w:tr>
      <w:tr w:rsidR="00E51B42" w:rsidRPr="00E51B42" w:rsidTr="00E51B42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24 785,659</w:t>
            </w:r>
          </w:p>
        </w:tc>
      </w:tr>
    </w:tbl>
    <w:p w:rsidR="007556AC" w:rsidRDefault="007556AC" w:rsidP="00E51B42">
      <w:pPr>
        <w:tabs>
          <w:tab w:val="left" w:pos="3266"/>
        </w:tabs>
        <w:ind w:right="281"/>
        <w:jc w:val="right"/>
        <w:rPr>
          <w:szCs w:val="28"/>
        </w:rPr>
      </w:pPr>
      <w:r>
        <w:rPr>
          <w:szCs w:val="28"/>
        </w:rPr>
        <w:t>».</w:t>
      </w: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D04788" w:rsidRDefault="00D04788" w:rsidP="00FC2361">
      <w:pPr>
        <w:tabs>
          <w:tab w:val="left" w:pos="3266"/>
        </w:tabs>
        <w:rPr>
          <w:szCs w:val="28"/>
        </w:rPr>
      </w:pPr>
    </w:p>
    <w:p w:rsidR="001E770B" w:rsidRDefault="001E770B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A05A0A" w:rsidRDefault="00A05A0A" w:rsidP="00FC2361">
      <w:pPr>
        <w:tabs>
          <w:tab w:val="left" w:pos="3266"/>
        </w:tabs>
        <w:rPr>
          <w:szCs w:val="28"/>
        </w:rPr>
      </w:pPr>
    </w:p>
    <w:p w:rsidR="001E770B" w:rsidRDefault="001E770B" w:rsidP="00FC2361">
      <w:pPr>
        <w:tabs>
          <w:tab w:val="left" w:pos="3266"/>
        </w:tabs>
        <w:rPr>
          <w:szCs w:val="28"/>
        </w:rPr>
      </w:pPr>
    </w:p>
    <w:p w:rsidR="001E770B" w:rsidRDefault="001E770B" w:rsidP="00FC2361">
      <w:pPr>
        <w:tabs>
          <w:tab w:val="left" w:pos="3266"/>
        </w:tabs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4A0604" w:rsidTr="006A51A5">
        <w:trPr>
          <w:trHeight w:val="1433"/>
        </w:trPr>
        <w:tc>
          <w:tcPr>
            <w:tcW w:w="4997" w:type="dxa"/>
          </w:tcPr>
          <w:p w:rsidR="004A0604" w:rsidRDefault="004A0604" w:rsidP="00BD745E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4A0604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2 </w:t>
            </w:r>
          </w:p>
          <w:p w:rsidR="004A0604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4A0604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4A0604" w:rsidRDefault="00FE6CDC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>от 30</w:t>
            </w:r>
            <w:r w:rsidR="004A0604">
              <w:t xml:space="preserve"> ноября 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4A0604" w:rsidRPr="00603A2A" w:rsidTr="006A51A5">
        <w:trPr>
          <w:trHeight w:val="1433"/>
        </w:trPr>
        <w:tc>
          <w:tcPr>
            <w:tcW w:w="4958" w:type="dxa"/>
          </w:tcPr>
          <w:p w:rsidR="004A0604" w:rsidRPr="00603A2A" w:rsidRDefault="004A0604" w:rsidP="006A51A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2D2E5C" w:rsidRDefault="002D2E5C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A0604" w:rsidRPr="00603A2A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2</w:t>
            </w:r>
            <w:r w:rsidRPr="00603A2A">
              <w:t xml:space="preserve"> </w:t>
            </w:r>
          </w:p>
          <w:p w:rsidR="004A0604" w:rsidRPr="00603A2A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4A0604" w:rsidRPr="00603A2A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4A0604" w:rsidRPr="00603A2A" w:rsidRDefault="00774370" w:rsidP="005F7CC6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</w:tbl>
    <w:p w:rsidR="00840E0A" w:rsidRDefault="00840E0A" w:rsidP="004A0604">
      <w:pPr>
        <w:tabs>
          <w:tab w:val="left" w:pos="3881"/>
        </w:tabs>
        <w:rPr>
          <w:szCs w:val="28"/>
        </w:rPr>
      </w:pPr>
    </w:p>
    <w:tbl>
      <w:tblPr>
        <w:tblW w:w="11133" w:type="dxa"/>
        <w:tblInd w:w="90" w:type="dxa"/>
        <w:tblLook w:val="00A0"/>
      </w:tblPr>
      <w:tblGrid>
        <w:gridCol w:w="18"/>
        <w:gridCol w:w="3238"/>
        <w:gridCol w:w="20"/>
        <w:gridCol w:w="1134"/>
        <w:gridCol w:w="425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218"/>
        <w:gridCol w:w="1342"/>
        <w:gridCol w:w="60"/>
      </w:tblGrid>
      <w:tr w:rsidR="004A0604" w:rsidRPr="00490AC8" w:rsidTr="00E51B42">
        <w:trPr>
          <w:gridAfter w:val="2"/>
          <w:wAfter w:w="1402" w:type="dxa"/>
          <w:trHeight w:val="675"/>
        </w:trPr>
        <w:tc>
          <w:tcPr>
            <w:tcW w:w="97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370" w:rsidRDefault="00774370" w:rsidP="00CE29B6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70">
              <w:rPr>
                <w:b/>
                <w:bCs/>
                <w:sz w:val="24"/>
                <w:szCs w:val="24"/>
              </w:rPr>
              <w:t xml:space="preserve">ПРОИЗВОДСТВЕННАЯ ПРОГРАММА </w:t>
            </w:r>
          </w:p>
          <w:p w:rsidR="00774370" w:rsidRDefault="00774370" w:rsidP="00CE29B6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70">
              <w:rPr>
                <w:b/>
                <w:bCs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774370" w:rsidRDefault="00774370" w:rsidP="00CE29B6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70">
              <w:rPr>
                <w:b/>
                <w:bCs/>
                <w:sz w:val="24"/>
                <w:szCs w:val="24"/>
              </w:rPr>
              <w:t xml:space="preserve">(техническая вода) </w:t>
            </w:r>
          </w:p>
          <w:p w:rsidR="005F7CC6" w:rsidRPr="00490AC8" w:rsidRDefault="005F7CC6" w:rsidP="00CE29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  <w:r w:rsidRPr="00A27043">
              <w:rPr>
                <w:sz w:val="24"/>
                <w:szCs w:val="24"/>
              </w:rPr>
              <w:t xml:space="preserve"> реализации произво</w:t>
            </w:r>
            <w:r w:rsidR="00245585">
              <w:rPr>
                <w:sz w:val="24"/>
                <w:szCs w:val="24"/>
              </w:rPr>
              <w:t>дственной программы с 01.01.2016 г. по 31.12.2018</w:t>
            </w:r>
            <w:r w:rsidRPr="00A27043">
              <w:rPr>
                <w:sz w:val="24"/>
                <w:szCs w:val="24"/>
              </w:rPr>
              <w:t xml:space="preserve"> г.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189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84419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184419" w:rsidRPr="00E51B42" w:rsidTr="00DF7C7E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Объем подачи воды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51B4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425,804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425,804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425,804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244,207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244,207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244,207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181,597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181,597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181,597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449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3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2 215,631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2 215,631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57,870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57,870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193,889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193,889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wBefore w:w="18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2 467,390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2 467,390</w:t>
            </w:r>
          </w:p>
        </w:tc>
        <w:tc>
          <w:tcPr>
            <w:tcW w:w="1620" w:type="dxa"/>
            <w:gridSpan w:val="3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191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На период с 01.01.2017 по 31.12.2017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2 407</w:t>
            </w:r>
            <w:r w:rsidRPr="00E51B42">
              <w:rPr>
                <w:rFonts w:eastAsia="Calibri"/>
                <w:sz w:val="20"/>
                <w:lang w:eastAsia="en-US"/>
              </w:rPr>
              <w:t>,543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2 407</w:t>
            </w:r>
            <w:r w:rsidRPr="00E51B42">
              <w:rPr>
                <w:rFonts w:eastAsia="Calibri"/>
                <w:sz w:val="20"/>
                <w:lang w:eastAsia="en-US"/>
              </w:rPr>
              <w:t>,543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57,721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57,721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228,262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228,262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2 693,526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2 693,526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2 614,689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2 614,689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48,663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48,663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254,643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254,643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wBefore w:w="18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2 917,995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2 917,995</w:t>
            </w:r>
          </w:p>
        </w:tc>
        <w:tc>
          <w:tcPr>
            <w:tcW w:w="1620" w:type="dxa"/>
            <w:gridSpan w:val="3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wBefore w:w="18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8 078,911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8 078,911</w:t>
            </w:r>
          </w:p>
        </w:tc>
        <w:tc>
          <w:tcPr>
            <w:tcW w:w="1620" w:type="dxa"/>
            <w:gridSpan w:val="3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 холодного водоснабжения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водоснабжения технической 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2,746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2,746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водоснабжения технической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45,218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45,218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водоснабжения технической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9,536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9,536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57,500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57,500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водоснабжения технической 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2,846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2,846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водоснабжения технической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46,870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46,870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водоснабжения технической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9,884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9,884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59,600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59,600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18" w:type="dxa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водоснабжения технической 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2,900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2,900</w:t>
            </w:r>
          </w:p>
        </w:tc>
        <w:tc>
          <w:tcPr>
            <w:tcW w:w="1560" w:type="dxa"/>
            <w:gridSpan w:val="2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18" w:type="dxa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водоснабжения технической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47,750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47,750</w:t>
            </w:r>
          </w:p>
        </w:tc>
        <w:tc>
          <w:tcPr>
            <w:tcW w:w="1560" w:type="dxa"/>
            <w:gridSpan w:val="2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18" w:type="dxa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водоснабжения технической водой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10,070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10,070</w:t>
            </w:r>
          </w:p>
        </w:tc>
        <w:tc>
          <w:tcPr>
            <w:tcW w:w="1560" w:type="dxa"/>
            <w:gridSpan w:val="2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60,720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60,720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177,820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177,820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   эффективности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434" w:hanging="35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E51B42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40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779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технической воды, на единицу объема транспортируемой воды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1,07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1,07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01.01.2016 по 31.12.2016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01.01.2017 по 31.12.2017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 xml:space="preserve">За период с 01.01.2018 по 31.12.2018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40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01.01.2016 по 31.12.2016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2 524,890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01.01.2017 по 31.12.2017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2 753,127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01.01.2018 по 31.12.2018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2 955,599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8 233,616 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Объем подачи воды,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611,545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5 049,488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269,664</w:t>
            </w:r>
          </w:p>
        </w:tc>
      </w:tr>
      <w:tr w:rsidR="00E51B42" w:rsidRPr="00E51B42" w:rsidTr="00E51B42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3"/>
          <w:wBefore w:w="18" w:type="dxa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5 319,152</w:t>
            </w:r>
          </w:p>
        </w:tc>
      </w:tr>
    </w:tbl>
    <w:p w:rsidR="00184419" w:rsidRPr="00184419" w:rsidRDefault="00184419" w:rsidP="00184419">
      <w:pPr>
        <w:tabs>
          <w:tab w:val="left" w:pos="3881"/>
          <w:tab w:val="left" w:pos="9498"/>
        </w:tabs>
        <w:ind w:right="283"/>
        <w:jc w:val="right"/>
        <w:rPr>
          <w:szCs w:val="28"/>
        </w:rPr>
      </w:pPr>
      <w:r w:rsidRPr="00184419">
        <w:rPr>
          <w:szCs w:val="28"/>
        </w:rPr>
        <w:t>».</w:t>
      </w: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016CE1" w:rsidTr="00046D61">
        <w:trPr>
          <w:trHeight w:val="1433"/>
        </w:trPr>
        <w:tc>
          <w:tcPr>
            <w:tcW w:w="4997" w:type="dxa"/>
          </w:tcPr>
          <w:p w:rsidR="00016CE1" w:rsidRDefault="00016CE1" w:rsidP="00046D61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3</w:t>
            </w:r>
          </w:p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30 ноября 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016CE1" w:rsidRPr="00603A2A" w:rsidTr="00046D61">
        <w:trPr>
          <w:trHeight w:val="1433"/>
        </w:trPr>
        <w:tc>
          <w:tcPr>
            <w:tcW w:w="4958" w:type="dxa"/>
          </w:tcPr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2D2E5C" w:rsidRDefault="002D2E5C" w:rsidP="00046D6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3</w:t>
            </w:r>
            <w:r w:rsidRPr="00603A2A">
              <w:t xml:space="preserve"> </w:t>
            </w:r>
          </w:p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016CE1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</w:tbl>
    <w:p w:rsidR="00016CE1" w:rsidRDefault="00016CE1" w:rsidP="007556AC">
      <w:pPr>
        <w:tabs>
          <w:tab w:val="left" w:pos="3881"/>
        </w:tabs>
        <w:jc w:val="right"/>
        <w:rPr>
          <w:sz w:val="24"/>
          <w:szCs w:val="24"/>
        </w:rPr>
      </w:pPr>
    </w:p>
    <w:p w:rsidR="00774370" w:rsidRDefault="00774370" w:rsidP="00016CE1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ПРОИЗВОДСТВЕННАЯ ПРОГРАММА </w:t>
      </w:r>
    </w:p>
    <w:p w:rsidR="00774370" w:rsidRDefault="00774370" w:rsidP="00016CE1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>ПО ОКАЗАНИЮ УСЛУГ ХОЛОДНОГО ВОДОСНАБЖЕНИЯ</w:t>
      </w:r>
    </w:p>
    <w:p w:rsidR="00016CE1" w:rsidRDefault="00774370" w:rsidP="00016CE1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 (техническая вода системы оборотного водоснабжения)</w:t>
      </w:r>
    </w:p>
    <w:p w:rsidR="00016CE1" w:rsidRDefault="002D2E5C" w:rsidP="00016CE1">
      <w:pPr>
        <w:tabs>
          <w:tab w:val="left" w:pos="3881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8"/>
        <w:gridCol w:w="20"/>
        <w:gridCol w:w="1134"/>
        <w:gridCol w:w="141"/>
        <w:gridCol w:w="284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1560"/>
        <w:gridCol w:w="60"/>
      </w:tblGrid>
      <w:tr w:rsidR="00E51B42" w:rsidRPr="00E51B42" w:rsidTr="00184419">
        <w:trPr>
          <w:gridAfter w:val="2"/>
          <w:wAfter w:w="1620" w:type="dxa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84419" w:rsidRPr="00E51B42" w:rsidTr="00184419">
        <w:trPr>
          <w:gridAfter w:val="2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184419" w:rsidRPr="00E51B42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E51B42" w:rsidRPr="00E51B42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51B42" w:rsidRPr="00E51B42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Объем подачи воды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51B4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val="en-US" w:eastAsia="en-US"/>
              </w:rPr>
              <w:t>4 378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t>,531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val="en-US" w:eastAsia="en-US"/>
              </w:rPr>
              <w:t>4 378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t>,531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val="en-US" w:eastAsia="en-US"/>
              </w:rPr>
              <w:t>4 378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t>,531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2 867,663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2 867,663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2 867,663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1 510,688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1 510,688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1 510,688</w:t>
            </w:r>
          </w:p>
        </w:tc>
      </w:tr>
      <w:tr w:rsidR="00E51B42" w:rsidRPr="00E51B42" w:rsidTr="00184419">
        <w:trPr>
          <w:gridAfter w:val="2"/>
          <w:wAfter w:w="1620" w:type="dxa"/>
          <w:trHeight w:val="449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5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51B42" w:rsidRPr="00E51B42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12 986,626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12 986,626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843,254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843,254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245,148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245,148</w:t>
            </w:r>
          </w:p>
        </w:tc>
      </w:tr>
      <w:tr w:rsidR="00E51B42" w:rsidRPr="00E51B42" w:rsidTr="00184419">
        <w:trPr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14 075,028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14 075,028</w:t>
            </w:r>
          </w:p>
        </w:tc>
        <w:tc>
          <w:tcPr>
            <w:tcW w:w="1620" w:type="dxa"/>
            <w:gridSpan w:val="2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191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13 </w:t>
            </w:r>
            <w:r w:rsidRPr="00E51B42">
              <w:rPr>
                <w:rFonts w:eastAsia="Calibri"/>
                <w:sz w:val="20"/>
                <w:lang w:eastAsia="en-US"/>
              </w:rPr>
              <w:t>742,214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13 </w:t>
            </w:r>
            <w:r w:rsidRPr="00E51B42">
              <w:rPr>
                <w:rFonts w:eastAsia="Calibri"/>
                <w:sz w:val="20"/>
                <w:lang w:eastAsia="en-US"/>
              </w:rPr>
              <w:t>742,214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841,113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841,113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120,648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120,648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14 703,975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14 703,975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14 217,178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14 217,178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709,120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709,120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117,217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117,217</w:t>
            </w:r>
          </w:p>
        </w:tc>
      </w:tr>
      <w:tr w:rsidR="00E51B42" w:rsidRPr="00E51B42" w:rsidTr="00184419">
        <w:trPr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15 043,515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15 043,515</w:t>
            </w:r>
          </w:p>
        </w:tc>
        <w:tc>
          <w:tcPr>
            <w:tcW w:w="1620" w:type="dxa"/>
            <w:gridSpan w:val="2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43 822,520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43 822,520</w:t>
            </w:r>
          </w:p>
        </w:tc>
        <w:tc>
          <w:tcPr>
            <w:tcW w:w="1620" w:type="dxa"/>
            <w:gridSpan w:val="2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 холодного водоснабжения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40,009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40,009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658,855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658,855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138,950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138,950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837,814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837,814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41,470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41,470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682,924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682,924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Услуги производственного характера по обслуживанию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144,026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144,026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868,420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868,420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42,249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42,249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695,753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695,753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Услуги производственного характера по обслуживанию объектов системы оборотного водоснабжения технической водой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146,732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146,732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884,734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884,734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2 590,968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2 590,968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E51B42" w:rsidRPr="00E51B42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E51B42" w:rsidRPr="00E51B42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434" w:hanging="35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реализации </w:t>
            </w:r>
            <w:r w:rsidRPr="00E51B42">
              <w:rPr>
                <w:rFonts w:eastAsia="Calibri"/>
                <w:sz w:val="20"/>
                <w:lang w:eastAsia="en-US"/>
              </w:rPr>
              <w:lastRenderedPageBreak/>
              <w:t>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01.01.2016 по 31.12.2016: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01.01.2017 по 31.12.2017: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на период с 01.01.2018 по 31.12.2018: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45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E51B42" w:rsidRPr="00E51B42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E51B42" w:rsidRPr="00E51B42" w:rsidTr="00184419">
        <w:trPr>
          <w:gridAfter w:val="2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51B42" w:rsidRPr="00E51B42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779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 xml:space="preserve">Удельный расход электрической энергии, потребляемой в технологическом процессе транспортировки технической воды, на единицу 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объема транспортируемой воды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lastRenderedPageBreak/>
              <w:t>0,21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0,21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lastRenderedPageBreak/>
              <w:t>6. Расчет эффективности производственной программы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01.01.2016 по 31.12.2016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01.01.2017 по 31.12.2017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За период с 01.01.2018 по 31.12.2018    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524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01.01.2016 по 31.12.2016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14 912,842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01.01.2017 по 31.12.2017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15 572,395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с 01.01.2018 по 31.12.2018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16 002,348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46 487,585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Объем подачи воды,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3 016,009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10 628,075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1 087,550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11 715,625</w:t>
            </w:r>
          </w:p>
        </w:tc>
      </w:tr>
    </w:tbl>
    <w:p w:rsidR="00184419" w:rsidRPr="00184419" w:rsidRDefault="00184419" w:rsidP="00184419">
      <w:pPr>
        <w:tabs>
          <w:tab w:val="left" w:pos="3881"/>
        </w:tabs>
        <w:ind w:right="283"/>
        <w:jc w:val="right"/>
        <w:rPr>
          <w:szCs w:val="28"/>
        </w:rPr>
      </w:pPr>
      <w:r w:rsidRPr="00184419">
        <w:rPr>
          <w:szCs w:val="28"/>
        </w:rPr>
        <w:t>».</w:t>
      </w: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016CE1" w:rsidTr="00046D61">
        <w:trPr>
          <w:trHeight w:val="1433"/>
        </w:trPr>
        <w:tc>
          <w:tcPr>
            <w:tcW w:w="4997" w:type="dxa"/>
          </w:tcPr>
          <w:p w:rsidR="00016CE1" w:rsidRDefault="00016CE1" w:rsidP="00046D61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4</w:t>
            </w:r>
          </w:p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30 ноября 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016CE1" w:rsidRPr="00603A2A" w:rsidTr="00046D61">
        <w:trPr>
          <w:trHeight w:val="1433"/>
        </w:trPr>
        <w:tc>
          <w:tcPr>
            <w:tcW w:w="4958" w:type="dxa"/>
          </w:tcPr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016CE1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4</w:t>
            </w:r>
          </w:p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016CE1" w:rsidRPr="00603A2A" w:rsidRDefault="00016CE1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016CE1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</w:tbl>
    <w:p w:rsidR="00016CE1" w:rsidRDefault="00016CE1" w:rsidP="00016CE1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ПРОИЗВОДСТВЕННАЯ ПРОГРАММА </w:t>
      </w: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ПО ОКАЗАНИЮ УСЛУГ ВОДООТВЕДЕНИЯ </w:t>
      </w:r>
    </w:p>
    <w:p w:rsidR="00016CE1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>(водоотведение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</w:t>
      </w:r>
    </w:p>
    <w:p w:rsidR="00774370" w:rsidRPr="00184419" w:rsidRDefault="002D2E5C" w:rsidP="00184419">
      <w:pPr>
        <w:tabs>
          <w:tab w:val="left" w:pos="3881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8"/>
        <w:gridCol w:w="20"/>
        <w:gridCol w:w="1134"/>
        <w:gridCol w:w="425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1560"/>
        <w:gridCol w:w="60"/>
      </w:tblGrid>
      <w:tr w:rsidR="00E51B42" w:rsidRPr="00E51B42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84419" w:rsidRPr="00E51B42" w:rsidTr="00184419">
        <w:trPr>
          <w:gridAfter w:val="2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184419" w:rsidRPr="00E51B42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E51B42" w:rsidRDefault="00184419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E51B42" w:rsidRPr="00E51B42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51B42" w:rsidRPr="00E51B42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Объем принимаемых сточных вод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51B4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val="en-US" w:eastAsia="en-US"/>
              </w:rPr>
              <w:t>1 2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t>46,348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val="en-US" w:eastAsia="en-US"/>
              </w:rPr>
              <w:t>1 2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t>46,348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val="en-US" w:eastAsia="en-US"/>
              </w:rPr>
              <w:t>1 2</w:t>
            </w:r>
            <w:r w:rsidRPr="00E51B42">
              <w:rPr>
                <w:rFonts w:eastAsia="Calibri"/>
                <w:color w:val="000000"/>
                <w:sz w:val="20"/>
                <w:lang w:eastAsia="en-US"/>
              </w:rPr>
              <w:t>46,348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0,272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958,179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958,179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958,179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287,987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287,987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287,987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51B42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1 246,348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1 246,348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1 246,348</w:t>
            </w:r>
          </w:p>
        </w:tc>
      </w:tr>
      <w:tr w:rsidR="00E51B42" w:rsidRPr="00E51B42" w:rsidTr="00184419">
        <w:trPr>
          <w:gridAfter w:val="2"/>
          <w:wAfter w:w="1620" w:type="dxa"/>
          <w:trHeight w:val="556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7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51B42" w:rsidRPr="00E51B42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16 110,977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16 110,977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lastRenderedPageBreak/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33,702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33,702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763,581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763,581</w:t>
            </w:r>
          </w:p>
        </w:tc>
      </w:tr>
      <w:tr w:rsidR="00E51B42" w:rsidRPr="00E51B42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16 908,260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16 908,260</w:t>
            </w:r>
          </w:p>
        </w:tc>
        <w:tc>
          <w:tcPr>
            <w:tcW w:w="1620" w:type="dxa"/>
            <w:gridSpan w:val="2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191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16 899</w:t>
            </w:r>
            <w:r w:rsidRPr="00E51B42">
              <w:rPr>
                <w:rFonts w:eastAsia="Calibri"/>
                <w:sz w:val="20"/>
                <w:lang w:eastAsia="en-US"/>
              </w:rPr>
              <w:t>,499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val="en-US" w:eastAsia="en-US"/>
              </w:rPr>
              <w:t>16 899</w:t>
            </w:r>
            <w:r w:rsidRPr="00E51B42">
              <w:rPr>
                <w:rFonts w:eastAsia="Calibri"/>
                <w:sz w:val="20"/>
                <w:lang w:eastAsia="en-US"/>
              </w:rPr>
              <w:t>,499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33,702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33,702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843,404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843,404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17 776,605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17 776,605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17 560,451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17 560,451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116,980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116,980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140,545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140,545</w:t>
            </w:r>
          </w:p>
        </w:tc>
      </w:tr>
      <w:tr w:rsidR="00E51B42" w:rsidRPr="00E51B42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17 817,976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17 817,976</w:t>
            </w:r>
          </w:p>
        </w:tc>
        <w:tc>
          <w:tcPr>
            <w:tcW w:w="1620" w:type="dxa"/>
            <w:gridSpan w:val="2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52 502,841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52 502,841</w:t>
            </w:r>
          </w:p>
        </w:tc>
        <w:tc>
          <w:tcPr>
            <w:tcW w:w="1620" w:type="dxa"/>
            <w:gridSpan w:val="2"/>
            <w:vAlign w:val="center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74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 систем  водоотведения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оборудования КНС 3 "А", напорного коллектора от КНС 3 "А" до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4,822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4,822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напорного коллектора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292,141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292,141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296,963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296,963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Текущий ремонт оборудования КНС 3 "А", напорного коллектора от КНС 3 "А" до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4,999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4,999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напорного коллектора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302,812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302,812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307,811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307,811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Текущий ремонт оборудования КНС 3 "А", напорного коллектора от КНС 3 "А" до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5,092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5,092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Капитальный ремонт напорного коллектора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308,501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308,501</w:t>
            </w:r>
          </w:p>
        </w:tc>
        <w:tc>
          <w:tcPr>
            <w:tcW w:w="1560" w:type="dxa"/>
            <w:vAlign w:val="bottom"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313,593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313,593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918,367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918,367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 xml:space="preserve">4.2. Перечень мероприятий, направленных на улучшение качества очистки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сточных вод</w:t>
            </w:r>
          </w:p>
        </w:tc>
      </w:tr>
      <w:tr w:rsidR="00E51B42" w:rsidRPr="00E51B42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i/>
                <w:sz w:val="20"/>
                <w:lang w:eastAsia="en-US"/>
              </w:rPr>
              <w:t>эффективности</w:t>
            </w:r>
          </w:p>
        </w:tc>
      </w:tr>
      <w:tr w:rsidR="00E51B42" w:rsidRPr="00E51B42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184419" w:rsidRDefault="00E51B42" w:rsidP="00184419">
            <w:pPr>
              <w:pStyle w:val="ae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График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lastRenderedPageBreak/>
              <w:t>На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E51B42" w:rsidRPr="00E51B42" w:rsidTr="00184419">
        <w:trPr>
          <w:gridAfter w:val="2"/>
          <w:wAfter w:w="1620" w:type="dxa"/>
          <w:trHeight w:val="30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E51B42" w:rsidRPr="00E51B42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7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416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E51B42" w:rsidRPr="00E51B42" w:rsidTr="00184419">
        <w:trPr>
          <w:gridAfter w:val="2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51B42" w:rsidRPr="00E51B42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0,12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0,12</w:t>
            </w:r>
          </w:p>
        </w:tc>
      </w:tr>
      <w:tr w:rsidR="00E51B42" w:rsidRPr="00E51B42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E51B42" w:rsidRPr="00E51B42" w:rsidRDefault="00E51B42" w:rsidP="00E51B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E51B42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E51B42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За период 01.01.2016 по 31.12.2016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За период 01.01.2017 по 31.12.2017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 xml:space="preserve"> За период 01.01.2018 по 31.12.2018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340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51B42" w:rsidRPr="00E51B42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lastRenderedPageBreak/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17 205,223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18 084,416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18 752,895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54 042,534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Объем принятых сточных вод,  тыс. м</w:t>
            </w:r>
            <w:r w:rsidRPr="00E51B4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918,000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14 417,813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270,572</w:t>
            </w:r>
          </w:p>
        </w:tc>
      </w:tr>
      <w:tr w:rsidR="00E51B42" w:rsidRPr="00E51B42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1B42" w:rsidRPr="00E51B42" w:rsidRDefault="00E51B42" w:rsidP="00E51B4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51B42">
              <w:rPr>
                <w:rFonts w:eastAsia="Calibri"/>
                <w:sz w:val="20"/>
                <w:lang w:eastAsia="en-US"/>
              </w:rPr>
              <w:t>14 688,385</w:t>
            </w:r>
          </w:p>
        </w:tc>
      </w:tr>
    </w:tbl>
    <w:p w:rsidR="00184419" w:rsidRPr="00184419" w:rsidRDefault="00184419" w:rsidP="00184419">
      <w:pPr>
        <w:tabs>
          <w:tab w:val="left" w:pos="3881"/>
        </w:tabs>
        <w:ind w:right="283"/>
        <w:jc w:val="right"/>
        <w:rPr>
          <w:szCs w:val="28"/>
        </w:rPr>
      </w:pPr>
      <w:r w:rsidRPr="00184419">
        <w:rPr>
          <w:szCs w:val="28"/>
        </w:rPr>
        <w:t>».</w:t>
      </w:r>
    </w:p>
    <w:p w:rsidR="00774370" w:rsidRDefault="00774370" w:rsidP="00184419">
      <w:pPr>
        <w:tabs>
          <w:tab w:val="left" w:pos="3881"/>
        </w:tabs>
        <w:jc w:val="right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774370" w:rsidTr="00046D61">
        <w:trPr>
          <w:trHeight w:val="1433"/>
        </w:trPr>
        <w:tc>
          <w:tcPr>
            <w:tcW w:w="4997" w:type="dxa"/>
          </w:tcPr>
          <w:p w:rsidR="00774370" w:rsidRDefault="00774370" w:rsidP="00046D61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5</w:t>
            </w:r>
          </w:p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30 ноября 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774370" w:rsidRPr="00603A2A" w:rsidTr="00046D61">
        <w:trPr>
          <w:trHeight w:val="1433"/>
        </w:trPr>
        <w:tc>
          <w:tcPr>
            <w:tcW w:w="4958" w:type="dxa"/>
          </w:tcPr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5</w:t>
            </w: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</w:tbl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ПРОИЗВОДСТВЕННАЯ ПРОГРАММА </w:t>
      </w: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ПО ОКАЗАНИЮ УСЛУГ ВОДООТВЕДЕНИЯ </w:t>
      </w: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t xml:space="preserve">(транспортировка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</w:t>
      </w:r>
    </w:p>
    <w:p w:rsidR="00774370" w:rsidRDefault="0069451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Заволжье Г</w:t>
      </w:r>
      <w:r w:rsidR="00774370" w:rsidRPr="00774370">
        <w:rPr>
          <w:b/>
          <w:sz w:val="24"/>
          <w:szCs w:val="24"/>
        </w:rPr>
        <w:t>ор</w:t>
      </w:r>
      <w:r>
        <w:rPr>
          <w:b/>
          <w:sz w:val="24"/>
          <w:szCs w:val="24"/>
        </w:rPr>
        <w:t>одецкого муниципального района Н</w:t>
      </w:r>
      <w:r w:rsidR="00774370" w:rsidRPr="00774370">
        <w:rPr>
          <w:b/>
          <w:sz w:val="24"/>
          <w:szCs w:val="24"/>
        </w:rPr>
        <w:t>ижегородской области)</w:t>
      </w:r>
    </w:p>
    <w:p w:rsidR="00774370" w:rsidRDefault="002D2E5C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8"/>
        <w:gridCol w:w="20"/>
        <w:gridCol w:w="1134"/>
        <w:gridCol w:w="425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1560"/>
        <w:gridCol w:w="60"/>
      </w:tblGrid>
      <w:tr w:rsidR="00184419" w:rsidRPr="00184419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</w:t>
            </w:r>
            <w:bookmarkStart w:id="2" w:name="_GoBack"/>
            <w:bookmarkEnd w:id="2"/>
            <w:r w:rsidRPr="00184419">
              <w:rPr>
                <w:rFonts w:eastAsia="Calibri"/>
                <w:sz w:val="20"/>
                <w:lang w:eastAsia="en-US"/>
              </w:rPr>
              <w:t xml:space="preserve">ование регулируемой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Объем принимаемых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8441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2 432,223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2 432,223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2 432,223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2 432,223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2 432,223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2 432,223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84419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2 432,223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2 432,223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2 432,223</w:t>
            </w:r>
          </w:p>
        </w:tc>
      </w:tr>
      <w:tr w:rsidR="00184419" w:rsidRPr="00184419" w:rsidTr="00184419">
        <w:trPr>
          <w:gridAfter w:val="2"/>
          <w:wAfter w:w="1620" w:type="dxa"/>
          <w:trHeight w:val="17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714" w:hanging="357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с 01.01.2016 по </w:t>
            </w:r>
            <w:r w:rsidRPr="00184419">
              <w:rPr>
                <w:rFonts w:eastAsia="Calibri"/>
                <w:sz w:val="20"/>
                <w:lang w:eastAsia="en-US"/>
              </w:rPr>
              <w:lastRenderedPageBreak/>
              <w:t>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6 334,846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6 334,846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lastRenderedPageBreak/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126,255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126,255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850,972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850,972</w:t>
            </w: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7 312,073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7 312,073</w:t>
            </w:r>
          </w:p>
        </w:tc>
        <w:tc>
          <w:tcPr>
            <w:tcW w:w="1620" w:type="dxa"/>
            <w:gridSpan w:val="2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191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val="en-US" w:eastAsia="en-US"/>
              </w:rPr>
              <w:t>6 618</w:t>
            </w:r>
            <w:r w:rsidRPr="00184419">
              <w:rPr>
                <w:rFonts w:eastAsia="Calibri"/>
                <w:sz w:val="20"/>
                <w:lang w:eastAsia="en-US"/>
              </w:rPr>
              <w:t>,610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val="en-US" w:eastAsia="en-US"/>
              </w:rPr>
              <w:t>6 618</w:t>
            </w:r>
            <w:r w:rsidRPr="00184419">
              <w:rPr>
                <w:rFonts w:eastAsia="Calibri"/>
                <w:sz w:val="20"/>
                <w:lang w:eastAsia="en-US"/>
              </w:rPr>
              <w:t>,610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126,255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126,255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942,909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942,909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7 687,774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7 687,774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6 857,528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6 857,528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438,236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438,236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122,932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122,932</w:t>
            </w: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7 418,696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7 418,696</w:t>
            </w:r>
          </w:p>
        </w:tc>
        <w:tc>
          <w:tcPr>
            <w:tcW w:w="1620" w:type="dxa"/>
            <w:gridSpan w:val="2"/>
            <w:vAlign w:val="center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22 418,544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22 418,544</w:t>
            </w:r>
          </w:p>
        </w:tc>
        <w:tc>
          <w:tcPr>
            <w:tcW w:w="1620" w:type="dxa"/>
            <w:gridSpan w:val="2"/>
            <w:vAlign w:val="center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74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 систем 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оборудования КНС 3 "А", напорного коллектора от КНС 3 "А" до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18,066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18,066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Капитальный ремонт напорного коллектора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1 094,431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1 094,431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за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1 112,497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1 112,497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оборудования КНС 3 "А", напорного коллектора от КНС 3 "А" до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18,726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18,726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Капитальный ремонт напорного коллектора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1 134,411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1 134,411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1 153,137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1 153,137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оборудования КНС 3 "А", напорного коллектора от КНС 3 "А" до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19,077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19,077</w:t>
            </w:r>
          </w:p>
        </w:tc>
        <w:tc>
          <w:tcPr>
            <w:tcW w:w="1560" w:type="dxa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Капитальный ремонт напорного коллектора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1 155,722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1 155,722</w:t>
            </w:r>
          </w:p>
        </w:tc>
        <w:tc>
          <w:tcPr>
            <w:tcW w:w="1560" w:type="dxa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1 174,799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1 174,799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3 440,433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3 440,433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 xml:space="preserve">4.2. Перечень мероприятий, направленных на улучшение качества очистки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эффективности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434" w:hanging="357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30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7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416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18441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0,10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0,10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0,10</w:t>
            </w:r>
          </w:p>
        </w:tc>
      </w:tr>
      <w:tr w:rsidR="00184419" w:rsidRPr="00184419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18441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За период с 01.01.2016 по 31.12.2016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За период с 01.01.2017 по 31.12.2017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За период с 01.01.2018 по 31.12.2018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lastRenderedPageBreak/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8 424,570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8 840,911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9 211,042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26 476,523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Объем принятых сточных вод, 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2 155,572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8 706,101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977,745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9 683,846</w:t>
            </w:r>
          </w:p>
        </w:tc>
      </w:tr>
    </w:tbl>
    <w:p w:rsidR="00774370" w:rsidRPr="00184419" w:rsidRDefault="00184419" w:rsidP="00184419">
      <w:pPr>
        <w:tabs>
          <w:tab w:val="left" w:pos="3881"/>
        </w:tabs>
        <w:ind w:right="283"/>
        <w:jc w:val="right"/>
        <w:rPr>
          <w:sz w:val="24"/>
          <w:szCs w:val="24"/>
        </w:rPr>
      </w:pPr>
      <w:r w:rsidRPr="00184419">
        <w:rPr>
          <w:sz w:val="24"/>
          <w:szCs w:val="24"/>
        </w:rPr>
        <w:t>».</w:t>
      </w: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184419" w:rsidRDefault="00184419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774370" w:rsidTr="00046D61">
        <w:trPr>
          <w:trHeight w:val="1433"/>
        </w:trPr>
        <w:tc>
          <w:tcPr>
            <w:tcW w:w="4997" w:type="dxa"/>
          </w:tcPr>
          <w:p w:rsidR="00774370" w:rsidRDefault="00774370" w:rsidP="00046D61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774370" w:rsidRDefault="00627ADE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6</w:t>
            </w:r>
          </w:p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30 ноября 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774370" w:rsidRPr="00603A2A" w:rsidTr="00046D61">
        <w:trPr>
          <w:trHeight w:val="1433"/>
        </w:trPr>
        <w:tc>
          <w:tcPr>
            <w:tcW w:w="4958" w:type="dxa"/>
          </w:tcPr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774370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 w:rsidR="00627ADE">
              <w:t>6</w:t>
            </w: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774370" w:rsidRPr="00603A2A" w:rsidRDefault="00774370" w:rsidP="00046D61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</w:tbl>
    <w:p w:rsidR="00774370" w:rsidRDefault="00774370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627ADE">
        <w:rPr>
          <w:b/>
          <w:sz w:val="24"/>
          <w:szCs w:val="24"/>
        </w:rPr>
        <w:t xml:space="preserve">ПРОИЗВОДСТВЕННАЯ ПРОГРАММА </w:t>
      </w: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627ADE">
        <w:rPr>
          <w:b/>
          <w:sz w:val="24"/>
          <w:szCs w:val="24"/>
        </w:rPr>
        <w:t xml:space="preserve">ПО ОКАЗАНИЮ УСЛУГ ВОДООТВЕДЕНИЯ </w:t>
      </w:r>
    </w:p>
    <w:p w:rsidR="00774370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627ADE">
        <w:rPr>
          <w:b/>
          <w:sz w:val="24"/>
          <w:szCs w:val="24"/>
        </w:rPr>
        <w:t>(водоотведение сточных вод, отводимых иными абонентами)</w:t>
      </w:r>
    </w:p>
    <w:p w:rsidR="00774370" w:rsidRDefault="002D2E5C" w:rsidP="00184419">
      <w:pPr>
        <w:tabs>
          <w:tab w:val="left" w:pos="3881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8"/>
        <w:gridCol w:w="20"/>
        <w:gridCol w:w="1134"/>
        <w:gridCol w:w="425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1560"/>
        <w:gridCol w:w="60"/>
      </w:tblGrid>
      <w:tr w:rsidR="00184419" w:rsidRPr="00184419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Объем принимаемых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8441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val="en-US" w:eastAsia="en-US"/>
              </w:rPr>
              <w:t>127</w:t>
            </w:r>
            <w:r w:rsidRPr="00184419">
              <w:rPr>
                <w:rFonts w:eastAsia="Calibri"/>
                <w:color w:val="000000"/>
                <w:sz w:val="20"/>
                <w:lang w:eastAsia="en-US"/>
              </w:rPr>
              <w:t>,897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val="en-US" w:eastAsia="en-US"/>
              </w:rPr>
              <w:t>127</w:t>
            </w:r>
            <w:r w:rsidRPr="00184419">
              <w:rPr>
                <w:rFonts w:eastAsia="Calibri"/>
                <w:color w:val="000000"/>
                <w:sz w:val="20"/>
                <w:lang w:eastAsia="en-US"/>
              </w:rPr>
              <w:t>,897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val="en-US" w:eastAsia="en-US"/>
              </w:rPr>
              <w:t>127</w:t>
            </w:r>
            <w:r w:rsidRPr="00184419">
              <w:rPr>
                <w:rFonts w:eastAsia="Calibri"/>
                <w:color w:val="000000"/>
                <w:sz w:val="20"/>
                <w:lang w:eastAsia="en-US"/>
              </w:rPr>
              <w:t>,897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122,312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122,312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122,312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5,585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5,585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5,585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84419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127,897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127,897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127,897</w:t>
            </w:r>
          </w:p>
        </w:tc>
      </w:tr>
      <w:tr w:rsidR="00184419" w:rsidRPr="00184419" w:rsidTr="00184419">
        <w:trPr>
          <w:gridAfter w:val="2"/>
          <w:wAfter w:w="1620" w:type="dxa"/>
          <w:trHeight w:val="371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numPr>
                <w:ilvl w:val="0"/>
                <w:numId w:val="1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20 198,885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20 198,885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848,864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848,864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Расходы, связанные с оплатой </w:t>
            </w:r>
            <w:r w:rsidRPr="00184419">
              <w:rPr>
                <w:rFonts w:eastAsia="Calibri"/>
                <w:bCs/>
                <w:sz w:val="20"/>
                <w:lang w:eastAsia="en-US"/>
              </w:rPr>
              <w:lastRenderedPageBreak/>
              <w:t>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 xml:space="preserve">с 01.01.2016 по </w:t>
            </w:r>
            <w:r w:rsidRPr="00184419">
              <w:rPr>
                <w:rFonts w:eastAsia="Calibri"/>
                <w:sz w:val="20"/>
                <w:lang w:eastAsia="en-US"/>
              </w:rPr>
              <w:lastRenderedPageBreak/>
              <w:t>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501,369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501,369</w:t>
            </w: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21 549,118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21 549,118</w:t>
            </w:r>
          </w:p>
        </w:tc>
        <w:tc>
          <w:tcPr>
            <w:tcW w:w="1620" w:type="dxa"/>
            <w:gridSpan w:val="2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191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20 979,665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20 979,665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790,475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790,475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1 004,757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1 004,757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22 774,897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22 774,897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21 635,025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21 635,025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783,692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783,692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432,506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432,506</w:t>
            </w: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22 851,223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22 851,223</w:t>
            </w:r>
          </w:p>
        </w:tc>
        <w:tc>
          <w:tcPr>
            <w:tcW w:w="1620" w:type="dxa"/>
            <w:gridSpan w:val="2"/>
            <w:vAlign w:val="center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67 175,238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67 175,238</w:t>
            </w:r>
          </w:p>
        </w:tc>
        <w:tc>
          <w:tcPr>
            <w:tcW w:w="1620" w:type="dxa"/>
            <w:gridSpan w:val="2"/>
            <w:vAlign w:val="center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74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 систем 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и техническое обслуживание объектов системы очистки промышленных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1 024,262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1 024,262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1 024,262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1 024,262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и техническое обслуживание объектов системы очистки промышленных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1 061,678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1 061,678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1 061,678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1 061,678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и техническое обслуживание объектов системы очистки промышленных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1 081,622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1 081,622</w:t>
            </w:r>
          </w:p>
        </w:tc>
        <w:tc>
          <w:tcPr>
            <w:tcW w:w="1560" w:type="dxa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1 081,622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1 081,622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3 167,562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3 167,562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эффективности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D1347A" w:rsidRDefault="00184419" w:rsidP="00D1347A">
            <w:pPr>
              <w:pStyle w:val="ae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D1347A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30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7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416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18441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3,31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3,31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3,31</w:t>
            </w:r>
          </w:p>
        </w:tc>
      </w:tr>
      <w:tr w:rsidR="00184419" w:rsidRPr="00184419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18441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За период с 01.01.2016 по 31.12.2016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За период с 01.01.2017 по 31.12.2017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За период с 01.01.2018 по 31.12.2018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22 573,380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23 836,575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24 443,085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70 853,040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Объем принятых сточных вод,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112,049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26 551,078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1 659,526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28 210,604</w:t>
            </w:r>
          </w:p>
        </w:tc>
      </w:tr>
    </w:tbl>
    <w:p w:rsidR="00627ADE" w:rsidRPr="00184419" w:rsidRDefault="00184419" w:rsidP="00184419">
      <w:pPr>
        <w:tabs>
          <w:tab w:val="left" w:pos="3881"/>
        </w:tabs>
        <w:ind w:right="283"/>
        <w:jc w:val="right"/>
        <w:rPr>
          <w:szCs w:val="28"/>
        </w:rPr>
      </w:pPr>
      <w:r w:rsidRPr="00184419">
        <w:rPr>
          <w:szCs w:val="28"/>
        </w:rPr>
        <w:t>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627ADE" w:rsidTr="00E51B42">
        <w:trPr>
          <w:trHeight w:val="1433"/>
        </w:trPr>
        <w:tc>
          <w:tcPr>
            <w:tcW w:w="4997" w:type="dxa"/>
          </w:tcPr>
          <w:p w:rsidR="00627ADE" w:rsidRDefault="00627ADE" w:rsidP="00E51B42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4419" w:rsidRDefault="00184419" w:rsidP="00184419">
            <w:pPr>
              <w:tabs>
                <w:tab w:val="left" w:pos="1897"/>
              </w:tabs>
              <w:spacing w:line="276" w:lineRule="auto"/>
            </w:pPr>
          </w:p>
          <w:p w:rsidR="00627ADE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7</w:t>
            </w:r>
          </w:p>
          <w:p w:rsidR="00627ADE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627ADE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627ADE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30 ноября 2017 года № </w:t>
            </w:r>
            <w:r w:rsidR="00D41601">
              <w:t>61/37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627ADE" w:rsidRPr="00603A2A" w:rsidTr="00E51B42">
        <w:trPr>
          <w:trHeight w:val="1433"/>
        </w:trPr>
        <w:tc>
          <w:tcPr>
            <w:tcW w:w="4958" w:type="dxa"/>
          </w:tcPr>
          <w:p w:rsidR="00627ADE" w:rsidRPr="00603A2A" w:rsidRDefault="00627ADE" w:rsidP="00E51B42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627ADE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27ADE" w:rsidRPr="00603A2A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7</w:t>
            </w:r>
          </w:p>
          <w:p w:rsidR="00627ADE" w:rsidRPr="00603A2A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627ADE" w:rsidRPr="00603A2A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627ADE" w:rsidRPr="00603A2A" w:rsidRDefault="00627ADE" w:rsidP="00E51B42">
            <w:pPr>
              <w:tabs>
                <w:tab w:val="left" w:pos="1897"/>
              </w:tabs>
              <w:spacing w:line="276" w:lineRule="auto"/>
              <w:jc w:val="center"/>
            </w:pPr>
            <w:r w:rsidRPr="00774370">
              <w:rPr>
                <w:bCs/>
              </w:rPr>
              <w:t>от 12 ноября 2015 года № 37/58</w:t>
            </w:r>
          </w:p>
        </w:tc>
      </w:tr>
    </w:tbl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627ADE">
        <w:rPr>
          <w:b/>
          <w:sz w:val="24"/>
          <w:szCs w:val="24"/>
        </w:rPr>
        <w:t>ПРОИЗВОДСТВЕННАЯ ПРОГРАММА</w:t>
      </w: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627ADE">
        <w:rPr>
          <w:b/>
          <w:sz w:val="24"/>
          <w:szCs w:val="24"/>
        </w:rPr>
        <w:t xml:space="preserve"> ПО ОКАЗАНИЮ УСЛУГ ВОДООТВЕДЕНИЯ</w:t>
      </w: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  <w:r w:rsidRPr="00627ADE">
        <w:rPr>
          <w:b/>
          <w:sz w:val="24"/>
          <w:szCs w:val="24"/>
        </w:rPr>
        <w:t xml:space="preserve"> (водоотведение поверхностных сточных вод)</w:t>
      </w:r>
    </w:p>
    <w:p w:rsidR="00627ADE" w:rsidRDefault="002D2E5C" w:rsidP="00184419">
      <w:pPr>
        <w:tabs>
          <w:tab w:val="left" w:pos="3881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8"/>
        <w:gridCol w:w="20"/>
        <w:gridCol w:w="1134"/>
        <w:gridCol w:w="425"/>
        <w:gridCol w:w="142"/>
        <w:gridCol w:w="283"/>
        <w:gridCol w:w="1134"/>
        <w:gridCol w:w="203"/>
        <w:gridCol w:w="81"/>
        <w:gridCol w:w="425"/>
        <w:gridCol w:w="850"/>
        <w:gridCol w:w="142"/>
        <w:gridCol w:w="1418"/>
        <w:gridCol w:w="1560"/>
        <w:gridCol w:w="60"/>
      </w:tblGrid>
      <w:tr w:rsidR="00184419" w:rsidRPr="00184419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530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>606520, Нижегородская область, Городецкий муниципальный район,</w:t>
            </w:r>
          </w:p>
          <w:p w:rsidR="00184419" w:rsidRPr="00E51B42" w:rsidRDefault="00184419" w:rsidP="007D499B">
            <w:pPr>
              <w:tabs>
                <w:tab w:val="left" w:pos="3266"/>
              </w:tabs>
              <w:rPr>
                <w:sz w:val="20"/>
              </w:rPr>
            </w:pPr>
            <w:r w:rsidRPr="00E51B42">
              <w:rPr>
                <w:sz w:val="20"/>
              </w:rPr>
              <w:t xml:space="preserve"> г. Заволжье, ул. Советская, д. 1А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84419" w:rsidRPr="00184419" w:rsidTr="00184419">
        <w:trPr>
          <w:gridAfter w:val="2"/>
          <w:wAfter w:w="1620" w:type="dxa"/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pStyle w:val="a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Объем принимаемых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8441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102,139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102,139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102,139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102,139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102,139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102,139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84419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48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numPr>
                <w:ilvl w:val="0"/>
                <w:numId w:val="11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279,564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279,564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24,802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24,802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5,855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5,855</w:t>
            </w: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310,221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310,221</w:t>
            </w:r>
          </w:p>
        </w:tc>
        <w:tc>
          <w:tcPr>
            <w:tcW w:w="1620" w:type="dxa"/>
            <w:gridSpan w:val="2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191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val="en-US" w:eastAsia="en-US"/>
              </w:rPr>
              <w:t>289</w:t>
            </w:r>
            <w:r w:rsidRPr="00184419">
              <w:rPr>
                <w:rFonts w:eastAsia="Calibri"/>
                <w:sz w:val="20"/>
                <w:lang w:eastAsia="en-US"/>
              </w:rPr>
              <w:t>,777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val="en-US" w:eastAsia="en-US"/>
              </w:rPr>
              <w:t>289</w:t>
            </w:r>
            <w:r w:rsidRPr="00184419">
              <w:rPr>
                <w:rFonts w:eastAsia="Calibri"/>
                <w:sz w:val="20"/>
                <w:lang w:eastAsia="en-US"/>
              </w:rPr>
              <w:t>,777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24,741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24,741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5,525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5,525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320,043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320,043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295,220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295,220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20,858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20,858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5,368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5,368</w:t>
            </w: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321,446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321,446</w:t>
            </w:r>
          </w:p>
        </w:tc>
        <w:tc>
          <w:tcPr>
            <w:tcW w:w="1620" w:type="dxa"/>
            <w:gridSpan w:val="2"/>
            <w:vAlign w:val="center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951,710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951,710</w:t>
            </w:r>
          </w:p>
        </w:tc>
        <w:tc>
          <w:tcPr>
            <w:tcW w:w="1620" w:type="dxa"/>
            <w:gridSpan w:val="2"/>
            <w:vAlign w:val="center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74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 систем 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1,177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1,177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Капитальный ремонт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19,382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19,382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Услуги производственного характера по техническому обслуживанию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4,087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4,087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24,645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24,645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1,220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1,220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Капитальный ремонт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20,090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20,090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Услуги производственного характера по техническому обслуживанию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4,236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4,236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25,546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25,546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Текущий ремонт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1,243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1,243</w:t>
            </w:r>
          </w:p>
        </w:tc>
        <w:tc>
          <w:tcPr>
            <w:tcW w:w="1560" w:type="dxa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Капитальный ремонт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20,467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20,467</w:t>
            </w:r>
          </w:p>
        </w:tc>
        <w:tc>
          <w:tcPr>
            <w:tcW w:w="1560" w:type="dxa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1"/>
          <w:wAfter w:w="6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Услуги производственного характера по техническому обслуживанию объектов системы водоотведения поверхностных сточных вод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4,316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4,316</w:t>
            </w:r>
          </w:p>
        </w:tc>
        <w:tc>
          <w:tcPr>
            <w:tcW w:w="1560" w:type="dxa"/>
            <w:vAlign w:val="bottom"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26,026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26,026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76,217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76,217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84419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55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D1347A" w:rsidRDefault="00184419" w:rsidP="00D1347A">
            <w:pPr>
              <w:pStyle w:val="ae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D1347A">
              <w:rPr>
                <w:rFonts w:eastAsia="Calibri"/>
                <w:i/>
                <w:sz w:val="20"/>
                <w:lang w:eastAsia="en-US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График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01.01.2016 по 31.12.2016: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01.01.2017 по 31.12.2017: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Итого на период с 01.01.2018 по 31.12.2018: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4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30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01.01.2016 по 31.12.2016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01.01.2017 по 31.12.2017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184419" w:rsidRPr="00184419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7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184419" w:rsidRPr="00184419" w:rsidTr="00184419">
        <w:trPr>
          <w:gridAfter w:val="2"/>
          <w:wAfter w:w="1620" w:type="dxa"/>
          <w:trHeight w:val="416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73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bCs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184419" w:rsidRPr="00184419" w:rsidTr="00184419">
        <w:trPr>
          <w:gridAfter w:val="2"/>
          <w:wAfter w:w="1620" w:type="dxa"/>
          <w:trHeight w:val="420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84419" w:rsidRPr="00184419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18441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12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184419" w:rsidRPr="00184419" w:rsidRDefault="00184419" w:rsidP="001844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м</w:t>
            </w:r>
            <w:r w:rsidRPr="00184419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3</w:t>
            </w: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84419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lastRenderedPageBreak/>
              <w:t>За период с 01.01.2016 по 31.12.2016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За период с 01.01.2017 по 31.12.2017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За период с 01.01.2018 по 31.12.2018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40"/>
        </w:trPr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360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334,866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345,588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347,472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1 027,926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94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За период с 01.01.2016 по 31.12.2016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Объем принятых сточных вод,  тыс. м</w:t>
            </w:r>
            <w:r w:rsidRPr="0018441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84419" w:rsidRPr="00184419" w:rsidTr="00184419">
        <w:trPr>
          <w:gridAfter w:val="2"/>
          <w:wAfter w:w="1620" w:type="dxa"/>
          <w:trHeight w:val="284"/>
        </w:trPr>
        <w:tc>
          <w:tcPr>
            <w:tcW w:w="70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419" w:rsidRPr="00184419" w:rsidRDefault="00184419" w:rsidP="00184419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184419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627ADE" w:rsidRPr="00184419" w:rsidRDefault="00184419" w:rsidP="00184419">
      <w:pPr>
        <w:tabs>
          <w:tab w:val="left" w:pos="3881"/>
        </w:tabs>
        <w:ind w:right="283"/>
        <w:jc w:val="right"/>
        <w:rPr>
          <w:szCs w:val="28"/>
        </w:rPr>
      </w:pPr>
      <w:r w:rsidRPr="00184419">
        <w:rPr>
          <w:szCs w:val="28"/>
        </w:rPr>
        <w:t>».</w:t>
      </w: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627ADE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p w:rsidR="00627ADE" w:rsidRPr="00016CE1" w:rsidRDefault="00627ADE" w:rsidP="00774370">
      <w:pPr>
        <w:tabs>
          <w:tab w:val="left" w:pos="3881"/>
        </w:tabs>
        <w:jc w:val="center"/>
        <w:rPr>
          <w:b/>
          <w:sz w:val="24"/>
          <w:szCs w:val="24"/>
        </w:rPr>
      </w:pPr>
    </w:p>
    <w:sectPr w:rsidR="00627ADE" w:rsidRPr="00016CE1" w:rsidSect="00184419">
      <w:type w:val="continuous"/>
      <w:pgSz w:w="11906" w:h="16838" w:code="9"/>
      <w:pgMar w:top="1134" w:right="707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42" w:rsidRDefault="00E51B42">
      <w:r>
        <w:separator/>
      </w:r>
    </w:p>
  </w:endnote>
  <w:endnote w:type="continuationSeparator" w:id="0">
    <w:p w:rsidR="00E51B42" w:rsidRDefault="00E5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42" w:rsidRDefault="00E51B42">
      <w:r>
        <w:separator/>
      </w:r>
    </w:p>
  </w:footnote>
  <w:footnote w:type="continuationSeparator" w:id="0">
    <w:p w:rsidR="00E51B42" w:rsidRDefault="00E5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42" w:rsidRDefault="005F737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1B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B42" w:rsidRDefault="00E51B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42" w:rsidRDefault="005F737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1B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1601">
      <w:rPr>
        <w:rStyle w:val="a9"/>
        <w:noProof/>
      </w:rPr>
      <w:t>4</w:t>
    </w:r>
    <w:r>
      <w:rPr>
        <w:rStyle w:val="a9"/>
      </w:rPr>
      <w:fldChar w:fldCharType="end"/>
    </w:r>
  </w:p>
  <w:p w:rsidR="00E51B42" w:rsidRDefault="00E51B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42" w:rsidRDefault="005F737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717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717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717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E51B42" w:rsidRPr="00E52B15" w:rsidRDefault="00E51B4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51B42" w:rsidRPr="00561114" w:rsidRDefault="00E51B4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E51B42" w:rsidRPr="00561114" w:rsidRDefault="00E51B4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E51B42" w:rsidRPr="000F7B5C" w:rsidRDefault="00E51B42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E51B42" w:rsidRPr="000F7B5C" w:rsidRDefault="00E51B42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E51B42" w:rsidRDefault="00E51B42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E51B42" w:rsidRDefault="00E51B4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E51B42" w:rsidRPr="002B6128" w:rsidRDefault="00E51B42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E51B42" w:rsidRDefault="00E51B42" w:rsidP="00276416">
                <w:pPr>
                  <w:ind w:right="-70"/>
                  <w:rPr>
                    <w:sz w:val="20"/>
                  </w:rPr>
                </w:pPr>
              </w:p>
              <w:p w:rsidR="00E51B42" w:rsidRPr="001772E6" w:rsidRDefault="00E51B42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E51B42" w:rsidRDefault="00E51B42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9F6"/>
    <w:multiLevelType w:val="hybridMultilevel"/>
    <w:tmpl w:val="EA1C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EE8"/>
    <w:multiLevelType w:val="multilevel"/>
    <w:tmpl w:val="B4500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2">
    <w:nsid w:val="32970156"/>
    <w:multiLevelType w:val="hybridMultilevel"/>
    <w:tmpl w:val="AC68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42D"/>
    <w:multiLevelType w:val="hybridMultilevel"/>
    <w:tmpl w:val="8AD2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68F9"/>
    <w:multiLevelType w:val="multilevel"/>
    <w:tmpl w:val="EAF8F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467C496C"/>
    <w:multiLevelType w:val="multilevel"/>
    <w:tmpl w:val="E8ACB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6">
    <w:nsid w:val="492E1F1D"/>
    <w:multiLevelType w:val="multilevel"/>
    <w:tmpl w:val="C9CAF0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220F84"/>
    <w:multiLevelType w:val="hybridMultilevel"/>
    <w:tmpl w:val="BBEE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66BD"/>
    <w:multiLevelType w:val="hybridMultilevel"/>
    <w:tmpl w:val="117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F3BBA"/>
    <w:multiLevelType w:val="multilevel"/>
    <w:tmpl w:val="19763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6C677A04"/>
    <w:multiLevelType w:val="multilevel"/>
    <w:tmpl w:val="9B8CB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>
    <w:nsid w:val="773D4024"/>
    <w:multiLevelType w:val="hybridMultilevel"/>
    <w:tmpl w:val="891E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6CE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46D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28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419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0D00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70B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558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E5C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261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4BCF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2CE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370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27ADE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51E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5EF"/>
    <w:rsid w:val="007556A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370"/>
    <w:rsid w:val="007746CB"/>
    <w:rsid w:val="00775D64"/>
    <w:rsid w:val="007768B6"/>
    <w:rsid w:val="007770E6"/>
    <w:rsid w:val="007777E0"/>
    <w:rsid w:val="00780053"/>
    <w:rsid w:val="00781263"/>
    <w:rsid w:val="00781637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253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6BB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4F9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5A0A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71B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79B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9F0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78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47A"/>
    <w:rsid w:val="00D13750"/>
    <w:rsid w:val="00D13A3C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1601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1B42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46D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365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25C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CDC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556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556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DF44-9375-49D3-9644-F1D29D62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129</TotalTime>
  <Pages>39</Pages>
  <Words>10400</Words>
  <Characters>70080</Characters>
  <Application>Microsoft Office Word</Application>
  <DocSecurity>0</DocSecurity>
  <Lines>584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7</cp:revision>
  <cp:lastPrinted>2017-11-29T13:12:00Z</cp:lastPrinted>
  <dcterms:created xsi:type="dcterms:W3CDTF">2017-11-05T13:03:00Z</dcterms:created>
  <dcterms:modified xsi:type="dcterms:W3CDTF">2017-11-29T15:39:00Z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