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F525E" w:rsidP="007D3F6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D3F68">
              <w:t>30</w:t>
            </w:r>
            <w:r w:rsidR="00C64A41">
              <w:t>.1</w:t>
            </w:r>
            <w:r w:rsidR="00A61935">
              <w:t>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F525E" w:rsidP="00C20B8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20B84">
              <w:t>61/4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1F525E" w:rsidP="00487F1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6D2CC5" w:rsidRPr="006D2CC5">
              <w:t xml:space="preserve">О внесении изменения в решение региональной службы по тарифам Нижегородской области </w:t>
            </w:r>
            <w:r w:rsidR="00487F1F">
              <w:br/>
            </w:r>
            <w:r w:rsidR="006D2CC5" w:rsidRPr="006D2CC5">
              <w:t xml:space="preserve">от 12 ноября 2015 года № 37/23 </w:t>
            </w:r>
            <w:r w:rsidR="00487F1F">
              <w:br/>
            </w:r>
            <w:r w:rsidR="006D2CC5" w:rsidRPr="006D2CC5">
              <w:t xml:space="preserve">«Об установлении ПУБЛИЧНОМУ АКЦИОНЕРНОМУ ОБЩЕСТВУ «ЗАВОЛЖСКИЙ МОТОРНЫЙ ЗАВОД», </w:t>
            </w:r>
            <w:r w:rsidR="00487F1F">
              <w:br/>
            </w:r>
            <w:r w:rsidR="006D2CC5" w:rsidRPr="006D2CC5">
              <w:t xml:space="preserve">г. Заволжье Городецкого муниципального района Нижегородской области, тарифов на тепловую энергию (мощность), поставляемую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A0972" w:rsidRPr="006D2CC5" w:rsidRDefault="00487F1F" w:rsidP="00DD2C81">
      <w:pPr>
        <w:tabs>
          <w:tab w:val="left" w:pos="1897"/>
        </w:tabs>
        <w:jc w:val="center"/>
        <w:rPr>
          <w:szCs w:val="28"/>
        </w:rPr>
      </w:pPr>
      <w:r w:rsidRPr="006D2CC5">
        <w:t xml:space="preserve">потребителям  </w:t>
      </w:r>
      <w:r w:rsidR="006D2CC5" w:rsidRPr="006D2CC5">
        <w:rPr>
          <w:bCs/>
          <w:szCs w:val="28"/>
        </w:rPr>
        <w:t>Городецкого муницип</w:t>
      </w:r>
      <w:bookmarkStart w:id="2" w:name="_GoBack"/>
      <w:bookmarkEnd w:id="2"/>
      <w:r w:rsidR="006D2CC5" w:rsidRPr="006D2CC5">
        <w:rPr>
          <w:bCs/>
          <w:szCs w:val="28"/>
        </w:rPr>
        <w:t xml:space="preserve">ального </w:t>
      </w:r>
      <w:r>
        <w:rPr>
          <w:bCs/>
          <w:szCs w:val="28"/>
        </w:rPr>
        <w:br/>
      </w:r>
      <w:r w:rsidR="006D2CC5" w:rsidRPr="006D2CC5">
        <w:rPr>
          <w:bCs/>
          <w:szCs w:val="28"/>
        </w:rPr>
        <w:t>района Нижегородской области»</w:t>
      </w:r>
    </w:p>
    <w:p w:rsidR="00C20B84" w:rsidRDefault="00C20B84" w:rsidP="00523F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6D2CC5" w:rsidRPr="006D2CC5" w:rsidRDefault="006D2CC5" w:rsidP="006D2CC5">
      <w:pPr>
        <w:spacing w:line="276" w:lineRule="auto"/>
        <w:ind w:firstLine="720"/>
        <w:jc w:val="both"/>
        <w:rPr>
          <w:szCs w:val="28"/>
        </w:rPr>
      </w:pPr>
      <w:r w:rsidRPr="006D2CC5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487F1F">
        <w:rPr>
          <w:szCs w:val="28"/>
        </w:rPr>
        <w:br/>
      </w:r>
      <w:r w:rsidRPr="006D2CC5">
        <w:rPr>
          <w:szCs w:val="28"/>
        </w:rPr>
        <w:t xml:space="preserve"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6D2CC5">
        <w:rPr>
          <w:bCs/>
          <w:szCs w:val="28"/>
        </w:rPr>
        <w:t xml:space="preserve">ПУБЛИЧНЫМ АКЦИОНЕРНЫМ ОБЩЕСТВОМ «ЗАВОЛЖСКИЙ МОТОРНЫЙ ЗАВОД», г. Заволжье Городецкого муниципального района Нижегородской области, </w:t>
      </w:r>
      <w:r w:rsidRPr="006D2CC5">
        <w:rPr>
          <w:szCs w:val="28"/>
        </w:rPr>
        <w:t>экспертного заключения рег. </w:t>
      </w:r>
      <w:r w:rsidRPr="00F30FB9">
        <w:rPr>
          <w:szCs w:val="28"/>
        </w:rPr>
        <w:t>№ в-</w:t>
      </w:r>
      <w:r w:rsidR="00F30FB9" w:rsidRPr="00F30FB9">
        <w:rPr>
          <w:szCs w:val="28"/>
        </w:rPr>
        <w:t>823</w:t>
      </w:r>
      <w:r w:rsidRPr="00F30FB9">
        <w:rPr>
          <w:szCs w:val="28"/>
        </w:rPr>
        <w:t xml:space="preserve"> от </w:t>
      </w:r>
      <w:r w:rsidR="00F30FB9" w:rsidRPr="00F30FB9">
        <w:rPr>
          <w:szCs w:val="28"/>
        </w:rPr>
        <w:t xml:space="preserve">23 ноября </w:t>
      </w:r>
      <w:r w:rsidRPr="00F30FB9">
        <w:rPr>
          <w:szCs w:val="28"/>
        </w:rPr>
        <w:t>2017 года:</w:t>
      </w:r>
    </w:p>
    <w:p w:rsidR="006D2CC5" w:rsidRPr="006D2CC5" w:rsidRDefault="006D2CC5" w:rsidP="006D2CC5">
      <w:pPr>
        <w:spacing w:line="276" w:lineRule="auto"/>
        <w:ind w:firstLine="720"/>
        <w:jc w:val="both"/>
        <w:rPr>
          <w:rFonts w:eastAsia="Calibri"/>
          <w:bCs/>
          <w:szCs w:val="28"/>
          <w:lang w:eastAsia="en-US"/>
        </w:rPr>
      </w:pPr>
      <w:r w:rsidRPr="006D2CC5">
        <w:rPr>
          <w:rFonts w:eastAsia="Calibri"/>
          <w:b/>
          <w:bCs/>
          <w:szCs w:val="28"/>
          <w:lang w:eastAsia="en-US"/>
        </w:rPr>
        <w:t>1.</w:t>
      </w:r>
      <w:r w:rsidRPr="006D2CC5">
        <w:rPr>
          <w:rFonts w:eastAsia="Calibri"/>
          <w:bCs/>
          <w:szCs w:val="28"/>
          <w:lang w:eastAsia="en-US"/>
        </w:rPr>
        <w:t xml:space="preserve"> Внести </w:t>
      </w:r>
      <w:r w:rsidRPr="006D2CC5">
        <w:rPr>
          <w:rFonts w:eastAsia="Calibri"/>
          <w:noProof/>
          <w:szCs w:val="28"/>
          <w:lang w:eastAsia="en-US"/>
        </w:rPr>
        <w:t xml:space="preserve">в решение региональной службы по тарифам Нижегородской области от 12 ноября 2015 года № 37/23 «Об установлении </w:t>
      </w:r>
      <w:r w:rsidRPr="006D2CC5">
        <w:rPr>
          <w:rFonts w:eastAsia="Calibri"/>
          <w:bCs/>
          <w:szCs w:val="28"/>
          <w:lang w:eastAsia="en-US"/>
        </w:rPr>
        <w:t xml:space="preserve">ПУБЛИЧНОМУ АКЦИОНЕРНОМУ ОБЩЕСТВУ «ЗАВОЛЖСКИЙ МОТОРНЫЙ ЗАВОД», </w:t>
      </w:r>
      <w:r>
        <w:rPr>
          <w:rFonts w:eastAsia="Calibri"/>
          <w:bCs/>
          <w:szCs w:val="28"/>
          <w:lang w:eastAsia="en-US"/>
        </w:rPr>
        <w:t xml:space="preserve">               </w:t>
      </w:r>
      <w:r w:rsidRPr="006D2CC5">
        <w:rPr>
          <w:rFonts w:eastAsia="Calibri"/>
          <w:bCs/>
          <w:szCs w:val="28"/>
          <w:lang w:eastAsia="en-US"/>
        </w:rPr>
        <w:t>г. Заволжье Городецкого муниципального района Нижегородской области,</w:t>
      </w:r>
      <w:r w:rsidRPr="006D2CC5">
        <w:rPr>
          <w:rFonts w:eastAsia="Calibri"/>
          <w:noProof/>
          <w:szCs w:val="28"/>
          <w:lang w:eastAsia="en-US"/>
        </w:rPr>
        <w:t xml:space="preserve"> тарифов на тепловую энергию (мощность), поставляемую</w:t>
      </w:r>
      <w:r w:rsidRPr="006D2CC5">
        <w:rPr>
          <w:rFonts w:eastAsia="Calibri"/>
          <w:bCs/>
          <w:szCs w:val="28"/>
          <w:lang w:eastAsia="en-US"/>
        </w:rPr>
        <w:t xml:space="preserve"> потребителям Городецкого муниципального района Нижегородской области» изменение, изложив таблицу Приложения 2 к решению в следующей редакции:</w:t>
      </w:r>
    </w:p>
    <w:p w:rsidR="006D2CC5" w:rsidRPr="006D2CC5" w:rsidRDefault="006D2CC5" w:rsidP="006D2CC5">
      <w:pPr>
        <w:spacing w:line="276" w:lineRule="auto"/>
        <w:jc w:val="both"/>
        <w:rPr>
          <w:rFonts w:eastAsia="Calibri"/>
          <w:szCs w:val="28"/>
          <w:lang w:val="en-US" w:eastAsia="en-US"/>
        </w:rPr>
      </w:pPr>
      <w:r w:rsidRPr="006D2CC5">
        <w:rPr>
          <w:rFonts w:eastAsia="Calibri"/>
          <w:szCs w:val="28"/>
          <w:lang w:eastAsia="en-US"/>
        </w:rPr>
        <w:t>«</w:t>
      </w: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842"/>
        <w:gridCol w:w="997"/>
        <w:gridCol w:w="1055"/>
        <w:gridCol w:w="79"/>
        <w:gridCol w:w="1056"/>
        <w:gridCol w:w="1070"/>
        <w:gridCol w:w="1134"/>
      </w:tblGrid>
      <w:tr w:rsidR="006D2CC5" w:rsidRPr="006D2CC5" w:rsidTr="006D2CC5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Год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Вода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bCs/>
                <w:sz w:val="20"/>
              </w:rPr>
              <w:t>Отборный пар давлением</w:t>
            </w:r>
          </w:p>
        </w:tc>
      </w:tr>
      <w:tr w:rsidR="006D2CC5" w:rsidRPr="006D2CC5" w:rsidTr="006D2CC5">
        <w:trPr>
          <w:trHeight w:val="2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6D2CC5">
              <w:rPr>
                <w:b/>
                <w:bCs/>
                <w:sz w:val="20"/>
              </w:rPr>
              <w:t>От 2,5 до 7,0 кг/см</w:t>
            </w:r>
            <w:r w:rsidRPr="006D2CC5">
              <w:rPr>
                <w:b/>
                <w:bCs/>
                <w:sz w:val="20"/>
                <w:vertAlign w:val="superscript"/>
              </w:rPr>
              <w:t>2</w:t>
            </w:r>
          </w:p>
        </w:tc>
      </w:tr>
      <w:tr w:rsidR="006D2CC5" w:rsidRPr="006D2CC5" w:rsidTr="006D2C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487F1F">
            <w:pPr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sz w:val="20"/>
              </w:rPr>
              <w:t xml:space="preserve">с 1 января по 30 июня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sz w:val="20"/>
              </w:rPr>
              <w:t xml:space="preserve">с 1 июля по 31 декабря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sz w:val="20"/>
              </w:rPr>
              <w:t xml:space="preserve">с 1 января по 30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487F1F">
            <w:pPr>
              <w:jc w:val="center"/>
              <w:rPr>
                <w:b/>
                <w:bCs/>
                <w:sz w:val="20"/>
              </w:rPr>
            </w:pPr>
            <w:r w:rsidRPr="006D2CC5">
              <w:rPr>
                <w:b/>
                <w:sz w:val="20"/>
              </w:rPr>
              <w:t xml:space="preserve">с 1 июля по 31 декабря 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D2CC5">
              <w:rPr>
                <w:bCs/>
                <w:sz w:val="22"/>
                <w:szCs w:val="22"/>
              </w:rPr>
              <w:t>ПУБЛИЧНОЕ АКЦИОНЕРНОЕ ОБЩЕСТВО «ЗАВОЛЖСКИЙ МОТОРНЫЙ ЗАВОД», г. Заволжье Городецкого муниципального района Нижегородской области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ind w:right="5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одноставочный, руб./Гкал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924,18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  <w:lang w:val="en-US"/>
              </w:rPr>
              <w:t>1028</w:t>
            </w:r>
            <w:r w:rsidRPr="006D2CC5">
              <w:rPr>
                <w:sz w:val="22"/>
                <w:szCs w:val="22"/>
              </w:rPr>
              <w:t>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906,13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1050,52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F30FB9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1028,01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F30FB9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1068,57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F30FB9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F30FB9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1080,81</w:t>
            </w:r>
          </w:p>
        </w:tc>
      </w:tr>
      <w:tr w:rsidR="00F30FB9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9" w:rsidRPr="006D2CC5" w:rsidRDefault="00F30FB9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B9" w:rsidRPr="006D2CC5" w:rsidRDefault="00F30FB9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B9" w:rsidRPr="006D2CC5" w:rsidRDefault="00F30FB9" w:rsidP="006D2C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B9" w:rsidRPr="006D2CC5" w:rsidRDefault="00F30FB9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9" w:rsidRPr="00F30FB9" w:rsidRDefault="00F30FB9" w:rsidP="00941C79">
            <w:pPr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1068,57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9" w:rsidRPr="00F30FB9" w:rsidRDefault="00F30FB9" w:rsidP="00941C79">
            <w:pPr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1110,71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9" w:rsidRPr="00F30FB9" w:rsidRDefault="00F30FB9" w:rsidP="00941C79">
            <w:pPr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1080,81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9" w:rsidRPr="00F30FB9" w:rsidRDefault="00F30FB9" w:rsidP="00941C79">
            <w:pPr>
              <w:jc w:val="center"/>
              <w:rPr>
                <w:sz w:val="22"/>
                <w:szCs w:val="22"/>
              </w:rPr>
            </w:pPr>
            <w:r w:rsidRPr="00F30FB9">
              <w:rPr>
                <w:sz w:val="22"/>
                <w:szCs w:val="22"/>
              </w:rPr>
              <w:t>1115,74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Население (тарифы указаны с учетом НДС)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одноставочный, руб./Гкал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</w:tr>
      <w:tr w:rsidR="006D2CC5" w:rsidRPr="006D2CC5" w:rsidTr="006D2C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D2CC5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C5" w:rsidRPr="006D2CC5" w:rsidRDefault="006D2CC5" w:rsidP="006D2C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CC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5" w:rsidRPr="006D2CC5" w:rsidRDefault="006D2CC5" w:rsidP="006D2C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2CC5">
              <w:rPr>
                <w:sz w:val="22"/>
                <w:szCs w:val="22"/>
              </w:rPr>
              <w:t>-</w:t>
            </w:r>
          </w:p>
        </w:tc>
      </w:tr>
    </w:tbl>
    <w:p w:rsidR="006D2CC5" w:rsidRPr="006D2CC5" w:rsidRDefault="006D2CC5" w:rsidP="006D2CC5">
      <w:pPr>
        <w:jc w:val="right"/>
        <w:rPr>
          <w:rFonts w:eastAsia="Calibri"/>
          <w:sz w:val="24"/>
          <w:szCs w:val="24"/>
          <w:lang w:eastAsia="en-US"/>
        </w:rPr>
      </w:pPr>
      <w:r w:rsidRPr="006D2CC5">
        <w:rPr>
          <w:rFonts w:eastAsia="Calibri"/>
          <w:sz w:val="24"/>
          <w:szCs w:val="24"/>
          <w:lang w:eastAsia="en-US"/>
        </w:rPr>
        <w:t>».</w:t>
      </w:r>
    </w:p>
    <w:p w:rsidR="003927BD" w:rsidRPr="006D2CC5" w:rsidRDefault="006D2CC5" w:rsidP="006D2CC5">
      <w:pPr>
        <w:tabs>
          <w:tab w:val="left" w:pos="1897"/>
        </w:tabs>
        <w:spacing w:line="276" w:lineRule="auto"/>
        <w:ind w:firstLine="709"/>
        <w:rPr>
          <w:rFonts w:eastAsia="Calibri"/>
          <w:szCs w:val="28"/>
          <w:lang w:eastAsia="en-US"/>
        </w:rPr>
      </w:pPr>
      <w:r w:rsidRPr="006D2CC5">
        <w:rPr>
          <w:b/>
          <w:szCs w:val="28"/>
        </w:rPr>
        <w:t xml:space="preserve">2. </w:t>
      </w:r>
      <w:r w:rsidRPr="006D2CC5">
        <w:rPr>
          <w:bCs/>
          <w:szCs w:val="28"/>
        </w:rPr>
        <w:t>Настоящее решение вступает в силу с 1 января 2018 года.</w:t>
      </w:r>
    </w:p>
    <w:p w:rsidR="007D3F68" w:rsidRDefault="007D3F68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F30FB9" w:rsidRDefault="00F30FB9" w:rsidP="003927BD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Ю.Л.Алешина</w:t>
      </w:r>
    </w:p>
    <w:sectPr w:rsidR="003927B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F525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F525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B84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F525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525E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F1F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CC5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55BB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0B84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10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FB9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11</TotalTime>
  <Pages>2</Pages>
  <Words>291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8</cp:revision>
  <cp:lastPrinted>2017-06-28T11:54:00Z</cp:lastPrinted>
  <dcterms:created xsi:type="dcterms:W3CDTF">2017-11-18T09:57:00Z</dcterms:created>
  <dcterms:modified xsi:type="dcterms:W3CDTF">2017-11-29T14:48:00Z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