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087FBF" w:rsidP="00E03441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AF7266">
              <w:rPr>
                <w:lang w:val="en-US"/>
              </w:rPr>
              <w:t>1</w:t>
            </w:r>
            <w:r w:rsidR="00E03441">
              <w:rPr>
                <w:lang w:val="en-US"/>
              </w:rPr>
              <w:t>8</w:t>
            </w:r>
            <w:r w:rsidR="00D072EB">
              <w:rPr>
                <w:noProof/>
              </w:rPr>
              <w:t>.1</w:t>
            </w:r>
            <w:r w:rsidR="00AF7266">
              <w:rPr>
                <w:noProof/>
                <w:lang w:val="en-US"/>
              </w:rPr>
              <w:t>2</w:t>
            </w:r>
            <w:r w:rsidR="00D072EB">
              <w:rPr>
                <w:noProof/>
              </w:rPr>
              <w:t>.2015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087FBF" w:rsidP="00BF6929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E03441">
              <w:rPr>
                <w:lang w:val="en-US"/>
              </w:rPr>
              <w:t>50</w:t>
            </w:r>
            <w:r w:rsidR="00AF7266">
              <w:rPr>
                <w:noProof/>
                <w:lang w:val="en-US"/>
              </w:rPr>
              <w:t>/</w:t>
            </w:r>
            <w:r w:rsidR="007461D2">
              <w:rPr>
                <w:noProof/>
              </w:rPr>
              <w:t>1</w:t>
            </w:r>
            <w:r w:rsidR="00BF6929">
              <w:rPr>
                <w:noProof/>
              </w:rPr>
              <w:t>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087FBF" w:rsidP="00994162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994162" w:rsidRPr="00994162">
              <w:rPr>
                <w:noProof/>
              </w:rPr>
              <w:t xml:space="preserve">О внесении изменений в решение региональной службы по тарифам Нижегородской области от 19 декабря 2014 года № 60/82 «Об установлении индивидуальных тарифов на услуги по передаче электрической энергии для взаиморасчетов между ОТКРЫТЫМ АКЦИОНЕРНЫМ ОБЩЕСТВОМ «ЗАВОЛЖСКИЙ МОТОРНЫЙ ЗАВОД»,  г. Заволжье Нижегородской области, 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949"/>
      </w:tblGrid>
      <w:tr w:rsidR="00EF4008" w:rsidTr="00EF4008">
        <w:tc>
          <w:tcPr>
            <w:tcW w:w="1809" w:type="dxa"/>
          </w:tcPr>
          <w:p w:rsidR="00EF4008" w:rsidRPr="00EF4008" w:rsidRDefault="00EF4008" w:rsidP="00EF4008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6237" w:type="dxa"/>
          </w:tcPr>
          <w:p w:rsidR="00EF4008" w:rsidRPr="00EF4008" w:rsidRDefault="00EF4008" w:rsidP="00EF4008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EF4008">
              <w:rPr>
                <w:noProof/>
                <w:szCs w:val="28"/>
              </w:rPr>
              <w:t>и публичным акционерным обществом «Межрегиональная распределительная сетевая компания Центра и Приволжья», г. Нижний Новгород»</w:t>
            </w:r>
          </w:p>
        </w:tc>
        <w:tc>
          <w:tcPr>
            <w:tcW w:w="1949" w:type="dxa"/>
          </w:tcPr>
          <w:p w:rsidR="00EF4008" w:rsidRPr="00EF4008" w:rsidRDefault="00EF4008" w:rsidP="00EF4008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</w:tr>
    </w:tbl>
    <w:p w:rsidR="00E15541" w:rsidRDefault="00E15541" w:rsidP="00EF400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F4008" w:rsidRDefault="00EF4008" w:rsidP="00EF400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EF4008" w:rsidRDefault="00EF4008" w:rsidP="00EF400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994162" w:rsidRPr="00994162" w:rsidRDefault="00994162" w:rsidP="00994162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szCs w:val="28"/>
        </w:rPr>
      </w:pPr>
      <w:r w:rsidRPr="00994162">
        <w:rPr>
          <w:bCs/>
          <w:szCs w:val="28"/>
        </w:rPr>
        <w:t xml:space="preserve">В соответствии с </w:t>
      </w:r>
      <w:r w:rsidRPr="00994162">
        <w:rPr>
          <w:szCs w:val="28"/>
        </w:rPr>
        <w:t xml:space="preserve">Федеральным законом </w:t>
      </w:r>
      <w:r w:rsidRPr="00994162">
        <w:rPr>
          <w:bCs/>
          <w:szCs w:val="28"/>
        </w:rPr>
        <w:t xml:space="preserve">от 26 марта 2003 года № 35-ФЗ «Об электроэнергетике», постановлением Правительства Российской Федерации </w:t>
      </w:r>
      <w:r w:rsidRPr="00994162">
        <w:rPr>
          <w:szCs w:val="28"/>
        </w:rPr>
        <w:t xml:space="preserve">от 29 декабря 2011 года № 1178 «О ценообразовании в области регулируемых цен (тарифов) в электроэнергетике», приказом ФСТ России от 28 марта 2013 года № 313-э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</w:t>
      </w:r>
      <w:r w:rsidRPr="00994162">
        <w:rPr>
          <w:bCs/>
          <w:szCs w:val="28"/>
        </w:rPr>
        <w:t xml:space="preserve">и на основании рассмотрения расчетных и обосновывающих материалов, представленных ПУБЛИЧНЫМ АКЦИОНЕРНЫМ ОБЩЕСТВОМ «ЗАВОЛЖСКИЙ МОТОРНЫЙ ЗАВОД», </w:t>
      </w:r>
      <w:r>
        <w:rPr>
          <w:bCs/>
          <w:szCs w:val="28"/>
        </w:rPr>
        <w:t xml:space="preserve">              </w:t>
      </w:r>
      <w:r w:rsidRPr="00994162">
        <w:rPr>
          <w:bCs/>
          <w:szCs w:val="28"/>
        </w:rPr>
        <w:t>г. Заволжье Городецкого муниципального района Нижегородской области, экспертного заключения рег. № в-389 от 13 ноября 2015 года:</w:t>
      </w:r>
    </w:p>
    <w:p w:rsidR="00994162" w:rsidRPr="00994162" w:rsidRDefault="00994162" w:rsidP="00994162">
      <w:pPr>
        <w:pStyle w:val="a9"/>
        <w:spacing w:line="276" w:lineRule="auto"/>
        <w:rPr>
          <w:noProof/>
        </w:rPr>
      </w:pPr>
      <w:r w:rsidRPr="00994162">
        <w:rPr>
          <w:bCs/>
        </w:rPr>
        <w:tab/>
      </w:r>
      <w:r w:rsidRPr="00994162">
        <w:rPr>
          <w:b/>
        </w:rPr>
        <w:t>1.</w:t>
      </w:r>
      <w:r w:rsidRPr="00994162">
        <w:t xml:space="preserve">  Внести </w:t>
      </w:r>
      <w:r w:rsidRPr="00994162">
        <w:rPr>
          <w:noProof/>
        </w:rPr>
        <w:t xml:space="preserve">в решение региональной службы по тарифам Нижегородской области от 19 декабря 2014 года № 60/82 «Об установлении индивидуальных тарифов на услуги по передаче электрической энергии для взаиморасчетов между ОТКРЫТЫМ АКЦИОНЕРНЫМ ОБЩЕСТВОМ </w:t>
      </w:r>
      <w:r w:rsidRPr="00994162">
        <w:t xml:space="preserve">«ЗАВОЛЖСКИЙ </w:t>
      </w:r>
      <w:r w:rsidRPr="00994162">
        <w:lastRenderedPageBreak/>
        <w:t>МОТОРНЫЙ ЗАВОД», г. Заволжье Нижегородской области</w:t>
      </w:r>
      <w:r w:rsidRPr="00994162">
        <w:rPr>
          <w:noProof/>
        </w:rPr>
        <w:t>, и публичным акционерным обществом «Межрегиональная распределительная сетевая компания Центра и Приволжья», г. Нижний Новгород» следующие изменения:</w:t>
      </w:r>
    </w:p>
    <w:p w:rsidR="00994162" w:rsidRPr="00994162" w:rsidRDefault="00994162" w:rsidP="00994162">
      <w:pPr>
        <w:pStyle w:val="a9"/>
        <w:spacing w:line="276" w:lineRule="auto"/>
      </w:pPr>
      <w:r w:rsidRPr="00994162">
        <w:rPr>
          <w:b/>
          <w:i/>
          <w:noProof/>
        </w:rPr>
        <w:t>1.1.</w:t>
      </w:r>
      <w:r w:rsidRPr="00994162">
        <w:rPr>
          <w:noProof/>
        </w:rPr>
        <w:t xml:space="preserve"> В наименовании, по тексту решения и в Приложении 3 к решению слова «ОТКРЫТОЕ АКЦИОНЕРНОЕ ОБЩЕСТВО «</w:t>
      </w:r>
      <w:r w:rsidRPr="00994162">
        <w:t>ЗАВОЛЖСКИЙ МОТОРНЫЙ ЗАВОД</w:t>
      </w:r>
      <w:r w:rsidRPr="00994162">
        <w:rPr>
          <w:noProof/>
        </w:rPr>
        <w:t xml:space="preserve">», </w:t>
      </w:r>
      <w:r w:rsidRPr="00994162">
        <w:rPr>
          <w:bCs/>
        </w:rPr>
        <w:t>г. Заволжье Нижегородской области</w:t>
      </w:r>
      <w:r w:rsidRPr="00994162">
        <w:rPr>
          <w:noProof/>
        </w:rPr>
        <w:t>» в соответствующих падежах заменить словами «</w:t>
      </w:r>
      <w:r w:rsidRPr="00994162">
        <w:rPr>
          <w:bCs/>
        </w:rPr>
        <w:t>ПУБЛИЧНОЕ АКЦИОНЕРНОЕ ОБЩЕСТВО «ЗАВОЛЖСКИЙ МОТОРНЫЙ ЗАВОД», г. Заволжье Городецкого муниципального района Нижегородской области</w:t>
      </w:r>
      <w:r w:rsidRPr="00994162">
        <w:t>» в соответствующих падежах.</w:t>
      </w:r>
    </w:p>
    <w:p w:rsidR="00994162" w:rsidRPr="00994162" w:rsidRDefault="00994162" w:rsidP="00994162">
      <w:pPr>
        <w:pStyle w:val="a9"/>
        <w:spacing w:line="276" w:lineRule="auto"/>
      </w:pPr>
      <w:r w:rsidRPr="00994162">
        <w:rPr>
          <w:b/>
          <w:i/>
        </w:rPr>
        <w:t>1.2.</w:t>
      </w:r>
      <w:r w:rsidRPr="00994162">
        <w:t xml:space="preserve"> Пункт 5 решения изложить в следующей редакции:</w:t>
      </w:r>
    </w:p>
    <w:p w:rsidR="00994162" w:rsidRPr="00994162" w:rsidRDefault="00994162" w:rsidP="00994162">
      <w:pPr>
        <w:pStyle w:val="a9"/>
        <w:spacing w:line="276" w:lineRule="auto"/>
      </w:pPr>
      <w:r w:rsidRPr="00994162">
        <w:rPr>
          <w:noProof/>
        </w:rPr>
        <w:tab/>
        <w:t>«</w:t>
      </w:r>
      <w:r w:rsidRPr="00994162">
        <w:rPr>
          <w:b/>
          <w:noProof/>
        </w:rPr>
        <w:t>5.</w:t>
      </w:r>
      <w:r w:rsidRPr="00994162">
        <w:rPr>
          <w:noProof/>
        </w:rPr>
        <w:t xml:space="preserve"> </w:t>
      </w:r>
      <w:r w:rsidRPr="00994162">
        <w:rPr>
          <w:bCs/>
        </w:rPr>
        <w:t xml:space="preserve">ПУБЛИЧНОЕ АКЦИОНЕРНОЕ ОБЩЕСТВО «ЗАВОЛЖСКИЙ МОТОРНЫЙ ЗАВОД», г. Заволжье Городецкого муниципального района Нижегородской области, </w:t>
      </w:r>
      <w:r w:rsidRPr="00994162">
        <w:t xml:space="preserve">применяет общий режим налогообложения и является плательщиком НДС. </w:t>
      </w:r>
    </w:p>
    <w:p w:rsidR="00994162" w:rsidRPr="00994162" w:rsidRDefault="00994162" w:rsidP="00994162">
      <w:pPr>
        <w:pStyle w:val="a9"/>
        <w:spacing w:line="276" w:lineRule="auto"/>
        <w:ind w:firstLine="708"/>
        <w:rPr>
          <w:noProof/>
        </w:rPr>
      </w:pPr>
      <w:r w:rsidRPr="00994162">
        <w:rPr>
          <w:bCs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решения.».</w:t>
      </w:r>
    </w:p>
    <w:p w:rsidR="00994162" w:rsidRPr="00994162" w:rsidRDefault="00994162" w:rsidP="00994162">
      <w:pPr>
        <w:pStyle w:val="a9"/>
        <w:spacing w:line="276" w:lineRule="auto"/>
        <w:rPr>
          <w:noProof/>
        </w:rPr>
      </w:pPr>
      <w:r w:rsidRPr="00994162">
        <w:rPr>
          <w:b/>
          <w:i/>
          <w:noProof/>
        </w:rPr>
        <w:t>1.3.</w:t>
      </w:r>
      <w:r w:rsidRPr="00994162">
        <w:rPr>
          <w:noProof/>
        </w:rPr>
        <w:t xml:space="preserve"> Приложения 1 - 2 к решению изложить в новой редакции согласно Приложениям 1 – 2 к настоящему решению.</w:t>
      </w:r>
    </w:p>
    <w:p w:rsidR="00994162" w:rsidRPr="00994162" w:rsidRDefault="00994162" w:rsidP="00994162">
      <w:pPr>
        <w:pStyle w:val="a9"/>
        <w:spacing w:line="276" w:lineRule="auto"/>
        <w:ind w:firstLine="708"/>
        <w:rPr>
          <w:bCs/>
        </w:rPr>
      </w:pPr>
      <w:r w:rsidRPr="00994162">
        <w:rPr>
          <w:b/>
        </w:rPr>
        <w:t>2.</w:t>
      </w:r>
      <w:r w:rsidRPr="00994162">
        <w:t xml:space="preserve"> </w:t>
      </w:r>
      <w:r w:rsidRPr="00994162">
        <w:rPr>
          <w:bCs/>
        </w:rPr>
        <w:t>Настоящее решение вступает в силу со дня его принятия.</w:t>
      </w:r>
    </w:p>
    <w:p w:rsidR="003B7B3C" w:rsidRPr="00F446C1" w:rsidRDefault="003B7B3C" w:rsidP="00D63F14">
      <w:pPr>
        <w:pStyle w:val="a9"/>
        <w:ind w:firstLine="708"/>
      </w:pPr>
    </w:p>
    <w:p w:rsidR="003B7B3C" w:rsidRDefault="003B7B3C" w:rsidP="003B7B3C">
      <w:pPr>
        <w:pStyle w:val="a9"/>
      </w:pPr>
    </w:p>
    <w:p w:rsidR="00EF4008" w:rsidRDefault="00EF4008" w:rsidP="003B7B3C">
      <w:pPr>
        <w:pStyle w:val="a9"/>
      </w:pPr>
    </w:p>
    <w:p w:rsidR="003B7B3C" w:rsidRDefault="003B7B3C" w:rsidP="003B7B3C">
      <w:pPr>
        <w:pStyle w:val="a9"/>
      </w:pPr>
    </w:p>
    <w:p w:rsidR="001D1B36" w:rsidRDefault="00F10D3D" w:rsidP="00F10D3D">
      <w:pPr>
        <w:pStyle w:val="a9"/>
      </w:pPr>
      <w:r>
        <w:t>И</w:t>
      </w:r>
      <w:r w:rsidR="003B7B3C">
        <w:t>.о. руководителя службы</w:t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</w:r>
      <w:r w:rsidR="003B7B3C">
        <w:tab/>
        <w:t>А.В. Семенников</w:t>
      </w:r>
    </w:p>
    <w:p w:rsidR="00AF7266" w:rsidRPr="00FF082E" w:rsidRDefault="00AF7266" w:rsidP="00FF082E">
      <w:pPr>
        <w:rPr>
          <w:szCs w:val="28"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Default="00AF7266" w:rsidP="00AF7266">
      <w:pPr>
        <w:pStyle w:val="a9"/>
        <w:jc w:val="center"/>
        <w:rPr>
          <w:b/>
        </w:rPr>
      </w:pPr>
    </w:p>
    <w:p w:rsidR="00AF7266" w:rsidRPr="00AF7266" w:rsidRDefault="00AF7266" w:rsidP="00AF7266">
      <w:pPr>
        <w:pStyle w:val="a9"/>
        <w:jc w:val="center"/>
        <w:rPr>
          <w:b/>
        </w:rPr>
      </w:pPr>
    </w:p>
    <w:sectPr w:rsidR="00AF7266" w:rsidRPr="00AF7266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768" w:rsidRDefault="00DA5768">
      <w:r>
        <w:separator/>
      </w:r>
    </w:p>
  </w:endnote>
  <w:endnote w:type="continuationSeparator" w:id="0">
    <w:p w:rsidR="00DA5768" w:rsidRDefault="00DA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768" w:rsidRDefault="00DA5768">
      <w:r>
        <w:separator/>
      </w:r>
    </w:p>
  </w:footnote>
  <w:footnote w:type="continuationSeparator" w:id="0">
    <w:p w:rsidR="00DA5768" w:rsidRDefault="00DA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14" w:rsidRDefault="00087FBF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0D1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0D14" w:rsidRDefault="00960D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14" w:rsidRDefault="00087FBF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60D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162">
      <w:rPr>
        <w:rStyle w:val="a7"/>
        <w:noProof/>
      </w:rPr>
      <w:t>2</w:t>
    </w:r>
    <w:r>
      <w:rPr>
        <w:rStyle w:val="a7"/>
      </w:rPr>
      <w:fldChar w:fldCharType="end"/>
    </w:r>
  </w:p>
  <w:p w:rsidR="00960D14" w:rsidRDefault="00960D1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D14" w:rsidRDefault="00087FBF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117" style="position:absolute;left:0;text-align:left;margin-left:86.15pt;margin-top:185.95pt;width:311.8pt;height:4.15pt;z-index:-251658240" coordorigin="3321,3424" coordsize="6200,83">
          <v:shape id="_x0000_s2112" style="position:absolute;left:9441;top:3424;width:80;height:83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  <v:shape id="_x0000_s2113" style="position:absolute;left:3321;top:3424;width:82;height:81;rotation:270;mso-wrap-edited:f;mso-position-horizontal:absolute;mso-position-vertical:absolute" coordsize="82,83" wrapcoords="-16 0 49 83 49 83 33 14 33 0 49 0 -16 0" o:regroupid="1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left:0;text-align:left;margin-left:67.05pt;margin-top:-3.05pt;width:486pt;height:207pt;z-index:-251659264;mso-wrap-edited:f;mso-position-horizontal-relative:page" wrapcoords="-70 0 -70 21600 21670 21600 21670 0 -70 0" o:regroupid="12" filled="f" stroked="f" strokecolor="white" strokeweight="0">
          <v:textbox style="mso-next-textbox:#_x0000_s2075" inset="0,0,0,0">
            <w:txbxContent>
              <w:p w:rsidR="00960D14" w:rsidRPr="00E52B15" w:rsidRDefault="00960D1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noProof/>
                    <w:szCs w:val="28"/>
                  </w:rPr>
                  <w:drawing>
                    <wp:inline distT="0" distB="0" distL="0" distR="0">
                      <wp:extent cx="635635" cy="613410"/>
                      <wp:effectExtent l="1905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563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60D14" w:rsidRPr="00561114" w:rsidRDefault="00960D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sz w:val="36"/>
                    <w:szCs w:val="36"/>
                  </w:rPr>
                  <w:t>служба по тарифам</w:t>
                </w:r>
              </w:p>
              <w:p w:rsidR="00960D14" w:rsidRPr="00561114" w:rsidRDefault="00960D14" w:rsidP="00673D81">
                <w:pPr>
                  <w:ind w:right="-40"/>
                  <w:jc w:val="center"/>
                  <w:rPr>
                    <w:b/>
                    <w:sz w:val="36"/>
                    <w:szCs w:val="36"/>
                  </w:rPr>
                </w:pPr>
                <w:r w:rsidRPr="00561114">
                  <w:rPr>
                    <w:b/>
                    <w:sz w:val="36"/>
                    <w:szCs w:val="36"/>
                  </w:rPr>
                  <w:t>Нижегородской области</w:t>
                </w:r>
              </w:p>
              <w:p w:rsidR="00960D14" w:rsidRPr="000F7B5C" w:rsidRDefault="00960D14" w:rsidP="00673D81">
                <w:pPr>
                  <w:ind w:right="-70"/>
                  <w:jc w:val="center"/>
                  <w:rPr>
                    <w:b/>
                    <w:sz w:val="20"/>
                  </w:rPr>
                </w:pPr>
              </w:p>
              <w:p w:rsidR="00960D14" w:rsidRPr="000F7B5C" w:rsidRDefault="00960D14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960D14" w:rsidRDefault="00960D14" w:rsidP="00673D81">
                <w:pPr>
                  <w:ind w:right="-70"/>
                  <w:jc w:val="center"/>
                  <w:rPr>
                    <w:b/>
                    <w:caps/>
                    <w:sz w:val="32"/>
                    <w:szCs w:val="32"/>
                  </w:rPr>
                </w:pPr>
              </w:p>
              <w:p w:rsidR="00960D14" w:rsidRDefault="00960D14" w:rsidP="00673D81">
                <w:pPr>
                  <w:ind w:right="-70"/>
                  <w:jc w:val="center"/>
                  <w:rPr>
                    <w:szCs w:val="28"/>
                  </w:rPr>
                </w:pPr>
                <w:r>
                  <w:rPr>
                    <w:szCs w:val="28"/>
                  </w:rPr>
                  <w:t>__________________</w:t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>
                  <w:rPr>
                    <w:szCs w:val="28"/>
                  </w:rPr>
                  <w:tab/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 w:rsidRPr="00534585">
                  <w:rPr>
                    <w:szCs w:val="28"/>
                  </w:rPr>
                  <w:t>__</w:t>
                </w:r>
                <w:r>
                  <w:rPr>
                    <w:szCs w:val="28"/>
                  </w:rPr>
                  <w:t>__</w:t>
                </w:r>
                <w:r w:rsidRPr="00534585">
                  <w:rPr>
                    <w:szCs w:val="28"/>
                  </w:rPr>
                  <w:t>_____</w:t>
                </w:r>
                <w:r>
                  <w:rPr>
                    <w:szCs w:val="28"/>
                  </w:rPr>
                  <w:t>___</w:t>
                </w:r>
                <w:r w:rsidRPr="00534585">
                  <w:rPr>
                    <w:szCs w:val="28"/>
                  </w:rPr>
                  <w:t>_</w:t>
                </w:r>
                <w:r>
                  <w:rPr>
                    <w:szCs w:val="28"/>
                  </w:rPr>
                  <w:t>___</w:t>
                </w:r>
              </w:p>
              <w:p w:rsidR="00960D14" w:rsidRPr="002B6128" w:rsidRDefault="00960D14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960D14" w:rsidRDefault="00960D14" w:rsidP="00276416">
                <w:pPr>
                  <w:ind w:right="-70"/>
                  <w:rPr>
                    <w:sz w:val="20"/>
                  </w:rPr>
                </w:pPr>
              </w:p>
              <w:p w:rsidR="00960D14" w:rsidRPr="001772E6" w:rsidRDefault="00960D14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960D14" w:rsidRDefault="00960D14" w:rsidP="00040D26">
                <w:pPr>
                  <w:ind w:right="-70"/>
                </w:pP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ocumentProtection w:edit="forms" w:enforcement="1" w:cryptProviderType="rsaFull" w:cryptAlgorithmClass="hash" w:cryptAlgorithmType="typeAny" w:cryptAlgorithmSid="4" w:cryptSpinCount="50000" w:hash="wY0a6UrGebx6mW8yyz1NJaY0dg0=" w:salt="58Iwp3EsYXEQ33SutPje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">
      <o:colormenu v:ext="edit" strokecolor="black"/>
    </o:shapedefaults>
    <o:shapelayout v:ext="edit">
      <o:idmap v:ext="edit" data="2"/>
      <o:regrouptable v:ext="edit">
        <o:entry new="1" old="0"/>
        <o:entry new="2" old="1"/>
        <o:entry new="3" old="1"/>
        <o:entry new="4" old="0"/>
        <o:entry new="5" old="4"/>
        <o:entry new="6" old="5"/>
        <o:entry new="7" old="0"/>
        <o:entry new="8" old="7"/>
        <o:entry new="9" old="7"/>
        <o:entry new="10" old="0"/>
        <o:entry new="11" old="0"/>
        <o:entry new="12" old="0"/>
        <o:entry new="1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C86ED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07940"/>
    <w:rsid w:val="000107E6"/>
    <w:rsid w:val="000113AA"/>
    <w:rsid w:val="000115ED"/>
    <w:rsid w:val="00011AE5"/>
    <w:rsid w:val="00013784"/>
    <w:rsid w:val="000150C8"/>
    <w:rsid w:val="000153AB"/>
    <w:rsid w:val="000162FE"/>
    <w:rsid w:val="00020271"/>
    <w:rsid w:val="00020DDA"/>
    <w:rsid w:val="00021138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6793B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87FB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2A89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374E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F0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141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9D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BFE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88C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1B36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7CD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3801"/>
    <w:rsid w:val="00224A02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0A2"/>
    <w:rsid w:val="0026323E"/>
    <w:rsid w:val="00263858"/>
    <w:rsid w:val="00263872"/>
    <w:rsid w:val="0026391A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9D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4FFD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3E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0A"/>
    <w:rsid w:val="00366330"/>
    <w:rsid w:val="003710D7"/>
    <w:rsid w:val="003713E3"/>
    <w:rsid w:val="00372BFD"/>
    <w:rsid w:val="00372E2D"/>
    <w:rsid w:val="00373182"/>
    <w:rsid w:val="00373CB2"/>
    <w:rsid w:val="00373D7E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B3"/>
    <w:rsid w:val="00384B94"/>
    <w:rsid w:val="003852AA"/>
    <w:rsid w:val="0038546C"/>
    <w:rsid w:val="003864F7"/>
    <w:rsid w:val="00387557"/>
    <w:rsid w:val="00387C87"/>
    <w:rsid w:val="00387E04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1D84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B3C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329"/>
    <w:rsid w:val="003E3712"/>
    <w:rsid w:val="003E3B92"/>
    <w:rsid w:val="003E3FD2"/>
    <w:rsid w:val="003E4B79"/>
    <w:rsid w:val="003E5D0F"/>
    <w:rsid w:val="003E636C"/>
    <w:rsid w:val="003E7478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0090"/>
    <w:rsid w:val="00421C24"/>
    <w:rsid w:val="004230D2"/>
    <w:rsid w:val="00423260"/>
    <w:rsid w:val="00423307"/>
    <w:rsid w:val="00423D9A"/>
    <w:rsid w:val="00424166"/>
    <w:rsid w:val="00424F33"/>
    <w:rsid w:val="00425D1C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7B9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43D"/>
    <w:rsid w:val="004A4FAE"/>
    <w:rsid w:val="004A4FC4"/>
    <w:rsid w:val="004A5CB2"/>
    <w:rsid w:val="004A7E3D"/>
    <w:rsid w:val="004B0371"/>
    <w:rsid w:val="004B0C72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BFA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6C3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1BF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359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322"/>
    <w:rsid w:val="00603700"/>
    <w:rsid w:val="006038B2"/>
    <w:rsid w:val="00603922"/>
    <w:rsid w:val="00604154"/>
    <w:rsid w:val="00604555"/>
    <w:rsid w:val="006045F3"/>
    <w:rsid w:val="00605C4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326C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294F"/>
    <w:rsid w:val="006A337F"/>
    <w:rsid w:val="006A4C2E"/>
    <w:rsid w:val="006A543C"/>
    <w:rsid w:val="006A74C9"/>
    <w:rsid w:val="006A7CF2"/>
    <w:rsid w:val="006A7D99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D7C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59E6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5D05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1D2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4100"/>
    <w:rsid w:val="0075512C"/>
    <w:rsid w:val="00755739"/>
    <w:rsid w:val="00756243"/>
    <w:rsid w:val="007572F2"/>
    <w:rsid w:val="00760890"/>
    <w:rsid w:val="00761BD0"/>
    <w:rsid w:val="007646B2"/>
    <w:rsid w:val="00764C1A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3DB7"/>
    <w:rsid w:val="007948B9"/>
    <w:rsid w:val="0079541F"/>
    <w:rsid w:val="00796091"/>
    <w:rsid w:val="007976A0"/>
    <w:rsid w:val="00797DB5"/>
    <w:rsid w:val="00797F52"/>
    <w:rsid w:val="007A0BAD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2CD0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705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8B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86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920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A77C8"/>
    <w:rsid w:val="008A7C53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166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48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E708B"/>
    <w:rsid w:val="008E775B"/>
    <w:rsid w:val="008F00E0"/>
    <w:rsid w:val="008F01FA"/>
    <w:rsid w:val="008F0EC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2F5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167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5FA0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D14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62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CB8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37AD4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60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1A47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937"/>
    <w:rsid w:val="00A85BCA"/>
    <w:rsid w:val="00A85BFC"/>
    <w:rsid w:val="00A87214"/>
    <w:rsid w:val="00A918F9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36A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17B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AF7266"/>
    <w:rsid w:val="00B002E0"/>
    <w:rsid w:val="00B01625"/>
    <w:rsid w:val="00B0169E"/>
    <w:rsid w:val="00B02F81"/>
    <w:rsid w:val="00B037BB"/>
    <w:rsid w:val="00B04156"/>
    <w:rsid w:val="00B043DB"/>
    <w:rsid w:val="00B04C75"/>
    <w:rsid w:val="00B04FDC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28DF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90D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4B1E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5FA7"/>
    <w:rsid w:val="00B962D8"/>
    <w:rsid w:val="00BA0130"/>
    <w:rsid w:val="00BA0D66"/>
    <w:rsid w:val="00BA187E"/>
    <w:rsid w:val="00BA2A15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3861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239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4DD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929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3ED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B82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6EDF"/>
    <w:rsid w:val="00C904C3"/>
    <w:rsid w:val="00C90D78"/>
    <w:rsid w:val="00C936E0"/>
    <w:rsid w:val="00C954D0"/>
    <w:rsid w:val="00C9571D"/>
    <w:rsid w:val="00C95E23"/>
    <w:rsid w:val="00C96735"/>
    <w:rsid w:val="00C97184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5F47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072EB"/>
    <w:rsid w:val="00D10443"/>
    <w:rsid w:val="00D10DBC"/>
    <w:rsid w:val="00D11684"/>
    <w:rsid w:val="00D119FC"/>
    <w:rsid w:val="00D11AB8"/>
    <w:rsid w:val="00D127B4"/>
    <w:rsid w:val="00D1307E"/>
    <w:rsid w:val="00D1310C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70A"/>
    <w:rsid w:val="00D34AB0"/>
    <w:rsid w:val="00D34ED5"/>
    <w:rsid w:val="00D37044"/>
    <w:rsid w:val="00D375EB"/>
    <w:rsid w:val="00D407E2"/>
    <w:rsid w:val="00D42966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3F14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5768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5E8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E7E60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441"/>
    <w:rsid w:val="00E03A2E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41"/>
    <w:rsid w:val="00E16B31"/>
    <w:rsid w:val="00E17B46"/>
    <w:rsid w:val="00E20938"/>
    <w:rsid w:val="00E246D1"/>
    <w:rsid w:val="00E24AE5"/>
    <w:rsid w:val="00E24BE7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17F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5BD8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8A6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008"/>
    <w:rsid w:val="00EF475F"/>
    <w:rsid w:val="00EF5B2F"/>
    <w:rsid w:val="00EF6065"/>
    <w:rsid w:val="00EF615D"/>
    <w:rsid w:val="00EF6F7B"/>
    <w:rsid w:val="00EF727E"/>
    <w:rsid w:val="00EF73AF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0D3D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1E00"/>
    <w:rsid w:val="00F422B9"/>
    <w:rsid w:val="00F4277B"/>
    <w:rsid w:val="00F446C1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25E9"/>
    <w:rsid w:val="00F633AF"/>
    <w:rsid w:val="00F63B2E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094E"/>
    <w:rsid w:val="00FA188F"/>
    <w:rsid w:val="00FA33C7"/>
    <w:rsid w:val="00FA38CB"/>
    <w:rsid w:val="00FA43E7"/>
    <w:rsid w:val="00FA4BB2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082E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E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ED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86EDF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rsid w:val="00C86EDF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, Знак"/>
    <w:basedOn w:val="a"/>
    <w:link w:val="aa"/>
    <w:uiPriority w:val="99"/>
    <w:rsid w:val="00D072EB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, Знак Знак"/>
    <w:basedOn w:val="a0"/>
    <w:link w:val="a9"/>
    <w:uiPriority w:val="99"/>
    <w:rsid w:val="00D072EB"/>
    <w:rPr>
      <w:sz w:val="28"/>
      <w:szCs w:val="28"/>
    </w:rPr>
  </w:style>
  <w:style w:type="paragraph" w:customStyle="1" w:styleId="ConsPlusNormal">
    <w:name w:val="ConsPlusNormal"/>
    <w:rsid w:val="00D072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FA09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F72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Решение.dot</Template>
  <TotalTime>2</TotalTime>
  <Pages>2</Pages>
  <Words>364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law01usr</cp:lastModifiedBy>
  <cp:revision>7</cp:revision>
  <cp:lastPrinted>2006-05-23T08:04:00Z</cp:lastPrinted>
  <dcterms:created xsi:type="dcterms:W3CDTF">2015-12-15T08:03:00Z</dcterms:created>
  <dcterms:modified xsi:type="dcterms:W3CDTF">2015-12-18T11:44:00Z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