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63" w:rsidRDefault="006B4263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6B4263" w:rsidRPr="00DE42C4" w:rsidRDefault="006B4263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об основных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C4">
        <w:rPr>
          <w:rFonts w:ascii="Times New Roman" w:hAnsi="Times New Roman" w:cs="Times New Roman"/>
          <w:sz w:val="28"/>
          <w:szCs w:val="28"/>
        </w:rPr>
        <w:t>характеристиках регулируемых товаров и услуг регулируем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42C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263" w:rsidRPr="00DE42C4" w:rsidRDefault="006B4263" w:rsidP="00DE42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теплоснабжению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пар)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6B4263" w:rsidRPr="00DE42C4" w:rsidRDefault="006B4263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71"/>
        <w:gridCol w:w="7214"/>
      </w:tblGrid>
      <w:tr w:rsidR="006B4263" w:rsidRPr="00FA7CE4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263" w:rsidRPr="00FA7CE4" w:rsidRDefault="006B4263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263" w:rsidRPr="00FA7CE4" w:rsidRDefault="006B4263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6B4263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263" w:rsidRPr="00FA7CE4" w:rsidRDefault="006B4263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тепловых сетях (единиц на километр)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263" w:rsidRPr="00FA7CE4" w:rsidRDefault="006B4263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0ед./км (не зарегистрировано</w:t>
            </w:r>
          </w:p>
        </w:tc>
      </w:tr>
      <w:tr w:rsidR="006B4263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263" w:rsidRPr="00FA7CE4" w:rsidRDefault="006B4263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263" w:rsidRPr="00FA7CE4" w:rsidRDefault="006B4263" w:rsidP="00B4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ед./км (не зарегистрировано)</w:t>
            </w:r>
          </w:p>
        </w:tc>
      </w:tr>
      <w:tr w:rsidR="006B4263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263" w:rsidRPr="00FA7CE4" w:rsidRDefault="006B4263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263" w:rsidRPr="00FA7CE4" w:rsidRDefault="006B4263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установлены</w:t>
            </w:r>
          </w:p>
        </w:tc>
      </w:tr>
      <w:tr w:rsidR="006B4263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263" w:rsidRPr="00FA7CE4" w:rsidRDefault="006B4263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263" w:rsidRPr="00FA7CE4" w:rsidRDefault="006B4263" w:rsidP="006D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(0%) (заявок на подключение не зарегистрировано)</w:t>
            </w:r>
          </w:p>
        </w:tc>
      </w:tr>
      <w:tr w:rsidR="006B4263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263" w:rsidRPr="00FA7CE4" w:rsidRDefault="006B4263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263" w:rsidRPr="00FA7CE4" w:rsidRDefault="006B4263" w:rsidP="006D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дней (заявок на подключение не зарегистрировано)</w:t>
            </w:r>
          </w:p>
        </w:tc>
      </w:tr>
    </w:tbl>
    <w:p w:rsidR="006B4263" w:rsidRDefault="006B4263" w:rsidP="00213BD0">
      <w:pPr>
        <w:rPr>
          <w:rFonts w:ascii="Times New Roman" w:hAnsi="Times New Roman"/>
          <w:sz w:val="28"/>
          <w:szCs w:val="28"/>
        </w:rPr>
      </w:pPr>
    </w:p>
    <w:p w:rsidR="006B4263" w:rsidRDefault="006B42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B4263" w:rsidRDefault="006B4263" w:rsidP="007D37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6B4263" w:rsidRPr="00DE42C4" w:rsidRDefault="006B4263" w:rsidP="007D37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об основных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C4">
        <w:rPr>
          <w:rFonts w:ascii="Times New Roman" w:hAnsi="Times New Roman" w:cs="Times New Roman"/>
          <w:sz w:val="28"/>
          <w:szCs w:val="28"/>
        </w:rPr>
        <w:t>характеристиках регулируемых товаров и услуг регулируем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42C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263" w:rsidRPr="00DE42C4" w:rsidRDefault="006B4263" w:rsidP="007D37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теплоснабжению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горячая вода)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6B4263" w:rsidRPr="00DE42C4" w:rsidRDefault="006B4263" w:rsidP="007D3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71"/>
        <w:gridCol w:w="7214"/>
      </w:tblGrid>
      <w:tr w:rsidR="006B4263" w:rsidRPr="00FA7CE4" w:rsidTr="0022690E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263" w:rsidRPr="00FA7CE4" w:rsidRDefault="006B4263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263" w:rsidRPr="00FA7CE4" w:rsidRDefault="006B4263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6B4263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263" w:rsidRPr="00FA7CE4" w:rsidRDefault="006B4263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тепловых сетях (единиц на километр)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263" w:rsidRPr="00FA7CE4" w:rsidRDefault="006B4263" w:rsidP="00C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ед./км (не зарегистрировано)</w:t>
            </w:r>
          </w:p>
        </w:tc>
      </w:tr>
      <w:tr w:rsidR="006B4263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263" w:rsidRPr="00FA7CE4" w:rsidRDefault="006B4263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263" w:rsidRPr="00FA7CE4" w:rsidRDefault="006B4263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ед./км (не зарегистрировано)</w:t>
            </w:r>
          </w:p>
        </w:tc>
      </w:tr>
      <w:tr w:rsidR="006B4263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263" w:rsidRPr="00FA7CE4" w:rsidRDefault="006B4263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263" w:rsidRPr="00FA7CE4" w:rsidRDefault="006B4263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установлены</w:t>
            </w:r>
          </w:p>
        </w:tc>
      </w:tr>
      <w:tr w:rsidR="006B4263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263" w:rsidRPr="00FA7CE4" w:rsidRDefault="006B4263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263" w:rsidRPr="00FA7CE4" w:rsidRDefault="006B4263" w:rsidP="00354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(0%) (договор 16-18/21 от 15.11.2018 до 30.11.2019</w:t>
            </w:r>
            <w:r w:rsidRPr="00FA7CE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B4263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263" w:rsidRPr="00FA7CE4" w:rsidRDefault="006B4263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263" w:rsidRPr="00FA7CE4" w:rsidRDefault="006B4263" w:rsidP="00354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A7CE4">
              <w:rPr>
                <w:rFonts w:ascii="Times New Roman" w:hAnsi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A7CE4">
              <w:rPr>
                <w:rFonts w:ascii="Times New Roman" w:hAnsi="Times New Roman"/>
                <w:sz w:val="28"/>
                <w:szCs w:val="28"/>
              </w:rPr>
              <w:t xml:space="preserve"> (заявк</w:t>
            </w:r>
            <w:r>
              <w:rPr>
                <w:rFonts w:ascii="Times New Roman" w:hAnsi="Times New Roman"/>
                <w:sz w:val="28"/>
                <w:szCs w:val="28"/>
              </w:rPr>
              <w:t>а от ООО «ЗЗМИ» рег № 24/78 от 12.11.2018</w:t>
            </w:r>
            <w:r w:rsidRPr="00FA7CE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6B4263" w:rsidRPr="00DE42C4" w:rsidRDefault="006B4263" w:rsidP="007D37E7">
      <w:pPr>
        <w:rPr>
          <w:rFonts w:ascii="Times New Roman" w:hAnsi="Times New Roman"/>
          <w:sz w:val="28"/>
          <w:szCs w:val="28"/>
        </w:rPr>
      </w:pPr>
    </w:p>
    <w:p w:rsidR="006B4263" w:rsidRPr="00DE42C4" w:rsidRDefault="006B4263" w:rsidP="00213BD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B4263" w:rsidRPr="00DE42C4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B7A"/>
    <w:rsid w:val="000903EC"/>
    <w:rsid w:val="000C52EF"/>
    <w:rsid w:val="00213BD0"/>
    <w:rsid w:val="0022690E"/>
    <w:rsid w:val="002A35F6"/>
    <w:rsid w:val="002C0785"/>
    <w:rsid w:val="00354861"/>
    <w:rsid w:val="004829E7"/>
    <w:rsid w:val="00652B7A"/>
    <w:rsid w:val="006B4263"/>
    <w:rsid w:val="006D3409"/>
    <w:rsid w:val="00794F06"/>
    <w:rsid w:val="007D37E7"/>
    <w:rsid w:val="008E1F09"/>
    <w:rsid w:val="00B4517A"/>
    <w:rsid w:val="00B94B27"/>
    <w:rsid w:val="00CD7B3D"/>
    <w:rsid w:val="00D76690"/>
    <w:rsid w:val="00DC3372"/>
    <w:rsid w:val="00DC4DBA"/>
    <w:rsid w:val="00DE42C4"/>
    <w:rsid w:val="00E129FC"/>
    <w:rsid w:val="00EA45BA"/>
    <w:rsid w:val="00EB2F6B"/>
    <w:rsid w:val="00F3483D"/>
    <w:rsid w:val="00FA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C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42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8E8E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251</Words>
  <Characters>1434</Characters>
  <Application>Microsoft Office Outlook</Application>
  <DocSecurity>0</DocSecurity>
  <Lines>0</Lines>
  <Paragraphs>0</Paragraphs>
  <ScaleCrop>false</ScaleCrop>
  <Company>ZMZ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 Сергей Александрович</dc:creator>
  <cp:keywords/>
  <dc:description/>
  <cp:lastModifiedBy>Макс</cp:lastModifiedBy>
  <cp:revision>4</cp:revision>
  <dcterms:created xsi:type="dcterms:W3CDTF">2018-12-29T06:41:00Z</dcterms:created>
  <dcterms:modified xsi:type="dcterms:W3CDTF">2019-01-09T05:05:00Z</dcterms:modified>
</cp:coreProperties>
</file>