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9F" w:rsidRDefault="0080239F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0239F" w:rsidRPr="00DE42C4" w:rsidRDefault="0080239F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39F" w:rsidRDefault="0080239F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80239F" w:rsidRPr="00DE42C4" w:rsidRDefault="0080239F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2019 года</w:t>
      </w:r>
    </w:p>
    <w:p w:rsidR="0080239F" w:rsidRPr="00DE42C4" w:rsidRDefault="0080239F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7214"/>
      </w:tblGrid>
      <w:tr w:rsidR="0080239F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0239F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0ед./км (не зарегистрировано</w:t>
            </w:r>
          </w:p>
        </w:tc>
      </w:tr>
      <w:tr w:rsidR="0080239F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80239F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Default="0080239F" w:rsidP="000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2018</w:t>
            </w:r>
          </w:p>
          <w:p w:rsidR="0080239F" w:rsidRPr="00FA7CE4" w:rsidRDefault="0080239F" w:rsidP="000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144F98">
                <w:rPr>
                  <w:rStyle w:val="Hyperlink"/>
                </w:rPr>
                <w:t>http://energo.zmz.ru/data/objects/3128/files/Pokazateli_nadezhnosti_i_ee_effti_za_2018_god.xls</w:t>
              </w:r>
            </w:hyperlink>
          </w:p>
        </w:tc>
      </w:tr>
      <w:tr w:rsidR="0080239F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80239F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80239F" w:rsidRDefault="0080239F" w:rsidP="00213BD0">
      <w:pPr>
        <w:rPr>
          <w:rFonts w:ascii="Times New Roman" w:hAnsi="Times New Roman"/>
          <w:sz w:val="28"/>
          <w:szCs w:val="28"/>
        </w:rPr>
      </w:pPr>
    </w:p>
    <w:p w:rsidR="0080239F" w:rsidRPr="0007637F" w:rsidRDefault="0080239F" w:rsidP="0007637F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Pr="0007637F">
        <w:rPr>
          <w:rFonts w:ascii="Times New Roman" w:hAnsi="Times New Roman"/>
          <w:sz w:val="24"/>
          <w:szCs w:val="24"/>
        </w:rPr>
        <w:t>ИНФОРМАЦИЯ</w:t>
      </w:r>
    </w:p>
    <w:p w:rsidR="0080239F" w:rsidRPr="00DE42C4" w:rsidRDefault="0080239F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39F" w:rsidRDefault="0080239F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80239F" w:rsidRPr="00DE42C4" w:rsidRDefault="0080239F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2019 года</w:t>
      </w:r>
    </w:p>
    <w:p w:rsidR="0080239F" w:rsidRPr="00DE42C4" w:rsidRDefault="0080239F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7214"/>
      </w:tblGrid>
      <w:tr w:rsidR="0080239F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0239F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80239F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80239F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Default="0080239F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2018</w:t>
            </w:r>
          </w:p>
          <w:p w:rsidR="0080239F" w:rsidRPr="00FA7CE4" w:rsidRDefault="0080239F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144F98">
                <w:rPr>
                  <w:rStyle w:val="Hyperlink"/>
                </w:rPr>
                <w:t>http://energo.zmz.ru/data/objects/3128/files/Pokazateli_nadezhnosti_i_ee_effti_za_2018_god.xls</w:t>
              </w:r>
            </w:hyperlink>
          </w:p>
        </w:tc>
      </w:tr>
      <w:tr w:rsidR="0080239F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354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</w:tc>
      </w:tr>
      <w:tr w:rsidR="0080239F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39F" w:rsidRPr="00FA7CE4" w:rsidRDefault="0080239F" w:rsidP="00354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(заявки за отчетный период не поступали)</w:t>
            </w:r>
          </w:p>
        </w:tc>
      </w:tr>
    </w:tbl>
    <w:p w:rsidR="0080239F" w:rsidRPr="00DE42C4" w:rsidRDefault="0080239F" w:rsidP="007D37E7">
      <w:pPr>
        <w:rPr>
          <w:rFonts w:ascii="Times New Roman" w:hAnsi="Times New Roman"/>
          <w:sz w:val="28"/>
          <w:szCs w:val="28"/>
        </w:rPr>
      </w:pPr>
    </w:p>
    <w:p w:rsidR="0080239F" w:rsidRPr="00DE42C4" w:rsidRDefault="0080239F" w:rsidP="00213BD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0239F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B7A"/>
    <w:rsid w:val="0007637F"/>
    <w:rsid w:val="000903EC"/>
    <w:rsid w:val="000C52EF"/>
    <w:rsid w:val="00144F98"/>
    <w:rsid w:val="00213BD0"/>
    <w:rsid w:val="0022690E"/>
    <w:rsid w:val="002A35F6"/>
    <w:rsid w:val="002C0785"/>
    <w:rsid w:val="00354861"/>
    <w:rsid w:val="003E5635"/>
    <w:rsid w:val="004829E7"/>
    <w:rsid w:val="00562F08"/>
    <w:rsid w:val="00652B7A"/>
    <w:rsid w:val="006B4263"/>
    <w:rsid w:val="006D3409"/>
    <w:rsid w:val="00794F06"/>
    <w:rsid w:val="007D37E7"/>
    <w:rsid w:val="0080239F"/>
    <w:rsid w:val="008E1F09"/>
    <w:rsid w:val="00B21968"/>
    <w:rsid w:val="00B4517A"/>
    <w:rsid w:val="00B94B27"/>
    <w:rsid w:val="00CD7B3D"/>
    <w:rsid w:val="00D76690"/>
    <w:rsid w:val="00DC3372"/>
    <w:rsid w:val="00DC4DBA"/>
    <w:rsid w:val="00DE42C4"/>
    <w:rsid w:val="00E129FC"/>
    <w:rsid w:val="00EA45BA"/>
    <w:rsid w:val="00EB2F6B"/>
    <w:rsid w:val="00F3483D"/>
    <w:rsid w:val="00FA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C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763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ergo.zmz.ru/data/objects/3128/files/Pokazateli_nadezhnosti_i_ee_effti_za_2018_god.xls" TargetMode="External"/><Relationship Id="rId4" Type="http://schemas.openxmlformats.org/officeDocument/2006/relationships/hyperlink" Target="http://energo.zmz.ru/data/objects/3128/files/Pokazateli_nadezhnosti_i_ee_effti_za_2018_god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8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309</Words>
  <Characters>1766</Characters>
  <Application>Microsoft Office Outlook</Application>
  <DocSecurity>0</DocSecurity>
  <Lines>0</Lines>
  <Paragraphs>0</Paragraphs>
  <ScaleCrop>false</ScaleCrop>
  <Company>ZMZ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Макс</cp:lastModifiedBy>
  <cp:revision>6</cp:revision>
  <dcterms:created xsi:type="dcterms:W3CDTF">2018-12-29T06:41:00Z</dcterms:created>
  <dcterms:modified xsi:type="dcterms:W3CDTF">2019-04-16T05:08:00Z</dcterms:modified>
</cp:coreProperties>
</file>