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40867B72" w14:textId="77777777" w:rsidTr="00F84A4D">
        <w:trPr>
          <w:trHeight w:val="993"/>
        </w:trPr>
        <w:tc>
          <w:tcPr>
            <w:tcW w:w="9815" w:type="dxa"/>
            <w:gridSpan w:val="5"/>
          </w:tcPr>
          <w:p w14:paraId="7916DAA2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7CCE6053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14524A83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34014EE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313C6FB9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696DF73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507376A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50E5A211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48747B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4D7BDC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3995EC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DD4E09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AB7D4F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972141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878D88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F183CD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FE1DC1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6C63B99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DE9282F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4B7777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D6F6C7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6A0253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8BF58C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FBCFEC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1E3D70A2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023AA0F4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77D8983E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3616AEFA" w14:textId="20EB166B" w:rsidR="0085764D" w:rsidRDefault="0000688A" w:rsidP="000A688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A6886">
              <w:t>30.11.2023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1F43792D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7A8C6A57" w14:textId="41209638" w:rsidR="0085764D" w:rsidRDefault="0000688A" w:rsidP="00A4513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A45130">
              <w:t>51/5</w:t>
            </w:r>
            <w:r>
              <w:fldChar w:fldCharType="end"/>
            </w:r>
          </w:p>
        </w:tc>
      </w:tr>
      <w:tr w:rsidR="0085764D" w14:paraId="2A2EAF33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4B55807A" w14:textId="77777777" w:rsidR="0085764D" w:rsidRDefault="0085764D" w:rsidP="00F84A4D"/>
        </w:tc>
      </w:tr>
      <w:tr w:rsidR="0085764D" w14:paraId="06979361" w14:textId="77777777" w:rsidTr="00F84A4D">
        <w:trPr>
          <w:trHeight w:val="826"/>
        </w:trPr>
        <w:tc>
          <w:tcPr>
            <w:tcW w:w="1951" w:type="dxa"/>
          </w:tcPr>
          <w:p w14:paraId="5C03FA10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1F9D1D0B" w14:textId="77777777" w:rsidR="0085764D" w:rsidRPr="00252D0D" w:rsidRDefault="0000688A" w:rsidP="00393DD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393DD5" w:rsidRPr="00393DD5">
              <w:t xml:space="preserve">Об установлении ПУБЛИЧНОМУ АКЦИОНЕРНОМУ ОБЩЕСТВУ «ЗАВОЛЖСКИЙ МОТОРНЫЙ ЗАВОД» </w:t>
            </w:r>
            <w:r w:rsidR="00393DD5">
              <w:br/>
            </w:r>
            <w:r w:rsidR="00393DD5" w:rsidRPr="00393DD5">
              <w:t>(ИНН 5248004137), г. Заволжье Городецкого муниципального округа Нижегородской области, тарифов на тепловую энергию (мощность), поставляемую потребителям Городецкого муниципального округа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696FF1AE" w14:textId="77777777" w:rsidR="0085764D" w:rsidRDefault="0085764D" w:rsidP="00F84A4D"/>
        </w:tc>
      </w:tr>
    </w:tbl>
    <w:p w14:paraId="7FFDAAAE" w14:textId="77777777"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4189C920" w14:textId="77777777" w:rsidR="00E06DF5" w:rsidRDefault="00E06DF5" w:rsidP="009D29E6">
      <w:pPr>
        <w:tabs>
          <w:tab w:val="left" w:pos="1897"/>
        </w:tabs>
        <w:jc w:val="center"/>
        <w:rPr>
          <w:szCs w:val="28"/>
        </w:rPr>
      </w:pPr>
    </w:p>
    <w:p w14:paraId="5DF5AA76" w14:textId="2C88859D" w:rsidR="005B4D8A" w:rsidRDefault="005B4D8A" w:rsidP="009D29E6">
      <w:pPr>
        <w:tabs>
          <w:tab w:val="left" w:pos="1897"/>
        </w:tabs>
        <w:jc w:val="center"/>
        <w:rPr>
          <w:szCs w:val="28"/>
        </w:rPr>
      </w:pPr>
    </w:p>
    <w:p w14:paraId="349968E7" w14:textId="77777777" w:rsidR="00CB6AD1" w:rsidRPr="00CF1956" w:rsidRDefault="00CB6AD1" w:rsidP="00CF1956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14:paraId="7C5A3F4E" w14:textId="06C6794E" w:rsidR="00E51205" w:rsidRPr="00E51205" w:rsidRDefault="00E12984" w:rsidP="00E51205">
      <w:pPr>
        <w:spacing w:line="276" w:lineRule="auto"/>
        <w:ind w:firstLine="709"/>
        <w:jc w:val="both"/>
        <w:rPr>
          <w:szCs w:val="28"/>
        </w:rPr>
      </w:pPr>
      <w:proofErr w:type="gramStart"/>
      <w:r w:rsidRPr="00E51205">
        <w:rPr>
          <w:szCs w:val="28"/>
        </w:rPr>
        <w:t xml:space="preserve">В соответствии с Федеральным законом от 27 июля 2010 г. № 190-ФЗ                     «О теплоснабжении», постановлением Правительства Российской Федерации </w:t>
      </w:r>
      <w:r w:rsidRPr="00E51205">
        <w:rPr>
          <w:szCs w:val="28"/>
        </w:rPr>
        <w:br/>
        <w:t>от 22 октября 2012 г. № 1075 «О ценообразовании в сфере теплоснабжения»</w:t>
      </w:r>
      <w:r w:rsidR="009F22AA">
        <w:rPr>
          <w:szCs w:val="28"/>
        </w:rPr>
        <w:t xml:space="preserve">, </w:t>
      </w:r>
      <w:r w:rsidR="009F22AA" w:rsidRPr="009F22AA">
        <w:rPr>
          <w:szCs w:val="28"/>
        </w:rPr>
        <w:t xml:space="preserve">приказом ФСТ России от 7 июня 2013 г. № 163 «Об утверждении Регламента открытия дел об установлении регулируемых цен (тарифов) и отмене регулирования тарифов в сфере теплоснабжения» </w:t>
      </w:r>
      <w:r w:rsidRPr="00E51205">
        <w:rPr>
          <w:szCs w:val="28"/>
        </w:rPr>
        <w:t>и на основании рассмотрения расчетных и</w:t>
      </w:r>
      <w:proofErr w:type="gramEnd"/>
      <w:r w:rsidRPr="00E51205">
        <w:rPr>
          <w:szCs w:val="28"/>
        </w:rPr>
        <w:t xml:space="preserve"> обосновывающих материалов, представленных </w:t>
      </w:r>
      <w:r w:rsidR="00E51205" w:rsidRPr="00E51205">
        <w:rPr>
          <w:noProof/>
          <w:szCs w:val="28"/>
        </w:rPr>
        <w:t xml:space="preserve">ПУБЛИЧНЫМ АКЦИОНЕРНЫМ ОБЩЕСТВОМ </w:t>
      </w:r>
      <w:r w:rsidR="00393DD5" w:rsidRPr="00393DD5">
        <w:rPr>
          <w:noProof/>
          <w:szCs w:val="28"/>
        </w:rPr>
        <w:t xml:space="preserve">«ЗАВОЛЖСКИЙ МОТОРНЫЙ ЗАВОД» </w:t>
      </w:r>
      <w:r w:rsidR="00393DD5">
        <w:rPr>
          <w:noProof/>
          <w:szCs w:val="28"/>
        </w:rPr>
        <w:br/>
      </w:r>
      <w:r w:rsidR="00393DD5" w:rsidRPr="00393DD5">
        <w:rPr>
          <w:noProof/>
          <w:szCs w:val="28"/>
        </w:rPr>
        <w:t>(ИНН 5248004137), г. Заволжье Городецкого муниципального округа Нижегородской области</w:t>
      </w:r>
      <w:r w:rsidR="00E51205" w:rsidRPr="00E51205">
        <w:rPr>
          <w:szCs w:val="28"/>
        </w:rPr>
        <w:t>, экспертного заключения  рег. № в-</w:t>
      </w:r>
      <w:r w:rsidR="00685F08">
        <w:rPr>
          <w:szCs w:val="28"/>
        </w:rPr>
        <w:t>669</w:t>
      </w:r>
      <w:r w:rsidR="00E51205" w:rsidRPr="00E51205">
        <w:rPr>
          <w:szCs w:val="28"/>
        </w:rPr>
        <w:t xml:space="preserve"> </w:t>
      </w:r>
      <w:r w:rsidR="00685F08" w:rsidRPr="00685F08">
        <w:rPr>
          <w:szCs w:val="28"/>
        </w:rPr>
        <w:t xml:space="preserve">от </w:t>
      </w:r>
      <w:r w:rsidR="00685F08" w:rsidRPr="000A6886">
        <w:rPr>
          <w:szCs w:val="28"/>
        </w:rPr>
        <w:t xml:space="preserve">23 </w:t>
      </w:r>
      <w:r w:rsidR="00685F08" w:rsidRPr="00685F08">
        <w:rPr>
          <w:szCs w:val="28"/>
        </w:rPr>
        <w:t>ноября 2023 г.:</w:t>
      </w:r>
    </w:p>
    <w:p w14:paraId="2D3B87ED" w14:textId="77777777" w:rsidR="00E51205" w:rsidRPr="00E51205" w:rsidRDefault="00E51205" w:rsidP="00E51205">
      <w:pPr>
        <w:spacing w:line="276" w:lineRule="auto"/>
        <w:ind w:firstLine="709"/>
        <w:jc w:val="both"/>
        <w:rPr>
          <w:szCs w:val="28"/>
        </w:rPr>
      </w:pPr>
      <w:r w:rsidRPr="00E51205">
        <w:rPr>
          <w:b/>
          <w:bCs/>
          <w:szCs w:val="28"/>
        </w:rPr>
        <w:t>1.</w:t>
      </w:r>
      <w:r w:rsidRPr="00E51205">
        <w:rPr>
          <w:szCs w:val="28"/>
        </w:rPr>
        <w:t xml:space="preserve"> При установлении тарифов в сфере теплоснабжения для </w:t>
      </w:r>
      <w:r w:rsidRPr="00E51205">
        <w:rPr>
          <w:noProof/>
          <w:szCs w:val="28"/>
        </w:rPr>
        <w:t xml:space="preserve">ПУБЛИЧНОГО АКЦИОНЕРНОГО ОБЩЕСТВА </w:t>
      </w:r>
      <w:r w:rsidR="00393DD5" w:rsidRPr="00393DD5">
        <w:rPr>
          <w:noProof/>
          <w:szCs w:val="28"/>
        </w:rPr>
        <w:t xml:space="preserve">«ЗАВОЛЖСКИЙ МОТОРНЫЙ ЗАВОД» </w:t>
      </w:r>
      <w:r w:rsidR="00393DD5">
        <w:rPr>
          <w:noProof/>
          <w:szCs w:val="28"/>
        </w:rPr>
        <w:br/>
      </w:r>
      <w:r w:rsidR="00393DD5" w:rsidRPr="00393DD5">
        <w:rPr>
          <w:noProof/>
          <w:szCs w:val="28"/>
        </w:rPr>
        <w:t>(ИНН 5248004137), г. Заволжье Городецкого муниципального округа Нижегородской области</w:t>
      </w:r>
      <w:r w:rsidRPr="00E51205">
        <w:rPr>
          <w:noProof/>
          <w:szCs w:val="28"/>
        </w:rPr>
        <w:t>,</w:t>
      </w:r>
      <w:r w:rsidRPr="00E51205">
        <w:rPr>
          <w:szCs w:val="28"/>
        </w:rPr>
        <w:t xml:space="preserve"> применять метод индексации установленных тарифов.</w:t>
      </w:r>
    </w:p>
    <w:p w14:paraId="5FDA5AD9" w14:textId="77777777" w:rsidR="00E51205" w:rsidRPr="00E51205" w:rsidRDefault="00E51205" w:rsidP="00E51205">
      <w:pPr>
        <w:spacing w:line="276" w:lineRule="auto"/>
        <w:ind w:firstLine="709"/>
        <w:jc w:val="both"/>
        <w:rPr>
          <w:szCs w:val="28"/>
        </w:rPr>
      </w:pPr>
      <w:r w:rsidRPr="00E51205">
        <w:rPr>
          <w:b/>
          <w:szCs w:val="28"/>
        </w:rPr>
        <w:t>2.</w:t>
      </w:r>
      <w:r w:rsidRPr="00E51205">
        <w:rPr>
          <w:szCs w:val="28"/>
        </w:rPr>
        <w:t xml:space="preserve"> Установить долгосрочные параметры регулирования деятельности в сфере теплоснабжения для </w:t>
      </w:r>
      <w:r w:rsidRPr="00E51205">
        <w:rPr>
          <w:bCs/>
          <w:szCs w:val="28"/>
        </w:rPr>
        <w:t xml:space="preserve">ПУБЛИЧНОГО АКЦИОНЕРНОГО ОБЩЕСТВА </w:t>
      </w:r>
      <w:r w:rsidR="00393DD5" w:rsidRPr="00393DD5">
        <w:rPr>
          <w:bCs/>
          <w:szCs w:val="28"/>
        </w:rPr>
        <w:t>«ЗАВОЛЖСКИЙ МОТОРНЫЙ ЗАВОД» (ИНН 5248004137), г. Заволжье Городецкого муниципального округа Нижегородской области</w:t>
      </w:r>
      <w:r w:rsidRPr="00E51205">
        <w:rPr>
          <w:szCs w:val="28"/>
        </w:rPr>
        <w:t>, на период 2024 – 2028 годов согласно Приложению 1.</w:t>
      </w:r>
    </w:p>
    <w:p w14:paraId="56DC292C" w14:textId="77777777" w:rsidR="00AB571F" w:rsidRPr="00E51205" w:rsidRDefault="00E51205" w:rsidP="00E51205">
      <w:pPr>
        <w:spacing w:line="276" w:lineRule="auto"/>
        <w:ind w:firstLine="709"/>
        <w:jc w:val="both"/>
        <w:rPr>
          <w:szCs w:val="28"/>
        </w:rPr>
      </w:pPr>
      <w:r w:rsidRPr="00E51205">
        <w:rPr>
          <w:b/>
          <w:szCs w:val="28"/>
        </w:rPr>
        <w:lastRenderedPageBreak/>
        <w:t xml:space="preserve"> 3.</w:t>
      </w:r>
      <w:r w:rsidRPr="00E51205">
        <w:rPr>
          <w:szCs w:val="28"/>
        </w:rPr>
        <w:t xml:space="preserve"> Установить </w:t>
      </w:r>
      <w:r w:rsidRPr="00E51205">
        <w:rPr>
          <w:noProof/>
          <w:szCs w:val="28"/>
        </w:rPr>
        <w:t xml:space="preserve">ПУБЛИЧНОМУ АКЦИОНЕРНОМУ ОБЩЕСТВУ </w:t>
      </w:r>
      <w:r w:rsidR="00393DD5" w:rsidRPr="00393DD5">
        <w:rPr>
          <w:noProof/>
          <w:szCs w:val="28"/>
        </w:rPr>
        <w:t>«ЗАВОЛЖСКИЙ МОТОРНЫЙ ЗАВОД» (ИНН 5248004137), г. Заволжье Городецкого муниципального округа Нижегородской области</w:t>
      </w:r>
      <w:r w:rsidRPr="00E51205">
        <w:rPr>
          <w:szCs w:val="28"/>
        </w:rPr>
        <w:t xml:space="preserve">, </w:t>
      </w:r>
      <w:r w:rsidRPr="00E51205">
        <w:rPr>
          <w:b/>
          <w:szCs w:val="28"/>
        </w:rPr>
        <w:t>тарифы на тепловую энергию (мощность),</w:t>
      </w:r>
      <w:r w:rsidRPr="00E51205">
        <w:rPr>
          <w:szCs w:val="28"/>
        </w:rPr>
        <w:t xml:space="preserve"> поставляемую потребителям </w:t>
      </w:r>
      <w:r w:rsidR="00393DD5" w:rsidRPr="00393DD5">
        <w:rPr>
          <w:noProof/>
          <w:szCs w:val="28"/>
        </w:rPr>
        <w:t xml:space="preserve">Городецкого муниципального округа </w:t>
      </w:r>
      <w:r w:rsidRPr="00E51205">
        <w:rPr>
          <w:bCs/>
          <w:szCs w:val="28"/>
        </w:rPr>
        <w:t>Нижегородской области</w:t>
      </w:r>
      <w:r w:rsidR="00AB571F" w:rsidRPr="00E51205">
        <w:rPr>
          <w:szCs w:val="28"/>
        </w:rPr>
        <w:t>, согласно Приложению 2.</w:t>
      </w:r>
    </w:p>
    <w:p w14:paraId="57245DDE" w14:textId="77777777" w:rsidR="00E51205" w:rsidRPr="00E51205" w:rsidRDefault="00E12984" w:rsidP="00E51205">
      <w:pPr>
        <w:spacing w:line="276" w:lineRule="auto"/>
        <w:ind w:firstLine="720"/>
        <w:jc w:val="both"/>
        <w:rPr>
          <w:bCs/>
          <w:szCs w:val="28"/>
        </w:rPr>
      </w:pPr>
      <w:r w:rsidRPr="00E51205">
        <w:rPr>
          <w:rFonts w:eastAsia="Calibri"/>
          <w:b/>
          <w:szCs w:val="28"/>
        </w:rPr>
        <w:t>4.</w:t>
      </w:r>
      <w:r w:rsidRPr="00E51205">
        <w:rPr>
          <w:rFonts w:eastAsia="Calibri"/>
          <w:szCs w:val="28"/>
        </w:rPr>
        <w:t xml:space="preserve"> </w:t>
      </w:r>
      <w:r w:rsidR="00E51205" w:rsidRPr="00E51205">
        <w:rPr>
          <w:bCs/>
          <w:szCs w:val="28"/>
        </w:rPr>
        <w:t xml:space="preserve">ПУБЛИЧНОЕ АКЦИОНЕРНОЕ ОБЩЕСТВО </w:t>
      </w:r>
      <w:r w:rsidR="00393DD5" w:rsidRPr="00393DD5">
        <w:rPr>
          <w:bCs/>
          <w:szCs w:val="28"/>
        </w:rPr>
        <w:t>«ЗАВОЛЖСКИЙ МОТОРНЫЙ ЗАВОД» (ИНН 5248004137), г. Заволжье Городецкого муниципального округа Нижегородской области</w:t>
      </w:r>
      <w:r w:rsidR="00E51205" w:rsidRPr="00E51205">
        <w:rPr>
          <w:szCs w:val="28"/>
        </w:rPr>
        <w:t xml:space="preserve">, </w:t>
      </w:r>
      <w:r w:rsidR="00E51205" w:rsidRPr="00E51205">
        <w:rPr>
          <w:bCs/>
          <w:szCs w:val="28"/>
        </w:rPr>
        <w:t>применяет общий режим налогообложения и является плательщиком НДС.</w:t>
      </w:r>
    </w:p>
    <w:p w14:paraId="2931E22B" w14:textId="77777777" w:rsidR="00E12984" w:rsidRPr="00E12984" w:rsidRDefault="00E12984" w:rsidP="00CF1956">
      <w:pPr>
        <w:spacing w:line="276" w:lineRule="auto"/>
        <w:ind w:firstLine="720"/>
        <w:jc w:val="both"/>
        <w:rPr>
          <w:szCs w:val="28"/>
        </w:rPr>
      </w:pPr>
      <w:r w:rsidRPr="00CF1956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</w:t>
      </w:r>
      <w:r w:rsidRPr="00E12984">
        <w:rPr>
          <w:szCs w:val="28"/>
        </w:rPr>
        <w:t xml:space="preserve"> организации на момент вынесения решения.</w:t>
      </w:r>
    </w:p>
    <w:p w14:paraId="79BE6143" w14:textId="77777777" w:rsidR="00E12984" w:rsidRPr="00E12984" w:rsidRDefault="00E12984" w:rsidP="00E12984">
      <w:pPr>
        <w:spacing w:line="276" w:lineRule="auto"/>
        <w:ind w:firstLine="708"/>
        <w:jc w:val="both"/>
        <w:rPr>
          <w:szCs w:val="28"/>
        </w:rPr>
      </w:pPr>
      <w:r w:rsidRPr="00E12984">
        <w:rPr>
          <w:b/>
          <w:bCs/>
          <w:szCs w:val="28"/>
        </w:rPr>
        <w:t>5.</w:t>
      </w:r>
      <w:r w:rsidRPr="00E12984">
        <w:rPr>
          <w:szCs w:val="28"/>
        </w:rPr>
        <w:t xml:space="preserve"> Тарифы, установленные пунктом 3 настоящего решения, действуют </w:t>
      </w:r>
      <w:r>
        <w:rPr>
          <w:szCs w:val="28"/>
        </w:rPr>
        <w:br/>
      </w:r>
      <w:r w:rsidRPr="00E12984">
        <w:rPr>
          <w:szCs w:val="28"/>
        </w:rPr>
        <w:t>с 1 января 2024 г. по 31 декабря 2028 г. включительно.</w:t>
      </w:r>
    </w:p>
    <w:p w14:paraId="17A638C9" w14:textId="77777777" w:rsidR="008E1B30" w:rsidRPr="00E12984" w:rsidRDefault="008E1B30" w:rsidP="00E12984">
      <w:pPr>
        <w:pStyle w:val="ac"/>
        <w:spacing w:line="276" w:lineRule="auto"/>
        <w:ind w:firstLine="720"/>
        <w:rPr>
          <w:rFonts w:eastAsia="Calibri"/>
        </w:rPr>
      </w:pPr>
    </w:p>
    <w:p w14:paraId="5EDD2ACB" w14:textId="77777777" w:rsidR="004829EC" w:rsidRPr="008E1B30" w:rsidRDefault="004829EC" w:rsidP="009D29E6">
      <w:pPr>
        <w:ind w:firstLine="720"/>
        <w:jc w:val="both"/>
        <w:rPr>
          <w:szCs w:val="28"/>
        </w:rPr>
      </w:pPr>
    </w:p>
    <w:p w14:paraId="65BF9B4A" w14:textId="77777777" w:rsidR="0064180F" w:rsidRDefault="0064180F" w:rsidP="009D29E6">
      <w:pPr>
        <w:tabs>
          <w:tab w:val="left" w:pos="1897"/>
        </w:tabs>
        <w:rPr>
          <w:szCs w:val="28"/>
        </w:rPr>
      </w:pPr>
    </w:p>
    <w:p w14:paraId="02B55528" w14:textId="77777777" w:rsidR="00AB571F" w:rsidRDefault="007072D7" w:rsidP="00B50D9B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2969FB">
        <w:rPr>
          <w:szCs w:val="28"/>
        </w:rPr>
        <w:t xml:space="preserve">       </w:t>
      </w:r>
      <w:r>
        <w:rPr>
          <w:szCs w:val="28"/>
        </w:rPr>
        <w:t xml:space="preserve">   </w:t>
      </w:r>
      <w:r w:rsidR="002969FB">
        <w:rPr>
          <w:szCs w:val="28"/>
        </w:rPr>
        <w:t>Ю.Л. Алешина</w:t>
      </w:r>
    </w:p>
    <w:p w14:paraId="019088E5" w14:textId="77777777" w:rsidR="00AB571F" w:rsidRDefault="00AB571F" w:rsidP="00AB571F">
      <w:pPr>
        <w:rPr>
          <w:szCs w:val="28"/>
        </w:rPr>
      </w:pPr>
    </w:p>
    <w:p w14:paraId="20E076DD" w14:textId="77777777" w:rsidR="00AB571F" w:rsidRPr="00AB571F" w:rsidRDefault="00AB571F" w:rsidP="00AB571F">
      <w:pPr>
        <w:tabs>
          <w:tab w:val="left" w:pos="1113"/>
        </w:tabs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AB571F" w:rsidRPr="00740FF7" w14:paraId="27D63EB3" w14:textId="77777777" w:rsidTr="0021398B">
        <w:trPr>
          <w:trHeight w:val="1526"/>
        </w:trPr>
        <w:tc>
          <w:tcPr>
            <w:tcW w:w="4997" w:type="dxa"/>
          </w:tcPr>
          <w:p w14:paraId="5E3CB333" w14:textId="77777777" w:rsidR="00AB571F" w:rsidRPr="00740FF7" w:rsidRDefault="00AB571F" w:rsidP="0021398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14:paraId="59B39E0E" w14:textId="77777777"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AC35E3E" w14:textId="77777777"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4036497" w14:textId="77777777"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136B631" w14:textId="77777777"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AF85EA1" w14:textId="77777777"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7552FE62" w14:textId="77777777" w:rsidR="00AB571F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BF5E2C7" w14:textId="77777777" w:rsidR="00E06DF5" w:rsidRDefault="00E06DF5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7309926E" w14:textId="77777777" w:rsidR="00E12984" w:rsidRDefault="00E12984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1437142" w14:textId="77777777" w:rsidR="00183683" w:rsidRDefault="00183683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35CCF03" w14:textId="77777777" w:rsidR="00E12984" w:rsidRDefault="00E12984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3A7E7E5B" w14:textId="77777777" w:rsidR="00E12984" w:rsidRDefault="00E12984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1C241DA" w14:textId="77777777" w:rsidR="00E12984" w:rsidRDefault="00E12984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3465050A" w14:textId="77777777" w:rsidR="0018008E" w:rsidRDefault="0018008E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27F16FE" w14:textId="77777777" w:rsidR="0018008E" w:rsidRDefault="0018008E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0A1D742" w14:textId="77777777" w:rsidR="00947951" w:rsidRDefault="00947951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BCBAF4E" w14:textId="77777777" w:rsidR="00947951" w:rsidRDefault="00947951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3011233F" w14:textId="77777777" w:rsidR="00947951" w:rsidRDefault="00947951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C81FA03" w14:textId="77777777" w:rsidR="00E51205" w:rsidRDefault="00E51205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160FB90" w14:textId="77777777" w:rsidR="00E51205" w:rsidRDefault="00E51205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09F9F2D" w14:textId="77777777" w:rsidR="00E51205" w:rsidRDefault="00E51205" w:rsidP="0021398B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0433AD7" w14:textId="77777777" w:rsidR="00AB571F" w:rsidRPr="00740FF7" w:rsidRDefault="00AB571F" w:rsidP="0021398B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ПРИЛОЖЕНИЕ 2</w:t>
            </w:r>
          </w:p>
          <w:p w14:paraId="2E350381" w14:textId="77777777" w:rsidR="00AB571F" w:rsidRPr="00740FF7" w:rsidRDefault="00AB571F" w:rsidP="0021398B">
            <w:pPr>
              <w:tabs>
                <w:tab w:val="left" w:pos="1897"/>
              </w:tabs>
              <w:jc w:val="center"/>
            </w:pPr>
            <w:r w:rsidRPr="00740FF7">
              <w:t xml:space="preserve">к решению региональной службы </w:t>
            </w:r>
          </w:p>
          <w:p w14:paraId="42D42496" w14:textId="77777777" w:rsidR="00AB571F" w:rsidRPr="00740FF7" w:rsidRDefault="00AB571F" w:rsidP="0021398B">
            <w:pPr>
              <w:tabs>
                <w:tab w:val="left" w:pos="1897"/>
              </w:tabs>
              <w:jc w:val="center"/>
            </w:pPr>
            <w:r w:rsidRPr="00740FF7">
              <w:t xml:space="preserve">по тарифам Нижегородской области </w:t>
            </w:r>
          </w:p>
          <w:p w14:paraId="5F8C639C" w14:textId="288B2254" w:rsidR="00AB571F" w:rsidRPr="00DF7D57" w:rsidRDefault="00AB571F" w:rsidP="00E12984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 w:rsidRPr="00174B77">
              <w:t xml:space="preserve">от </w:t>
            </w:r>
            <w:r w:rsidR="000A6886">
              <w:t xml:space="preserve">30 ноября </w:t>
            </w:r>
            <w:r w:rsidR="00E12984">
              <w:t>2023</w:t>
            </w:r>
            <w:r>
              <w:t xml:space="preserve"> г.</w:t>
            </w:r>
            <w:r w:rsidRPr="00740FF7">
              <w:t xml:space="preserve"> № </w:t>
            </w:r>
            <w:r w:rsidR="00A45130">
              <w:t>51/5</w:t>
            </w:r>
          </w:p>
        </w:tc>
      </w:tr>
    </w:tbl>
    <w:p w14:paraId="61302980" w14:textId="77777777" w:rsidR="00AB571F" w:rsidRPr="00E06DF5" w:rsidRDefault="00AB571F" w:rsidP="00E12984">
      <w:pPr>
        <w:jc w:val="center"/>
        <w:rPr>
          <w:b/>
        </w:rPr>
      </w:pPr>
      <w:r w:rsidRPr="00AB571F">
        <w:rPr>
          <w:b/>
          <w:szCs w:val="28"/>
        </w:rPr>
        <w:lastRenderedPageBreak/>
        <w:t xml:space="preserve">Тарифы на тепловую энергию (мощность), поставляемую </w:t>
      </w:r>
      <w:r w:rsidRPr="00AB571F">
        <w:rPr>
          <w:b/>
          <w:szCs w:val="28"/>
        </w:rPr>
        <w:br/>
      </w:r>
      <w:r w:rsidR="00947951" w:rsidRPr="00947951">
        <w:rPr>
          <w:b/>
          <w:szCs w:val="28"/>
        </w:rPr>
        <w:t xml:space="preserve">ПУБЛИЧНЫМ АКЦИОНЕРНЫМ ОБЩЕСТВОМ </w:t>
      </w:r>
      <w:r w:rsidR="00393DD5" w:rsidRPr="00393DD5">
        <w:rPr>
          <w:b/>
          <w:szCs w:val="28"/>
        </w:rPr>
        <w:t>«ЗАВОЛЖСКИЙ МОТОРНЫЙ ЗАВОД» (ИНН 5248004137), г. Заволжье Городецкого муниципального округа Нижегородской области</w:t>
      </w:r>
      <w:r w:rsidRPr="00E06DF5">
        <w:rPr>
          <w:b/>
          <w:szCs w:val="28"/>
        </w:rPr>
        <w:t>,</w:t>
      </w:r>
      <w:r w:rsidRPr="00E06DF5">
        <w:rPr>
          <w:b/>
        </w:rPr>
        <w:t xml:space="preserve"> потребителям </w:t>
      </w:r>
      <w:r w:rsidR="00393DD5" w:rsidRPr="00393DD5">
        <w:rPr>
          <w:b/>
          <w:bCs/>
          <w:szCs w:val="28"/>
        </w:rPr>
        <w:t xml:space="preserve">Городецкого муниципального округа </w:t>
      </w:r>
      <w:r w:rsidR="00E06DF5" w:rsidRPr="00E06DF5">
        <w:rPr>
          <w:b/>
          <w:bCs/>
          <w:szCs w:val="28"/>
        </w:rPr>
        <w:t>Нижегородской области</w:t>
      </w:r>
    </w:p>
    <w:p w14:paraId="0FB4F07D" w14:textId="77777777" w:rsidR="00AB571F" w:rsidRPr="00AB571F" w:rsidRDefault="00AB571F" w:rsidP="00AB571F">
      <w:pPr>
        <w:jc w:val="center"/>
        <w:rPr>
          <w:b/>
          <w:szCs w:val="28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7"/>
        <w:gridCol w:w="3131"/>
        <w:gridCol w:w="1748"/>
        <w:gridCol w:w="1122"/>
        <w:gridCol w:w="1559"/>
        <w:gridCol w:w="1556"/>
      </w:tblGrid>
      <w:tr w:rsidR="00E12984" w:rsidRPr="007C5765" w14:paraId="08EF6C3C" w14:textId="77777777" w:rsidTr="0000491B">
        <w:trPr>
          <w:trHeight w:val="215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AED9" w14:textId="77777777" w:rsidR="00E12984" w:rsidRPr="00E12984" w:rsidRDefault="00E12984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1298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1298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8098" w14:textId="77777777" w:rsidR="00E12984" w:rsidRPr="00E12984" w:rsidRDefault="00E12984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FED1" w14:textId="77777777" w:rsidR="00E12984" w:rsidRPr="00E12984" w:rsidRDefault="00E12984" w:rsidP="0000491B">
            <w:pPr>
              <w:ind w:firstLine="24"/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Вид тарифа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6939" w14:textId="77777777" w:rsidR="00E12984" w:rsidRPr="00E12984" w:rsidRDefault="00E12984" w:rsidP="0000491B">
            <w:pPr>
              <w:ind w:firstLine="24"/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8C9F" w14:textId="77777777" w:rsidR="00E12984" w:rsidRPr="00E12984" w:rsidRDefault="00E12984" w:rsidP="0000491B">
            <w:pPr>
              <w:ind w:firstLine="24"/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Вода</w:t>
            </w:r>
          </w:p>
        </w:tc>
      </w:tr>
      <w:tr w:rsidR="00E12984" w:rsidRPr="007C5765" w14:paraId="4B988BDA" w14:textId="77777777" w:rsidTr="0000491B">
        <w:trPr>
          <w:trHeight w:val="151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DD50" w14:textId="77777777" w:rsidR="00E12984" w:rsidRPr="00E12984" w:rsidRDefault="00E12984" w:rsidP="000049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23A7" w14:textId="77777777" w:rsidR="00E12984" w:rsidRPr="00E12984" w:rsidRDefault="00E12984" w:rsidP="000049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6C20" w14:textId="77777777" w:rsidR="00E12984" w:rsidRPr="00E12984" w:rsidRDefault="00E12984" w:rsidP="000049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D2C9" w14:textId="77777777" w:rsidR="00E12984" w:rsidRPr="00E12984" w:rsidRDefault="00E12984" w:rsidP="000049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1441" w14:textId="77777777" w:rsidR="00E12984" w:rsidRPr="00E12984" w:rsidRDefault="00E12984" w:rsidP="0000491B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 xml:space="preserve">с 1 января по 30 июня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D408" w14:textId="77777777" w:rsidR="00E12984" w:rsidRPr="00E12984" w:rsidRDefault="00E12984" w:rsidP="0000491B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 xml:space="preserve">с 1 июля </w:t>
            </w:r>
            <w:proofErr w:type="gramStart"/>
            <w:r w:rsidRPr="00E12984">
              <w:rPr>
                <w:b/>
                <w:bCs/>
                <w:sz w:val="18"/>
                <w:szCs w:val="18"/>
              </w:rPr>
              <w:t>по</w:t>
            </w:r>
            <w:proofErr w:type="gramEnd"/>
            <w:r w:rsidRPr="00E12984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67D2F9E" w14:textId="77777777" w:rsidR="00E12984" w:rsidRPr="00E12984" w:rsidRDefault="00E12984" w:rsidP="0000491B">
            <w:pPr>
              <w:ind w:left="-24" w:firstLine="24"/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 xml:space="preserve">31 декабря </w:t>
            </w:r>
          </w:p>
        </w:tc>
      </w:tr>
      <w:tr w:rsidR="00E12984" w:rsidRPr="007C5765" w14:paraId="63773EA6" w14:textId="77777777" w:rsidTr="0000491B">
        <w:trPr>
          <w:trHeight w:val="4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00AA" w14:textId="77777777" w:rsidR="00E12984" w:rsidRPr="00E12984" w:rsidRDefault="00E12984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44C2" w14:textId="77777777" w:rsidR="00E12984" w:rsidRPr="00CF1956" w:rsidRDefault="00E51205" w:rsidP="0000491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51205">
              <w:rPr>
                <w:bCs/>
                <w:noProof/>
                <w:sz w:val="22"/>
              </w:rPr>
              <w:t xml:space="preserve">ПУБЛИЧНОЕ АКЦИОНЕРНОЕ ОБЩЕСТВО </w:t>
            </w:r>
            <w:r w:rsidR="00393DD5" w:rsidRPr="00393DD5">
              <w:rPr>
                <w:bCs/>
                <w:noProof/>
                <w:sz w:val="22"/>
              </w:rPr>
              <w:t xml:space="preserve">«ЗАВОЛЖСКИЙ МОТОРНЫЙ ЗАВОД» </w:t>
            </w:r>
            <w:r w:rsidR="00393DD5">
              <w:rPr>
                <w:bCs/>
                <w:noProof/>
                <w:sz w:val="22"/>
              </w:rPr>
              <w:br/>
            </w:r>
            <w:r w:rsidR="00393DD5" w:rsidRPr="00393DD5">
              <w:rPr>
                <w:bCs/>
                <w:noProof/>
                <w:sz w:val="22"/>
              </w:rPr>
              <w:t xml:space="preserve">(ИНН 5248004137), </w:t>
            </w:r>
            <w:r w:rsidR="00393DD5">
              <w:rPr>
                <w:bCs/>
                <w:noProof/>
                <w:sz w:val="22"/>
              </w:rPr>
              <w:br/>
            </w:r>
            <w:r w:rsidR="00393DD5" w:rsidRPr="00393DD5">
              <w:rPr>
                <w:bCs/>
                <w:noProof/>
                <w:sz w:val="22"/>
              </w:rPr>
              <w:t>г. Заволжье Городецкого муниципального округа Нижегородской области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BFDD" w14:textId="77777777" w:rsidR="00E12984" w:rsidRPr="00E12984" w:rsidRDefault="00E12984" w:rsidP="000049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E12984">
              <w:rPr>
                <w:b/>
                <w:bCs/>
                <w:sz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82B0B" w:rsidRPr="007C5765" w14:paraId="2681FFD3" w14:textId="77777777" w:rsidTr="00176731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5D70" w14:textId="77777777" w:rsidR="00582B0B" w:rsidRPr="00E12984" w:rsidRDefault="00582B0B" w:rsidP="00582B0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8A8B" w14:textId="77777777" w:rsidR="00582B0B" w:rsidRPr="00E12984" w:rsidRDefault="00582B0B" w:rsidP="00582B0B">
            <w:pPr>
              <w:rPr>
                <w:sz w:val="20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F640" w14:textId="77777777" w:rsidR="00582B0B" w:rsidRPr="00E12984" w:rsidRDefault="00582B0B" w:rsidP="00582B0B">
            <w:pPr>
              <w:rPr>
                <w:sz w:val="20"/>
              </w:rPr>
            </w:pPr>
            <w:proofErr w:type="spellStart"/>
            <w:r w:rsidRPr="00E12984">
              <w:rPr>
                <w:sz w:val="20"/>
              </w:rPr>
              <w:t>одноставочный</w:t>
            </w:r>
            <w:proofErr w:type="spellEnd"/>
            <w:r w:rsidRPr="00E12984">
              <w:rPr>
                <w:sz w:val="20"/>
              </w:rPr>
              <w:t>, руб./Гкал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C38C" w14:textId="77777777" w:rsidR="00582B0B" w:rsidRPr="00E12984" w:rsidRDefault="00582B0B" w:rsidP="00582B0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CAF2" w14:textId="45364126" w:rsidR="00582B0B" w:rsidRPr="00891609" w:rsidRDefault="00582B0B" w:rsidP="00582B0B">
            <w:pPr>
              <w:jc w:val="center"/>
              <w:rPr>
                <w:sz w:val="20"/>
              </w:rPr>
            </w:pPr>
            <w:r w:rsidRPr="009D4232">
              <w:rPr>
                <w:color w:val="000000"/>
                <w:sz w:val="20"/>
              </w:rPr>
              <w:t>1372,10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DC4" w14:textId="187B7833" w:rsidR="00582B0B" w:rsidRPr="00891609" w:rsidRDefault="00582B0B" w:rsidP="00582B0B">
            <w:pPr>
              <w:jc w:val="center"/>
              <w:rPr>
                <w:sz w:val="20"/>
              </w:rPr>
            </w:pPr>
            <w:r w:rsidRPr="009D4232">
              <w:rPr>
                <w:color w:val="000000"/>
                <w:sz w:val="20"/>
              </w:rPr>
              <w:t>1498,34</w:t>
            </w:r>
          </w:p>
        </w:tc>
      </w:tr>
      <w:tr w:rsidR="00582B0B" w:rsidRPr="007C5765" w14:paraId="777DE580" w14:textId="77777777" w:rsidTr="00176731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12CC" w14:textId="77777777" w:rsidR="00582B0B" w:rsidRPr="00E12984" w:rsidRDefault="00582B0B" w:rsidP="00582B0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1173" w14:textId="77777777" w:rsidR="00582B0B" w:rsidRPr="00E12984" w:rsidRDefault="00582B0B" w:rsidP="00582B0B">
            <w:pPr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2D7C" w14:textId="77777777" w:rsidR="00582B0B" w:rsidRPr="00E12984" w:rsidRDefault="00582B0B" w:rsidP="00582B0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DD8A" w14:textId="77777777" w:rsidR="00582B0B" w:rsidRPr="00E12984" w:rsidRDefault="00582B0B" w:rsidP="00582B0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DBC3" w14:textId="604659CF" w:rsidR="00582B0B" w:rsidRPr="00891609" w:rsidRDefault="00582B0B" w:rsidP="00582B0B">
            <w:pPr>
              <w:jc w:val="center"/>
              <w:rPr>
                <w:sz w:val="20"/>
              </w:rPr>
            </w:pPr>
            <w:r w:rsidRPr="009D4232">
              <w:rPr>
                <w:color w:val="000000"/>
                <w:sz w:val="20"/>
              </w:rPr>
              <w:t>1498,34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39F95" w14:textId="2620C8E2" w:rsidR="00582B0B" w:rsidRPr="00891609" w:rsidRDefault="00582B0B" w:rsidP="00582B0B">
            <w:pPr>
              <w:jc w:val="center"/>
              <w:rPr>
                <w:sz w:val="20"/>
              </w:rPr>
            </w:pPr>
            <w:r w:rsidRPr="009D4232">
              <w:rPr>
                <w:color w:val="000000"/>
                <w:sz w:val="20"/>
              </w:rPr>
              <w:t>1562,</w:t>
            </w:r>
            <w:r w:rsidR="00E616DF">
              <w:rPr>
                <w:color w:val="000000"/>
                <w:sz w:val="20"/>
              </w:rPr>
              <w:t>86</w:t>
            </w:r>
            <w:bookmarkStart w:id="2" w:name="_GoBack"/>
            <w:bookmarkEnd w:id="2"/>
          </w:p>
        </w:tc>
      </w:tr>
      <w:tr w:rsidR="00582B0B" w:rsidRPr="007C5765" w14:paraId="24A96380" w14:textId="77777777" w:rsidTr="00176731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5F8E" w14:textId="77777777" w:rsidR="00582B0B" w:rsidRPr="00E12984" w:rsidRDefault="00582B0B" w:rsidP="00582B0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8E65" w14:textId="77777777" w:rsidR="00582B0B" w:rsidRPr="00E12984" w:rsidRDefault="00582B0B" w:rsidP="00582B0B">
            <w:pPr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A14A" w14:textId="77777777" w:rsidR="00582B0B" w:rsidRPr="00E12984" w:rsidRDefault="00582B0B" w:rsidP="00582B0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839A" w14:textId="77777777" w:rsidR="00582B0B" w:rsidRPr="00E12984" w:rsidRDefault="00582B0B" w:rsidP="00582B0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E1D" w14:textId="1AFFA1B7" w:rsidR="00582B0B" w:rsidRPr="00891609" w:rsidRDefault="00582B0B" w:rsidP="00582B0B">
            <w:pPr>
              <w:jc w:val="center"/>
              <w:rPr>
                <w:sz w:val="20"/>
              </w:rPr>
            </w:pPr>
            <w:r w:rsidRPr="009D4232">
              <w:rPr>
                <w:color w:val="000000"/>
                <w:sz w:val="20"/>
              </w:rPr>
              <w:t>1562,86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B1033" w14:textId="7D2CE3EB" w:rsidR="00582B0B" w:rsidRPr="00891609" w:rsidRDefault="00582B0B" w:rsidP="00582B0B">
            <w:pPr>
              <w:jc w:val="center"/>
              <w:rPr>
                <w:sz w:val="20"/>
              </w:rPr>
            </w:pPr>
            <w:r w:rsidRPr="009D4232">
              <w:rPr>
                <w:color w:val="000000"/>
                <w:sz w:val="20"/>
              </w:rPr>
              <w:t>1610,60</w:t>
            </w:r>
          </w:p>
        </w:tc>
      </w:tr>
      <w:tr w:rsidR="00582B0B" w:rsidRPr="007C5765" w14:paraId="025BD997" w14:textId="77777777" w:rsidTr="00176731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D96E" w14:textId="77777777" w:rsidR="00582B0B" w:rsidRPr="00E12984" w:rsidRDefault="00582B0B" w:rsidP="00582B0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FFB7" w14:textId="77777777" w:rsidR="00582B0B" w:rsidRPr="00E12984" w:rsidRDefault="00582B0B" w:rsidP="00582B0B">
            <w:pPr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F681" w14:textId="77777777" w:rsidR="00582B0B" w:rsidRPr="00E12984" w:rsidRDefault="00582B0B" w:rsidP="00582B0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A9B3" w14:textId="77777777" w:rsidR="00582B0B" w:rsidRPr="00E12984" w:rsidRDefault="00582B0B" w:rsidP="00582B0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504" w14:textId="69B7D0FA" w:rsidR="00582B0B" w:rsidRPr="00891609" w:rsidRDefault="00582B0B" w:rsidP="00582B0B">
            <w:pPr>
              <w:jc w:val="center"/>
              <w:rPr>
                <w:sz w:val="20"/>
              </w:rPr>
            </w:pPr>
            <w:r w:rsidRPr="009D4232">
              <w:rPr>
                <w:color w:val="000000"/>
                <w:sz w:val="20"/>
              </w:rPr>
              <w:t>1610,60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FDE3" w14:textId="5C6B8B54" w:rsidR="00582B0B" w:rsidRPr="00891609" w:rsidRDefault="00582B0B" w:rsidP="00582B0B">
            <w:pPr>
              <w:jc w:val="center"/>
              <w:rPr>
                <w:sz w:val="20"/>
              </w:rPr>
            </w:pPr>
            <w:r w:rsidRPr="009D4232">
              <w:rPr>
                <w:color w:val="000000"/>
                <w:sz w:val="20"/>
              </w:rPr>
              <w:t>1675,00</w:t>
            </w:r>
          </w:p>
        </w:tc>
      </w:tr>
      <w:tr w:rsidR="00582B0B" w:rsidRPr="007C5765" w14:paraId="00CBB054" w14:textId="77777777" w:rsidTr="0000491B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2D74" w14:textId="77777777" w:rsidR="00582B0B" w:rsidRPr="00E12984" w:rsidRDefault="00582B0B" w:rsidP="00582B0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8C71" w14:textId="77777777" w:rsidR="00582B0B" w:rsidRPr="00E12984" w:rsidRDefault="00582B0B" w:rsidP="00582B0B">
            <w:pPr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989A" w14:textId="77777777" w:rsidR="00582B0B" w:rsidRPr="00E12984" w:rsidRDefault="00582B0B" w:rsidP="00582B0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25B6" w14:textId="77777777" w:rsidR="00582B0B" w:rsidRPr="00E12984" w:rsidRDefault="00582B0B" w:rsidP="00582B0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81D1" w14:textId="688AFF40" w:rsidR="00582B0B" w:rsidRPr="00891609" w:rsidRDefault="00582B0B" w:rsidP="00582B0B">
            <w:pPr>
              <w:jc w:val="center"/>
              <w:rPr>
                <w:sz w:val="20"/>
              </w:rPr>
            </w:pPr>
            <w:r w:rsidRPr="009D4232">
              <w:rPr>
                <w:color w:val="000000"/>
                <w:sz w:val="20"/>
              </w:rPr>
              <w:t>1675,00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32CC" w14:textId="3D7C0FD8" w:rsidR="00582B0B" w:rsidRPr="00891609" w:rsidRDefault="00582B0B" w:rsidP="00582B0B">
            <w:pPr>
              <w:jc w:val="center"/>
              <w:rPr>
                <w:sz w:val="20"/>
              </w:rPr>
            </w:pPr>
            <w:r w:rsidRPr="009D4232">
              <w:rPr>
                <w:color w:val="000000"/>
                <w:sz w:val="20"/>
              </w:rPr>
              <w:t>1731,36</w:t>
            </w:r>
          </w:p>
        </w:tc>
      </w:tr>
      <w:tr w:rsidR="00E12984" w:rsidRPr="007C5765" w14:paraId="51EC2D52" w14:textId="77777777" w:rsidTr="0000491B">
        <w:trPr>
          <w:trHeight w:val="24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F81" w14:textId="77777777" w:rsidR="00E12984" w:rsidRPr="00E12984" w:rsidRDefault="00E12984" w:rsidP="000049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290E" w14:textId="77777777" w:rsidR="00E12984" w:rsidRPr="00E12984" w:rsidRDefault="00E12984" w:rsidP="0000491B">
            <w:pPr>
              <w:rPr>
                <w:sz w:val="20"/>
              </w:rPr>
            </w:pP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BE1C" w14:textId="77777777" w:rsidR="00E12984" w:rsidRPr="00E12984" w:rsidRDefault="00E12984" w:rsidP="0000491B">
            <w:pPr>
              <w:ind w:left="-24" w:firstLine="24"/>
              <w:rPr>
                <w:sz w:val="20"/>
              </w:rPr>
            </w:pPr>
            <w:r w:rsidRPr="00E12984">
              <w:rPr>
                <w:sz w:val="20"/>
              </w:rPr>
              <w:t>Население (тарифы указаны с учетом НДС)</w:t>
            </w:r>
          </w:p>
        </w:tc>
      </w:tr>
      <w:tr w:rsidR="00E12984" w:rsidRPr="007C5765" w14:paraId="5491129E" w14:textId="77777777" w:rsidTr="0000491B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8F95" w14:textId="77777777" w:rsidR="00E12984" w:rsidRPr="00E12984" w:rsidRDefault="00E12984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3D70" w14:textId="77777777" w:rsidR="00E12984" w:rsidRPr="00E12984" w:rsidRDefault="00E12984" w:rsidP="0000491B">
            <w:pPr>
              <w:rPr>
                <w:sz w:val="20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EAB3" w14:textId="77777777" w:rsidR="00E12984" w:rsidRPr="00E12984" w:rsidRDefault="00E12984" w:rsidP="0000491B">
            <w:pPr>
              <w:rPr>
                <w:sz w:val="20"/>
              </w:rPr>
            </w:pPr>
            <w:proofErr w:type="spellStart"/>
            <w:r w:rsidRPr="00E12984">
              <w:rPr>
                <w:sz w:val="20"/>
              </w:rPr>
              <w:t>одноставочный</w:t>
            </w:r>
            <w:proofErr w:type="spellEnd"/>
            <w:r w:rsidRPr="00E12984">
              <w:rPr>
                <w:sz w:val="20"/>
              </w:rPr>
              <w:t>, руб./Гкал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95FE" w14:textId="77777777" w:rsidR="00E12984" w:rsidRPr="00E12984" w:rsidRDefault="00E12984" w:rsidP="0000491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742" w14:textId="77777777" w:rsidR="00E12984" w:rsidRPr="00393DD5" w:rsidRDefault="00393DD5" w:rsidP="0000491B">
            <w:pPr>
              <w:jc w:val="center"/>
              <w:rPr>
                <w:sz w:val="20"/>
              </w:rPr>
            </w:pPr>
            <w:r w:rsidRPr="00393DD5">
              <w:rPr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B7A" w14:textId="77777777" w:rsidR="00E12984" w:rsidRPr="00393DD5" w:rsidRDefault="00393DD5" w:rsidP="0000491B">
            <w:pPr>
              <w:jc w:val="center"/>
              <w:rPr>
                <w:sz w:val="20"/>
              </w:rPr>
            </w:pPr>
            <w:r w:rsidRPr="00393DD5">
              <w:rPr>
                <w:sz w:val="20"/>
              </w:rPr>
              <w:t>-</w:t>
            </w:r>
          </w:p>
        </w:tc>
      </w:tr>
      <w:tr w:rsidR="00E12984" w:rsidRPr="007C5765" w14:paraId="7FF54FD9" w14:textId="77777777" w:rsidTr="0000491B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156F" w14:textId="77777777" w:rsidR="00E12984" w:rsidRPr="00E12984" w:rsidRDefault="00E12984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1.7.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1B97" w14:textId="77777777" w:rsidR="00E12984" w:rsidRPr="00E12984" w:rsidRDefault="00E12984" w:rsidP="0000491B">
            <w:pPr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48A6" w14:textId="77777777" w:rsidR="00E12984" w:rsidRPr="00E12984" w:rsidRDefault="00E12984" w:rsidP="0000491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C526" w14:textId="77777777" w:rsidR="00E12984" w:rsidRPr="00E12984" w:rsidRDefault="00E12984" w:rsidP="0000491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092A" w14:textId="77777777" w:rsidR="00E12984" w:rsidRPr="00393DD5" w:rsidRDefault="00393DD5" w:rsidP="0000491B">
            <w:pPr>
              <w:jc w:val="center"/>
              <w:rPr>
                <w:sz w:val="20"/>
              </w:rPr>
            </w:pPr>
            <w:r w:rsidRPr="00393DD5">
              <w:rPr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D593E" w14:textId="77777777" w:rsidR="00E12984" w:rsidRPr="00393DD5" w:rsidRDefault="00393DD5" w:rsidP="0000491B">
            <w:pPr>
              <w:jc w:val="center"/>
              <w:rPr>
                <w:sz w:val="20"/>
              </w:rPr>
            </w:pPr>
            <w:r w:rsidRPr="00393DD5">
              <w:rPr>
                <w:sz w:val="20"/>
              </w:rPr>
              <w:t>-</w:t>
            </w:r>
          </w:p>
        </w:tc>
      </w:tr>
      <w:tr w:rsidR="00E12984" w:rsidRPr="007C5765" w14:paraId="35B68CA9" w14:textId="77777777" w:rsidTr="0000491B">
        <w:trPr>
          <w:trHeight w:val="21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3E1C" w14:textId="77777777" w:rsidR="00E12984" w:rsidRPr="00E12984" w:rsidRDefault="00E12984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5877" w14:textId="77777777" w:rsidR="00E12984" w:rsidRPr="00E12984" w:rsidRDefault="00E12984" w:rsidP="0000491B">
            <w:pPr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B215" w14:textId="77777777" w:rsidR="00E12984" w:rsidRPr="00E12984" w:rsidRDefault="00E12984" w:rsidP="0000491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C7AB" w14:textId="77777777" w:rsidR="00E12984" w:rsidRPr="00E12984" w:rsidRDefault="00E12984" w:rsidP="0000491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9E27" w14:textId="77777777" w:rsidR="00E12984" w:rsidRPr="00393DD5" w:rsidRDefault="00393DD5" w:rsidP="0000491B">
            <w:pPr>
              <w:jc w:val="center"/>
              <w:rPr>
                <w:sz w:val="20"/>
              </w:rPr>
            </w:pPr>
            <w:r w:rsidRPr="00393DD5">
              <w:rPr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5E607" w14:textId="77777777" w:rsidR="00E12984" w:rsidRPr="00393DD5" w:rsidRDefault="00393DD5" w:rsidP="0000491B">
            <w:pPr>
              <w:jc w:val="center"/>
              <w:rPr>
                <w:sz w:val="20"/>
              </w:rPr>
            </w:pPr>
            <w:r w:rsidRPr="00393DD5">
              <w:rPr>
                <w:sz w:val="20"/>
              </w:rPr>
              <w:t>-</w:t>
            </w:r>
          </w:p>
        </w:tc>
      </w:tr>
      <w:tr w:rsidR="00E12984" w:rsidRPr="007C5765" w14:paraId="72A8D287" w14:textId="77777777" w:rsidTr="0000491B">
        <w:trPr>
          <w:trHeight w:val="20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FB5F" w14:textId="77777777" w:rsidR="00E12984" w:rsidRPr="00E12984" w:rsidRDefault="00E12984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1.9.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4C66" w14:textId="77777777" w:rsidR="00E12984" w:rsidRPr="00E12984" w:rsidRDefault="00E12984" w:rsidP="0000491B">
            <w:pPr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9336" w14:textId="77777777" w:rsidR="00E12984" w:rsidRPr="00E12984" w:rsidRDefault="00E12984" w:rsidP="0000491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5443" w14:textId="77777777" w:rsidR="00E12984" w:rsidRPr="00E12984" w:rsidRDefault="00E12984" w:rsidP="0000491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596B" w14:textId="77777777" w:rsidR="00E12984" w:rsidRPr="00393DD5" w:rsidRDefault="00393DD5" w:rsidP="0000491B">
            <w:pPr>
              <w:jc w:val="center"/>
              <w:rPr>
                <w:sz w:val="20"/>
              </w:rPr>
            </w:pPr>
            <w:r w:rsidRPr="00393DD5">
              <w:rPr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137DB" w14:textId="77777777" w:rsidR="00E12984" w:rsidRPr="00393DD5" w:rsidRDefault="00393DD5" w:rsidP="0000491B">
            <w:pPr>
              <w:jc w:val="center"/>
              <w:rPr>
                <w:sz w:val="20"/>
              </w:rPr>
            </w:pPr>
            <w:r w:rsidRPr="00393DD5">
              <w:rPr>
                <w:sz w:val="20"/>
              </w:rPr>
              <w:t>-</w:t>
            </w:r>
          </w:p>
        </w:tc>
      </w:tr>
      <w:tr w:rsidR="00E12984" w:rsidRPr="007C5765" w14:paraId="51966C76" w14:textId="77777777" w:rsidTr="0000491B">
        <w:trPr>
          <w:trHeight w:val="22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7C8E" w14:textId="77777777" w:rsidR="00E12984" w:rsidRPr="00E12984" w:rsidRDefault="00E12984" w:rsidP="0000491B">
            <w:pPr>
              <w:jc w:val="center"/>
              <w:rPr>
                <w:b/>
                <w:bCs/>
                <w:sz w:val="18"/>
                <w:szCs w:val="18"/>
              </w:rPr>
            </w:pPr>
            <w:r w:rsidRPr="00E12984">
              <w:rPr>
                <w:b/>
                <w:bCs/>
                <w:sz w:val="18"/>
                <w:szCs w:val="18"/>
              </w:rPr>
              <w:t>1.10.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22A3" w14:textId="77777777" w:rsidR="00E12984" w:rsidRPr="00E12984" w:rsidRDefault="00E12984" w:rsidP="0000491B">
            <w:pPr>
              <w:rPr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92E4" w14:textId="77777777" w:rsidR="00E12984" w:rsidRPr="00E12984" w:rsidRDefault="00E12984" w:rsidP="0000491B">
            <w:pPr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2033" w14:textId="77777777" w:rsidR="00E12984" w:rsidRPr="00E12984" w:rsidRDefault="00E12984" w:rsidP="0000491B">
            <w:pPr>
              <w:ind w:left="-24" w:right="57" w:firstLine="24"/>
              <w:jc w:val="center"/>
              <w:rPr>
                <w:sz w:val="20"/>
              </w:rPr>
            </w:pPr>
            <w:r w:rsidRPr="00E12984">
              <w:rPr>
                <w:sz w:val="20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2987" w14:textId="77777777" w:rsidR="00E12984" w:rsidRPr="00393DD5" w:rsidRDefault="00393DD5" w:rsidP="0000491B">
            <w:pPr>
              <w:jc w:val="center"/>
              <w:rPr>
                <w:sz w:val="20"/>
              </w:rPr>
            </w:pPr>
            <w:r w:rsidRPr="00393DD5">
              <w:rPr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B1A8D" w14:textId="77777777" w:rsidR="00E12984" w:rsidRPr="00393DD5" w:rsidRDefault="00393DD5" w:rsidP="0000491B">
            <w:pPr>
              <w:jc w:val="center"/>
              <w:rPr>
                <w:sz w:val="20"/>
              </w:rPr>
            </w:pPr>
            <w:r w:rsidRPr="00393DD5">
              <w:rPr>
                <w:sz w:val="20"/>
              </w:rPr>
              <w:t>-</w:t>
            </w:r>
          </w:p>
        </w:tc>
      </w:tr>
    </w:tbl>
    <w:p w14:paraId="12CBD186" w14:textId="77777777" w:rsidR="00AB571F" w:rsidRDefault="00AB571F" w:rsidP="00AB571F">
      <w:pPr>
        <w:tabs>
          <w:tab w:val="left" w:pos="1897"/>
        </w:tabs>
        <w:spacing w:line="276" w:lineRule="auto"/>
        <w:rPr>
          <w:szCs w:val="28"/>
        </w:rPr>
      </w:pPr>
    </w:p>
    <w:p w14:paraId="3031AF50" w14:textId="77777777" w:rsidR="00AB571F" w:rsidRDefault="00AB571F" w:rsidP="00AB571F">
      <w:pPr>
        <w:tabs>
          <w:tab w:val="left" w:pos="1897"/>
        </w:tabs>
        <w:spacing w:line="276" w:lineRule="auto"/>
        <w:rPr>
          <w:szCs w:val="28"/>
        </w:rPr>
      </w:pPr>
    </w:p>
    <w:p w14:paraId="7D1F5B49" w14:textId="77777777" w:rsidR="00856C14" w:rsidRPr="00AB571F" w:rsidRDefault="00856C14" w:rsidP="00AB571F">
      <w:pPr>
        <w:tabs>
          <w:tab w:val="left" w:pos="1113"/>
        </w:tabs>
        <w:rPr>
          <w:szCs w:val="28"/>
        </w:rPr>
      </w:pPr>
    </w:p>
    <w:sectPr w:rsidR="00856C14" w:rsidRPr="00AB571F" w:rsidSect="008F2730">
      <w:type w:val="continuous"/>
      <w:pgSz w:w="11906" w:h="16838" w:code="9"/>
      <w:pgMar w:top="1134" w:right="709" w:bottom="993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FFD62" w14:textId="77777777" w:rsidR="00512776" w:rsidRDefault="00512776">
      <w:r>
        <w:separator/>
      </w:r>
    </w:p>
  </w:endnote>
  <w:endnote w:type="continuationSeparator" w:id="0">
    <w:p w14:paraId="4B6E1B26" w14:textId="77777777" w:rsidR="00512776" w:rsidRDefault="0051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E0DCF" w14:textId="77777777" w:rsidR="00512776" w:rsidRDefault="00512776">
      <w:r>
        <w:separator/>
      </w:r>
    </w:p>
  </w:footnote>
  <w:footnote w:type="continuationSeparator" w:id="0">
    <w:p w14:paraId="6CCD8D71" w14:textId="77777777" w:rsidR="00512776" w:rsidRDefault="00512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F60E" w14:textId="77777777" w:rsidR="007C0DFE" w:rsidRDefault="007C0DF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DA5C18" w14:textId="77777777" w:rsidR="007C0DFE" w:rsidRDefault="007C0D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BB1AB" w14:textId="03C047DB" w:rsidR="007C0DFE" w:rsidRDefault="007C0DF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16DF">
      <w:rPr>
        <w:rStyle w:val="a9"/>
        <w:noProof/>
      </w:rPr>
      <w:t>3</w:t>
    </w:r>
    <w:r>
      <w:rPr>
        <w:rStyle w:val="a9"/>
      </w:rPr>
      <w:fldChar w:fldCharType="end"/>
    </w:r>
  </w:p>
  <w:p w14:paraId="426BA672" w14:textId="77777777" w:rsidR="007C0DFE" w:rsidRDefault="007C0D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455C5" w14:textId="77777777" w:rsidR="007C0DFE" w:rsidRDefault="0087185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7F8A7A2" wp14:editId="4943DAFA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54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183C4AE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347C97" wp14:editId="379C898B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5676D" w14:textId="77777777" w:rsidR="007C0DFE" w:rsidRPr="00E52B15" w:rsidRDefault="007C0DF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685C8C61" wp14:editId="41825242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6D707A" w14:textId="77777777" w:rsidR="007C0DFE" w:rsidRPr="00561114" w:rsidRDefault="007C0DF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0F80D4C9" w14:textId="77777777" w:rsidR="007C0DFE" w:rsidRPr="00561114" w:rsidRDefault="007C0DF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5C6FDC0A" w14:textId="77777777" w:rsidR="007C0DFE" w:rsidRPr="000F7B5C" w:rsidRDefault="007C0DFE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4A594E3D" w14:textId="77777777" w:rsidR="007C0DFE" w:rsidRPr="000F7B5C" w:rsidRDefault="007C0DF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5F1B557F" w14:textId="77777777" w:rsidR="007C0DFE" w:rsidRDefault="007C0DFE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36ABD316" w14:textId="77777777" w:rsidR="007C0DFE" w:rsidRDefault="007C0DF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78CDC6AF" w14:textId="77777777" w:rsidR="007C0DFE" w:rsidRPr="002B6128" w:rsidRDefault="007C0DF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094C23A9" w14:textId="77777777" w:rsidR="007C0DFE" w:rsidRDefault="007C0DFE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4900B614" w14:textId="77777777" w:rsidR="007C0DFE" w:rsidRPr="001772E6" w:rsidRDefault="007C0DF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B55F322" w14:textId="77777777" w:rsidR="007C0DFE" w:rsidRDefault="007C0DFE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B347C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14:paraId="0B55676D" w14:textId="77777777" w:rsidR="007C0DFE" w:rsidRPr="00E52B15" w:rsidRDefault="007C0DF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685C8C61" wp14:editId="41825242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6D707A" w14:textId="77777777" w:rsidR="007C0DFE" w:rsidRPr="00561114" w:rsidRDefault="007C0DF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0F80D4C9" w14:textId="77777777" w:rsidR="007C0DFE" w:rsidRPr="00561114" w:rsidRDefault="007C0DF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5C6FDC0A" w14:textId="77777777" w:rsidR="007C0DFE" w:rsidRPr="000F7B5C" w:rsidRDefault="007C0DFE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4A594E3D" w14:textId="77777777" w:rsidR="007C0DFE" w:rsidRPr="000F7B5C" w:rsidRDefault="007C0DF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5F1B557F" w14:textId="77777777" w:rsidR="007C0DFE" w:rsidRDefault="007C0DFE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36ABD316" w14:textId="77777777" w:rsidR="007C0DFE" w:rsidRDefault="007C0DF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78CDC6AF" w14:textId="77777777" w:rsidR="007C0DFE" w:rsidRPr="002B6128" w:rsidRDefault="007C0DF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094C23A9" w14:textId="77777777" w:rsidR="007C0DFE" w:rsidRDefault="007C0DFE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4900B614" w14:textId="77777777" w:rsidR="007C0DFE" w:rsidRPr="001772E6" w:rsidRDefault="007C0DF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3B55F322" w14:textId="77777777" w:rsidR="007C0DFE" w:rsidRDefault="007C0DFE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688A"/>
    <w:rsid w:val="0000703E"/>
    <w:rsid w:val="000074BC"/>
    <w:rsid w:val="000076D2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5F0E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747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6886"/>
    <w:rsid w:val="000A7F91"/>
    <w:rsid w:val="000B1F8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B63"/>
    <w:rsid w:val="000F27DE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5B89"/>
    <w:rsid w:val="00136932"/>
    <w:rsid w:val="00136B4A"/>
    <w:rsid w:val="001378C1"/>
    <w:rsid w:val="00140EA9"/>
    <w:rsid w:val="001414AC"/>
    <w:rsid w:val="001420CD"/>
    <w:rsid w:val="00142382"/>
    <w:rsid w:val="001423F5"/>
    <w:rsid w:val="001425CE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560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8BA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008E"/>
    <w:rsid w:val="001810F8"/>
    <w:rsid w:val="00181438"/>
    <w:rsid w:val="00182359"/>
    <w:rsid w:val="00183255"/>
    <w:rsid w:val="00183683"/>
    <w:rsid w:val="0018486D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5A59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6FDA"/>
    <w:rsid w:val="001A77C9"/>
    <w:rsid w:val="001B014E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268F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CC3"/>
    <w:rsid w:val="001F1EF4"/>
    <w:rsid w:val="001F2916"/>
    <w:rsid w:val="001F4501"/>
    <w:rsid w:val="001F49D5"/>
    <w:rsid w:val="001F7C23"/>
    <w:rsid w:val="0020073D"/>
    <w:rsid w:val="0020205D"/>
    <w:rsid w:val="00202997"/>
    <w:rsid w:val="0020311F"/>
    <w:rsid w:val="00204172"/>
    <w:rsid w:val="0020444D"/>
    <w:rsid w:val="0020505B"/>
    <w:rsid w:val="0020522B"/>
    <w:rsid w:val="00205BE6"/>
    <w:rsid w:val="00206822"/>
    <w:rsid w:val="00206D6F"/>
    <w:rsid w:val="0020723D"/>
    <w:rsid w:val="00207AE1"/>
    <w:rsid w:val="002100ED"/>
    <w:rsid w:val="00210405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B49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40D9"/>
    <w:rsid w:val="00295C5E"/>
    <w:rsid w:val="002969FB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C34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0FA4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7452"/>
    <w:rsid w:val="00357791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5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2EFC"/>
    <w:rsid w:val="003935A7"/>
    <w:rsid w:val="00393DD5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4E13"/>
    <w:rsid w:val="003D5226"/>
    <w:rsid w:val="003D6483"/>
    <w:rsid w:val="003D6B0A"/>
    <w:rsid w:val="003D6B37"/>
    <w:rsid w:val="003E01AC"/>
    <w:rsid w:val="003E03AD"/>
    <w:rsid w:val="003E0D41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6C0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3F5F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0E8"/>
    <w:rsid w:val="00476FFA"/>
    <w:rsid w:val="004771FB"/>
    <w:rsid w:val="00477386"/>
    <w:rsid w:val="0047779A"/>
    <w:rsid w:val="0048249A"/>
    <w:rsid w:val="004829EC"/>
    <w:rsid w:val="00482A12"/>
    <w:rsid w:val="004837B6"/>
    <w:rsid w:val="0048443F"/>
    <w:rsid w:val="0048553E"/>
    <w:rsid w:val="00491392"/>
    <w:rsid w:val="00491560"/>
    <w:rsid w:val="0049220E"/>
    <w:rsid w:val="0049251F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4E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776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7209"/>
    <w:rsid w:val="00540128"/>
    <w:rsid w:val="0054056C"/>
    <w:rsid w:val="00540D7F"/>
    <w:rsid w:val="005417D4"/>
    <w:rsid w:val="00541BD3"/>
    <w:rsid w:val="00542C0A"/>
    <w:rsid w:val="00543626"/>
    <w:rsid w:val="00544C00"/>
    <w:rsid w:val="00550648"/>
    <w:rsid w:val="00550EA0"/>
    <w:rsid w:val="005511F6"/>
    <w:rsid w:val="00551F83"/>
    <w:rsid w:val="005527F1"/>
    <w:rsid w:val="00553A85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CE0"/>
    <w:rsid w:val="00581A27"/>
    <w:rsid w:val="00582B0B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4D8A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3E49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1ED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661"/>
    <w:rsid w:val="00605EDA"/>
    <w:rsid w:val="006108A2"/>
    <w:rsid w:val="0061122D"/>
    <w:rsid w:val="0061201A"/>
    <w:rsid w:val="0061210B"/>
    <w:rsid w:val="006141A6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342"/>
    <w:rsid w:val="006266EE"/>
    <w:rsid w:val="00626D7A"/>
    <w:rsid w:val="006276A8"/>
    <w:rsid w:val="0063056A"/>
    <w:rsid w:val="0063059E"/>
    <w:rsid w:val="00630C4A"/>
    <w:rsid w:val="00631569"/>
    <w:rsid w:val="0063225F"/>
    <w:rsid w:val="00632590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80F"/>
    <w:rsid w:val="00642EA3"/>
    <w:rsid w:val="006447A3"/>
    <w:rsid w:val="006448FC"/>
    <w:rsid w:val="00644ACF"/>
    <w:rsid w:val="00645216"/>
    <w:rsid w:val="006452F5"/>
    <w:rsid w:val="00646212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5F08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54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5936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10"/>
    <w:rsid w:val="00705272"/>
    <w:rsid w:val="007057DB"/>
    <w:rsid w:val="00705AC4"/>
    <w:rsid w:val="00705E8A"/>
    <w:rsid w:val="007072D7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FAA"/>
    <w:rsid w:val="0072030E"/>
    <w:rsid w:val="007208E4"/>
    <w:rsid w:val="007212E3"/>
    <w:rsid w:val="00721BC0"/>
    <w:rsid w:val="00721FCA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7BE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5F3B"/>
    <w:rsid w:val="00756243"/>
    <w:rsid w:val="007572F2"/>
    <w:rsid w:val="00760890"/>
    <w:rsid w:val="00761BD0"/>
    <w:rsid w:val="007658A8"/>
    <w:rsid w:val="00765DE3"/>
    <w:rsid w:val="00765E7E"/>
    <w:rsid w:val="00766397"/>
    <w:rsid w:val="007667F6"/>
    <w:rsid w:val="00767863"/>
    <w:rsid w:val="007706AA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0DFE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919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073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5943"/>
    <w:rsid w:val="00866010"/>
    <w:rsid w:val="00866DFB"/>
    <w:rsid w:val="00867688"/>
    <w:rsid w:val="00867D97"/>
    <w:rsid w:val="00867F7F"/>
    <w:rsid w:val="00871856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609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1B30"/>
    <w:rsid w:val="008E22CF"/>
    <w:rsid w:val="008E460C"/>
    <w:rsid w:val="008E4674"/>
    <w:rsid w:val="008E5D2B"/>
    <w:rsid w:val="008F00E0"/>
    <w:rsid w:val="008F01FA"/>
    <w:rsid w:val="008F15B5"/>
    <w:rsid w:val="008F211E"/>
    <w:rsid w:val="008F2730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951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1FF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E6"/>
    <w:rsid w:val="009D2DB8"/>
    <w:rsid w:val="009D3BD6"/>
    <w:rsid w:val="009D3F80"/>
    <w:rsid w:val="009D4854"/>
    <w:rsid w:val="009D4EF4"/>
    <w:rsid w:val="009D5076"/>
    <w:rsid w:val="009D578A"/>
    <w:rsid w:val="009D5B77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0AC"/>
    <w:rsid w:val="009F1850"/>
    <w:rsid w:val="009F22AA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5DB8"/>
    <w:rsid w:val="00A17AFA"/>
    <w:rsid w:val="00A20B7E"/>
    <w:rsid w:val="00A211C8"/>
    <w:rsid w:val="00A217CA"/>
    <w:rsid w:val="00A237B9"/>
    <w:rsid w:val="00A25B71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130"/>
    <w:rsid w:val="00A45EF7"/>
    <w:rsid w:val="00A464DF"/>
    <w:rsid w:val="00A46A86"/>
    <w:rsid w:val="00A472A7"/>
    <w:rsid w:val="00A50390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5766F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571F"/>
    <w:rsid w:val="00AB60F3"/>
    <w:rsid w:val="00AB643E"/>
    <w:rsid w:val="00AB747E"/>
    <w:rsid w:val="00AB77AE"/>
    <w:rsid w:val="00AC0272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8F4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654"/>
    <w:rsid w:val="00B41F5D"/>
    <w:rsid w:val="00B4636A"/>
    <w:rsid w:val="00B469FB"/>
    <w:rsid w:val="00B47328"/>
    <w:rsid w:val="00B47567"/>
    <w:rsid w:val="00B50388"/>
    <w:rsid w:val="00B50D9B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822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21DF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E6F"/>
    <w:rsid w:val="00B938D9"/>
    <w:rsid w:val="00B9478B"/>
    <w:rsid w:val="00B94D8A"/>
    <w:rsid w:val="00B94F47"/>
    <w:rsid w:val="00B962D8"/>
    <w:rsid w:val="00BA0130"/>
    <w:rsid w:val="00BA0D66"/>
    <w:rsid w:val="00BA187E"/>
    <w:rsid w:val="00BA22B5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B6D"/>
    <w:rsid w:val="00C20AA0"/>
    <w:rsid w:val="00C232D0"/>
    <w:rsid w:val="00C23B5B"/>
    <w:rsid w:val="00C23E62"/>
    <w:rsid w:val="00C2414D"/>
    <w:rsid w:val="00C2444E"/>
    <w:rsid w:val="00C253A8"/>
    <w:rsid w:val="00C25B27"/>
    <w:rsid w:val="00C26917"/>
    <w:rsid w:val="00C26C19"/>
    <w:rsid w:val="00C26F7A"/>
    <w:rsid w:val="00C275C3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27A8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AD1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620"/>
    <w:rsid w:val="00CE074F"/>
    <w:rsid w:val="00CE1377"/>
    <w:rsid w:val="00CE1BCF"/>
    <w:rsid w:val="00CE1E46"/>
    <w:rsid w:val="00CE2158"/>
    <w:rsid w:val="00CE431F"/>
    <w:rsid w:val="00CE449F"/>
    <w:rsid w:val="00CE5970"/>
    <w:rsid w:val="00CF021D"/>
    <w:rsid w:val="00CF0339"/>
    <w:rsid w:val="00CF0447"/>
    <w:rsid w:val="00CF0528"/>
    <w:rsid w:val="00CF1579"/>
    <w:rsid w:val="00CF18AE"/>
    <w:rsid w:val="00CF1956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603A"/>
    <w:rsid w:val="00D17408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89F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E80"/>
    <w:rsid w:val="00DA4369"/>
    <w:rsid w:val="00DA6320"/>
    <w:rsid w:val="00DA735A"/>
    <w:rsid w:val="00DA7421"/>
    <w:rsid w:val="00DA7CA9"/>
    <w:rsid w:val="00DB025B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32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38C"/>
    <w:rsid w:val="00E00B06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DF5"/>
    <w:rsid w:val="00E07161"/>
    <w:rsid w:val="00E07895"/>
    <w:rsid w:val="00E10040"/>
    <w:rsid w:val="00E1090B"/>
    <w:rsid w:val="00E113F1"/>
    <w:rsid w:val="00E12984"/>
    <w:rsid w:val="00E14718"/>
    <w:rsid w:val="00E14C5A"/>
    <w:rsid w:val="00E15154"/>
    <w:rsid w:val="00E16B31"/>
    <w:rsid w:val="00E17B46"/>
    <w:rsid w:val="00E20938"/>
    <w:rsid w:val="00E246D1"/>
    <w:rsid w:val="00E24AE5"/>
    <w:rsid w:val="00E266CC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1205"/>
    <w:rsid w:val="00E5134D"/>
    <w:rsid w:val="00E52B15"/>
    <w:rsid w:val="00E52C02"/>
    <w:rsid w:val="00E53C5C"/>
    <w:rsid w:val="00E5404F"/>
    <w:rsid w:val="00E5600E"/>
    <w:rsid w:val="00E56554"/>
    <w:rsid w:val="00E56C1D"/>
    <w:rsid w:val="00E60017"/>
    <w:rsid w:val="00E616DF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A65"/>
    <w:rsid w:val="00E84207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6B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7BC3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528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47E36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49A"/>
    <w:rsid w:val="00F86DAE"/>
    <w:rsid w:val="00F87513"/>
    <w:rsid w:val="00F87B4C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DA5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7FFB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, Знак Знак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, Знак Знак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11</cp:revision>
  <cp:lastPrinted>2022-11-18T08:16:00Z</cp:lastPrinted>
  <dcterms:created xsi:type="dcterms:W3CDTF">2023-04-13T12:48:00Z</dcterms:created>
  <dcterms:modified xsi:type="dcterms:W3CDTF">2023-12-01T07:34:00Z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