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3A7DA6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AD6364">
              <w:t>25.11.</w:t>
            </w:r>
            <w:r w:rsidR="008A6522">
              <w:t>20</w:t>
            </w:r>
            <w:r w:rsidR="00804887">
              <w:t>2</w:t>
            </w:r>
            <w:r w:rsidR="00AE1767">
              <w:t>1</w:t>
            </w:r>
            <w:r w:rsidR="008A6522">
              <w:t xml:space="preserve">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D62FA8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D62FA8">
              <w:t>48/8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85764D" w:rsidRPr="00252D0D" w:rsidRDefault="00593E8B" w:rsidP="008A6522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C03E4B" w:rsidRPr="00C03E4B">
              <w:t xml:space="preserve">О внесении изменения в решение региональной службы по тарифам Нижегородской области </w:t>
            </w:r>
            <w:r w:rsidR="000E2EAF">
              <w:br/>
            </w:r>
            <w:r w:rsidR="00303EEA" w:rsidRPr="00303EEA">
              <w:t>от 20 декабря 2018 г. № 55/4 «Об установлении ПУБЛИЧНОМУ АКЦИОНЕРНОМУ ОБЩЕСТВУ «ЗАВОЛЖСКИЙ МОТОРНЫЙ ЗАВОД» (ИНН 5248004137), г. Заволжье Городецкого муниципального района Нижегородской области, тарифов на тепловую энергию (мощность), поставляемую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03EEA" w:rsidRDefault="00E52957" w:rsidP="00303EEA">
      <w:pPr>
        <w:tabs>
          <w:tab w:val="left" w:pos="1897"/>
        </w:tabs>
        <w:jc w:val="center"/>
        <w:rPr>
          <w:szCs w:val="28"/>
        </w:rPr>
      </w:pPr>
      <w:r w:rsidRPr="00E52957">
        <w:rPr>
          <w:szCs w:val="28"/>
        </w:rPr>
        <w:t xml:space="preserve">потребителям Городецкого муниципального </w:t>
      </w:r>
    </w:p>
    <w:p w:rsidR="00863710" w:rsidRDefault="00E52957" w:rsidP="00303EEA">
      <w:pPr>
        <w:tabs>
          <w:tab w:val="left" w:pos="1897"/>
        </w:tabs>
        <w:jc w:val="center"/>
        <w:rPr>
          <w:szCs w:val="28"/>
        </w:rPr>
      </w:pPr>
      <w:r w:rsidRPr="00E52957">
        <w:rPr>
          <w:szCs w:val="28"/>
        </w:rPr>
        <w:t xml:space="preserve">района </w:t>
      </w:r>
      <w:r w:rsidR="00303EEA">
        <w:rPr>
          <w:szCs w:val="28"/>
        </w:rPr>
        <w:t>Н</w:t>
      </w:r>
      <w:r w:rsidRPr="00E52957">
        <w:rPr>
          <w:szCs w:val="28"/>
        </w:rPr>
        <w:t>ижегородской области</w:t>
      </w:r>
      <w:r w:rsidRPr="00E52957">
        <w:rPr>
          <w:noProof/>
          <w:szCs w:val="28"/>
        </w:rPr>
        <w:t>»</w:t>
      </w:r>
    </w:p>
    <w:p w:rsidR="00E52957" w:rsidRDefault="00E52957" w:rsidP="008A6522">
      <w:pPr>
        <w:tabs>
          <w:tab w:val="left" w:pos="1897"/>
        </w:tabs>
        <w:jc w:val="center"/>
        <w:rPr>
          <w:szCs w:val="28"/>
        </w:rPr>
      </w:pPr>
    </w:p>
    <w:p w:rsidR="00FB1AD8" w:rsidRDefault="00FB1AD8" w:rsidP="00B070E2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BC1507" w:rsidRPr="00740FF7" w:rsidRDefault="00BC1507" w:rsidP="008A6522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54E12" w:rsidRDefault="00303EEA" w:rsidP="00154E1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03EEA">
        <w:rPr>
          <w:szCs w:val="28"/>
        </w:rPr>
        <w:t xml:space="preserve">В соответствии с Федеральным законом от 27 июля 2010 г. № 190-ФЗ «О теплоснабжении», постановлением Правительства Российской Федерации </w:t>
      </w:r>
      <w:r w:rsidR="008A6522">
        <w:rPr>
          <w:szCs w:val="28"/>
        </w:rPr>
        <w:br/>
      </w:r>
      <w:r w:rsidRPr="00303EEA">
        <w:rPr>
          <w:szCs w:val="28"/>
        </w:rPr>
        <w:t>от 22 октября 2012 г. № 1075 «О ценообразовании в сфере теплоснабжения» и на основании рассмотрения расчетных и обосновывающих материалов, представленных ПУБЛИЧНЫМ АКЦИОНЕРНЫМ ОБЩЕСТВОМ «ЗАВОЛЖСКИЙ МОТОРНЫЙ ЗАВОД» (ИНН 5248004137), г. Заволжье Городецкого муниципального района Нижегородской области</w:t>
      </w:r>
      <w:r w:rsidRPr="00303EEA">
        <w:rPr>
          <w:noProof/>
          <w:szCs w:val="28"/>
        </w:rPr>
        <w:t xml:space="preserve">, </w:t>
      </w:r>
      <w:r w:rsidRPr="00303EEA">
        <w:rPr>
          <w:szCs w:val="28"/>
        </w:rPr>
        <w:t>экспертного заключения рег</w:t>
      </w:r>
      <w:r w:rsidRPr="00460742">
        <w:rPr>
          <w:szCs w:val="28"/>
        </w:rPr>
        <w:t xml:space="preserve">. </w:t>
      </w:r>
      <w:r w:rsidRPr="003A7DA6">
        <w:rPr>
          <w:szCs w:val="28"/>
        </w:rPr>
        <w:t>№ в-</w:t>
      </w:r>
      <w:r w:rsidR="00154E12">
        <w:rPr>
          <w:szCs w:val="28"/>
        </w:rPr>
        <w:t>519</w:t>
      </w:r>
      <w:r w:rsidR="007F7F7A" w:rsidRPr="003A7DA6">
        <w:rPr>
          <w:szCs w:val="28"/>
        </w:rPr>
        <w:t xml:space="preserve"> </w:t>
      </w:r>
      <w:r w:rsidR="003A7DA6">
        <w:rPr>
          <w:szCs w:val="28"/>
        </w:rPr>
        <w:t xml:space="preserve">от </w:t>
      </w:r>
      <w:r w:rsidR="00154E12">
        <w:t>18 ноября 2021</w:t>
      </w:r>
      <w:r w:rsidR="00154E12" w:rsidRPr="00A84AB2">
        <w:t xml:space="preserve"> г.:</w:t>
      </w:r>
    </w:p>
    <w:p w:rsidR="00303EEA" w:rsidRPr="00303EEA" w:rsidRDefault="00303EEA" w:rsidP="00154E12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Cs w:val="28"/>
        </w:rPr>
      </w:pPr>
      <w:r w:rsidRPr="00303EEA">
        <w:rPr>
          <w:b/>
          <w:szCs w:val="28"/>
        </w:rPr>
        <w:t xml:space="preserve">1. </w:t>
      </w:r>
      <w:r w:rsidRPr="00303EEA">
        <w:rPr>
          <w:szCs w:val="28"/>
        </w:rPr>
        <w:t xml:space="preserve">Внести </w:t>
      </w:r>
      <w:r w:rsidRPr="00303EEA">
        <w:rPr>
          <w:bCs/>
          <w:szCs w:val="28"/>
        </w:rPr>
        <w:t>в решение региональной службы по тарифам Нижегородской области от 20 декабря 2018 г. № 55/4 «</w:t>
      </w:r>
      <w:r w:rsidRPr="00303EEA">
        <w:rPr>
          <w:szCs w:val="28"/>
        </w:rPr>
        <w:t>Об установлении ПУБЛИЧНОМУ АКЦИОНЕРНОМУ ОБЩЕСТВУ «ЗАВОЛЖСКИЙ МОТОРНЫЙ ЗАВОД»</w:t>
      </w:r>
      <w:r>
        <w:rPr>
          <w:szCs w:val="28"/>
        </w:rPr>
        <w:t xml:space="preserve">   </w:t>
      </w:r>
      <w:r w:rsidRPr="00303EEA">
        <w:rPr>
          <w:szCs w:val="28"/>
        </w:rPr>
        <w:t xml:space="preserve"> (ИНН 5248004137), г. Заволжье Городецкого муниципального района Нижегородской области, тарифов на тепловую энергию (мощность), поставляемую потребителям Городецкого муниципального района Нижегородской области</w:t>
      </w:r>
      <w:r w:rsidRPr="00303EEA">
        <w:rPr>
          <w:noProof/>
          <w:szCs w:val="28"/>
        </w:rPr>
        <w:t xml:space="preserve">» </w:t>
      </w:r>
      <w:r w:rsidRPr="00303EEA">
        <w:rPr>
          <w:szCs w:val="28"/>
        </w:rPr>
        <w:t>изменение</w:t>
      </w:r>
      <w:r w:rsidRPr="00303EEA">
        <w:rPr>
          <w:noProof/>
          <w:szCs w:val="28"/>
        </w:rPr>
        <w:t>, изложив таблицу Приложения 2 к решению в следующей редакции:</w:t>
      </w:r>
    </w:p>
    <w:p w:rsidR="00303EEA" w:rsidRPr="00303EEA" w:rsidRDefault="00303EEA" w:rsidP="00303EEA">
      <w:pPr>
        <w:spacing w:line="276" w:lineRule="auto"/>
        <w:jc w:val="both"/>
        <w:rPr>
          <w:szCs w:val="28"/>
        </w:rPr>
      </w:pPr>
      <w:r w:rsidRPr="00303EEA">
        <w:rPr>
          <w:bCs/>
          <w:szCs w:val="28"/>
        </w:rPr>
        <w:t>«</w:t>
      </w: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3171"/>
        <w:gridCol w:w="1876"/>
        <w:gridCol w:w="1124"/>
        <w:gridCol w:w="1537"/>
        <w:gridCol w:w="1411"/>
      </w:tblGrid>
      <w:tr w:rsidR="00303EEA" w:rsidRPr="00A84754" w:rsidTr="008A6522">
        <w:trPr>
          <w:trHeight w:val="127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A" w:rsidRPr="0010422E" w:rsidRDefault="00303EEA" w:rsidP="003A7DA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0422E">
              <w:rPr>
                <w:b/>
                <w:bCs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A" w:rsidRPr="0010422E" w:rsidRDefault="00303EEA" w:rsidP="003A7DA6">
            <w:pPr>
              <w:ind w:left="-9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0422E">
              <w:rPr>
                <w:b/>
                <w:bCs/>
                <w:sz w:val="18"/>
                <w:szCs w:val="18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A" w:rsidRPr="0010422E" w:rsidRDefault="00303EEA" w:rsidP="003A7DA6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0422E">
              <w:rPr>
                <w:b/>
                <w:bCs/>
                <w:sz w:val="18"/>
                <w:szCs w:val="18"/>
                <w:lang w:eastAsia="en-US"/>
              </w:rPr>
              <w:t>Вид тарифа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A" w:rsidRPr="0010422E" w:rsidRDefault="00303EEA" w:rsidP="003A7DA6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0422E">
              <w:rPr>
                <w:b/>
                <w:bCs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A" w:rsidRPr="0010422E" w:rsidRDefault="00303EEA" w:rsidP="003A7DA6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0422E">
              <w:rPr>
                <w:b/>
                <w:bCs/>
                <w:sz w:val="18"/>
                <w:szCs w:val="18"/>
                <w:lang w:eastAsia="en-US"/>
              </w:rPr>
              <w:t>Вода</w:t>
            </w:r>
          </w:p>
        </w:tc>
      </w:tr>
      <w:tr w:rsidR="00303EEA" w:rsidRPr="00A84754" w:rsidTr="008A6522">
        <w:trPr>
          <w:trHeight w:val="146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A" w:rsidRPr="0010422E" w:rsidRDefault="00303EEA" w:rsidP="003A7DA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A" w:rsidRPr="0010422E" w:rsidRDefault="00303EEA" w:rsidP="003A7DA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A" w:rsidRPr="0010422E" w:rsidRDefault="00303EEA" w:rsidP="003A7DA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A" w:rsidRPr="0010422E" w:rsidRDefault="00303EEA" w:rsidP="003A7DA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A" w:rsidRPr="0010422E" w:rsidRDefault="00303EEA" w:rsidP="003A7DA6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0422E">
              <w:rPr>
                <w:b/>
                <w:bCs/>
                <w:sz w:val="18"/>
                <w:szCs w:val="18"/>
                <w:lang w:eastAsia="en-US"/>
              </w:rPr>
              <w:t>с 1 января по 30 июня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A" w:rsidRPr="0010422E" w:rsidRDefault="00303EEA" w:rsidP="003A7DA6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0422E">
              <w:rPr>
                <w:b/>
                <w:bCs/>
                <w:sz w:val="18"/>
                <w:szCs w:val="18"/>
                <w:lang w:eastAsia="en-US"/>
              </w:rPr>
              <w:t>С 1 июля по 31 декабря</w:t>
            </w:r>
          </w:p>
        </w:tc>
      </w:tr>
      <w:tr w:rsidR="00303EEA" w:rsidRPr="00A84754" w:rsidTr="008A6522">
        <w:trPr>
          <w:trHeight w:val="3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A" w:rsidRPr="0010422E" w:rsidRDefault="00303EEA" w:rsidP="003A7DA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0422E">
              <w:rPr>
                <w:b/>
                <w:bCs/>
                <w:sz w:val="18"/>
                <w:szCs w:val="18"/>
                <w:lang w:eastAsia="en-US"/>
              </w:rPr>
              <w:lastRenderedPageBreak/>
              <w:t>1.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A" w:rsidRPr="008A6522" w:rsidRDefault="00303EEA" w:rsidP="003A7D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8A6522">
              <w:rPr>
                <w:bCs/>
                <w:sz w:val="22"/>
                <w:szCs w:val="22"/>
                <w:lang w:eastAsia="en-US"/>
              </w:rPr>
              <w:t>ПУБЛИЧНОЕ АКЦИОНЕРНОЕ ОБЩЕСТВО «ЗАВОЛЖСКИЙ МОТОРНЫЙ ЗАВОД»</w:t>
            </w:r>
            <w:r w:rsidRPr="008A652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8A6522">
              <w:rPr>
                <w:rFonts w:eastAsia="Calibri"/>
                <w:bCs/>
                <w:sz w:val="22"/>
                <w:szCs w:val="22"/>
                <w:lang w:eastAsia="en-US"/>
              </w:rPr>
              <w:br/>
            </w:r>
            <w:r w:rsidRPr="008A6522">
              <w:rPr>
                <w:bCs/>
                <w:sz w:val="22"/>
                <w:szCs w:val="22"/>
                <w:lang w:eastAsia="en-US"/>
              </w:rPr>
              <w:t xml:space="preserve">(ИНН  </w:t>
            </w:r>
            <w:r w:rsidR="009D4975" w:rsidRPr="009D4975">
              <w:rPr>
                <w:bCs/>
                <w:sz w:val="22"/>
                <w:szCs w:val="22"/>
                <w:lang w:eastAsia="en-US"/>
              </w:rPr>
              <w:t>5248004137</w:t>
            </w:r>
            <w:r w:rsidRPr="008A6522">
              <w:rPr>
                <w:bCs/>
                <w:sz w:val="22"/>
                <w:szCs w:val="22"/>
                <w:lang w:eastAsia="en-US"/>
              </w:rPr>
              <w:t xml:space="preserve">), </w:t>
            </w:r>
            <w:r w:rsidRPr="008A6522">
              <w:rPr>
                <w:bCs/>
                <w:sz w:val="22"/>
                <w:szCs w:val="22"/>
                <w:lang w:eastAsia="en-US"/>
              </w:rPr>
              <w:br/>
              <w:t>г. Заволжье Городецкого муниципального района Нижегородской области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A" w:rsidRPr="00A84754" w:rsidRDefault="00303EEA" w:rsidP="003A7DA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lang w:eastAsia="en-US"/>
              </w:rPr>
            </w:pPr>
            <w:r w:rsidRPr="00A84754">
              <w:rPr>
                <w:b/>
                <w:bCs/>
                <w:sz w:val="20"/>
                <w:lang w:eastAsia="en-US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14EF4" w:rsidRPr="00A84754" w:rsidTr="008A6522">
        <w:trPr>
          <w:trHeight w:val="23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F4" w:rsidRPr="0010422E" w:rsidRDefault="00214EF4" w:rsidP="003A7DA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0422E">
              <w:rPr>
                <w:b/>
                <w:bCs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F4" w:rsidRPr="00A84754" w:rsidRDefault="00214EF4" w:rsidP="003A7DA6">
            <w:pPr>
              <w:rPr>
                <w:sz w:val="20"/>
                <w:lang w:eastAsia="en-US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F4" w:rsidRPr="00A84754" w:rsidRDefault="00214EF4" w:rsidP="003A7DA6">
            <w:pPr>
              <w:pStyle w:val="ac"/>
              <w:jc w:val="left"/>
              <w:rPr>
                <w:sz w:val="20"/>
                <w:szCs w:val="20"/>
                <w:lang w:eastAsia="en-US"/>
              </w:rPr>
            </w:pPr>
            <w:r w:rsidRPr="00A84754">
              <w:rPr>
                <w:sz w:val="20"/>
                <w:szCs w:val="20"/>
                <w:lang w:eastAsia="en-US"/>
              </w:rPr>
              <w:t>одноставочный, руб./Гкал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F4" w:rsidRPr="00D47DD0" w:rsidRDefault="00214EF4" w:rsidP="003A7DA6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47DD0">
              <w:rPr>
                <w:sz w:val="20"/>
                <w:lang w:eastAsia="en-US"/>
              </w:rPr>
              <w:t>2019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4" w:rsidRPr="00214EF4" w:rsidRDefault="00214EF4" w:rsidP="003A7DA6">
            <w:pPr>
              <w:jc w:val="center"/>
              <w:rPr>
                <w:color w:val="000000"/>
                <w:sz w:val="20"/>
                <w:szCs w:val="18"/>
              </w:rPr>
            </w:pPr>
            <w:r w:rsidRPr="00214EF4">
              <w:rPr>
                <w:color w:val="000000"/>
                <w:sz w:val="20"/>
                <w:szCs w:val="18"/>
              </w:rPr>
              <w:t>1110,71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4" w:rsidRPr="00214EF4" w:rsidRDefault="00214EF4" w:rsidP="003A7DA6">
            <w:pPr>
              <w:jc w:val="center"/>
              <w:rPr>
                <w:color w:val="000000"/>
                <w:sz w:val="20"/>
                <w:szCs w:val="18"/>
              </w:rPr>
            </w:pPr>
            <w:r w:rsidRPr="00214EF4">
              <w:rPr>
                <w:color w:val="000000"/>
                <w:sz w:val="20"/>
                <w:szCs w:val="18"/>
              </w:rPr>
              <w:t>1132,91</w:t>
            </w:r>
          </w:p>
        </w:tc>
      </w:tr>
      <w:tr w:rsidR="00214EF4" w:rsidRPr="00A84754" w:rsidTr="008A6522">
        <w:trPr>
          <w:trHeight w:val="23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F4" w:rsidRPr="0010422E" w:rsidRDefault="00214EF4" w:rsidP="003A7DA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0422E">
              <w:rPr>
                <w:b/>
                <w:bCs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F4" w:rsidRPr="00A84754" w:rsidRDefault="00214EF4" w:rsidP="003A7DA6">
            <w:pPr>
              <w:rPr>
                <w:sz w:val="20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F4" w:rsidRPr="00A84754" w:rsidRDefault="00214EF4" w:rsidP="003A7DA6">
            <w:pPr>
              <w:rPr>
                <w:sz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F4" w:rsidRPr="00D47DD0" w:rsidRDefault="00214EF4" w:rsidP="003A7DA6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47DD0">
              <w:rPr>
                <w:sz w:val="20"/>
                <w:lang w:eastAsia="en-US"/>
              </w:rPr>
              <w:t>2020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4" w:rsidRPr="00214EF4" w:rsidRDefault="00214EF4" w:rsidP="003A7DA6">
            <w:pPr>
              <w:jc w:val="center"/>
              <w:rPr>
                <w:color w:val="000000"/>
                <w:sz w:val="20"/>
                <w:szCs w:val="18"/>
              </w:rPr>
            </w:pPr>
            <w:r w:rsidRPr="00214EF4">
              <w:rPr>
                <w:color w:val="000000"/>
                <w:sz w:val="20"/>
                <w:szCs w:val="18"/>
              </w:rPr>
              <w:t>1132,91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4" w:rsidRPr="00214EF4" w:rsidRDefault="00214EF4" w:rsidP="003A7DA6">
            <w:pPr>
              <w:jc w:val="center"/>
              <w:rPr>
                <w:color w:val="000000"/>
                <w:sz w:val="20"/>
                <w:szCs w:val="18"/>
              </w:rPr>
            </w:pPr>
            <w:r w:rsidRPr="00214EF4">
              <w:rPr>
                <w:color w:val="000000"/>
                <w:sz w:val="20"/>
                <w:szCs w:val="18"/>
              </w:rPr>
              <w:t>1166,78</w:t>
            </w:r>
          </w:p>
        </w:tc>
      </w:tr>
      <w:tr w:rsidR="00214EF4" w:rsidRPr="00A84754" w:rsidTr="008A6522">
        <w:trPr>
          <w:trHeight w:val="22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F4" w:rsidRPr="0010422E" w:rsidRDefault="00214EF4" w:rsidP="003A7DA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0422E">
              <w:rPr>
                <w:b/>
                <w:bCs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F4" w:rsidRPr="00A84754" w:rsidRDefault="00214EF4" w:rsidP="003A7DA6">
            <w:pPr>
              <w:rPr>
                <w:sz w:val="20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F4" w:rsidRPr="00A84754" w:rsidRDefault="00214EF4" w:rsidP="003A7DA6">
            <w:pPr>
              <w:rPr>
                <w:sz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F4" w:rsidRPr="00D47DD0" w:rsidRDefault="00214EF4" w:rsidP="003A7DA6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47DD0">
              <w:rPr>
                <w:sz w:val="20"/>
                <w:lang w:eastAsia="en-US"/>
              </w:rPr>
              <w:t>2021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4" w:rsidRPr="00214EF4" w:rsidRDefault="00214EF4" w:rsidP="003A7DA6">
            <w:pPr>
              <w:jc w:val="center"/>
              <w:rPr>
                <w:color w:val="000000"/>
                <w:sz w:val="20"/>
                <w:szCs w:val="18"/>
              </w:rPr>
            </w:pPr>
            <w:r w:rsidRPr="00214EF4">
              <w:rPr>
                <w:color w:val="000000"/>
                <w:sz w:val="20"/>
                <w:szCs w:val="18"/>
              </w:rPr>
              <w:t>1166,78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4" w:rsidRPr="00214EF4" w:rsidRDefault="00214EF4" w:rsidP="003A7DA6">
            <w:pPr>
              <w:jc w:val="center"/>
              <w:rPr>
                <w:color w:val="000000"/>
                <w:sz w:val="20"/>
                <w:szCs w:val="18"/>
              </w:rPr>
            </w:pPr>
            <w:r w:rsidRPr="00214EF4">
              <w:rPr>
                <w:color w:val="000000"/>
                <w:sz w:val="20"/>
                <w:szCs w:val="18"/>
              </w:rPr>
              <w:t>1208,73</w:t>
            </w:r>
          </w:p>
        </w:tc>
      </w:tr>
      <w:tr w:rsidR="00AD6364" w:rsidRPr="00A84754" w:rsidTr="008A6522">
        <w:trPr>
          <w:trHeight w:val="23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64" w:rsidRPr="0010422E" w:rsidRDefault="00AD6364" w:rsidP="003A7DA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0422E">
              <w:rPr>
                <w:b/>
                <w:bCs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4" w:rsidRPr="00A84754" w:rsidRDefault="00AD6364" w:rsidP="003A7DA6">
            <w:pPr>
              <w:rPr>
                <w:sz w:val="20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4" w:rsidRPr="00A84754" w:rsidRDefault="00AD6364" w:rsidP="003A7DA6">
            <w:pPr>
              <w:rPr>
                <w:sz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64" w:rsidRPr="00D47DD0" w:rsidRDefault="00AD6364" w:rsidP="003A7DA6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47DD0">
              <w:rPr>
                <w:sz w:val="20"/>
                <w:lang w:eastAsia="en-US"/>
              </w:rPr>
              <w:t>2022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64" w:rsidRPr="00AD6364" w:rsidRDefault="00AD6364" w:rsidP="00AD6364">
            <w:pPr>
              <w:jc w:val="center"/>
              <w:rPr>
                <w:color w:val="000000"/>
                <w:sz w:val="20"/>
                <w:szCs w:val="18"/>
              </w:rPr>
            </w:pPr>
            <w:r w:rsidRPr="00AD6364">
              <w:rPr>
                <w:color w:val="000000"/>
                <w:sz w:val="20"/>
                <w:szCs w:val="18"/>
              </w:rPr>
              <w:t>1208,73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64" w:rsidRPr="00AD6364" w:rsidRDefault="00AD6364" w:rsidP="00AD6364">
            <w:pPr>
              <w:jc w:val="center"/>
              <w:rPr>
                <w:color w:val="000000"/>
                <w:sz w:val="20"/>
                <w:szCs w:val="18"/>
              </w:rPr>
            </w:pPr>
            <w:r w:rsidRPr="00AD6364">
              <w:rPr>
                <w:color w:val="000000"/>
                <w:sz w:val="20"/>
                <w:szCs w:val="18"/>
              </w:rPr>
              <w:t>1259,66</w:t>
            </w:r>
          </w:p>
        </w:tc>
      </w:tr>
      <w:tr w:rsidR="00AD6364" w:rsidRPr="00A84754" w:rsidTr="00AD6364">
        <w:trPr>
          <w:trHeight w:val="25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64" w:rsidRPr="0010422E" w:rsidRDefault="00AD6364" w:rsidP="003A7DA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0422E">
              <w:rPr>
                <w:b/>
                <w:bCs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4" w:rsidRPr="00A84754" w:rsidRDefault="00AD6364" w:rsidP="003A7DA6">
            <w:pPr>
              <w:rPr>
                <w:sz w:val="20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4" w:rsidRPr="00A84754" w:rsidRDefault="00AD6364" w:rsidP="003A7DA6">
            <w:pPr>
              <w:rPr>
                <w:sz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64" w:rsidRPr="00D47DD0" w:rsidRDefault="00AD6364" w:rsidP="00AD6364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47DD0">
              <w:rPr>
                <w:sz w:val="20"/>
                <w:lang w:eastAsia="en-US"/>
              </w:rPr>
              <w:t>2023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64" w:rsidRPr="00AD6364" w:rsidRDefault="00AD6364" w:rsidP="00AD6364">
            <w:pPr>
              <w:jc w:val="center"/>
              <w:rPr>
                <w:color w:val="000000"/>
                <w:sz w:val="20"/>
                <w:szCs w:val="18"/>
              </w:rPr>
            </w:pPr>
            <w:r w:rsidRPr="00AD6364">
              <w:rPr>
                <w:color w:val="000000"/>
                <w:sz w:val="20"/>
                <w:szCs w:val="18"/>
              </w:rPr>
              <w:t>1259,66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64" w:rsidRPr="00AD6364" w:rsidRDefault="00AD6364" w:rsidP="00AD6364">
            <w:pPr>
              <w:jc w:val="center"/>
              <w:rPr>
                <w:color w:val="000000"/>
                <w:sz w:val="20"/>
                <w:szCs w:val="18"/>
              </w:rPr>
            </w:pPr>
            <w:r w:rsidRPr="00AD6364">
              <w:rPr>
                <w:color w:val="000000"/>
                <w:sz w:val="20"/>
                <w:szCs w:val="18"/>
              </w:rPr>
              <w:t>1309,86</w:t>
            </w:r>
          </w:p>
        </w:tc>
      </w:tr>
      <w:tr w:rsidR="00303EEA" w:rsidRPr="00A84754" w:rsidTr="008A6522">
        <w:trPr>
          <w:trHeight w:val="23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A" w:rsidRPr="0010422E" w:rsidRDefault="00303EEA" w:rsidP="003A7DA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EA" w:rsidRPr="00A84754" w:rsidRDefault="00303EEA" w:rsidP="003A7DA6">
            <w:pPr>
              <w:rPr>
                <w:sz w:val="20"/>
                <w:lang w:eastAsia="en-US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A" w:rsidRPr="00D47DD0" w:rsidRDefault="00303EEA" w:rsidP="003A7DA6">
            <w:pPr>
              <w:ind w:left="-24" w:firstLine="24"/>
              <w:rPr>
                <w:sz w:val="20"/>
                <w:lang w:eastAsia="en-US"/>
              </w:rPr>
            </w:pPr>
            <w:r w:rsidRPr="00D47DD0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303EEA" w:rsidRPr="00A84754" w:rsidTr="008A6522">
        <w:trPr>
          <w:trHeight w:val="23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A" w:rsidRPr="0010422E" w:rsidRDefault="00303EEA" w:rsidP="003A7DA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0422E">
              <w:rPr>
                <w:b/>
                <w:bCs/>
                <w:sz w:val="18"/>
                <w:szCs w:val="18"/>
                <w:lang w:eastAsia="en-US"/>
              </w:rPr>
              <w:t>1.6.</w:t>
            </w: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EA" w:rsidRPr="00A84754" w:rsidRDefault="00303EEA" w:rsidP="003A7DA6">
            <w:pPr>
              <w:rPr>
                <w:sz w:val="20"/>
                <w:lang w:eastAsia="en-US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A" w:rsidRPr="00A84754" w:rsidRDefault="00303EEA" w:rsidP="003A7DA6">
            <w:pPr>
              <w:pStyle w:val="ac"/>
              <w:jc w:val="left"/>
              <w:rPr>
                <w:sz w:val="20"/>
                <w:szCs w:val="20"/>
                <w:lang w:eastAsia="en-US"/>
              </w:rPr>
            </w:pPr>
            <w:r w:rsidRPr="00A84754">
              <w:rPr>
                <w:sz w:val="20"/>
                <w:szCs w:val="20"/>
                <w:lang w:eastAsia="en-US"/>
              </w:rPr>
              <w:t>одноставочный, руб./Гкал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A" w:rsidRPr="00D47DD0" w:rsidRDefault="00303EEA" w:rsidP="003A7DA6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47DD0">
              <w:rPr>
                <w:sz w:val="20"/>
                <w:lang w:eastAsia="en-US"/>
              </w:rPr>
              <w:t>2019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EA" w:rsidRPr="00D47DD0" w:rsidRDefault="00303EEA" w:rsidP="003A7DA6">
            <w:pPr>
              <w:jc w:val="center"/>
              <w:rPr>
                <w:color w:val="000000"/>
                <w:sz w:val="20"/>
              </w:rPr>
            </w:pPr>
            <w:r w:rsidRPr="00D47DD0">
              <w:rPr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EA" w:rsidRPr="00D47DD0" w:rsidRDefault="00303EEA" w:rsidP="003A7DA6">
            <w:pPr>
              <w:jc w:val="center"/>
              <w:rPr>
                <w:color w:val="000000"/>
                <w:sz w:val="20"/>
              </w:rPr>
            </w:pPr>
            <w:r w:rsidRPr="00D47DD0">
              <w:rPr>
                <w:color w:val="000000"/>
                <w:sz w:val="20"/>
              </w:rPr>
              <w:t>-</w:t>
            </w:r>
          </w:p>
        </w:tc>
      </w:tr>
      <w:tr w:rsidR="00303EEA" w:rsidRPr="00A84754" w:rsidTr="008A6522">
        <w:trPr>
          <w:trHeight w:val="23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A" w:rsidRPr="0010422E" w:rsidRDefault="00303EEA" w:rsidP="003A7DA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0422E">
              <w:rPr>
                <w:b/>
                <w:bCs/>
                <w:sz w:val="18"/>
                <w:szCs w:val="18"/>
                <w:lang w:eastAsia="en-US"/>
              </w:rPr>
              <w:t>1.7.</w:t>
            </w: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EA" w:rsidRPr="00A84754" w:rsidRDefault="00303EEA" w:rsidP="003A7DA6">
            <w:pPr>
              <w:rPr>
                <w:sz w:val="20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EA" w:rsidRPr="00A84754" w:rsidRDefault="00303EEA" w:rsidP="003A7DA6">
            <w:pPr>
              <w:rPr>
                <w:sz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A" w:rsidRPr="00D47DD0" w:rsidRDefault="00303EEA" w:rsidP="003A7DA6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47DD0">
              <w:rPr>
                <w:sz w:val="20"/>
                <w:lang w:eastAsia="en-US"/>
              </w:rPr>
              <w:t>2020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EA" w:rsidRPr="00D47DD0" w:rsidRDefault="00303EEA" w:rsidP="003A7DA6">
            <w:pPr>
              <w:jc w:val="center"/>
              <w:rPr>
                <w:color w:val="000000"/>
                <w:sz w:val="20"/>
              </w:rPr>
            </w:pPr>
            <w:r w:rsidRPr="00D47DD0">
              <w:rPr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EA" w:rsidRPr="00D47DD0" w:rsidRDefault="00303EEA" w:rsidP="003A7DA6">
            <w:pPr>
              <w:jc w:val="center"/>
              <w:rPr>
                <w:color w:val="000000"/>
                <w:sz w:val="20"/>
              </w:rPr>
            </w:pPr>
            <w:r w:rsidRPr="00D47DD0">
              <w:rPr>
                <w:color w:val="000000"/>
                <w:sz w:val="20"/>
              </w:rPr>
              <w:t>-</w:t>
            </w:r>
          </w:p>
        </w:tc>
      </w:tr>
      <w:tr w:rsidR="00303EEA" w:rsidRPr="00A84754" w:rsidTr="008A6522">
        <w:trPr>
          <w:trHeight w:val="22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A" w:rsidRPr="0010422E" w:rsidRDefault="00303EEA" w:rsidP="003A7DA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0422E">
              <w:rPr>
                <w:b/>
                <w:bCs/>
                <w:sz w:val="18"/>
                <w:szCs w:val="18"/>
                <w:lang w:eastAsia="en-US"/>
              </w:rPr>
              <w:t>1.8.</w:t>
            </w: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EA" w:rsidRPr="00A84754" w:rsidRDefault="00303EEA" w:rsidP="003A7DA6">
            <w:pPr>
              <w:rPr>
                <w:sz w:val="20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EA" w:rsidRPr="00A84754" w:rsidRDefault="00303EEA" w:rsidP="003A7DA6">
            <w:pPr>
              <w:rPr>
                <w:sz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A" w:rsidRPr="00D47DD0" w:rsidRDefault="00303EEA" w:rsidP="003A7DA6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47DD0">
              <w:rPr>
                <w:sz w:val="20"/>
                <w:lang w:eastAsia="en-US"/>
              </w:rPr>
              <w:t>2021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EA" w:rsidRPr="00D47DD0" w:rsidRDefault="00303EEA" w:rsidP="003A7DA6">
            <w:pPr>
              <w:jc w:val="center"/>
              <w:rPr>
                <w:color w:val="000000"/>
                <w:sz w:val="20"/>
              </w:rPr>
            </w:pPr>
            <w:r w:rsidRPr="00D47DD0">
              <w:rPr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EA" w:rsidRPr="00D47DD0" w:rsidRDefault="00303EEA" w:rsidP="003A7DA6">
            <w:pPr>
              <w:jc w:val="center"/>
              <w:rPr>
                <w:color w:val="000000"/>
                <w:sz w:val="20"/>
              </w:rPr>
            </w:pPr>
            <w:r w:rsidRPr="00D47DD0">
              <w:rPr>
                <w:color w:val="000000"/>
                <w:sz w:val="20"/>
              </w:rPr>
              <w:t>-</w:t>
            </w:r>
          </w:p>
        </w:tc>
      </w:tr>
      <w:tr w:rsidR="00303EEA" w:rsidRPr="00A84754" w:rsidTr="008A6522">
        <w:trPr>
          <w:trHeight w:val="23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A" w:rsidRPr="0010422E" w:rsidRDefault="00303EEA" w:rsidP="003A7DA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0422E">
              <w:rPr>
                <w:b/>
                <w:bCs/>
                <w:sz w:val="18"/>
                <w:szCs w:val="18"/>
                <w:lang w:eastAsia="en-US"/>
              </w:rPr>
              <w:t>1.9.</w:t>
            </w: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EA" w:rsidRPr="00A84754" w:rsidRDefault="00303EEA" w:rsidP="003A7DA6">
            <w:pPr>
              <w:rPr>
                <w:sz w:val="20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EA" w:rsidRPr="00A84754" w:rsidRDefault="00303EEA" w:rsidP="003A7DA6">
            <w:pPr>
              <w:rPr>
                <w:sz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A" w:rsidRPr="00D47DD0" w:rsidRDefault="00303EEA" w:rsidP="003A7DA6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47DD0">
              <w:rPr>
                <w:sz w:val="20"/>
                <w:lang w:eastAsia="en-US"/>
              </w:rPr>
              <w:t>2022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EA" w:rsidRPr="00D47DD0" w:rsidRDefault="00303EEA" w:rsidP="003A7DA6">
            <w:pPr>
              <w:jc w:val="center"/>
              <w:rPr>
                <w:color w:val="000000"/>
                <w:sz w:val="20"/>
              </w:rPr>
            </w:pPr>
            <w:r w:rsidRPr="00D47DD0">
              <w:rPr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EA" w:rsidRPr="00D47DD0" w:rsidRDefault="00303EEA" w:rsidP="003A7DA6">
            <w:pPr>
              <w:jc w:val="center"/>
              <w:rPr>
                <w:color w:val="000000"/>
                <w:sz w:val="20"/>
              </w:rPr>
            </w:pPr>
            <w:r w:rsidRPr="00D47DD0">
              <w:rPr>
                <w:color w:val="000000"/>
                <w:sz w:val="20"/>
              </w:rPr>
              <w:t>-</w:t>
            </w:r>
          </w:p>
        </w:tc>
      </w:tr>
      <w:tr w:rsidR="00303EEA" w:rsidRPr="00A84754" w:rsidTr="008A6522">
        <w:trPr>
          <w:trHeight w:val="13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A" w:rsidRPr="0010422E" w:rsidRDefault="00303EEA" w:rsidP="003A7DA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0422E">
              <w:rPr>
                <w:b/>
                <w:bCs/>
                <w:sz w:val="18"/>
                <w:szCs w:val="18"/>
                <w:lang w:eastAsia="en-US"/>
              </w:rPr>
              <w:t>1.10.</w:t>
            </w: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EA" w:rsidRPr="00A84754" w:rsidRDefault="00303EEA" w:rsidP="003A7DA6">
            <w:pPr>
              <w:rPr>
                <w:sz w:val="20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EA" w:rsidRPr="00A84754" w:rsidRDefault="00303EEA" w:rsidP="003A7DA6">
            <w:pPr>
              <w:rPr>
                <w:sz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EA" w:rsidRPr="00D47DD0" w:rsidRDefault="00303EEA" w:rsidP="003A7DA6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D47DD0">
              <w:rPr>
                <w:sz w:val="20"/>
                <w:lang w:eastAsia="en-US"/>
              </w:rPr>
              <w:t>2023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EA" w:rsidRPr="00D47DD0" w:rsidRDefault="00303EEA" w:rsidP="003A7DA6">
            <w:pPr>
              <w:jc w:val="center"/>
              <w:rPr>
                <w:color w:val="000000"/>
                <w:sz w:val="20"/>
              </w:rPr>
            </w:pPr>
            <w:r w:rsidRPr="00D47DD0">
              <w:rPr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EA" w:rsidRPr="00D47DD0" w:rsidRDefault="00303EEA" w:rsidP="003A7DA6">
            <w:pPr>
              <w:jc w:val="center"/>
              <w:rPr>
                <w:color w:val="000000"/>
                <w:sz w:val="20"/>
              </w:rPr>
            </w:pPr>
            <w:r w:rsidRPr="00D47DD0">
              <w:rPr>
                <w:color w:val="000000"/>
                <w:sz w:val="20"/>
              </w:rPr>
              <w:t>-</w:t>
            </w:r>
          </w:p>
        </w:tc>
      </w:tr>
    </w:tbl>
    <w:p w:rsidR="00303EEA" w:rsidRPr="00303EEA" w:rsidRDefault="00303EEA" w:rsidP="00303EEA">
      <w:pPr>
        <w:spacing w:line="276" w:lineRule="auto"/>
        <w:ind w:firstLine="708"/>
        <w:jc w:val="right"/>
        <w:rPr>
          <w:szCs w:val="28"/>
        </w:rPr>
      </w:pPr>
      <w:r w:rsidRPr="00303EEA">
        <w:rPr>
          <w:szCs w:val="28"/>
        </w:rPr>
        <w:t>».</w:t>
      </w:r>
    </w:p>
    <w:p w:rsidR="00303EEA" w:rsidRPr="00303EEA" w:rsidRDefault="00303EEA" w:rsidP="00303EEA">
      <w:pPr>
        <w:spacing w:line="276" w:lineRule="auto"/>
        <w:ind w:firstLine="708"/>
        <w:jc w:val="both"/>
        <w:rPr>
          <w:szCs w:val="28"/>
        </w:rPr>
      </w:pPr>
      <w:r w:rsidRPr="00303EEA">
        <w:rPr>
          <w:b/>
          <w:szCs w:val="28"/>
        </w:rPr>
        <w:t xml:space="preserve">2. </w:t>
      </w:r>
      <w:r w:rsidRPr="00303EEA">
        <w:rPr>
          <w:noProof/>
          <w:szCs w:val="28"/>
        </w:rPr>
        <w:t xml:space="preserve">Настоящее решение вступает в силу </w:t>
      </w:r>
      <w:r w:rsidR="00804887">
        <w:rPr>
          <w:szCs w:val="28"/>
        </w:rPr>
        <w:t>с 1 января 202</w:t>
      </w:r>
      <w:r w:rsidR="00AE1767">
        <w:rPr>
          <w:szCs w:val="28"/>
        </w:rPr>
        <w:t>2</w:t>
      </w:r>
      <w:r w:rsidRPr="00303EEA">
        <w:rPr>
          <w:szCs w:val="28"/>
        </w:rPr>
        <w:t xml:space="preserve"> г.</w:t>
      </w:r>
    </w:p>
    <w:p w:rsidR="00ED7594" w:rsidRDefault="00ED7594" w:rsidP="002447D5">
      <w:pPr>
        <w:tabs>
          <w:tab w:val="left" w:pos="1897"/>
        </w:tabs>
        <w:spacing w:line="276" w:lineRule="auto"/>
        <w:rPr>
          <w:szCs w:val="28"/>
        </w:rPr>
      </w:pPr>
    </w:p>
    <w:p w:rsidR="00303EEA" w:rsidRDefault="00303EEA" w:rsidP="002447D5">
      <w:pPr>
        <w:tabs>
          <w:tab w:val="left" w:pos="1897"/>
        </w:tabs>
        <w:spacing w:line="276" w:lineRule="auto"/>
        <w:rPr>
          <w:szCs w:val="28"/>
        </w:rPr>
      </w:pPr>
    </w:p>
    <w:p w:rsidR="00303EEA" w:rsidRPr="002447D5" w:rsidRDefault="00303EEA" w:rsidP="002447D5">
      <w:pPr>
        <w:tabs>
          <w:tab w:val="left" w:pos="1897"/>
        </w:tabs>
        <w:spacing w:line="276" w:lineRule="auto"/>
        <w:rPr>
          <w:szCs w:val="28"/>
        </w:rPr>
      </w:pPr>
    </w:p>
    <w:p w:rsidR="00D9042E" w:rsidRDefault="00D9042E" w:rsidP="00D9042E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Pr="008068B0">
        <w:rPr>
          <w:szCs w:val="28"/>
        </w:rPr>
        <w:t>уководител</w:t>
      </w:r>
      <w:r>
        <w:rPr>
          <w:szCs w:val="28"/>
        </w:rPr>
        <w:t>ь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8068B0">
        <w:rPr>
          <w:szCs w:val="28"/>
        </w:rPr>
        <w:tab/>
      </w:r>
      <w:r>
        <w:rPr>
          <w:szCs w:val="28"/>
        </w:rPr>
        <w:t xml:space="preserve">                                Ю.Л.Алешина</w:t>
      </w:r>
    </w:p>
    <w:p w:rsidR="003927BD" w:rsidRDefault="003927BD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sectPr w:rsidR="00C17267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C20" w:rsidRDefault="00954C20">
      <w:r>
        <w:separator/>
      </w:r>
    </w:p>
  </w:endnote>
  <w:endnote w:type="continuationSeparator" w:id="0">
    <w:p w:rsidR="00954C20" w:rsidRDefault="0095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C20" w:rsidRDefault="00954C20">
      <w:r>
        <w:separator/>
      </w:r>
    </w:p>
  </w:footnote>
  <w:footnote w:type="continuationSeparator" w:id="0">
    <w:p w:rsidR="00954C20" w:rsidRDefault="00954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567E5">
      <w:rPr>
        <w:rStyle w:val="a9"/>
        <w:noProof/>
      </w:rPr>
      <w:t>2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A41" w:rsidRDefault="00AE1767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C6A4EA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A41" w:rsidRPr="00E52B15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C64A41" w:rsidRPr="002B6128" w:rsidRDefault="00C64A4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C64A41" w:rsidRDefault="00C64A4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C64A41" w:rsidRPr="001772E6" w:rsidRDefault="00C64A4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64A41" w:rsidRDefault="00C64A4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C64A41" w:rsidRPr="00E52B15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C64A41" w:rsidRPr="002B6128" w:rsidRDefault="00C64A4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C64A41" w:rsidRDefault="00C64A4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C64A41" w:rsidRPr="001772E6" w:rsidRDefault="00C64A4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C64A41" w:rsidRDefault="00C64A41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314D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47F8"/>
    <w:rsid w:val="000A5127"/>
    <w:rsid w:val="000A5B92"/>
    <w:rsid w:val="000A6524"/>
    <w:rsid w:val="000A7F91"/>
    <w:rsid w:val="000B3225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2EAF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4E12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0720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146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DE7"/>
    <w:rsid w:val="00214EF4"/>
    <w:rsid w:val="002165E3"/>
    <w:rsid w:val="00217444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47D5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67E5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39A1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3EEA"/>
    <w:rsid w:val="00304F34"/>
    <w:rsid w:val="00306722"/>
    <w:rsid w:val="00306F85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50F4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573E8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7700D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DA6"/>
    <w:rsid w:val="003A7FA1"/>
    <w:rsid w:val="003B0096"/>
    <w:rsid w:val="003B0278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5F87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42"/>
    <w:rsid w:val="004607E2"/>
    <w:rsid w:val="00460D2F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2F2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77DC8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2AB2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35CD"/>
    <w:rsid w:val="0061448C"/>
    <w:rsid w:val="00615C72"/>
    <w:rsid w:val="00616C0E"/>
    <w:rsid w:val="00616C69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B95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5002D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67EDF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C6"/>
    <w:rsid w:val="00751EDB"/>
    <w:rsid w:val="00752151"/>
    <w:rsid w:val="007523CE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18F"/>
    <w:rsid w:val="00760890"/>
    <w:rsid w:val="00761BD0"/>
    <w:rsid w:val="007658A8"/>
    <w:rsid w:val="00765DE3"/>
    <w:rsid w:val="00765E7E"/>
    <w:rsid w:val="007661D7"/>
    <w:rsid w:val="00766397"/>
    <w:rsid w:val="00767863"/>
    <w:rsid w:val="00771A11"/>
    <w:rsid w:val="00772907"/>
    <w:rsid w:val="00772CCB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8BD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6EB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7F7F7A"/>
    <w:rsid w:val="00800433"/>
    <w:rsid w:val="0080046A"/>
    <w:rsid w:val="0080182B"/>
    <w:rsid w:val="00801EAA"/>
    <w:rsid w:val="00803851"/>
    <w:rsid w:val="0080485A"/>
    <w:rsid w:val="00804887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12E"/>
    <w:rsid w:val="00827634"/>
    <w:rsid w:val="008308CA"/>
    <w:rsid w:val="00830D40"/>
    <w:rsid w:val="00834051"/>
    <w:rsid w:val="008343C4"/>
    <w:rsid w:val="008357CB"/>
    <w:rsid w:val="00835DE8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87C"/>
    <w:rsid w:val="00855B59"/>
    <w:rsid w:val="00856C14"/>
    <w:rsid w:val="0085764D"/>
    <w:rsid w:val="00861383"/>
    <w:rsid w:val="008619B2"/>
    <w:rsid w:val="0086213B"/>
    <w:rsid w:val="0086325B"/>
    <w:rsid w:val="00863710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2D8B"/>
    <w:rsid w:val="008A30A8"/>
    <w:rsid w:val="008A4464"/>
    <w:rsid w:val="008A6522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788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609"/>
    <w:rsid w:val="00950D19"/>
    <w:rsid w:val="00952C17"/>
    <w:rsid w:val="0095489B"/>
    <w:rsid w:val="00954C20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7B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975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03C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47FDF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5FF1"/>
    <w:rsid w:val="00A662D9"/>
    <w:rsid w:val="00A66394"/>
    <w:rsid w:val="00A67424"/>
    <w:rsid w:val="00A67B54"/>
    <w:rsid w:val="00A7037B"/>
    <w:rsid w:val="00A71D0C"/>
    <w:rsid w:val="00A725A0"/>
    <w:rsid w:val="00A72C7A"/>
    <w:rsid w:val="00A72CD4"/>
    <w:rsid w:val="00A7341C"/>
    <w:rsid w:val="00A73A52"/>
    <w:rsid w:val="00A74352"/>
    <w:rsid w:val="00A753E7"/>
    <w:rsid w:val="00A760F8"/>
    <w:rsid w:val="00A7697B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A80"/>
    <w:rsid w:val="00A85BFC"/>
    <w:rsid w:val="00A87214"/>
    <w:rsid w:val="00A87B0C"/>
    <w:rsid w:val="00A90881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6364"/>
    <w:rsid w:val="00AD7CA2"/>
    <w:rsid w:val="00AE109B"/>
    <w:rsid w:val="00AE1767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0E2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454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0D1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3CA9"/>
    <w:rsid w:val="00B9478B"/>
    <w:rsid w:val="00B94D8A"/>
    <w:rsid w:val="00B962D8"/>
    <w:rsid w:val="00BA0130"/>
    <w:rsid w:val="00BA0D66"/>
    <w:rsid w:val="00BA187E"/>
    <w:rsid w:val="00BA2ACF"/>
    <w:rsid w:val="00BA3B7E"/>
    <w:rsid w:val="00BA3C59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507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6F9F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3E4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17267"/>
    <w:rsid w:val="00C172B8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0B2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22F8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2FA8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042E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0D16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957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2"/>
    <w:rsid w:val="00E93F47"/>
    <w:rsid w:val="00E94540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D7594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42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5B95841-77FC-4937-A2C9-DBBB96D4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Кочнева Наталья Григорьевна</cp:lastModifiedBy>
  <cp:revision>2</cp:revision>
  <cp:lastPrinted>2021-12-03T09:41:00Z</cp:lastPrinted>
  <dcterms:created xsi:type="dcterms:W3CDTF">2021-12-03T09:54:00Z</dcterms:created>
  <dcterms:modified xsi:type="dcterms:W3CDTF">2021-12-03T09:54:00Z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