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55430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D87">
              <w:t>1</w:t>
            </w:r>
            <w:r w:rsidR="00554308">
              <w:t>9</w:t>
            </w:r>
            <w:r w:rsidR="00223D87">
              <w:t>.12.2014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A178E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54308">
              <w:rPr>
                <w:noProof/>
              </w:rPr>
              <w:t>60/</w:t>
            </w:r>
            <w:r w:rsidR="00EF70C6">
              <w:rPr>
                <w:noProof/>
              </w:rPr>
              <w:t>8</w:t>
            </w:r>
            <w:r w:rsidR="00A178E7">
              <w:rPr>
                <w:noProof/>
              </w:rPr>
              <w:t>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A178E7" w:rsidRDefault="00F54F00" w:rsidP="00A178E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78E7" w:rsidRPr="00A178E7">
              <w:rPr>
                <w:noProof/>
              </w:rPr>
              <w:t xml:space="preserve">Об установлении индивидуальных тарифов на услуги по передаче электрической энергии для взаиморасчетов между ОТКРЫТЫМ АКЦИОНЕРНЫМ ОБЩЕСТВОМ «ЗАВОЛЖСКИЙ МОТОРНЫЙ ЗАВОД», </w:t>
            </w:r>
          </w:p>
          <w:p w:rsidR="00A178E7" w:rsidRDefault="00A178E7" w:rsidP="00A178E7">
            <w:pPr>
              <w:jc w:val="center"/>
              <w:rPr>
                <w:noProof/>
              </w:rPr>
            </w:pPr>
            <w:r w:rsidRPr="00A178E7">
              <w:rPr>
                <w:noProof/>
              </w:rPr>
              <w:t xml:space="preserve">г. Заволжье Нижегородской области, </w:t>
            </w:r>
          </w:p>
          <w:p w:rsidR="0085764D" w:rsidRPr="00252D0D" w:rsidRDefault="00A178E7" w:rsidP="00A178E7">
            <w:pPr>
              <w:jc w:val="center"/>
            </w:pPr>
            <w:r w:rsidRPr="00A178E7">
              <w:rPr>
                <w:noProof/>
              </w:rPr>
              <w:t>и ОТКРЫТЫМ АКЦИОНЕРНЫМ ОБЩЕСТВОМ «МЕЖРЕГИОНАЛЬНАЯ РАСПРЕДЕЛИТЕЛЬНАЯ СЕТЕВАЯ КОМПАНИЯ ЦЕНТРА И ПРИВОЛЖЬЯ»</w:t>
            </w:r>
            <w:r>
              <w:rPr>
                <w:noProof/>
              </w:rPr>
              <w:t>,</w:t>
            </w:r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A3584" w:rsidRPr="00554308" w:rsidRDefault="00CD1F30" w:rsidP="00CD1F30">
      <w:pPr>
        <w:pStyle w:val="ac"/>
        <w:jc w:val="center"/>
      </w:pPr>
      <w:r>
        <w:t>г. Нижний Новгород</w:t>
      </w:r>
    </w:p>
    <w:p w:rsidR="00CD1F30" w:rsidRDefault="00CD1F30" w:rsidP="00EF70C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A178E7" w:rsidRPr="00A178E7" w:rsidRDefault="00A178E7" w:rsidP="00A178E7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A178E7">
        <w:rPr>
          <w:bCs/>
          <w:szCs w:val="28"/>
        </w:rPr>
        <w:t xml:space="preserve">В соответствии с </w:t>
      </w:r>
      <w:r w:rsidRPr="00A178E7">
        <w:rPr>
          <w:szCs w:val="28"/>
        </w:rPr>
        <w:t xml:space="preserve">Федеральным законом </w:t>
      </w:r>
      <w:r w:rsidRPr="00A178E7">
        <w:rPr>
          <w:bCs/>
          <w:szCs w:val="28"/>
        </w:rPr>
        <w:t xml:space="preserve">от 26 марта 2003 года № 35-ФЗ «Об электроэнергетике», постановлением Правительства Российской Федерации </w:t>
      </w:r>
      <w:r w:rsidRPr="00A178E7">
        <w:rPr>
          <w:szCs w:val="28"/>
        </w:rPr>
        <w:t xml:space="preserve">от 29 декабря 2011 года № 1178 «О ценообразовании в области регулируемых цен (тарифов) в электроэнергетике»,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</w:t>
      </w:r>
      <w:r w:rsidRPr="00A178E7">
        <w:rPr>
          <w:bCs/>
          <w:szCs w:val="28"/>
        </w:rPr>
        <w:t>и на основании рассмотрения расчетных и обосновывающих материалов, представленных ОТКРЫТЫМ АКЦИОНЕРНЫМ ОБЩЕСТВОМ</w:t>
      </w:r>
      <w:r w:rsidRPr="00A178E7">
        <w:rPr>
          <w:szCs w:val="28"/>
        </w:rPr>
        <w:t xml:space="preserve"> «ЗАВОЛЖСКИЙ МОТОРНЫЙ ЗАВОД», </w:t>
      </w:r>
      <w:r w:rsidR="00131EC0">
        <w:rPr>
          <w:szCs w:val="28"/>
        </w:rPr>
        <w:t xml:space="preserve">        </w:t>
      </w:r>
      <w:r w:rsidRPr="00A178E7">
        <w:rPr>
          <w:szCs w:val="28"/>
        </w:rPr>
        <w:t>г. Заволжье Нижегородской области</w:t>
      </w:r>
      <w:r w:rsidRPr="00A178E7">
        <w:rPr>
          <w:bCs/>
          <w:szCs w:val="28"/>
        </w:rPr>
        <w:t xml:space="preserve">, экспертного заключения рег. № в-116 </w:t>
      </w:r>
      <w:r w:rsidR="00131EC0">
        <w:rPr>
          <w:bCs/>
          <w:szCs w:val="28"/>
        </w:rPr>
        <w:t xml:space="preserve">         </w:t>
      </w:r>
      <w:r w:rsidRPr="00A178E7">
        <w:rPr>
          <w:bCs/>
          <w:szCs w:val="28"/>
        </w:rPr>
        <w:t>от 13 ноября 2014 года, дополнения к экспертному заключению рег. № в-116-1 от 28 ноября 2014 года:</w:t>
      </w:r>
    </w:p>
    <w:p w:rsidR="00A178E7" w:rsidRPr="00A178E7" w:rsidRDefault="00A178E7" w:rsidP="00A178E7">
      <w:pPr>
        <w:pStyle w:val="ac"/>
        <w:rPr>
          <w:noProof/>
        </w:rPr>
      </w:pPr>
      <w:r w:rsidRPr="00A178E7">
        <w:rPr>
          <w:bCs/>
        </w:rPr>
        <w:tab/>
      </w:r>
      <w:r w:rsidRPr="00A178E7">
        <w:rPr>
          <w:b/>
        </w:rPr>
        <w:t>1.</w:t>
      </w:r>
      <w:r w:rsidRPr="00A178E7">
        <w:t xml:space="preserve"> </w:t>
      </w:r>
      <w:r w:rsidRPr="00A178E7">
        <w:rPr>
          <w:noProof/>
        </w:rPr>
        <w:t xml:space="preserve">Установить и ввести в действие на период регулирования с 1 января 2015 года по 31 декабря 2019 года включительно индивидуальные тарифы на услуги по передаче электрической энергии для взаиморасчетов между </w:t>
      </w:r>
      <w:r w:rsidRPr="00A178E7">
        <w:rPr>
          <w:bCs/>
        </w:rPr>
        <w:t>ОТКРЫТЫМ АКЦИОНЕРНЫМ ОБЩЕСТВОМ</w:t>
      </w:r>
      <w:r w:rsidRPr="00A178E7">
        <w:t xml:space="preserve"> «ЗАВОЛЖСКИЙ МОТОРНЫЙ ЗАВОД», г. Заволжье Нижегородской области</w:t>
      </w:r>
      <w:r w:rsidRPr="00A178E7">
        <w:rPr>
          <w:noProof/>
        </w:rPr>
        <w:t>, и ОТКРЫТЫМ АКЦИОНЕРНЫМ ОБЩЕСТВОМ</w:t>
      </w:r>
      <w:r w:rsidRPr="00A178E7">
        <w:t xml:space="preserve"> «МЕЖРЕГИОНАЛЬНАЯ РАСПРЕДЕЛИТЕЛЬНАЯ СЕТЕВАЯ КОМПАНИЯ ЦЕНТРА И ПРИВОЛЖЬЯ», г. Нижний Новгород,</w:t>
      </w:r>
      <w:r w:rsidRPr="00A178E7">
        <w:rPr>
          <w:noProof/>
        </w:rPr>
        <w:t xml:space="preserve"> согласно Приложению 1 к настоящему решению.</w:t>
      </w:r>
    </w:p>
    <w:p w:rsidR="00A178E7" w:rsidRPr="00A178E7" w:rsidRDefault="00A178E7" w:rsidP="00A178E7">
      <w:pPr>
        <w:ind w:firstLine="720"/>
        <w:jc w:val="both"/>
        <w:rPr>
          <w:noProof/>
          <w:szCs w:val="28"/>
        </w:rPr>
      </w:pPr>
      <w:r w:rsidRPr="00A178E7">
        <w:rPr>
          <w:b/>
          <w:noProof/>
          <w:szCs w:val="28"/>
        </w:rPr>
        <w:lastRenderedPageBreak/>
        <w:t>2.</w:t>
      </w:r>
      <w:r w:rsidRPr="00A178E7">
        <w:rPr>
          <w:noProof/>
          <w:szCs w:val="28"/>
        </w:rPr>
        <w:t xml:space="preserve"> </w:t>
      </w:r>
      <w:r w:rsidRPr="00A178E7">
        <w:rPr>
          <w:szCs w:val="28"/>
        </w:rPr>
        <w:t xml:space="preserve">Установить необходимую валовую выручку (НВВ) </w:t>
      </w:r>
      <w:r w:rsidRPr="00A178E7">
        <w:rPr>
          <w:bCs/>
          <w:szCs w:val="28"/>
        </w:rPr>
        <w:t>ОТКРЫТОГО АКЦИОНЕРНОГО ОБЩЕСТВА</w:t>
      </w:r>
      <w:r w:rsidRPr="00A178E7">
        <w:rPr>
          <w:szCs w:val="28"/>
        </w:rPr>
        <w:t xml:space="preserve"> «ЗАВОЛЖСКИЙ МОТОРНЫЙ ЗАВОД»,</w:t>
      </w:r>
      <w:r w:rsidR="00131EC0">
        <w:rPr>
          <w:szCs w:val="28"/>
        </w:rPr>
        <w:t xml:space="preserve">          </w:t>
      </w:r>
      <w:r w:rsidRPr="00A178E7">
        <w:rPr>
          <w:szCs w:val="28"/>
        </w:rPr>
        <w:t xml:space="preserve"> г. Заволжье</w:t>
      </w:r>
      <w:r w:rsidRPr="00A178E7">
        <w:rPr>
          <w:noProof/>
          <w:szCs w:val="28"/>
        </w:rPr>
        <w:t xml:space="preserve"> Нижегородской области (без учета оплаты потерь), на период регулирования </w:t>
      </w:r>
      <w:r w:rsidR="009846AA" w:rsidRPr="00A178E7">
        <w:rPr>
          <w:noProof/>
        </w:rPr>
        <w:t>с 1 января 2015 года по 31 декабря 2019 года</w:t>
      </w:r>
      <w:r w:rsidRPr="00A178E7">
        <w:rPr>
          <w:noProof/>
          <w:szCs w:val="28"/>
        </w:rPr>
        <w:t xml:space="preserve"> включительно согласно Приложению 2 к настоящему решению.</w:t>
      </w:r>
    </w:p>
    <w:p w:rsidR="00A178E7" w:rsidRPr="00A178E7" w:rsidRDefault="00A178E7" w:rsidP="00A178E7">
      <w:pPr>
        <w:ind w:firstLine="720"/>
        <w:jc w:val="both"/>
        <w:rPr>
          <w:noProof/>
          <w:szCs w:val="28"/>
        </w:rPr>
      </w:pPr>
      <w:r w:rsidRPr="00A178E7">
        <w:rPr>
          <w:b/>
          <w:noProof/>
          <w:szCs w:val="28"/>
        </w:rPr>
        <w:t>3.</w:t>
      </w:r>
      <w:r w:rsidRPr="00A178E7">
        <w:rPr>
          <w:noProof/>
          <w:szCs w:val="28"/>
        </w:rPr>
        <w:t xml:space="preserve"> </w:t>
      </w:r>
      <w:r w:rsidRPr="00A178E7">
        <w:rPr>
          <w:szCs w:val="28"/>
        </w:rPr>
        <w:t xml:space="preserve">Установить долгосрочные параметры регулирования для </w:t>
      </w:r>
      <w:r w:rsidRPr="00A178E7">
        <w:rPr>
          <w:bCs/>
          <w:szCs w:val="28"/>
        </w:rPr>
        <w:t>ОТКРЫТОГО АКЦИОНЕРНОГО ОБЩЕСТВА</w:t>
      </w:r>
      <w:r w:rsidRPr="00A178E7">
        <w:rPr>
          <w:szCs w:val="28"/>
        </w:rPr>
        <w:t xml:space="preserve"> «ЗАВОЛЖСКИЙ МОТОРНЫЙ ЗАВОД», </w:t>
      </w:r>
      <w:r>
        <w:rPr>
          <w:szCs w:val="28"/>
        </w:rPr>
        <w:t xml:space="preserve">          </w:t>
      </w:r>
      <w:r w:rsidRPr="00A178E7">
        <w:rPr>
          <w:szCs w:val="28"/>
        </w:rPr>
        <w:t>г. Заволжье Нижегородской области</w:t>
      </w:r>
      <w:r w:rsidRPr="00A178E7">
        <w:rPr>
          <w:bCs/>
          <w:szCs w:val="28"/>
        </w:rPr>
        <w:t>,</w:t>
      </w:r>
      <w:r w:rsidRPr="00A178E7">
        <w:rPr>
          <w:noProof/>
          <w:szCs w:val="28"/>
        </w:rPr>
        <w:t xml:space="preserve">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деятельности, согласно Приложению 3 к настоящему решению.</w:t>
      </w:r>
    </w:p>
    <w:p w:rsidR="00A178E7" w:rsidRPr="00A178E7" w:rsidRDefault="00A178E7" w:rsidP="00A178E7">
      <w:pPr>
        <w:ind w:firstLine="720"/>
        <w:jc w:val="both"/>
        <w:rPr>
          <w:szCs w:val="28"/>
        </w:rPr>
      </w:pPr>
      <w:r w:rsidRPr="00A178E7">
        <w:rPr>
          <w:b/>
          <w:noProof/>
          <w:szCs w:val="28"/>
        </w:rPr>
        <w:t>4.</w:t>
      </w:r>
      <w:r w:rsidRPr="00A178E7">
        <w:rPr>
          <w:noProof/>
          <w:szCs w:val="28"/>
        </w:rPr>
        <w:t xml:space="preserve"> </w:t>
      </w:r>
      <w:r w:rsidRPr="00A178E7">
        <w:rPr>
          <w:szCs w:val="28"/>
        </w:rPr>
        <w:t>Тарифы, установленные пунктом 1. настоящего решения, не применяются для расчетов между сетевой организацией и потребителями.</w:t>
      </w:r>
    </w:p>
    <w:p w:rsidR="00A178E7" w:rsidRPr="00A178E7" w:rsidRDefault="00A178E7" w:rsidP="00A178E7">
      <w:pPr>
        <w:pStyle w:val="ac"/>
        <w:ind w:firstLine="708"/>
      </w:pPr>
      <w:r w:rsidRPr="00A178E7">
        <w:rPr>
          <w:b/>
        </w:rPr>
        <w:t>5.</w:t>
      </w:r>
      <w:r w:rsidRPr="00A178E7">
        <w:t xml:space="preserve">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A178E7" w:rsidRPr="00A178E7" w:rsidRDefault="00A178E7" w:rsidP="00A178E7">
      <w:pPr>
        <w:ind w:firstLine="720"/>
        <w:jc w:val="both"/>
        <w:rPr>
          <w:bCs/>
          <w:szCs w:val="28"/>
        </w:rPr>
      </w:pPr>
      <w:r w:rsidRPr="00A178E7">
        <w:rPr>
          <w:b/>
          <w:szCs w:val="28"/>
        </w:rPr>
        <w:t>6.</w:t>
      </w:r>
      <w:r w:rsidRPr="00A178E7">
        <w:rPr>
          <w:szCs w:val="28"/>
        </w:rPr>
        <w:t xml:space="preserve"> </w:t>
      </w:r>
      <w:r w:rsidRPr="00A178E7">
        <w:rPr>
          <w:bCs/>
          <w:szCs w:val="28"/>
        </w:rPr>
        <w:t>Настоящее решение вступает в силу в установленном порядке.</w:t>
      </w:r>
    </w:p>
    <w:p w:rsidR="009547AA" w:rsidRPr="00CD1F30" w:rsidRDefault="009547AA" w:rsidP="00554308">
      <w:pPr>
        <w:pStyle w:val="ac"/>
        <w:ind w:firstLine="720"/>
        <w:rPr>
          <w:b/>
        </w:rPr>
      </w:pPr>
    </w:p>
    <w:p w:rsidR="009547AA" w:rsidRPr="009709D0" w:rsidRDefault="009547AA" w:rsidP="009547AA">
      <w:pPr>
        <w:tabs>
          <w:tab w:val="left" w:pos="1897"/>
        </w:tabs>
        <w:rPr>
          <w:szCs w:val="28"/>
        </w:rPr>
      </w:pPr>
    </w:p>
    <w:p w:rsidR="009547AA" w:rsidRDefault="009547AA" w:rsidP="009547AA">
      <w:pPr>
        <w:tabs>
          <w:tab w:val="left" w:pos="1897"/>
        </w:tabs>
        <w:rPr>
          <w:szCs w:val="28"/>
        </w:rPr>
      </w:pPr>
    </w:p>
    <w:p w:rsidR="009709D0" w:rsidRDefault="009709D0" w:rsidP="009547AA">
      <w:pPr>
        <w:tabs>
          <w:tab w:val="left" w:pos="1897"/>
        </w:tabs>
        <w:rPr>
          <w:szCs w:val="28"/>
        </w:rPr>
      </w:pPr>
    </w:p>
    <w:p w:rsidR="009547AA" w:rsidRDefault="009547AA" w:rsidP="009547AA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CA6E34" w:rsidRPr="00440FDB" w:rsidRDefault="00554308" w:rsidP="00554308">
      <w:pPr>
        <w:rPr>
          <w:sz w:val="20"/>
        </w:rPr>
      </w:pPr>
      <w:r w:rsidRPr="00440FDB">
        <w:rPr>
          <w:sz w:val="20"/>
        </w:rPr>
        <w:t xml:space="preserve"> </w:t>
      </w:r>
    </w:p>
    <w:p w:rsidR="00234358" w:rsidRPr="009547AA" w:rsidRDefault="00234358" w:rsidP="00CA6E34">
      <w:pPr>
        <w:jc w:val="right"/>
        <w:rPr>
          <w:szCs w:val="28"/>
        </w:rPr>
      </w:pPr>
    </w:p>
    <w:sectPr w:rsidR="00234358" w:rsidRPr="009547A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C3" w:rsidRDefault="00C017C3">
      <w:r>
        <w:separator/>
      </w:r>
    </w:p>
  </w:endnote>
  <w:endnote w:type="continuationSeparator" w:id="0">
    <w:p w:rsidR="00C017C3" w:rsidRDefault="00C0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C3" w:rsidRDefault="00C017C3">
      <w:r>
        <w:separator/>
      </w:r>
    </w:p>
  </w:footnote>
  <w:footnote w:type="continuationSeparator" w:id="0">
    <w:p w:rsidR="00C017C3" w:rsidRDefault="00C0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C3" w:rsidRDefault="00C017C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17C3" w:rsidRDefault="00C017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C3" w:rsidRDefault="00C017C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7106">
      <w:rPr>
        <w:rStyle w:val="a9"/>
        <w:noProof/>
      </w:rPr>
      <w:t>2</w:t>
    </w:r>
    <w:r>
      <w:rPr>
        <w:rStyle w:val="a9"/>
      </w:rPr>
      <w:fldChar w:fldCharType="end"/>
    </w:r>
  </w:p>
  <w:p w:rsidR="00C017C3" w:rsidRDefault="00C017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C3" w:rsidRDefault="00A6710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C017C3" w:rsidRPr="00E52B15" w:rsidRDefault="00A6710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017C3" w:rsidRPr="00561114" w:rsidRDefault="00C017C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017C3" w:rsidRPr="00561114" w:rsidRDefault="00C017C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017C3" w:rsidRPr="000F7B5C" w:rsidRDefault="00C017C3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017C3" w:rsidRPr="000F7B5C" w:rsidRDefault="00C017C3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017C3" w:rsidRDefault="00C017C3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017C3" w:rsidRDefault="00C017C3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017C3" w:rsidRPr="002B6128" w:rsidRDefault="00C017C3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017C3" w:rsidRDefault="00C017C3" w:rsidP="00276416">
                <w:pPr>
                  <w:ind w:right="-70"/>
                  <w:rPr>
                    <w:sz w:val="20"/>
                  </w:rPr>
                </w:pPr>
              </w:p>
              <w:p w:rsidR="00C017C3" w:rsidRPr="001772E6" w:rsidRDefault="00C017C3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017C3" w:rsidRDefault="00C017C3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32"/>
    <w:multiLevelType w:val="hybridMultilevel"/>
    <w:tmpl w:val="2D38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53A5F"/>
    <w:multiLevelType w:val="multilevel"/>
    <w:tmpl w:val="2E2CBB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">
    <w:nsid w:val="18B331EC"/>
    <w:multiLevelType w:val="hybridMultilevel"/>
    <w:tmpl w:val="2D72CC08"/>
    <w:lvl w:ilvl="0" w:tplc="64B61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F83F46"/>
    <w:multiLevelType w:val="multilevel"/>
    <w:tmpl w:val="3F6800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4">
    <w:nsid w:val="21C00B43"/>
    <w:multiLevelType w:val="hybridMultilevel"/>
    <w:tmpl w:val="ACC0B382"/>
    <w:lvl w:ilvl="0" w:tplc="F2F0A0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301532"/>
    <w:multiLevelType w:val="hybridMultilevel"/>
    <w:tmpl w:val="E18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A67B8"/>
    <w:multiLevelType w:val="multilevel"/>
    <w:tmpl w:val="B7ACD8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7">
    <w:nsid w:val="3126372F"/>
    <w:multiLevelType w:val="hybridMultilevel"/>
    <w:tmpl w:val="0168405C"/>
    <w:lvl w:ilvl="0" w:tplc="52C488B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33C30B4B"/>
    <w:multiLevelType w:val="multilevel"/>
    <w:tmpl w:val="E38877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9">
    <w:nsid w:val="39E01379"/>
    <w:multiLevelType w:val="hybridMultilevel"/>
    <w:tmpl w:val="1A4A0768"/>
    <w:lvl w:ilvl="0" w:tplc="8FBC9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6BD069B"/>
    <w:multiLevelType w:val="multilevel"/>
    <w:tmpl w:val="3FFE7E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11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C14618D"/>
    <w:multiLevelType w:val="hybridMultilevel"/>
    <w:tmpl w:val="967EEBBE"/>
    <w:lvl w:ilvl="0" w:tplc="B636D8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6B5A83"/>
    <w:multiLevelType w:val="multilevel"/>
    <w:tmpl w:val="570CD4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14">
    <w:nsid w:val="628D7857"/>
    <w:multiLevelType w:val="multilevel"/>
    <w:tmpl w:val="0052A9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6631E25"/>
    <w:multiLevelType w:val="hybridMultilevel"/>
    <w:tmpl w:val="1BFE47EA"/>
    <w:lvl w:ilvl="0" w:tplc="AF24A3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7893F1C"/>
    <w:multiLevelType w:val="hybridMultilevel"/>
    <w:tmpl w:val="031EEE64"/>
    <w:lvl w:ilvl="0" w:tplc="E7182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1830E3F"/>
    <w:multiLevelType w:val="multilevel"/>
    <w:tmpl w:val="627450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17"/>
  </w:num>
  <w:num w:numId="7">
    <w:abstractNumId w:val="1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6"/>
  </w:num>
  <w:num w:numId="13">
    <w:abstractNumId w:val="1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CBdvcvl/QJBYPJbg69tHKetsxq0=" w:salt="ac4Ag1QSobtHQUbDwI7v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64B3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9A"/>
    <w:rsid w:val="000162FE"/>
    <w:rsid w:val="000164B3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5B3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1C0A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0C6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EC0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6DA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6BEA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42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1FE6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D87"/>
    <w:rsid w:val="00225652"/>
    <w:rsid w:val="00225B9D"/>
    <w:rsid w:val="00230285"/>
    <w:rsid w:val="002309EB"/>
    <w:rsid w:val="0023116A"/>
    <w:rsid w:val="002329B2"/>
    <w:rsid w:val="00233EE6"/>
    <w:rsid w:val="00234358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5AF2"/>
    <w:rsid w:val="00255B4F"/>
    <w:rsid w:val="0026018C"/>
    <w:rsid w:val="00260BCA"/>
    <w:rsid w:val="00260E76"/>
    <w:rsid w:val="00261DB4"/>
    <w:rsid w:val="00262CFC"/>
    <w:rsid w:val="0026323E"/>
    <w:rsid w:val="00263442"/>
    <w:rsid w:val="00263858"/>
    <w:rsid w:val="00263872"/>
    <w:rsid w:val="00264905"/>
    <w:rsid w:val="00264A08"/>
    <w:rsid w:val="00267132"/>
    <w:rsid w:val="0027027A"/>
    <w:rsid w:val="00270CEE"/>
    <w:rsid w:val="00271273"/>
    <w:rsid w:val="00273221"/>
    <w:rsid w:val="002732ED"/>
    <w:rsid w:val="002736C4"/>
    <w:rsid w:val="0027397D"/>
    <w:rsid w:val="002742F4"/>
    <w:rsid w:val="002755CB"/>
    <w:rsid w:val="00275D33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6FE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58EF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111"/>
    <w:rsid w:val="002E2A5D"/>
    <w:rsid w:val="002E3088"/>
    <w:rsid w:val="002E365C"/>
    <w:rsid w:val="002E422A"/>
    <w:rsid w:val="002E4BFF"/>
    <w:rsid w:val="002E4C8C"/>
    <w:rsid w:val="002E5543"/>
    <w:rsid w:val="002E6031"/>
    <w:rsid w:val="002E60A7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02F5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3B0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255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661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508"/>
    <w:rsid w:val="0043564A"/>
    <w:rsid w:val="0043574E"/>
    <w:rsid w:val="00435CBF"/>
    <w:rsid w:val="0043697C"/>
    <w:rsid w:val="00440275"/>
    <w:rsid w:val="00440FD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1D4A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C46"/>
    <w:rsid w:val="004F2231"/>
    <w:rsid w:val="004F3351"/>
    <w:rsid w:val="004F35E3"/>
    <w:rsid w:val="004F5FA5"/>
    <w:rsid w:val="004F6760"/>
    <w:rsid w:val="004F716A"/>
    <w:rsid w:val="004F7493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308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3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367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1A2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101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8C3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836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0C1D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726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FB8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F5B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2FB7"/>
    <w:rsid w:val="009547AA"/>
    <w:rsid w:val="00954E2D"/>
    <w:rsid w:val="00955693"/>
    <w:rsid w:val="00955921"/>
    <w:rsid w:val="00956E82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09D0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6AA"/>
    <w:rsid w:val="00984A90"/>
    <w:rsid w:val="00985572"/>
    <w:rsid w:val="00986384"/>
    <w:rsid w:val="009865BD"/>
    <w:rsid w:val="00990006"/>
    <w:rsid w:val="00990B24"/>
    <w:rsid w:val="009919FA"/>
    <w:rsid w:val="00992703"/>
    <w:rsid w:val="00993C92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84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665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476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166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8E7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19E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106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2C56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A4D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1D28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2D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2A5"/>
    <w:rsid w:val="00BB1498"/>
    <w:rsid w:val="00BB2F1A"/>
    <w:rsid w:val="00BB3AE8"/>
    <w:rsid w:val="00BB559D"/>
    <w:rsid w:val="00BB6DF5"/>
    <w:rsid w:val="00BB76B2"/>
    <w:rsid w:val="00BB7728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7C3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C41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73C1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E34"/>
    <w:rsid w:val="00CA73E3"/>
    <w:rsid w:val="00CA7439"/>
    <w:rsid w:val="00CB0114"/>
    <w:rsid w:val="00CB0A26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1F30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46C60"/>
    <w:rsid w:val="00D51EF6"/>
    <w:rsid w:val="00D533E1"/>
    <w:rsid w:val="00D534DD"/>
    <w:rsid w:val="00D54264"/>
    <w:rsid w:val="00D554E3"/>
    <w:rsid w:val="00D55D1B"/>
    <w:rsid w:val="00D56183"/>
    <w:rsid w:val="00D563B5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44B7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59AC"/>
    <w:rsid w:val="00E065FD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5CCD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760"/>
    <w:rsid w:val="00EF475F"/>
    <w:rsid w:val="00EF5B2F"/>
    <w:rsid w:val="00EF6065"/>
    <w:rsid w:val="00EF615D"/>
    <w:rsid w:val="00EF6F7B"/>
    <w:rsid w:val="00EF70C6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05D4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BD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6B1F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82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5474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547A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547AA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95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547A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1"/>
    <w:qFormat/>
    <w:rsid w:val="005626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447</Words>
  <Characters>2554</Characters>
  <Application>Microsoft Office Word</Application>
  <DocSecurity>0</DocSecurity>
  <Lines>21</Lines>
  <Paragraphs>5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2014-12-26T06:52:00Z</cp:lastPrinted>
  <dcterms:created xsi:type="dcterms:W3CDTF">2014-12-29T13:57:00Z</dcterms:created>
  <dcterms:modified xsi:type="dcterms:W3CDTF">2014-12-29T13:57:00Z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